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C6AB" w14:textId="77777777" w:rsidR="003A282A" w:rsidRPr="003A282A" w:rsidRDefault="003A282A" w:rsidP="003A282A">
      <w:bookmarkStart w:id="0" w:name="_Toc513820695"/>
      <w:bookmarkStart w:id="1" w:name="_Toc514059668"/>
      <w:bookmarkStart w:id="2" w:name="_Toc514059669"/>
    </w:p>
    <w:p w14:paraId="79CC43BE" w14:textId="4F8262F8" w:rsidR="0027730A" w:rsidRDefault="0027730A" w:rsidP="0027730A">
      <w:r>
        <w:rPr>
          <w:noProof/>
        </w:rPr>
        <w:drawing>
          <wp:inline distT="0" distB="0" distL="0" distR="0" wp14:anchorId="581BAF78" wp14:editId="4C54726A">
            <wp:extent cx="5976620" cy="1961515"/>
            <wp:effectExtent l="0" t="0" r="5080" b="635"/>
            <wp:docPr id="1278324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324933" name="Picture 1278324933"/>
                    <pic:cNvPicPr/>
                  </pic:nvPicPr>
                  <pic:blipFill>
                    <a:blip r:embed="rId8">
                      <a:extLst>
                        <a:ext uri="{28A0092B-C50C-407E-A947-70E740481C1C}">
                          <a14:useLocalDpi xmlns:a14="http://schemas.microsoft.com/office/drawing/2010/main" val="0"/>
                        </a:ext>
                      </a:extLst>
                    </a:blip>
                    <a:stretch>
                      <a:fillRect/>
                    </a:stretch>
                  </pic:blipFill>
                  <pic:spPr>
                    <a:xfrm>
                      <a:off x="0" y="0"/>
                      <a:ext cx="5976620" cy="1961515"/>
                    </a:xfrm>
                    <a:prstGeom prst="rect">
                      <a:avLst/>
                    </a:prstGeom>
                  </pic:spPr>
                </pic:pic>
              </a:graphicData>
            </a:graphic>
          </wp:inline>
        </w:drawing>
      </w:r>
    </w:p>
    <w:p w14:paraId="48C760B1" w14:textId="0D225966" w:rsidR="003A282A" w:rsidRPr="003A282A" w:rsidRDefault="003A282A" w:rsidP="00A628C7">
      <w:pPr>
        <w:pStyle w:val="Title"/>
      </w:pPr>
      <w:r w:rsidRPr="003A282A">
        <w:t>Did you know?</w:t>
      </w:r>
    </w:p>
    <w:p w14:paraId="23D54696" w14:textId="77777777" w:rsidR="003A282A" w:rsidRPr="003A282A" w:rsidRDefault="003A282A" w:rsidP="003A282A">
      <w:r w:rsidRPr="003A282A">
        <w:t>Year 9/10 lesson plan</w:t>
      </w:r>
    </w:p>
    <w:p w14:paraId="4801ABA1" w14:textId="3BB7BB8A" w:rsidR="003A282A" w:rsidRPr="003A282A" w:rsidRDefault="003A282A" w:rsidP="003A282A">
      <w:r w:rsidRPr="003A282A">
        <w:t>Learning area: Technology and Digital Technologies</w:t>
      </w:r>
      <w:r w:rsidR="00456D70">
        <w:t>.</w:t>
      </w:r>
      <w:r w:rsidRPr="003A282A">
        <w:t xml:space="preserve"> </w:t>
      </w:r>
    </w:p>
    <w:p w14:paraId="4CC28DBE" w14:textId="77777777" w:rsidR="003A282A" w:rsidRPr="003A282A" w:rsidRDefault="003A282A" w:rsidP="007A5A8E">
      <w:pPr>
        <w:pStyle w:val="Heading1"/>
      </w:pPr>
      <w:r w:rsidRPr="003A282A">
        <w:t>Outline</w:t>
      </w:r>
    </w:p>
    <w:p w14:paraId="5EC481D3" w14:textId="48641F8D" w:rsidR="003A282A" w:rsidRPr="003A282A" w:rsidRDefault="003A282A" w:rsidP="003A282A">
      <w:r w:rsidRPr="003A282A">
        <w:t xml:space="preserve">Students will investigate, </w:t>
      </w:r>
      <w:proofErr w:type="gramStart"/>
      <w:r w:rsidRPr="003A282A">
        <w:t>collate</w:t>
      </w:r>
      <w:proofErr w:type="gramEnd"/>
      <w:r w:rsidRPr="003A282A">
        <w:t xml:space="preserve"> and create a digital media presentation focusing on a positive future for road safety. This could be a </w:t>
      </w:r>
      <w:r w:rsidR="005D624A">
        <w:t>video</w:t>
      </w:r>
      <w:r w:rsidRPr="003A282A">
        <w:t xml:space="preserve">, motion graphic, </w:t>
      </w:r>
      <w:proofErr w:type="gramStart"/>
      <w:r w:rsidRPr="003A282A">
        <w:t>animation</w:t>
      </w:r>
      <w:proofErr w:type="gramEnd"/>
      <w:r w:rsidRPr="003A282A">
        <w:t xml:space="preserve"> or presentation </w:t>
      </w:r>
      <w:r w:rsidR="005D624A">
        <w:t xml:space="preserve">such as </w:t>
      </w:r>
      <w:r w:rsidRPr="003A282A">
        <w:t>Prezi, Keynote</w:t>
      </w:r>
      <w:r w:rsidR="00D70D12">
        <w:t xml:space="preserve"> or</w:t>
      </w:r>
      <w:r w:rsidRPr="003A282A">
        <w:t xml:space="preserve"> PowerPoint.</w:t>
      </w:r>
    </w:p>
    <w:p w14:paraId="4EE29157" w14:textId="3C4F2DB9" w:rsidR="003A282A" w:rsidRPr="003A282A" w:rsidRDefault="003A282A" w:rsidP="003A282A">
      <w:r w:rsidRPr="003A282A">
        <w:t xml:space="preserve">The presentation should use data to educate young people on road safety in New Zealand. </w:t>
      </w:r>
      <w:r w:rsidR="00C41D64">
        <w:t>It</w:t>
      </w:r>
      <w:r w:rsidRPr="003A282A">
        <w:t xml:space="preserve"> should present data in interesting ways and seek to change attitudes of a target group of young people towards the practices, behaviours and responsibilities that lead to a future characterised by safer travel. Safe travel is a shared community </w:t>
      </w:r>
      <w:proofErr w:type="gramStart"/>
      <w:r w:rsidRPr="003A282A">
        <w:t>responsibility</w:t>
      </w:r>
      <w:proofErr w:type="gramEnd"/>
      <w:r w:rsidRPr="003A282A">
        <w:t xml:space="preserve"> and it is important that young people are aware of the issues surrounding this.</w:t>
      </w:r>
    </w:p>
    <w:p w14:paraId="3183DBEE" w14:textId="5A993148" w:rsidR="003A282A" w:rsidRPr="003A282A" w:rsidRDefault="003A282A" w:rsidP="003A282A">
      <w:r w:rsidRPr="003A282A">
        <w:t xml:space="preserve">The unit title was derived from a YouTube video called Did you know? Shift Happens. This video </w:t>
      </w:r>
      <w:r w:rsidR="00AC414B">
        <w:t>wa</w:t>
      </w:r>
      <w:r w:rsidRPr="003A282A">
        <w:t>s about globalisation and the information age. The video combine</w:t>
      </w:r>
      <w:r w:rsidR="00AC414B">
        <w:t>d</w:t>
      </w:r>
      <w:r w:rsidRPr="003A282A">
        <w:t xml:space="preserve"> music and animation with interesting facts and figures to engage its viewers. It is a good example of a digital media presentation.</w:t>
      </w:r>
    </w:p>
    <w:p w14:paraId="2A98FD6C" w14:textId="537B2BEE" w:rsidR="003A282A" w:rsidRPr="003A282A" w:rsidRDefault="003A282A" w:rsidP="003A282A">
      <w:r w:rsidRPr="003A282A">
        <w:t xml:space="preserve">While the original video is </w:t>
      </w:r>
      <w:r w:rsidR="00AC414B">
        <w:t>now outdated</w:t>
      </w:r>
      <w:r w:rsidRPr="003A282A">
        <w:t>, other</w:t>
      </w:r>
      <w:r w:rsidR="00D70D12">
        <w:t xml:space="preserve"> creators</w:t>
      </w:r>
      <w:r w:rsidRPr="003A282A">
        <w:t xml:space="preserve"> have continued to make updates. Here is a 2023 Did you know video:</w:t>
      </w:r>
    </w:p>
    <w:p w14:paraId="4A3EE868" w14:textId="77777777" w:rsidR="003A282A" w:rsidRPr="00C8685E" w:rsidRDefault="00AA2D83" w:rsidP="003A282A">
      <w:hyperlink r:id="rId9" w:history="1">
        <w:r w:rsidR="003A282A" w:rsidRPr="003A282A">
          <w:rPr>
            <w:rStyle w:val="Hyperlink"/>
          </w:rPr>
          <w:t>Did you know 2023 (YouTube)</w:t>
        </w:r>
      </w:hyperlink>
    </w:p>
    <w:p w14:paraId="03AA48E6" w14:textId="18BF40CC" w:rsidR="003A282A" w:rsidRPr="003A282A" w:rsidRDefault="003A282A" w:rsidP="003A282A">
      <w:r w:rsidRPr="003A282A">
        <w:t>Timeframe: This unit should take about 30-40 hours. However</w:t>
      </w:r>
      <w:r w:rsidR="00D70D12">
        <w:t>,</w:t>
      </w:r>
      <w:r w:rsidRPr="003A282A">
        <w:t xml:space="preserve"> this will depend on the software that students choose to produce their presentation and the complexity of their ideas.</w:t>
      </w:r>
    </w:p>
    <w:p w14:paraId="4DF10E9C" w14:textId="77777777" w:rsidR="003A282A" w:rsidRPr="003A282A" w:rsidRDefault="003A282A" w:rsidP="003A282A">
      <w:r w:rsidRPr="003A282A">
        <w:t xml:space="preserve">Note: Be aware that this unit may involve the discussion of road crashes. It is likely there will be students in your class with first-hand experience of such issues, and discretion is advised. </w:t>
      </w:r>
    </w:p>
    <w:p w14:paraId="33CA4DAA" w14:textId="55F7F2D4" w:rsidR="00B56959" w:rsidRDefault="00B56959">
      <w:pPr>
        <w:spacing w:line="240" w:lineRule="atLeast"/>
      </w:pPr>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4696"/>
        <w:gridCol w:w="4696"/>
      </w:tblGrid>
      <w:tr w:rsidR="003A282A" w:rsidRPr="003A282A" w14:paraId="6AAC3E87" w14:textId="77777777" w:rsidTr="006E2FFC">
        <w:tc>
          <w:tcPr>
            <w:tcW w:w="2500" w:type="pct"/>
            <w:shd w:val="clear" w:color="auto" w:fill="19456B"/>
            <w:tcMar>
              <w:top w:w="100" w:type="dxa"/>
              <w:left w:w="100" w:type="dxa"/>
              <w:bottom w:w="100" w:type="dxa"/>
              <w:right w:w="100" w:type="dxa"/>
            </w:tcMar>
          </w:tcPr>
          <w:p w14:paraId="7312482C" w14:textId="77777777" w:rsidR="003A282A" w:rsidRPr="00BC7A83" w:rsidRDefault="003A282A" w:rsidP="00BC7A83">
            <w:pPr>
              <w:jc w:val="center"/>
              <w:rPr>
                <w:b/>
                <w:bCs/>
                <w:color w:val="FFFFFF" w:themeColor="background1"/>
              </w:rPr>
            </w:pPr>
            <w:r w:rsidRPr="00BC7A83">
              <w:rPr>
                <w:b/>
                <w:bCs/>
                <w:color w:val="FFFFFF" w:themeColor="background1"/>
              </w:rPr>
              <w:lastRenderedPageBreak/>
              <w:t>Curriculum element</w:t>
            </w:r>
          </w:p>
        </w:tc>
        <w:tc>
          <w:tcPr>
            <w:tcW w:w="2500" w:type="pct"/>
            <w:shd w:val="clear" w:color="auto" w:fill="19456B"/>
            <w:tcMar>
              <w:top w:w="100" w:type="dxa"/>
              <w:left w:w="100" w:type="dxa"/>
              <w:bottom w:w="100" w:type="dxa"/>
              <w:right w:w="100" w:type="dxa"/>
            </w:tcMar>
          </w:tcPr>
          <w:p w14:paraId="1F67C2E3" w14:textId="77777777" w:rsidR="003A282A" w:rsidRPr="00BC7A83" w:rsidRDefault="003A282A" w:rsidP="00BC7A83">
            <w:pPr>
              <w:jc w:val="center"/>
              <w:rPr>
                <w:b/>
                <w:bCs/>
                <w:color w:val="FFFFFF" w:themeColor="background1"/>
              </w:rPr>
            </w:pPr>
            <w:r w:rsidRPr="00BC7A83">
              <w:rPr>
                <w:b/>
                <w:bCs/>
                <w:color w:val="FFFFFF" w:themeColor="background1"/>
              </w:rPr>
              <w:t xml:space="preserve">Focus </w:t>
            </w:r>
            <w:proofErr w:type="gramStart"/>
            <w:r w:rsidRPr="00BC7A83">
              <w:rPr>
                <w:b/>
                <w:bCs/>
                <w:color w:val="FFFFFF" w:themeColor="background1"/>
              </w:rPr>
              <w:t>in</w:t>
            </w:r>
            <w:proofErr w:type="gramEnd"/>
            <w:r w:rsidRPr="00BC7A83">
              <w:rPr>
                <w:b/>
                <w:bCs/>
                <w:color w:val="FFFFFF" w:themeColor="background1"/>
              </w:rPr>
              <w:t xml:space="preserve"> this unit</w:t>
            </w:r>
          </w:p>
        </w:tc>
      </w:tr>
      <w:tr w:rsidR="003A282A" w:rsidRPr="003A282A" w14:paraId="27A37F4B" w14:textId="77777777" w:rsidTr="006E2FFC">
        <w:tc>
          <w:tcPr>
            <w:tcW w:w="2500" w:type="pct"/>
            <w:shd w:val="clear" w:color="auto" w:fill="CDE4F4"/>
          </w:tcPr>
          <w:p w14:paraId="6CE7A67E" w14:textId="77777777" w:rsidR="003A282A" w:rsidRPr="008F3C2E" w:rsidRDefault="003A282A" w:rsidP="003A282A">
            <w:r w:rsidRPr="008F3C2E">
              <w:t>Curriculum strand and area</w:t>
            </w:r>
          </w:p>
        </w:tc>
        <w:tc>
          <w:tcPr>
            <w:tcW w:w="2500" w:type="pct"/>
          </w:tcPr>
          <w:p w14:paraId="0DEB2DBB" w14:textId="77777777" w:rsidR="003A282A" w:rsidRPr="008F3C2E" w:rsidRDefault="003A282A" w:rsidP="003A282A">
            <w:r w:rsidRPr="008F3C2E">
              <w:t>Technological practice, level 4/5</w:t>
            </w:r>
          </w:p>
          <w:p w14:paraId="27314151" w14:textId="1CE1A05B" w:rsidR="003A282A" w:rsidRPr="008F3C2E" w:rsidRDefault="003A282A" w:rsidP="00BC7A83">
            <w:r w:rsidRPr="008F3C2E">
              <w:t>Designing and developing digital outcomes</w:t>
            </w:r>
            <w:r w:rsidR="00C20AFD" w:rsidRPr="008F3C2E">
              <w:t xml:space="preserve"> (DDDO)</w:t>
            </w:r>
          </w:p>
        </w:tc>
      </w:tr>
      <w:tr w:rsidR="003A282A" w:rsidRPr="003A282A" w14:paraId="03859FA5" w14:textId="77777777" w:rsidTr="006E2FFC">
        <w:tc>
          <w:tcPr>
            <w:tcW w:w="2500" w:type="pct"/>
            <w:shd w:val="clear" w:color="auto" w:fill="CDE4F4"/>
          </w:tcPr>
          <w:p w14:paraId="465722EF" w14:textId="77777777" w:rsidR="003A282A" w:rsidRPr="008F3C2E" w:rsidRDefault="003A282A" w:rsidP="003A282A">
            <w:r w:rsidRPr="008F3C2E">
              <w:t>Achievement objectives</w:t>
            </w:r>
          </w:p>
        </w:tc>
        <w:tc>
          <w:tcPr>
            <w:tcW w:w="2500" w:type="pct"/>
          </w:tcPr>
          <w:p w14:paraId="17E3F7A1" w14:textId="77777777" w:rsidR="003A282A" w:rsidRPr="008F3C2E" w:rsidRDefault="003A282A" w:rsidP="003A282A">
            <w:r w:rsidRPr="008F3C2E">
              <w:t>Brief development</w:t>
            </w:r>
          </w:p>
          <w:p w14:paraId="4847BF60" w14:textId="64CC6571" w:rsidR="003A282A" w:rsidRPr="008F3C2E" w:rsidRDefault="003A282A" w:rsidP="00BC7A83">
            <w:r w:rsidRPr="008F3C2E">
              <w:t xml:space="preserve">Outcome development and evaluation </w:t>
            </w:r>
          </w:p>
        </w:tc>
      </w:tr>
      <w:tr w:rsidR="003A282A" w:rsidRPr="003A282A" w14:paraId="011901FA" w14:textId="77777777" w:rsidTr="006E2FFC">
        <w:tc>
          <w:tcPr>
            <w:tcW w:w="2500" w:type="pct"/>
            <w:shd w:val="clear" w:color="auto" w:fill="CDE4F4"/>
          </w:tcPr>
          <w:p w14:paraId="384A2148" w14:textId="54F989D8" w:rsidR="003A282A" w:rsidRPr="008F3C2E" w:rsidRDefault="00C20AFD" w:rsidP="003A282A">
            <w:r w:rsidRPr="008F3C2E">
              <w:t>DDDO</w:t>
            </w:r>
            <w:r w:rsidR="003A282A" w:rsidRPr="008F3C2E">
              <w:t xml:space="preserve"> progress outcome </w:t>
            </w:r>
            <w:r w:rsidR="00950600" w:rsidRPr="008F3C2E">
              <w:t>2</w:t>
            </w:r>
          </w:p>
        </w:tc>
        <w:tc>
          <w:tcPr>
            <w:tcW w:w="2500" w:type="pct"/>
          </w:tcPr>
          <w:p w14:paraId="0EEBA4AC" w14:textId="08E427E9" w:rsidR="003A282A" w:rsidRPr="008F3C2E" w:rsidRDefault="00C20AFD" w:rsidP="00C20AFD">
            <w:r w:rsidRPr="008F3C2E">
              <w:t xml:space="preserve">In authentic contexts and taking account of end users, students make decisions about creating, manipulating, storing, retrieving, </w:t>
            </w:r>
            <w:proofErr w:type="gramStart"/>
            <w:r w:rsidRPr="008F3C2E">
              <w:t>sharing</w:t>
            </w:r>
            <w:proofErr w:type="gramEnd"/>
            <w:r w:rsidRPr="008F3C2E">
              <w:t xml:space="preserve"> and testing digital content for a specific purpose, given particular parameters, tools, and techniques…</w:t>
            </w:r>
          </w:p>
        </w:tc>
      </w:tr>
      <w:tr w:rsidR="003A282A" w:rsidRPr="003A282A" w14:paraId="6330E1DB" w14:textId="77777777" w:rsidTr="006E2FFC">
        <w:tc>
          <w:tcPr>
            <w:tcW w:w="2500" w:type="pct"/>
            <w:shd w:val="clear" w:color="auto" w:fill="CDE4F4"/>
          </w:tcPr>
          <w:p w14:paraId="376D7CBB" w14:textId="77777777" w:rsidR="003A282A" w:rsidRPr="003A282A" w:rsidRDefault="003A282A" w:rsidP="003A282A">
            <w:r w:rsidRPr="003A282A">
              <w:t>Key competencies</w:t>
            </w:r>
          </w:p>
        </w:tc>
        <w:tc>
          <w:tcPr>
            <w:tcW w:w="2500" w:type="pct"/>
          </w:tcPr>
          <w:p w14:paraId="7E56F284" w14:textId="77777777" w:rsidR="003A282A" w:rsidRPr="003A282A" w:rsidRDefault="003A282A" w:rsidP="003A282A">
            <w:r w:rsidRPr="003A282A">
              <w:t xml:space="preserve">Thinking </w:t>
            </w:r>
          </w:p>
          <w:p w14:paraId="68A29C6D" w14:textId="77777777" w:rsidR="003A282A" w:rsidRPr="003A282A" w:rsidRDefault="003A282A" w:rsidP="003A282A">
            <w:r w:rsidRPr="003A282A">
              <w:t xml:space="preserve">Using language, </w:t>
            </w:r>
            <w:proofErr w:type="gramStart"/>
            <w:r w:rsidRPr="003A282A">
              <w:t>symbols</w:t>
            </w:r>
            <w:proofErr w:type="gramEnd"/>
            <w:r w:rsidRPr="003A282A">
              <w:t xml:space="preserve"> and texts</w:t>
            </w:r>
          </w:p>
          <w:p w14:paraId="4157DFC8" w14:textId="77777777" w:rsidR="003A282A" w:rsidRPr="003A282A" w:rsidRDefault="003A282A" w:rsidP="003A282A">
            <w:r w:rsidRPr="003A282A">
              <w:t>Managing self</w:t>
            </w:r>
          </w:p>
        </w:tc>
      </w:tr>
      <w:tr w:rsidR="003A282A" w:rsidRPr="003A282A" w14:paraId="5E238444" w14:textId="77777777" w:rsidTr="006E2FFC">
        <w:tc>
          <w:tcPr>
            <w:tcW w:w="2500" w:type="pct"/>
            <w:shd w:val="clear" w:color="auto" w:fill="CDE4F4"/>
          </w:tcPr>
          <w:p w14:paraId="65558578" w14:textId="77777777" w:rsidR="003A282A" w:rsidRPr="003A282A" w:rsidRDefault="003A282A" w:rsidP="003A282A">
            <w:r w:rsidRPr="003A282A">
              <w:t xml:space="preserve">Values </w:t>
            </w:r>
          </w:p>
        </w:tc>
        <w:tc>
          <w:tcPr>
            <w:tcW w:w="2500" w:type="pct"/>
          </w:tcPr>
          <w:p w14:paraId="1CEE308D" w14:textId="77777777" w:rsidR="003A282A" w:rsidRPr="003A282A" w:rsidRDefault="003A282A" w:rsidP="003A282A">
            <w:r w:rsidRPr="003A282A">
              <w:t xml:space="preserve">Innovation, </w:t>
            </w:r>
            <w:proofErr w:type="gramStart"/>
            <w:r w:rsidRPr="003A282A">
              <w:t>inquiry</w:t>
            </w:r>
            <w:proofErr w:type="gramEnd"/>
            <w:r w:rsidRPr="003A282A">
              <w:t xml:space="preserve"> and curiosity</w:t>
            </w:r>
          </w:p>
          <w:p w14:paraId="78C95089" w14:textId="77777777" w:rsidR="003A282A" w:rsidRPr="003A282A" w:rsidRDefault="003A282A" w:rsidP="003A282A">
            <w:r w:rsidRPr="003A282A">
              <w:t>Community and participation</w:t>
            </w:r>
          </w:p>
        </w:tc>
      </w:tr>
      <w:tr w:rsidR="003A282A" w:rsidRPr="003A282A" w14:paraId="066E5624" w14:textId="77777777" w:rsidTr="006E2FFC">
        <w:tc>
          <w:tcPr>
            <w:tcW w:w="2500" w:type="pct"/>
            <w:shd w:val="clear" w:color="auto" w:fill="CDE4F4"/>
          </w:tcPr>
          <w:p w14:paraId="1395FF25" w14:textId="77777777" w:rsidR="003A282A" w:rsidRPr="003A282A" w:rsidRDefault="003A282A" w:rsidP="003A282A">
            <w:r w:rsidRPr="003A282A">
              <w:t>Key understanding</w:t>
            </w:r>
          </w:p>
        </w:tc>
        <w:tc>
          <w:tcPr>
            <w:tcW w:w="2500" w:type="pct"/>
          </w:tcPr>
          <w:p w14:paraId="7C69EB21" w14:textId="50C89336" w:rsidR="003A282A" w:rsidRPr="003A282A" w:rsidRDefault="003A282A" w:rsidP="003A282A">
            <w:r w:rsidRPr="003A282A">
              <w:t xml:space="preserve">There are many things that young people do not </w:t>
            </w:r>
            <w:r w:rsidR="00B56959" w:rsidRPr="003A282A">
              <w:t>know,</w:t>
            </w:r>
            <w:r w:rsidRPr="003A282A">
              <w:t xml:space="preserve"> and many have preconceived ideas about driving and risks. It is important to understand there is a need to educate beginner drivers.</w:t>
            </w:r>
          </w:p>
        </w:tc>
      </w:tr>
      <w:tr w:rsidR="003A282A" w:rsidRPr="003A282A" w14:paraId="251930D5" w14:textId="77777777" w:rsidTr="006E2FFC">
        <w:tc>
          <w:tcPr>
            <w:tcW w:w="2500" w:type="pct"/>
            <w:shd w:val="clear" w:color="auto" w:fill="CDE4F4"/>
          </w:tcPr>
          <w:p w14:paraId="51EB4E03" w14:textId="77777777" w:rsidR="003A282A" w:rsidRPr="003A282A" w:rsidRDefault="003A282A" w:rsidP="003A282A">
            <w:r w:rsidRPr="003A282A">
              <w:t>Driving question</w:t>
            </w:r>
          </w:p>
        </w:tc>
        <w:tc>
          <w:tcPr>
            <w:tcW w:w="2500" w:type="pct"/>
          </w:tcPr>
          <w:p w14:paraId="4B1CA600" w14:textId="77777777" w:rsidR="003A282A" w:rsidRPr="003A282A" w:rsidRDefault="003A282A" w:rsidP="003A282A">
            <w:r w:rsidRPr="003A282A">
              <w:t>Whose responsibility is road safety? What are the factors that affect how safe a journey is?</w:t>
            </w:r>
          </w:p>
        </w:tc>
      </w:tr>
      <w:tr w:rsidR="003A282A" w:rsidRPr="003A282A" w14:paraId="0CEF3880" w14:textId="77777777" w:rsidTr="006E2FFC">
        <w:tc>
          <w:tcPr>
            <w:tcW w:w="2500" w:type="pct"/>
            <w:shd w:val="clear" w:color="auto" w:fill="CDE4F4"/>
          </w:tcPr>
          <w:p w14:paraId="52732542" w14:textId="77777777" w:rsidR="003A282A" w:rsidRPr="003A282A" w:rsidRDefault="003A282A" w:rsidP="003A282A">
            <w:r w:rsidRPr="003A282A">
              <w:t>Subsidiary questions</w:t>
            </w:r>
          </w:p>
        </w:tc>
        <w:tc>
          <w:tcPr>
            <w:tcW w:w="2500" w:type="pct"/>
          </w:tcPr>
          <w:p w14:paraId="26693290" w14:textId="77777777" w:rsidR="003A282A" w:rsidRPr="003A282A" w:rsidRDefault="003A282A" w:rsidP="003A282A">
            <w:r w:rsidRPr="003A282A">
              <w:t xml:space="preserve">What are the different “roles” we have in travel and road use? </w:t>
            </w:r>
            <w:proofErr w:type="gramStart"/>
            <w:r w:rsidRPr="003A282A">
              <w:t>i.e.</w:t>
            </w:r>
            <w:proofErr w:type="gramEnd"/>
            <w:r w:rsidRPr="003A282A">
              <w:t xml:space="preserve"> passenger, cyclist, driver</w:t>
            </w:r>
          </w:p>
          <w:p w14:paraId="2CC59322" w14:textId="2A1923A3" w:rsidR="003A282A" w:rsidRPr="003A282A" w:rsidRDefault="003A282A" w:rsidP="003A282A">
            <w:r w:rsidRPr="003A282A">
              <w:t>How many forms of transport are there?</w:t>
            </w:r>
          </w:p>
          <w:p w14:paraId="32AA4A81" w14:textId="77777777" w:rsidR="003A282A" w:rsidRPr="003A282A" w:rsidRDefault="003A282A" w:rsidP="003A282A">
            <w:r w:rsidRPr="003A282A">
              <w:t>What systems are currently in place to reduce the risks to road users?</w:t>
            </w:r>
          </w:p>
          <w:p w14:paraId="49F917D2" w14:textId="4ED6E572" w:rsidR="003A282A" w:rsidRPr="003A282A" w:rsidRDefault="003A282A" w:rsidP="003A282A">
            <w:r w:rsidRPr="003A282A">
              <w:t xml:space="preserve">What effect can my vehicle have on </w:t>
            </w:r>
            <w:r w:rsidR="00BC7A83">
              <w:t xml:space="preserve">the safety of </w:t>
            </w:r>
            <w:r w:rsidRPr="003A282A">
              <w:t>my</w:t>
            </w:r>
            <w:r w:rsidR="00BC7A83">
              <w:t>self and</w:t>
            </w:r>
            <w:r w:rsidRPr="003A282A">
              <w:t xml:space="preserve"> other</w:t>
            </w:r>
            <w:r w:rsidR="00BC7A83">
              <w:t>s</w:t>
            </w:r>
            <w:r w:rsidRPr="003A282A">
              <w:t>?</w:t>
            </w:r>
          </w:p>
          <w:p w14:paraId="3224D9D1" w14:textId="20394320" w:rsidR="003A282A" w:rsidRPr="003A282A" w:rsidRDefault="003A282A" w:rsidP="003A282A">
            <w:r w:rsidRPr="003A282A">
              <w:t>How does my experience on the road</w:t>
            </w:r>
            <w:r w:rsidR="0023312F">
              <w:t xml:space="preserve"> </w:t>
            </w:r>
            <w:r w:rsidRPr="003A282A">
              <w:t>impact on other people?</w:t>
            </w:r>
          </w:p>
          <w:p w14:paraId="4AC4F261" w14:textId="7441A4EE" w:rsidR="003A282A" w:rsidRPr="003A282A" w:rsidRDefault="003A282A" w:rsidP="003A282A">
            <w:r w:rsidRPr="003A282A">
              <w:t xml:space="preserve">How do the choices I make affect the safety of myself </w:t>
            </w:r>
            <w:r w:rsidR="00BC7A83">
              <w:t>and</w:t>
            </w:r>
            <w:r w:rsidRPr="003A282A">
              <w:t xml:space="preserve"> others?</w:t>
            </w:r>
          </w:p>
          <w:p w14:paraId="009349B6" w14:textId="77777777" w:rsidR="003A282A" w:rsidRPr="003A282A" w:rsidRDefault="003A282A" w:rsidP="003A282A">
            <w:r w:rsidRPr="003A282A">
              <w:t>How can I help keep my peers and myself safe?</w:t>
            </w:r>
          </w:p>
          <w:p w14:paraId="2D7F6FC2" w14:textId="77777777" w:rsidR="003A282A" w:rsidRPr="003A282A" w:rsidRDefault="003A282A" w:rsidP="003A282A">
            <w:r w:rsidRPr="003A282A">
              <w:t>How might educating road users have an impact on road safety?</w:t>
            </w:r>
          </w:p>
        </w:tc>
      </w:tr>
    </w:tbl>
    <w:p w14:paraId="1EC5BAAA" w14:textId="77777777" w:rsidR="0023312F" w:rsidRDefault="0023312F" w:rsidP="00B56959">
      <w:pPr>
        <w:pStyle w:val="Heading2"/>
      </w:pPr>
    </w:p>
    <w:p w14:paraId="0EB155C3" w14:textId="77777777" w:rsidR="0023312F" w:rsidRDefault="0023312F">
      <w:pPr>
        <w:spacing w:line="240" w:lineRule="atLeast"/>
        <w:rPr>
          <w:rFonts w:asciiTheme="majorHAnsi" w:eastAsiaTheme="majorEastAsia" w:hAnsiTheme="majorHAnsi" w:cstheme="majorBidi"/>
          <w:b/>
          <w:color w:val="006FB8"/>
          <w:sz w:val="28"/>
          <w:szCs w:val="26"/>
        </w:rPr>
      </w:pPr>
      <w:r>
        <w:br w:type="page"/>
      </w:r>
    </w:p>
    <w:p w14:paraId="50574F5E" w14:textId="2296CFDF" w:rsidR="003A282A" w:rsidRPr="003A282A" w:rsidRDefault="003A282A" w:rsidP="00B56959">
      <w:pPr>
        <w:pStyle w:val="Heading2"/>
      </w:pPr>
      <w:r w:rsidRPr="003A282A">
        <w:lastRenderedPageBreak/>
        <w:t>Unit outline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4696"/>
        <w:gridCol w:w="4696"/>
      </w:tblGrid>
      <w:tr w:rsidR="003A282A" w:rsidRPr="003A282A" w14:paraId="295B34C7" w14:textId="77777777" w:rsidTr="00B56959">
        <w:tc>
          <w:tcPr>
            <w:tcW w:w="2500" w:type="pct"/>
            <w:shd w:val="clear" w:color="auto" w:fill="19456B"/>
            <w:tcMar>
              <w:top w:w="100" w:type="dxa"/>
              <w:left w:w="100" w:type="dxa"/>
              <w:bottom w:w="100" w:type="dxa"/>
              <w:right w:w="100" w:type="dxa"/>
            </w:tcMar>
          </w:tcPr>
          <w:p w14:paraId="6F2BBBE8" w14:textId="77777777" w:rsidR="003A282A" w:rsidRPr="00B56959" w:rsidRDefault="003A282A" w:rsidP="00B56959">
            <w:pPr>
              <w:jc w:val="center"/>
              <w:rPr>
                <w:b/>
                <w:bCs/>
                <w:color w:val="FFFFFF" w:themeColor="background1"/>
              </w:rPr>
            </w:pPr>
            <w:r w:rsidRPr="00B56959">
              <w:rPr>
                <w:b/>
                <w:bCs/>
                <w:color w:val="FFFFFF" w:themeColor="background1"/>
              </w:rPr>
              <w:t>Week</w:t>
            </w:r>
          </w:p>
        </w:tc>
        <w:tc>
          <w:tcPr>
            <w:tcW w:w="2500" w:type="pct"/>
            <w:shd w:val="clear" w:color="auto" w:fill="19456B"/>
            <w:tcMar>
              <w:top w:w="100" w:type="dxa"/>
              <w:left w:w="100" w:type="dxa"/>
              <w:bottom w:w="100" w:type="dxa"/>
              <w:right w:w="100" w:type="dxa"/>
            </w:tcMar>
          </w:tcPr>
          <w:p w14:paraId="7BD4AF6F" w14:textId="77777777" w:rsidR="003A282A" w:rsidRPr="00B56959" w:rsidRDefault="003A282A" w:rsidP="00B56959">
            <w:pPr>
              <w:jc w:val="center"/>
              <w:rPr>
                <w:b/>
                <w:bCs/>
                <w:color w:val="FFFFFF" w:themeColor="background1"/>
              </w:rPr>
            </w:pPr>
            <w:r w:rsidRPr="00B56959">
              <w:rPr>
                <w:b/>
                <w:bCs/>
                <w:color w:val="FFFFFF" w:themeColor="background1"/>
              </w:rPr>
              <w:t>Activities</w:t>
            </w:r>
          </w:p>
        </w:tc>
      </w:tr>
      <w:tr w:rsidR="003A282A" w:rsidRPr="003A282A" w14:paraId="2DF2B3DE" w14:textId="77777777" w:rsidTr="00B56959">
        <w:tc>
          <w:tcPr>
            <w:tcW w:w="2500" w:type="pct"/>
            <w:shd w:val="clear" w:color="auto" w:fill="CDE4F4"/>
          </w:tcPr>
          <w:p w14:paraId="2B048F16" w14:textId="77777777" w:rsidR="003A282A" w:rsidRPr="003A282A" w:rsidRDefault="003A282A" w:rsidP="003A282A">
            <w:r w:rsidRPr="003A282A">
              <w:t>Weeks 1 - 2</w:t>
            </w:r>
          </w:p>
        </w:tc>
        <w:tc>
          <w:tcPr>
            <w:tcW w:w="2500" w:type="pct"/>
          </w:tcPr>
          <w:p w14:paraId="68F1FBD5" w14:textId="77777777" w:rsidR="003A282A" w:rsidRPr="003A282A" w:rsidRDefault="003A282A" w:rsidP="003A282A">
            <w:r w:rsidRPr="003A282A">
              <w:t>Project introduction</w:t>
            </w:r>
          </w:p>
          <w:p w14:paraId="2657071A" w14:textId="574507CB" w:rsidR="003A282A" w:rsidRPr="003A282A" w:rsidRDefault="003A282A" w:rsidP="003A282A">
            <w:r w:rsidRPr="003A282A">
              <w:t xml:space="preserve">Stakeholder questionnaire </w:t>
            </w:r>
            <w:r w:rsidR="00B56959">
              <w:t>or</w:t>
            </w:r>
            <w:r w:rsidRPr="003A282A">
              <w:t xml:space="preserve"> interview</w:t>
            </w:r>
          </w:p>
          <w:p w14:paraId="73B8396C" w14:textId="77777777" w:rsidR="003A282A" w:rsidRPr="003A282A" w:rsidRDefault="003A282A" w:rsidP="003A282A">
            <w:r w:rsidRPr="003A282A">
              <w:t>Brief writing</w:t>
            </w:r>
          </w:p>
          <w:p w14:paraId="7D7FE149" w14:textId="77777777" w:rsidR="003A282A" w:rsidRPr="003A282A" w:rsidRDefault="003A282A" w:rsidP="003A282A">
            <w:r w:rsidRPr="003A282A">
              <w:t>Research</w:t>
            </w:r>
          </w:p>
        </w:tc>
      </w:tr>
      <w:tr w:rsidR="003A282A" w:rsidRPr="003A282A" w14:paraId="2BD642BC" w14:textId="77777777" w:rsidTr="00B56959">
        <w:tc>
          <w:tcPr>
            <w:tcW w:w="2500" w:type="pct"/>
            <w:shd w:val="clear" w:color="auto" w:fill="CDE4F4"/>
          </w:tcPr>
          <w:p w14:paraId="52EB1959" w14:textId="77777777" w:rsidR="003A282A" w:rsidRPr="003A282A" w:rsidRDefault="003A282A" w:rsidP="003A282A">
            <w:r w:rsidRPr="003A282A">
              <w:t>Week 3</w:t>
            </w:r>
          </w:p>
        </w:tc>
        <w:tc>
          <w:tcPr>
            <w:tcW w:w="2500" w:type="pct"/>
          </w:tcPr>
          <w:p w14:paraId="20385309" w14:textId="2F8D6F63" w:rsidR="003A282A" w:rsidRPr="003A282A" w:rsidRDefault="003A282A" w:rsidP="003A282A">
            <w:r w:rsidRPr="003A282A">
              <w:t>Concept designs</w:t>
            </w:r>
            <w:r w:rsidR="00B56959">
              <w:t>,</w:t>
            </w:r>
            <w:r w:rsidRPr="003A282A">
              <w:t xml:space="preserve"> sketches</w:t>
            </w:r>
            <w:r w:rsidR="00B56959">
              <w:t>,</w:t>
            </w:r>
            <w:r w:rsidRPr="003A282A">
              <w:t xml:space="preserve"> storyboard</w:t>
            </w:r>
          </w:p>
        </w:tc>
      </w:tr>
      <w:tr w:rsidR="003A282A" w:rsidRPr="003A282A" w14:paraId="37D51EE2" w14:textId="77777777" w:rsidTr="00B56959">
        <w:tc>
          <w:tcPr>
            <w:tcW w:w="2500" w:type="pct"/>
            <w:shd w:val="clear" w:color="auto" w:fill="CDE4F4"/>
          </w:tcPr>
          <w:p w14:paraId="55CADE31" w14:textId="77777777" w:rsidR="003A282A" w:rsidRPr="003A282A" w:rsidRDefault="003A282A" w:rsidP="003A282A">
            <w:r w:rsidRPr="003A282A">
              <w:t>Week 4</w:t>
            </w:r>
          </w:p>
        </w:tc>
        <w:tc>
          <w:tcPr>
            <w:tcW w:w="2500" w:type="pct"/>
          </w:tcPr>
          <w:p w14:paraId="62BAEAF8" w14:textId="77777777" w:rsidR="003A282A" w:rsidRPr="003A282A" w:rsidRDefault="003A282A" w:rsidP="003A282A">
            <w:r w:rsidRPr="003A282A">
              <w:t>Teaching of software skills</w:t>
            </w:r>
          </w:p>
        </w:tc>
      </w:tr>
      <w:tr w:rsidR="003A282A" w:rsidRPr="003A282A" w14:paraId="3C3A64CA" w14:textId="77777777" w:rsidTr="00B56959">
        <w:tc>
          <w:tcPr>
            <w:tcW w:w="2500" w:type="pct"/>
            <w:shd w:val="clear" w:color="auto" w:fill="CDE4F4"/>
          </w:tcPr>
          <w:p w14:paraId="060EA86F" w14:textId="77777777" w:rsidR="003A282A" w:rsidRPr="003A282A" w:rsidRDefault="003A282A" w:rsidP="003A282A">
            <w:r w:rsidRPr="003A282A">
              <w:t>Weeks 5 - 7</w:t>
            </w:r>
          </w:p>
        </w:tc>
        <w:tc>
          <w:tcPr>
            <w:tcW w:w="2500" w:type="pct"/>
          </w:tcPr>
          <w:p w14:paraId="7B60661D" w14:textId="77777777" w:rsidR="003A282A" w:rsidRPr="003A282A" w:rsidRDefault="003A282A" w:rsidP="003A282A">
            <w:r w:rsidRPr="003A282A">
              <w:t>Production of digital media outcome</w:t>
            </w:r>
          </w:p>
        </w:tc>
      </w:tr>
      <w:tr w:rsidR="003A282A" w:rsidRPr="003A282A" w14:paraId="0093E9C8" w14:textId="77777777" w:rsidTr="00B56959">
        <w:tc>
          <w:tcPr>
            <w:tcW w:w="2500" w:type="pct"/>
            <w:shd w:val="clear" w:color="auto" w:fill="CDE4F4"/>
          </w:tcPr>
          <w:p w14:paraId="273975C5" w14:textId="77777777" w:rsidR="003A282A" w:rsidRPr="003A282A" w:rsidRDefault="003A282A" w:rsidP="003A282A">
            <w:r w:rsidRPr="003A282A">
              <w:t>Week 8</w:t>
            </w:r>
          </w:p>
        </w:tc>
        <w:tc>
          <w:tcPr>
            <w:tcW w:w="2500" w:type="pct"/>
          </w:tcPr>
          <w:p w14:paraId="6267DEFB" w14:textId="77777777" w:rsidR="003A282A" w:rsidRPr="003A282A" w:rsidRDefault="003A282A" w:rsidP="003A282A">
            <w:r w:rsidRPr="003A282A">
              <w:t>Peer review</w:t>
            </w:r>
          </w:p>
          <w:p w14:paraId="45E229E9" w14:textId="77777777" w:rsidR="003A282A" w:rsidRPr="003A282A" w:rsidRDefault="003A282A" w:rsidP="003A282A">
            <w:r w:rsidRPr="003A282A">
              <w:t xml:space="preserve">Finish off </w:t>
            </w:r>
            <w:proofErr w:type="gramStart"/>
            <w:r w:rsidRPr="003A282A">
              <w:t>project</w:t>
            </w:r>
            <w:proofErr w:type="gramEnd"/>
          </w:p>
          <w:p w14:paraId="106EAA9C" w14:textId="77777777" w:rsidR="003A282A" w:rsidRPr="003A282A" w:rsidRDefault="003A282A" w:rsidP="003A282A">
            <w:r w:rsidRPr="003A282A">
              <w:t>Evaluation</w:t>
            </w:r>
          </w:p>
        </w:tc>
      </w:tr>
    </w:tbl>
    <w:p w14:paraId="457C5F98" w14:textId="77777777" w:rsidR="003A282A" w:rsidRPr="003A282A" w:rsidRDefault="003A282A" w:rsidP="003A282A"/>
    <w:p w14:paraId="01CA3AEF" w14:textId="77777777" w:rsidR="003A282A" w:rsidRPr="003A282A" w:rsidRDefault="003A282A" w:rsidP="00EC137E">
      <w:pPr>
        <w:pStyle w:val="Heading1"/>
      </w:pPr>
      <w:r w:rsidRPr="003A282A">
        <w:t>Project introduction</w:t>
      </w:r>
    </w:p>
    <w:p w14:paraId="4643A49C" w14:textId="77777777" w:rsidR="003A282A" w:rsidRPr="003A282A" w:rsidRDefault="003A282A" w:rsidP="00EC137E">
      <w:pPr>
        <w:pStyle w:val="Heading2"/>
      </w:pPr>
      <w:r w:rsidRPr="003A282A">
        <w:t>Brainstorm</w:t>
      </w:r>
    </w:p>
    <w:p w14:paraId="2C0EE0F2" w14:textId="77777777" w:rsidR="003A282A" w:rsidRPr="003A282A" w:rsidRDefault="003A282A" w:rsidP="003A282A">
      <w:r w:rsidRPr="003A282A">
        <w:t xml:space="preserve">A brainstorm or guided class discussion are good ways to introduce this project. Some students may have a narrow view of road safety, </w:t>
      </w:r>
      <w:proofErr w:type="gramStart"/>
      <w:r w:rsidRPr="003A282A">
        <w:t>i.e.</w:t>
      </w:r>
      <w:proofErr w:type="gramEnd"/>
      <w:r w:rsidRPr="003A282A">
        <w:t xml:space="preserve"> they may perceive the topic to be purely about cars and drivers rather than a wider view of a safe road system. A brainstorm or class discussion is a good way to widen the students’ viewpoint. </w:t>
      </w:r>
    </w:p>
    <w:p w14:paraId="51D88073" w14:textId="77777777" w:rsidR="003A282A" w:rsidRPr="003A282A" w:rsidRDefault="003A282A" w:rsidP="003A282A">
      <w:r w:rsidRPr="003A282A">
        <w:t xml:space="preserve">A good starting point is the question “What is a transport system?” The subsidiary questions above can also be used to stimulate thought and challenge existing conceptions. </w:t>
      </w:r>
    </w:p>
    <w:p w14:paraId="79C4A220" w14:textId="77777777" w:rsidR="003A282A" w:rsidRPr="003A282A" w:rsidRDefault="003A282A" w:rsidP="003A282A">
      <w:r w:rsidRPr="003A282A">
        <w:t>After this initial session, you want the students to realise that road safety is a community-wide responsibility, the choices that they make can affect their own and other people’s safety, and there are many types of road users (cyclists, pedestrians, passengers, drivers, horse riders).</w:t>
      </w:r>
    </w:p>
    <w:p w14:paraId="078CAA7A" w14:textId="77777777" w:rsidR="003A282A" w:rsidRPr="003A282A" w:rsidRDefault="003A282A" w:rsidP="003A282A">
      <w:r w:rsidRPr="003A282A">
        <w:t>Some good software is available for this type of activity, such as:</w:t>
      </w:r>
    </w:p>
    <w:p w14:paraId="3A74BFBF" w14:textId="77777777" w:rsidR="003A282A" w:rsidRPr="003A282A" w:rsidRDefault="00AA2D83" w:rsidP="003A282A">
      <w:hyperlink r:id="rId10" w:history="1">
        <w:proofErr w:type="spellStart"/>
        <w:r w:rsidR="003A282A" w:rsidRPr="003A282A">
          <w:rPr>
            <w:rStyle w:val="Hyperlink"/>
          </w:rPr>
          <w:t>MindMeister</w:t>
        </w:r>
        <w:proofErr w:type="spellEnd"/>
      </w:hyperlink>
    </w:p>
    <w:p w14:paraId="2BECC96C" w14:textId="77777777" w:rsidR="003A282A" w:rsidRPr="003A282A" w:rsidRDefault="00AA2D83" w:rsidP="003A282A">
      <w:hyperlink r:id="rId11" w:history="1">
        <w:proofErr w:type="spellStart"/>
        <w:r w:rsidR="003A282A" w:rsidRPr="003A282A">
          <w:rPr>
            <w:rStyle w:val="Hyperlink"/>
          </w:rPr>
          <w:t>Popplet</w:t>
        </w:r>
        <w:proofErr w:type="spellEnd"/>
      </w:hyperlink>
    </w:p>
    <w:p w14:paraId="35F7EF34" w14:textId="69525699" w:rsidR="0023312F" w:rsidRDefault="00AA2D83" w:rsidP="003A282A">
      <w:pPr>
        <w:rPr>
          <w:rStyle w:val="Hyperlink"/>
        </w:rPr>
      </w:pPr>
      <w:hyperlink r:id="rId12" w:history="1">
        <w:r w:rsidR="003A282A" w:rsidRPr="003A282A">
          <w:rPr>
            <w:rStyle w:val="Hyperlink"/>
          </w:rPr>
          <w:t>Inspiration</w:t>
        </w:r>
      </w:hyperlink>
    </w:p>
    <w:p w14:paraId="16D114C9" w14:textId="77777777" w:rsidR="0023312F" w:rsidRDefault="0023312F">
      <w:pPr>
        <w:spacing w:line="240" w:lineRule="atLeast"/>
        <w:rPr>
          <w:rStyle w:val="Hyperlink"/>
        </w:rPr>
      </w:pPr>
      <w:r>
        <w:rPr>
          <w:rStyle w:val="Hyperlink"/>
        </w:rPr>
        <w:br w:type="page"/>
      </w:r>
    </w:p>
    <w:p w14:paraId="3DD635D7" w14:textId="77777777" w:rsidR="003A282A" w:rsidRPr="003A282A" w:rsidRDefault="003A282A" w:rsidP="00EC137E">
      <w:pPr>
        <w:pStyle w:val="Heading2"/>
      </w:pPr>
      <w:r w:rsidRPr="003A282A">
        <w:lastRenderedPageBreak/>
        <w:t>Information resources</w:t>
      </w:r>
    </w:p>
    <w:p w14:paraId="5DDC466E" w14:textId="77777777" w:rsidR="003A282A" w:rsidRPr="003A282A" w:rsidRDefault="003A282A" w:rsidP="003A282A">
      <w:r w:rsidRPr="003A282A">
        <w:t>Here are websites that have facts and figures on road safety. These sites are likely to have a lot of the content or data that students can use in their presentations.</w:t>
      </w:r>
    </w:p>
    <w:p w14:paraId="5DAD4324" w14:textId="77777777" w:rsidR="003A282A" w:rsidRPr="003A282A" w:rsidRDefault="003A282A" w:rsidP="003A282A">
      <w:r w:rsidRPr="003A282A">
        <w:t>The Road to Zero site has an explainer video that is a good example of a digital presentation:</w:t>
      </w:r>
    </w:p>
    <w:p w14:paraId="5AF59877" w14:textId="77777777" w:rsidR="003A282A" w:rsidRPr="003A282A" w:rsidRDefault="00AA2D83" w:rsidP="003A282A">
      <w:hyperlink r:id="rId13" w:history="1">
        <w:r w:rsidR="003A282A" w:rsidRPr="003A282A">
          <w:rPr>
            <w:rStyle w:val="Hyperlink"/>
          </w:rPr>
          <w:t>Road to Zero (Waka Kotahi)</w:t>
        </w:r>
      </w:hyperlink>
    </w:p>
    <w:p w14:paraId="1AE6E5A6" w14:textId="77777777" w:rsidR="003A282A" w:rsidRPr="003A282A" w:rsidRDefault="003A282A" w:rsidP="003A282A">
      <w:r w:rsidRPr="003A282A">
        <w:t>Safety statistics from the Ministry of Transport:</w:t>
      </w:r>
    </w:p>
    <w:p w14:paraId="2704D1AC" w14:textId="77777777" w:rsidR="003A282A" w:rsidRPr="003A282A" w:rsidRDefault="00AA2D83" w:rsidP="003A282A">
      <w:hyperlink r:id="rId14" w:history="1">
        <w:r w:rsidR="003A282A" w:rsidRPr="003A282A">
          <w:rPr>
            <w:rStyle w:val="Hyperlink"/>
          </w:rPr>
          <w:t>Safety – Annual Statistics</w:t>
        </w:r>
      </w:hyperlink>
    </w:p>
    <w:p w14:paraId="7EEC6815" w14:textId="77777777" w:rsidR="003A282A" w:rsidRPr="003A282A" w:rsidRDefault="003A282A" w:rsidP="003A282A">
      <w:r w:rsidRPr="003A282A">
        <w:t>Info about the types of risks faced by young drivers:</w:t>
      </w:r>
    </w:p>
    <w:p w14:paraId="4E61DB19" w14:textId="77777777" w:rsidR="003A282A" w:rsidRPr="003A282A" w:rsidRDefault="00AA2D83" w:rsidP="003A282A">
      <w:hyperlink r:id="rId15" w:history="1">
        <w:r w:rsidR="003A282A" w:rsidRPr="003A282A">
          <w:rPr>
            <w:rStyle w:val="Hyperlink"/>
          </w:rPr>
          <w:t>Restricted drivers (Waka Kotahi)</w:t>
        </w:r>
      </w:hyperlink>
    </w:p>
    <w:p w14:paraId="1B1F3676" w14:textId="77777777" w:rsidR="003A282A" w:rsidRPr="003A282A" w:rsidRDefault="003A282A" w:rsidP="003A282A">
      <w:r w:rsidRPr="003A282A">
        <w:t>The Drive website is aimed at teaching young drivers. It has good examples of how to present simple, engaging information:</w:t>
      </w:r>
    </w:p>
    <w:p w14:paraId="17790152" w14:textId="77777777" w:rsidR="003A282A" w:rsidRPr="003A282A" w:rsidRDefault="00AA2D83" w:rsidP="003A282A">
      <w:hyperlink r:id="rId16" w:history="1">
        <w:r w:rsidR="003A282A" w:rsidRPr="003A282A">
          <w:rPr>
            <w:rStyle w:val="Hyperlink"/>
          </w:rPr>
          <w:t>Drive</w:t>
        </w:r>
      </w:hyperlink>
    </w:p>
    <w:p w14:paraId="18345FF6" w14:textId="77777777" w:rsidR="003A282A" w:rsidRPr="003A282A" w:rsidRDefault="003A282A" w:rsidP="003A282A">
      <w:r w:rsidRPr="003A282A">
        <w:t>The code for cycling Code has interesting info:</w:t>
      </w:r>
    </w:p>
    <w:p w14:paraId="2C522A8C" w14:textId="77777777" w:rsidR="003A282A" w:rsidRPr="003A282A" w:rsidRDefault="00AA2D83" w:rsidP="003A282A">
      <w:hyperlink r:id="rId17" w:history="1">
        <w:r w:rsidR="003A282A" w:rsidRPr="003A282A">
          <w:rPr>
            <w:rStyle w:val="Hyperlink"/>
          </w:rPr>
          <w:t>Code for cycling</w:t>
        </w:r>
      </w:hyperlink>
    </w:p>
    <w:p w14:paraId="67370FF4" w14:textId="77777777" w:rsidR="003A282A" w:rsidRPr="003A282A" w:rsidRDefault="003A282A" w:rsidP="003A282A">
      <w:r w:rsidRPr="003A282A">
        <w:t>Info on walking, e-scooters and more:</w:t>
      </w:r>
    </w:p>
    <w:p w14:paraId="466BEE57" w14:textId="77777777" w:rsidR="003A282A" w:rsidRPr="003A282A" w:rsidRDefault="00AA2D83" w:rsidP="003A282A">
      <w:hyperlink r:id="rId18" w:history="1">
        <w:r w:rsidR="003A282A" w:rsidRPr="003A282A">
          <w:rPr>
            <w:rStyle w:val="Hyperlink"/>
          </w:rPr>
          <w:t>Travelling as a pedestrian (Waka Kotahi)</w:t>
        </w:r>
      </w:hyperlink>
    </w:p>
    <w:p w14:paraId="35A34C42" w14:textId="77777777" w:rsidR="003A282A" w:rsidRPr="003A282A" w:rsidRDefault="003A282A" w:rsidP="003A282A">
      <w:r w:rsidRPr="003A282A">
        <w:t>Right Car has data on the safety of specific vehicles:</w:t>
      </w:r>
    </w:p>
    <w:p w14:paraId="54B152D9" w14:textId="77777777" w:rsidR="003A282A" w:rsidRPr="003A282A" w:rsidRDefault="00AA2D83" w:rsidP="003A282A">
      <w:hyperlink r:id="rId19" w:history="1">
        <w:r w:rsidR="003A282A" w:rsidRPr="003A282A">
          <w:rPr>
            <w:rStyle w:val="Hyperlink"/>
          </w:rPr>
          <w:t>Right Car</w:t>
        </w:r>
      </w:hyperlink>
    </w:p>
    <w:p w14:paraId="4CBDE724" w14:textId="77777777" w:rsidR="003A282A" w:rsidRPr="003A282A" w:rsidRDefault="003A282A" w:rsidP="003A282A">
      <w:r w:rsidRPr="003A282A">
        <w:t>National data sets are mapped here:</w:t>
      </w:r>
    </w:p>
    <w:p w14:paraId="2C5921D4" w14:textId="77777777" w:rsidR="003A282A" w:rsidRPr="003A282A" w:rsidRDefault="00AA2D83" w:rsidP="003A282A">
      <w:hyperlink r:id="rId20" w:history="1">
        <w:r w:rsidR="003A282A" w:rsidRPr="003A282A">
          <w:rPr>
            <w:rStyle w:val="Hyperlink"/>
          </w:rPr>
          <w:t>Waka Kotahi open data portal</w:t>
        </w:r>
      </w:hyperlink>
    </w:p>
    <w:p w14:paraId="72737C02" w14:textId="77777777" w:rsidR="003A282A" w:rsidRPr="003A282A" w:rsidRDefault="003A282A" w:rsidP="003A282A">
      <w:r w:rsidRPr="003A282A">
        <w:t>Introduce the unit to the class by showing them the Information Age video:</w:t>
      </w:r>
    </w:p>
    <w:p w14:paraId="53694931" w14:textId="77777777" w:rsidR="003A282A" w:rsidRPr="003A282A" w:rsidRDefault="00AA2D83" w:rsidP="003A282A">
      <w:hyperlink r:id="rId21" w:history="1">
        <w:r w:rsidR="003A282A" w:rsidRPr="003A282A">
          <w:rPr>
            <w:rStyle w:val="Hyperlink"/>
          </w:rPr>
          <w:t>Is the information age coming to an end? (The Guardian Labs | YouTube)</w:t>
        </w:r>
      </w:hyperlink>
    </w:p>
    <w:p w14:paraId="24051893" w14:textId="77777777" w:rsidR="003A282A" w:rsidRPr="003A282A" w:rsidRDefault="003A282A" w:rsidP="003A282A">
      <w:r w:rsidRPr="003A282A">
        <w:t>This will give them a rough idea of the sort of presentation that could be produced. Students may wish to work on this project individually or in groups of 2-4 students.</w:t>
      </w:r>
    </w:p>
    <w:p w14:paraId="728C878E" w14:textId="77777777" w:rsidR="003A282A" w:rsidRPr="003A282A" w:rsidRDefault="003A282A" w:rsidP="003A282A"/>
    <w:p w14:paraId="14394FB8" w14:textId="77777777" w:rsidR="003A282A" w:rsidRPr="003A282A" w:rsidRDefault="003A282A" w:rsidP="00EC137E">
      <w:pPr>
        <w:pStyle w:val="Heading1"/>
      </w:pPr>
      <w:r w:rsidRPr="003A282A">
        <w:t>Stakeholder questionnaire or interview</w:t>
      </w:r>
    </w:p>
    <w:p w14:paraId="75B40681" w14:textId="77777777" w:rsidR="003A282A" w:rsidRPr="003A282A" w:rsidRDefault="003A282A" w:rsidP="003A282A">
      <w:r w:rsidRPr="003A282A">
        <w:t>The class or individual students need to choose a specific audience for their presentation. This could be:</w:t>
      </w:r>
    </w:p>
    <w:p w14:paraId="0DCBA52B" w14:textId="77777777" w:rsidR="003A282A" w:rsidRPr="003A282A" w:rsidRDefault="003A282A" w:rsidP="00EC137E">
      <w:pPr>
        <w:pStyle w:val="ListParagraph"/>
        <w:numPr>
          <w:ilvl w:val="0"/>
          <w:numId w:val="44"/>
        </w:numPr>
      </w:pPr>
      <w:r w:rsidRPr="003A282A">
        <w:t xml:space="preserve">their own class </w:t>
      </w:r>
    </w:p>
    <w:p w14:paraId="588C0DA1" w14:textId="77777777" w:rsidR="003A282A" w:rsidRPr="003A282A" w:rsidRDefault="003A282A" w:rsidP="00EC137E">
      <w:pPr>
        <w:pStyle w:val="ListParagraph"/>
        <w:numPr>
          <w:ilvl w:val="0"/>
          <w:numId w:val="44"/>
        </w:numPr>
      </w:pPr>
      <w:r w:rsidRPr="003A282A">
        <w:t>students who are regularly passengers with other young people</w:t>
      </w:r>
    </w:p>
    <w:p w14:paraId="0FF3BD5F" w14:textId="77777777" w:rsidR="003A282A" w:rsidRPr="003A282A" w:rsidRDefault="003A282A" w:rsidP="00EC137E">
      <w:pPr>
        <w:pStyle w:val="ListParagraph"/>
        <w:numPr>
          <w:ilvl w:val="0"/>
          <w:numId w:val="44"/>
        </w:numPr>
      </w:pPr>
      <w:r w:rsidRPr="003A282A">
        <w:t xml:space="preserve">a group of students that walk or cycle to </w:t>
      </w:r>
      <w:proofErr w:type="gramStart"/>
      <w:r w:rsidRPr="003A282A">
        <w:t>school</w:t>
      </w:r>
      <w:proofErr w:type="gramEnd"/>
    </w:p>
    <w:p w14:paraId="14B49DDC" w14:textId="77777777" w:rsidR="003A282A" w:rsidRPr="003A282A" w:rsidRDefault="003A282A" w:rsidP="00EC137E">
      <w:pPr>
        <w:pStyle w:val="ListParagraph"/>
        <w:numPr>
          <w:ilvl w:val="0"/>
          <w:numId w:val="44"/>
        </w:numPr>
      </w:pPr>
      <w:r w:rsidRPr="003A282A">
        <w:t xml:space="preserve">a class of students who are learning to </w:t>
      </w:r>
      <w:proofErr w:type="gramStart"/>
      <w:r w:rsidRPr="003A282A">
        <w:t>drive</w:t>
      </w:r>
      <w:proofErr w:type="gramEnd"/>
      <w:r w:rsidRPr="003A282A">
        <w:t xml:space="preserve"> </w:t>
      </w:r>
    </w:p>
    <w:p w14:paraId="7018CB2C" w14:textId="77777777" w:rsidR="003A282A" w:rsidRPr="003A282A" w:rsidRDefault="003A282A" w:rsidP="00EC137E">
      <w:pPr>
        <w:pStyle w:val="ListParagraph"/>
        <w:numPr>
          <w:ilvl w:val="0"/>
          <w:numId w:val="44"/>
        </w:numPr>
      </w:pPr>
      <w:r w:rsidRPr="003A282A">
        <w:t xml:space="preserve">students who have just passed their driving </w:t>
      </w:r>
      <w:proofErr w:type="gramStart"/>
      <w:r w:rsidRPr="003A282A">
        <w:t>test</w:t>
      </w:r>
      <w:proofErr w:type="gramEnd"/>
    </w:p>
    <w:p w14:paraId="0237576A" w14:textId="77777777" w:rsidR="003A282A" w:rsidRPr="003A282A" w:rsidRDefault="003A282A" w:rsidP="00EC137E">
      <w:pPr>
        <w:pStyle w:val="ListParagraph"/>
        <w:numPr>
          <w:ilvl w:val="0"/>
          <w:numId w:val="44"/>
        </w:numPr>
      </w:pPr>
      <w:r w:rsidRPr="003A282A">
        <w:t xml:space="preserve">class of students in a different area in New Zealand </w:t>
      </w:r>
    </w:p>
    <w:p w14:paraId="20213DE0" w14:textId="77777777" w:rsidR="003A282A" w:rsidRPr="003A282A" w:rsidRDefault="003A282A" w:rsidP="00EC137E">
      <w:pPr>
        <w:pStyle w:val="ListParagraph"/>
        <w:numPr>
          <w:ilvl w:val="0"/>
          <w:numId w:val="44"/>
        </w:numPr>
      </w:pPr>
      <w:r w:rsidRPr="003A282A">
        <w:t>an older sibling or friends.</w:t>
      </w:r>
    </w:p>
    <w:p w14:paraId="20614AEF" w14:textId="77777777" w:rsidR="003A282A" w:rsidRPr="003A282A" w:rsidRDefault="003A282A" w:rsidP="003A282A">
      <w:r w:rsidRPr="003A282A">
        <w:t>The class could collaborate with other driver education groups and projects within the school such SADD and life skills classes.</w:t>
      </w:r>
    </w:p>
    <w:p w14:paraId="26246056" w14:textId="77777777" w:rsidR="003A282A" w:rsidRPr="003A282A" w:rsidRDefault="003A282A" w:rsidP="003A282A">
      <w:r w:rsidRPr="003A282A">
        <w:t>The students need to devise an interview or survey for their stakeholder group. The purpose of this interview is to:</w:t>
      </w:r>
    </w:p>
    <w:p w14:paraId="2E9CF1B4" w14:textId="77777777" w:rsidR="003A282A" w:rsidRPr="003A282A" w:rsidRDefault="003A282A" w:rsidP="00EC137E">
      <w:pPr>
        <w:pStyle w:val="ListParagraph"/>
        <w:numPr>
          <w:ilvl w:val="0"/>
          <w:numId w:val="45"/>
        </w:numPr>
      </w:pPr>
      <w:r w:rsidRPr="003A282A">
        <w:t xml:space="preserve">find out what stage the stakeholders are at in terms of their driving or driver </w:t>
      </w:r>
      <w:proofErr w:type="gramStart"/>
      <w:r w:rsidRPr="003A282A">
        <w:t>education</w:t>
      </w:r>
      <w:proofErr w:type="gramEnd"/>
      <w:r w:rsidRPr="003A282A">
        <w:t xml:space="preserve"> </w:t>
      </w:r>
    </w:p>
    <w:p w14:paraId="55F16121" w14:textId="77777777" w:rsidR="003A282A" w:rsidRPr="003A282A" w:rsidRDefault="003A282A" w:rsidP="00EC137E">
      <w:pPr>
        <w:pStyle w:val="ListParagraph"/>
        <w:numPr>
          <w:ilvl w:val="0"/>
          <w:numId w:val="45"/>
        </w:numPr>
      </w:pPr>
      <w:r w:rsidRPr="003A282A">
        <w:lastRenderedPageBreak/>
        <w:t xml:space="preserve">find out what the stakeholders perceive the main risks to </w:t>
      </w:r>
      <w:proofErr w:type="gramStart"/>
      <w:r w:rsidRPr="003A282A">
        <w:t>be</w:t>
      </w:r>
      <w:proofErr w:type="gramEnd"/>
      <w:r w:rsidRPr="003A282A">
        <w:t xml:space="preserve"> </w:t>
      </w:r>
    </w:p>
    <w:p w14:paraId="2828078E" w14:textId="77777777" w:rsidR="003A282A" w:rsidRPr="003A282A" w:rsidRDefault="003A282A" w:rsidP="00EC137E">
      <w:pPr>
        <w:pStyle w:val="ListParagraph"/>
        <w:numPr>
          <w:ilvl w:val="0"/>
          <w:numId w:val="45"/>
        </w:numPr>
      </w:pPr>
      <w:r w:rsidRPr="003A282A">
        <w:t xml:space="preserve">find out what road safety education they have </w:t>
      </w:r>
      <w:proofErr w:type="gramStart"/>
      <w:r w:rsidRPr="003A282A">
        <w:t>received</w:t>
      </w:r>
      <w:proofErr w:type="gramEnd"/>
    </w:p>
    <w:p w14:paraId="22B6A0E3" w14:textId="77777777" w:rsidR="003A282A" w:rsidRPr="003A282A" w:rsidRDefault="003A282A" w:rsidP="00EC137E">
      <w:pPr>
        <w:pStyle w:val="ListParagraph"/>
        <w:numPr>
          <w:ilvl w:val="0"/>
          <w:numId w:val="45"/>
        </w:numPr>
      </w:pPr>
      <w:r w:rsidRPr="003A282A">
        <w:t xml:space="preserve">record how long the stakeholder spent using different transport options </w:t>
      </w:r>
      <w:proofErr w:type="gramStart"/>
      <w:r w:rsidRPr="003A282A">
        <w:t>i.e.</w:t>
      </w:r>
      <w:proofErr w:type="gramEnd"/>
      <w:r w:rsidRPr="003A282A">
        <w:t xml:space="preserve"> walking, cycling, driving, on the bus, being driven etc </w:t>
      </w:r>
    </w:p>
    <w:p w14:paraId="5346F72F" w14:textId="77777777" w:rsidR="003A282A" w:rsidRPr="003A282A" w:rsidRDefault="003A282A" w:rsidP="00EC137E">
      <w:pPr>
        <w:pStyle w:val="ListParagraph"/>
        <w:numPr>
          <w:ilvl w:val="0"/>
          <w:numId w:val="45"/>
        </w:numPr>
      </w:pPr>
      <w:r w:rsidRPr="003A282A">
        <w:t>find out what would make them more likely to learn from a presentation, in terms of content, presentation format, length, interesting facts etc.</w:t>
      </w:r>
    </w:p>
    <w:p w14:paraId="6485B44B" w14:textId="77777777" w:rsidR="003A282A" w:rsidRPr="003A282A" w:rsidRDefault="003A282A" w:rsidP="00EC137E">
      <w:pPr>
        <w:pStyle w:val="ListParagraph"/>
        <w:numPr>
          <w:ilvl w:val="0"/>
          <w:numId w:val="45"/>
        </w:numPr>
      </w:pPr>
      <w:r w:rsidRPr="003A282A">
        <w:t xml:space="preserve">gather specific information on the stakeholder group </w:t>
      </w:r>
      <w:proofErr w:type="gramStart"/>
      <w:r w:rsidRPr="003A282A">
        <w:t>i.e.</w:t>
      </w:r>
      <w:proofErr w:type="gramEnd"/>
      <w:r w:rsidRPr="003A282A">
        <w:t xml:space="preserve"> age ranges, how long they have been driving, vehicle make and model etc. </w:t>
      </w:r>
    </w:p>
    <w:p w14:paraId="76355FDC" w14:textId="77777777" w:rsidR="003A282A" w:rsidRPr="003A282A" w:rsidRDefault="003A282A" w:rsidP="003A282A">
      <w:r w:rsidRPr="003A282A">
        <w:t>[Key Competency – Thinking: collecting information to inform their thinking before they write their brief]</w:t>
      </w:r>
    </w:p>
    <w:p w14:paraId="78AB6265" w14:textId="190ADD2E" w:rsidR="003A282A" w:rsidRPr="003A282A" w:rsidRDefault="003A282A" w:rsidP="003A282A"/>
    <w:p w14:paraId="53018A13" w14:textId="77777777" w:rsidR="003A282A" w:rsidRPr="003A282A" w:rsidRDefault="003A282A" w:rsidP="00EC137E">
      <w:pPr>
        <w:pStyle w:val="Heading1"/>
      </w:pPr>
      <w:r w:rsidRPr="003A282A">
        <w:t>Brief writing</w:t>
      </w:r>
    </w:p>
    <w:p w14:paraId="7D1ACE25" w14:textId="77777777" w:rsidR="003A282A" w:rsidRPr="003A282A" w:rsidRDefault="003A282A" w:rsidP="003A282A">
      <w:r w:rsidRPr="003A282A">
        <w:t xml:space="preserve">Students need to produce a brief for their project. This can be an individual or group brief. Teachers may opt to give out a brief and just focus on outcome development for assessment purposes. </w:t>
      </w:r>
    </w:p>
    <w:p w14:paraId="08635A14" w14:textId="77777777" w:rsidR="003A282A" w:rsidRPr="003A282A" w:rsidRDefault="003A282A" w:rsidP="003A282A">
      <w:r w:rsidRPr="003A282A">
        <w:t>If brief development is new to students, it is important to teach them what a brief is and why it is important.</w:t>
      </w:r>
    </w:p>
    <w:p w14:paraId="668375D3" w14:textId="77777777" w:rsidR="003A282A" w:rsidRPr="003A282A" w:rsidRDefault="003A282A" w:rsidP="003A282A">
      <w:r w:rsidRPr="003A282A">
        <w:t>Student briefs should include the following:</w:t>
      </w:r>
    </w:p>
    <w:p w14:paraId="6AD73B1F" w14:textId="77777777" w:rsidR="003A282A" w:rsidRPr="003A282A" w:rsidRDefault="003A282A" w:rsidP="00EC137E">
      <w:pPr>
        <w:pStyle w:val="ListParagraph"/>
        <w:numPr>
          <w:ilvl w:val="0"/>
          <w:numId w:val="46"/>
        </w:numPr>
      </w:pPr>
      <w:r w:rsidRPr="003A282A">
        <w:t>conceptual statement</w:t>
      </w:r>
    </w:p>
    <w:p w14:paraId="5E04118A" w14:textId="77777777" w:rsidR="003A282A" w:rsidRPr="003A282A" w:rsidRDefault="003A282A" w:rsidP="00EC137E">
      <w:pPr>
        <w:pStyle w:val="ListParagraph"/>
        <w:numPr>
          <w:ilvl w:val="0"/>
          <w:numId w:val="46"/>
        </w:numPr>
      </w:pPr>
      <w:r w:rsidRPr="003A282A">
        <w:t>target audience</w:t>
      </w:r>
    </w:p>
    <w:p w14:paraId="5D21CFF2" w14:textId="77777777" w:rsidR="003A282A" w:rsidRPr="003A282A" w:rsidRDefault="003A282A" w:rsidP="00EC137E">
      <w:pPr>
        <w:pStyle w:val="ListParagraph"/>
        <w:numPr>
          <w:ilvl w:val="0"/>
          <w:numId w:val="46"/>
        </w:numPr>
      </w:pPr>
      <w:r w:rsidRPr="003A282A">
        <w:t>constraints</w:t>
      </w:r>
    </w:p>
    <w:p w14:paraId="75335792" w14:textId="77777777" w:rsidR="003A282A" w:rsidRPr="003A282A" w:rsidRDefault="003A282A" w:rsidP="00EC137E">
      <w:pPr>
        <w:pStyle w:val="ListParagraph"/>
        <w:numPr>
          <w:ilvl w:val="0"/>
          <w:numId w:val="46"/>
        </w:numPr>
      </w:pPr>
      <w:r w:rsidRPr="003A282A">
        <w:t>specifications.</w:t>
      </w:r>
    </w:p>
    <w:p w14:paraId="75C41588" w14:textId="77777777" w:rsidR="003A282A" w:rsidRPr="003A282A" w:rsidRDefault="003A282A" w:rsidP="003A282A">
      <w:r w:rsidRPr="003A282A">
        <w:t>More information on what a brief is and what it should contain:</w:t>
      </w:r>
    </w:p>
    <w:p w14:paraId="7E7AF9B0" w14:textId="77777777" w:rsidR="003A282A" w:rsidRPr="003A282A" w:rsidRDefault="00AA2D83" w:rsidP="003A282A">
      <w:hyperlink r:id="rId22" w:history="1">
        <w:r w:rsidR="003A282A" w:rsidRPr="003A282A">
          <w:rPr>
            <w:rStyle w:val="Hyperlink"/>
          </w:rPr>
          <w:t>Brief development (TKI – Technology online)</w:t>
        </w:r>
      </w:hyperlink>
      <w:r w:rsidR="003A282A" w:rsidRPr="003A282A">
        <w:t xml:space="preserve"> </w:t>
      </w:r>
    </w:p>
    <w:p w14:paraId="4EC9DBBC" w14:textId="77777777" w:rsidR="003A282A" w:rsidRPr="003A282A" w:rsidRDefault="003A282A" w:rsidP="00EC137E">
      <w:pPr>
        <w:pStyle w:val="Heading1"/>
      </w:pPr>
      <w:r w:rsidRPr="003A282A">
        <w:t>Research</w:t>
      </w:r>
    </w:p>
    <w:p w14:paraId="30FF8C72" w14:textId="77777777" w:rsidR="003A282A" w:rsidRPr="003A282A" w:rsidRDefault="003A282A" w:rsidP="003A282A">
      <w:r w:rsidRPr="003A282A">
        <w:t xml:space="preserve">Students should spend 1 or 2 lessons looking through the data in the web pages listed above or on other pages. </w:t>
      </w:r>
    </w:p>
    <w:p w14:paraId="56BBC063" w14:textId="77777777" w:rsidR="003A282A" w:rsidRPr="003A282A" w:rsidRDefault="003A282A" w:rsidP="003A282A">
      <w:r w:rsidRPr="003A282A">
        <w:t>You may also choose to make the statistics and facts in resource 4 available to the students.</w:t>
      </w:r>
    </w:p>
    <w:p w14:paraId="7BD08109" w14:textId="77777777" w:rsidR="003A282A" w:rsidRPr="003A282A" w:rsidRDefault="003A282A" w:rsidP="003A282A">
      <w:r w:rsidRPr="003A282A">
        <w:t>Students could collaborate at this time by collecting shared ideas of imagery or video items on Pinterest.</w:t>
      </w:r>
    </w:p>
    <w:p w14:paraId="08F325C4" w14:textId="77777777" w:rsidR="003A282A" w:rsidRPr="003A282A" w:rsidRDefault="00AA2D83" w:rsidP="003A282A">
      <w:hyperlink r:id="rId23" w:history="1">
        <w:r w:rsidR="003A282A" w:rsidRPr="003A282A">
          <w:rPr>
            <w:rStyle w:val="Hyperlink"/>
          </w:rPr>
          <w:t>Pinterest</w:t>
        </w:r>
      </w:hyperlink>
      <w:r w:rsidR="003A282A" w:rsidRPr="003A282A">
        <w:t xml:space="preserve"> </w:t>
      </w:r>
    </w:p>
    <w:p w14:paraId="5DF26942" w14:textId="77777777" w:rsidR="003A282A" w:rsidRPr="003A282A" w:rsidRDefault="003A282A" w:rsidP="003A282A">
      <w:r w:rsidRPr="003A282A">
        <w:t>Teacher guidance is advised as there is a lot of data available. Teachers should familiarise themselves with the data first. As a rule of thumb, students will be more interested in data that relates to them, such as</w:t>
      </w:r>
    </w:p>
    <w:p w14:paraId="67589AF0" w14:textId="77777777" w:rsidR="003A282A" w:rsidRPr="003A282A" w:rsidRDefault="003A282A" w:rsidP="00EC137E">
      <w:pPr>
        <w:pStyle w:val="ListParagraph"/>
        <w:numPr>
          <w:ilvl w:val="0"/>
          <w:numId w:val="47"/>
        </w:numPr>
      </w:pPr>
      <w:r w:rsidRPr="003A282A">
        <w:t xml:space="preserve">regional or age-based road safety data </w:t>
      </w:r>
    </w:p>
    <w:p w14:paraId="4D3CCAAB" w14:textId="77777777" w:rsidR="003A282A" w:rsidRPr="003A282A" w:rsidRDefault="003A282A" w:rsidP="00EC137E">
      <w:pPr>
        <w:pStyle w:val="ListParagraph"/>
        <w:numPr>
          <w:ilvl w:val="0"/>
          <w:numId w:val="47"/>
        </w:numPr>
      </w:pPr>
      <w:r w:rsidRPr="003A282A">
        <w:t>vehicle safety information for a particular vehicle</w:t>
      </w:r>
    </w:p>
    <w:p w14:paraId="3037E806" w14:textId="77777777" w:rsidR="003A282A" w:rsidRPr="003A282A" w:rsidRDefault="003A282A" w:rsidP="00EC137E">
      <w:pPr>
        <w:pStyle w:val="ListParagraph"/>
        <w:numPr>
          <w:ilvl w:val="0"/>
          <w:numId w:val="47"/>
        </w:numPr>
      </w:pPr>
      <w:r w:rsidRPr="003A282A">
        <w:t xml:space="preserve">road safety information on their form of transport </w:t>
      </w:r>
      <w:proofErr w:type="gramStart"/>
      <w:r w:rsidRPr="003A282A">
        <w:t>i.e.</w:t>
      </w:r>
      <w:proofErr w:type="gramEnd"/>
      <w:r w:rsidRPr="003A282A">
        <w:t xml:space="preserve"> cycling or being a passenger</w:t>
      </w:r>
    </w:p>
    <w:p w14:paraId="6BCD0937" w14:textId="6ED267B8" w:rsidR="003A282A" w:rsidRPr="003A282A" w:rsidRDefault="003A282A" w:rsidP="00EC137E">
      <w:pPr>
        <w:pStyle w:val="ListParagraph"/>
        <w:numPr>
          <w:ilvl w:val="0"/>
          <w:numId w:val="47"/>
        </w:numPr>
      </w:pPr>
      <w:r w:rsidRPr="003A282A">
        <w:t>advertising campaigns that target their age group</w:t>
      </w:r>
      <w:r w:rsidR="00EC137E">
        <w:t>.</w:t>
      </w:r>
    </w:p>
    <w:p w14:paraId="2C5C0EAF" w14:textId="6BB5266F" w:rsidR="003A282A" w:rsidRPr="003A282A" w:rsidRDefault="003A282A" w:rsidP="003A282A">
      <w:r w:rsidRPr="003A282A">
        <w:t xml:space="preserve">Resource 4 in the appendix gives examples of the risks that young people face and the data to support this. </w:t>
      </w:r>
    </w:p>
    <w:p w14:paraId="0172DC8C" w14:textId="77777777" w:rsidR="003A282A" w:rsidRDefault="003A282A" w:rsidP="00EC137E">
      <w:pPr>
        <w:pStyle w:val="Heading1"/>
      </w:pPr>
      <w:r w:rsidRPr="003A282A">
        <w:lastRenderedPageBreak/>
        <w:t>Concept designs, sketches, storyboard</w:t>
      </w:r>
    </w:p>
    <w:tbl>
      <w:tblPr>
        <w:tblStyle w:val="TableGrid"/>
        <w:tblW w:w="0" w:type="auto"/>
        <w:tblLook w:val="04A0" w:firstRow="1" w:lastRow="0" w:firstColumn="1" w:lastColumn="0" w:noHBand="0" w:noVBand="1"/>
      </w:tblPr>
      <w:tblGrid>
        <w:gridCol w:w="9402"/>
      </w:tblGrid>
      <w:tr w:rsidR="00C87F70" w14:paraId="0988F5BA" w14:textId="77777777" w:rsidTr="00C87F70">
        <w:tc>
          <w:tcPr>
            <w:tcW w:w="9402" w:type="dxa"/>
            <w:tcBorders>
              <w:top w:val="nil"/>
              <w:left w:val="nil"/>
              <w:bottom w:val="nil"/>
              <w:right w:val="nil"/>
            </w:tcBorders>
            <w:shd w:val="clear" w:color="auto" w:fill="CDE4F4"/>
          </w:tcPr>
          <w:p w14:paraId="17A393C1" w14:textId="77777777" w:rsidR="00C87F70" w:rsidRPr="003A282A" w:rsidRDefault="00C87F70" w:rsidP="00C87F70">
            <w:pPr>
              <w:pStyle w:val="Heading3"/>
            </w:pPr>
            <w:r>
              <w:t>Note: o</w:t>
            </w:r>
            <w:r w:rsidRPr="003A282A">
              <w:t>rder of teaching</w:t>
            </w:r>
          </w:p>
          <w:p w14:paraId="79680CCE" w14:textId="77777777" w:rsidR="00C87F70" w:rsidRDefault="00C87F70" w:rsidP="00C87F70">
            <w:r>
              <w:t>The next 2 stages – concept design, and teaching software skills – could be taught in either order.</w:t>
            </w:r>
          </w:p>
          <w:p w14:paraId="1F672A36" w14:textId="77777777" w:rsidR="00C87F70" w:rsidRDefault="00C87F70" w:rsidP="00C87F70">
            <w:r w:rsidRPr="003A282A">
              <w:t>You may want</w:t>
            </w:r>
            <w:r>
              <w:t xml:space="preserve"> to teach software skills first, so</w:t>
            </w:r>
            <w:r w:rsidRPr="003A282A">
              <w:t xml:space="preserve"> students </w:t>
            </w:r>
            <w:r>
              <w:t>are</w:t>
            </w:r>
            <w:r w:rsidRPr="003A282A">
              <w:t xml:space="preserve"> well</w:t>
            </w:r>
            <w:r>
              <w:t>-</w:t>
            </w:r>
            <w:r w:rsidRPr="003A282A">
              <w:t xml:space="preserve">informed about the software options available to them and the capabilities of the software before doing the concept design phase. Conversely you may not wish your students to be influenced by </w:t>
            </w:r>
            <w:proofErr w:type="gramStart"/>
            <w:r w:rsidRPr="003A282A">
              <w:t>particular features</w:t>
            </w:r>
            <w:proofErr w:type="gramEnd"/>
            <w:r w:rsidRPr="003A282A">
              <w:t xml:space="preserve"> that are popular in some software, such as specific transition types in PowerPoint. </w:t>
            </w:r>
            <w:r>
              <w:t>In which, teach concept design first.</w:t>
            </w:r>
          </w:p>
          <w:p w14:paraId="3ECE4063" w14:textId="5D274B89" w:rsidR="00C87F70" w:rsidRDefault="00C87F70" w:rsidP="00C87F70"/>
        </w:tc>
      </w:tr>
    </w:tbl>
    <w:p w14:paraId="2C7A6642" w14:textId="77777777" w:rsidR="0023312F" w:rsidRDefault="0023312F" w:rsidP="003A282A"/>
    <w:p w14:paraId="2E8391F2" w14:textId="409EF06D" w:rsidR="003A282A" w:rsidRPr="003A282A" w:rsidRDefault="003A282A" w:rsidP="003A282A">
      <w:r w:rsidRPr="003A282A">
        <w:t xml:space="preserve">Planning is helpful in any digital media project. It helps the students visualise what they are going to </w:t>
      </w:r>
      <w:proofErr w:type="gramStart"/>
      <w:r w:rsidRPr="003A282A">
        <w:t>do</w:t>
      </w:r>
      <w:proofErr w:type="gramEnd"/>
      <w:r w:rsidRPr="003A282A">
        <w:t xml:space="preserve"> and it helps you as the teacher to get a handle on the potential complexity (and best approach) of the project. </w:t>
      </w:r>
    </w:p>
    <w:p w14:paraId="0882B567" w14:textId="77777777" w:rsidR="003A282A" w:rsidRPr="003A282A" w:rsidRDefault="003A282A" w:rsidP="003A282A">
      <w:r w:rsidRPr="003A282A">
        <w:t xml:space="preserve">At the very least, students should have a clear idea of the number of screens or slides that the presentation will have and what content will go on each slide. The students should also identify any animation or transitions to be used. Identifying exactly what content (data, text, images, animation, audio, music) will be used and where it comes from is useful. </w:t>
      </w:r>
    </w:p>
    <w:p w14:paraId="1975F026" w14:textId="77777777" w:rsidR="003A282A" w:rsidRPr="003A282A" w:rsidRDefault="003A282A" w:rsidP="003A282A">
      <w:r w:rsidRPr="003A282A">
        <w:t>[Key Competency - Managing Self]</w:t>
      </w:r>
    </w:p>
    <w:p w14:paraId="4B782DCC" w14:textId="77777777" w:rsidR="003A282A" w:rsidRPr="003A282A" w:rsidRDefault="003A282A" w:rsidP="003A282A">
      <w:r w:rsidRPr="003A282A">
        <w:t xml:space="preserve">Students may use </w:t>
      </w:r>
      <w:proofErr w:type="spellStart"/>
      <w:r w:rsidRPr="003A282A">
        <w:t>Popplet</w:t>
      </w:r>
      <w:proofErr w:type="spellEnd"/>
      <w:r w:rsidRPr="003A282A">
        <w:t xml:space="preserve"> to put all their ideas in one place. An advantage is that each </w:t>
      </w:r>
      <w:proofErr w:type="spellStart"/>
      <w:r w:rsidRPr="003A282A">
        <w:t>Popplet</w:t>
      </w:r>
      <w:proofErr w:type="spellEnd"/>
      <w:r w:rsidRPr="003A282A">
        <w:t xml:space="preserve"> can be saved as a pdf and added to a portfolio of work.</w:t>
      </w:r>
    </w:p>
    <w:p w14:paraId="5C81D043" w14:textId="77777777" w:rsidR="003A282A" w:rsidRPr="003A282A" w:rsidRDefault="00AA2D83" w:rsidP="003A282A">
      <w:hyperlink r:id="rId24" w:history="1">
        <w:proofErr w:type="spellStart"/>
        <w:r w:rsidR="003A282A" w:rsidRPr="003A282A">
          <w:rPr>
            <w:rStyle w:val="Hyperlink"/>
          </w:rPr>
          <w:t>Popplet</w:t>
        </w:r>
        <w:proofErr w:type="spellEnd"/>
      </w:hyperlink>
    </w:p>
    <w:p w14:paraId="01F50C29" w14:textId="77777777" w:rsidR="003A282A" w:rsidRPr="003A282A" w:rsidRDefault="003A282A" w:rsidP="003A282A">
      <w:r w:rsidRPr="003A282A">
        <w:t>A similar approach is to create a storyboard. This can be on paper or online.</w:t>
      </w:r>
    </w:p>
    <w:p w14:paraId="30E03AF7" w14:textId="77777777" w:rsidR="003A282A" w:rsidRPr="003A282A" w:rsidRDefault="00AA2D83" w:rsidP="003A282A">
      <w:hyperlink r:id="rId25" w:history="1">
        <w:r w:rsidR="003A282A" w:rsidRPr="003A282A">
          <w:rPr>
            <w:rStyle w:val="Hyperlink"/>
          </w:rPr>
          <w:t>Storyboard (Wikipedia)</w:t>
        </w:r>
      </w:hyperlink>
    </w:p>
    <w:p w14:paraId="2542E6CF" w14:textId="77777777" w:rsidR="003A282A" w:rsidRPr="003A282A" w:rsidRDefault="00AA2D83" w:rsidP="003A282A">
      <w:hyperlink r:id="rId26" w:history="1">
        <w:r w:rsidR="003A282A" w:rsidRPr="003A282A">
          <w:rPr>
            <w:rStyle w:val="Hyperlink"/>
          </w:rPr>
          <w:t>Wikimedia storyboarding template</w:t>
        </w:r>
      </w:hyperlink>
      <w:r w:rsidR="003A282A" w:rsidRPr="003A282A">
        <w:t xml:space="preserve"> </w:t>
      </w:r>
    </w:p>
    <w:p w14:paraId="129D4BD9" w14:textId="77777777" w:rsidR="003A282A" w:rsidRPr="003A282A" w:rsidRDefault="00AA2D83" w:rsidP="003A282A">
      <w:hyperlink r:id="rId27" w:history="1">
        <w:r w:rsidR="003A282A" w:rsidRPr="003A282A">
          <w:rPr>
            <w:rStyle w:val="Hyperlink"/>
          </w:rPr>
          <w:t>Storyboard template for Google Slides or PowerPoint</w:t>
        </w:r>
      </w:hyperlink>
    </w:p>
    <w:p w14:paraId="658C4E29" w14:textId="77777777" w:rsidR="003A282A" w:rsidRPr="003A282A" w:rsidRDefault="003A282A" w:rsidP="003A282A">
      <w:r w:rsidRPr="003A282A">
        <w:t>You can stipulate parameters around presentation length, amount of animation, or number of slides. Or you may judge complexity on a project-by-project basis.</w:t>
      </w:r>
    </w:p>
    <w:p w14:paraId="305FF84B" w14:textId="77777777" w:rsidR="003A282A" w:rsidRPr="003A282A" w:rsidRDefault="003A282A" w:rsidP="008600D5">
      <w:pPr>
        <w:pStyle w:val="Heading1"/>
      </w:pPr>
      <w:r w:rsidRPr="003A282A">
        <w:t>Teaching software skills</w:t>
      </w:r>
    </w:p>
    <w:p w14:paraId="7BCA7C4A" w14:textId="424D2722" w:rsidR="003A282A" w:rsidRPr="003A282A" w:rsidRDefault="003A282A" w:rsidP="000C4AD5">
      <w:r w:rsidRPr="003A282A">
        <w:t xml:space="preserve">There is a variety of software packages that can produce a multimedia presentation.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2117"/>
        <w:gridCol w:w="3543"/>
        <w:gridCol w:w="3732"/>
      </w:tblGrid>
      <w:tr w:rsidR="003A282A" w:rsidRPr="003A282A" w14:paraId="70D7CBF4" w14:textId="77777777" w:rsidTr="0023312F">
        <w:tc>
          <w:tcPr>
            <w:tcW w:w="1127" w:type="pct"/>
            <w:shd w:val="clear" w:color="auto" w:fill="19456B"/>
            <w:tcMar>
              <w:top w:w="100" w:type="dxa"/>
              <w:left w:w="100" w:type="dxa"/>
              <w:bottom w:w="100" w:type="dxa"/>
              <w:right w:w="100" w:type="dxa"/>
            </w:tcMar>
          </w:tcPr>
          <w:p w14:paraId="220F1C1E" w14:textId="77777777" w:rsidR="003A282A" w:rsidRPr="000C4AD5" w:rsidRDefault="003A282A" w:rsidP="000C4AD5">
            <w:pPr>
              <w:jc w:val="center"/>
              <w:rPr>
                <w:b/>
                <w:bCs/>
                <w:color w:val="FFFFFF" w:themeColor="background1"/>
              </w:rPr>
            </w:pPr>
            <w:r w:rsidRPr="000C4AD5">
              <w:rPr>
                <w:b/>
                <w:bCs/>
                <w:color w:val="FFFFFF" w:themeColor="background1"/>
              </w:rPr>
              <w:t>Software package</w:t>
            </w:r>
          </w:p>
        </w:tc>
        <w:tc>
          <w:tcPr>
            <w:tcW w:w="1886" w:type="pct"/>
            <w:shd w:val="clear" w:color="auto" w:fill="19456B"/>
            <w:tcMar>
              <w:top w:w="100" w:type="dxa"/>
              <w:left w:w="100" w:type="dxa"/>
              <w:bottom w:w="100" w:type="dxa"/>
              <w:right w:w="100" w:type="dxa"/>
            </w:tcMar>
          </w:tcPr>
          <w:p w14:paraId="38B680D8" w14:textId="77777777" w:rsidR="003A282A" w:rsidRPr="000C4AD5" w:rsidRDefault="003A282A" w:rsidP="000C4AD5">
            <w:pPr>
              <w:jc w:val="center"/>
              <w:rPr>
                <w:b/>
                <w:bCs/>
                <w:color w:val="FFFFFF" w:themeColor="background1"/>
              </w:rPr>
            </w:pPr>
            <w:r w:rsidRPr="000C4AD5">
              <w:rPr>
                <w:b/>
                <w:bCs/>
                <w:color w:val="FFFFFF" w:themeColor="background1"/>
              </w:rPr>
              <w:t>Pros</w:t>
            </w:r>
          </w:p>
        </w:tc>
        <w:tc>
          <w:tcPr>
            <w:tcW w:w="1987" w:type="pct"/>
            <w:shd w:val="clear" w:color="auto" w:fill="19456B"/>
            <w:tcMar>
              <w:top w:w="100" w:type="dxa"/>
              <w:left w:w="100" w:type="dxa"/>
              <w:bottom w:w="100" w:type="dxa"/>
              <w:right w:w="100" w:type="dxa"/>
            </w:tcMar>
          </w:tcPr>
          <w:p w14:paraId="4C799F0E" w14:textId="77777777" w:rsidR="003A282A" w:rsidRPr="000C4AD5" w:rsidRDefault="003A282A" w:rsidP="000C4AD5">
            <w:pPr>
              <w:jc w:val="center"/>
              <w:rPr>
                <w:b/>
                <w:bCs/>
                <w:color w:val="FFFFFF" w:themeColor="background1"/>
              </w:rPr>
            </w:pPr>
            <w:r w:rsidRPr="000C4AD5">
              <w:rPr>
                <w:b/>
                <w:bCs/>
                <w:color w:val="FFFFFF" w:themeColor="background1"/>
              </w:rPr>
              <w:t>Cons</w:t>
            </w:r>
          </w:p>
        </w:tc>
      </w:tr>
      <w:tr w:rsidR="003A282A" w:rsidRPr="003A282A" w14:paraId="4C46D43D" w14:textId="77777777" w:rsidTr="0023312F">
        <w:tc>
          <w:tcPr>
            <w:tcW w:w="1127" w:type="pct"/>
            <w:shd w:val="clear" w:color="auto" w:fill="CDE4F4"/>
          </w:tcPr>
          <w:p w14:paraId="21B830C0" w14:textId="77777777" w:rsidR="003A282A" w:rsidRPr="003A282A" w:rsidRDefault="003A282A" w:rsidP="003A282A">
            <w:r w:rsidRPr="003A282A">
              <w:t>Google slides</w:t>
            </w:r>
          </w:p>
        </w:tc>
        <w:tc>
          <w:tcPr>
            <w:tcW w:w="1886" w:type="pct"/>
          </w:tcPr>
          <w:p w14:paraId="3232F8D0" w14:textId="77777777" w:rsidR="003A282A" w:rsidRPr="003A282A" w:rsidRDefault="003A282A" w:rsidP="003A282A">
            <w:r w:rsidRPr="003A282A">
              <w:t xml:space="preserve">Familiar to many students. </w:t>
            </w:r>
          </w:p>
          <w:p w14:paraId="68800CD7" w14:textId="77777777" w:rsidR="003A282A" w:rsidRPr="003A282A" w:rsidRDefault="003A282A" w:rsidP="003A282A">
            <w:r w:rsidRPr="003A282A">
              <w:t>Easy to use.</w:t>
            </w:r>
          </w:p>
          <w:p w14:paraId="137986AD" w14:textId="77777777" w:rsidR="003A282A" w:rsidRPr="003A282A" w:rsidRDefault="003A282A" w:rsidP="003A282A">
            <w:r w:rsidRPr="003A282A">
              <w:t>Templates available.</w:t>
            </w:r>
          </w:p>
          <w:p w14:paraId="383043E9" w14:textId="77777777" w:rsidR="003A282A" w:rsidRPr="003A282A" w:rsidRDefault="003A282A" w:rsidP="003A282A">
            <w:r w:rsidRPr="003A282A">
              <w:t>Free.</w:t>
            </w:r>
          </w:p>
        </w:tc>
        <w:tc>
          <w:tcPr>
            <w:tcW w:w="1987" w:type="pct"/>
          </w:tcPr>
          <w:p w14:paraId="2EAA09CD" w14:textId="77777777" w:rsidR="003A282A" w:rsidRPr="003A282A" w:rsidRDefault="003A282A" w:rsidP="003A282A">
            <w:r w:rsidRPr="003A282A">
              <w:t>No native ability to export videos, you need to download as a PPT file and use PowerPoint to generate video.</w:t>
            </w:r>
          </w:p>
        </w:tc>
      </w:tr>
      <w:tr w:rsidR="003A282A" w:rsidRPr="003A282A" w14:paraId="110F52E8" w14:textId="77777777" w:rsidTr="0023312F">
        <w:tc>
          <w:tcPr>
            <w:tcW w:w="1127" w:type="pct"/>
            <w:shd w:val="clear" w:color="auto" w:fill="CDE4F4"/>
          </w:tcPr>
          <w:p w14:paraId="54490F09" w14:textId="77777777" w:rsidR="003A282A" w:rsidRPr="003A282A" w:rsidRDefault="003A282A" w:rsidP="003A282A">
            <w:r w:rsidRPr="003A282A">
              <w:t>Canva</w:t>
            </w:r>
          </w:p>
        </w:tc>
        <w:tc>
          <w:tcPr>
            <w:tcW w:w="1886" w:type="pct"/>
          </w:tcPr>
          <w:p w14:paraId="11D2B52C" w14:textId="77777777" w:rsidR="003A282A" w:rsidRPr="003A282A" w:rsidRDefault="003A282A" w:rsidP="003A282A">
            <w:r w:rsidRPr="003A282A">
              <w:t>Online, easy signup.</w:t>
            </w:r>
          </w:p>
          <w:p w14:paraId="5B7D17D9" w14:textId="77777777" w:rsidR="003A282A" w:rsidRPr="003A282A" w:rsidRDefault="003A282A" w:rsidP="003A282A">
            <w:r w:rsidRPr="003A282A">
              <w:t>Video presentations are a standard feature, with templates.</w:t>
            </w:r>
          </w:p>
        </w:tc>
        <w:tc>
          <w:tcPr>
            <w:tcW w:w="1987" w:type="pct"/>
          </w:tcPr>
          <w:p w14:paraId="6908C8E1" w14:textId="77777777" w:rsidR="003A282A" w:rsidRPr="003A282A" w:rsidRDefault="003A282A" w:rsidP="003A282A">
            <w:r w:rsidRPr="003A282A">
              <w:t>Free version has some limits on templates, images.</w:t>
            </w:r>
          </w:p>
        </w:tc>
      </w:tr>
      <w:tr w:rsidR="003A282A" w:rsidRPr="003A282A" w14:paraId="24594966" w14:textId="77777777" w:rsidTr="0023312F">
        <w:tc>
          <w:tcPr>
            <w:tcW w:w="1127" w:type="pct"/>
            <w:shd w:val="clear" w:color="auto" w:fill="CDE4F4"/>
          </w:tcPr>
          <w:p w14:paraId="13EC48BA" w14:textId="77777777" w:rsidR="003A282A" w:rsidRPr="003A282A" w:rsidRDefault="003A282A" w:rsidP="003A282A">
            <w:r w:rsidRPr="003A282A">
              <w:t>PowerPoint</w:t>
            </w:r>
          </w:p>
        </w:tc>
        <w:tc>
          <w:tcPr>
            <w:tcW w:w="1886" w:type="pct"/>
          </w:tcPr>
          <w:p w14:paraId="2F0E15D6" w14:textId="77777777" w:rsidR="0023312F" w:rsidRDefault="003A282A" w:rsidP="0023312F">
            <w:r w:rsidRPr="003A282A">
              <w:t>Easy to use.</w:t>
            </w:r>
          </w:p>
          <w:p w14:paraId="5032E006" w14:textId="26809CDA" w:rsidR="003A282A" w:rsidRPr="003A282A" w:rsidRDefault="003A282A" w:rsidP="0023312F">
            <w:r w:rsidRPr="003A282A">
              <w:lastRenderedPageBreak/>
              <w:t>Built in transitions, shapes, animations.</w:t>
            </w:r>
          </w:p>
        </w:tc>
        <w:tc>
          <w:tcPr>
            <w:tcW w:w="1987" w:type="pct"/>
          </w:tcPr>
          <w:p w14:paraId="4AC9373F" w14:textId="77777777" w:rsidR="003A282A" w:rsidRPr="003A282A" w:rsidRDefault="003A282A" w:rsidP="003A282A">
            <w:r w:rsidRPr="003A282A">
              <w:lastRenderedPageBreak/>
              <w:t>Not designed to make complicated animations.</w:t>
            </w:r>
          </w:p>
        </w:tc>
      </w:tr>
      <w:tr w:rsidR="003A282A" w:rsidRPr="003A282A" w14:paraId="41CCBEFB" w14:textId="77777777" w:rsidTr="0023312F">
        <w:tc>
          <w:tcPr>
            <w:tcW w:w="1127" w:type="pct"/>
            <w:shd w:val="clear" w:color="auto" w:fill="CDE4F4"/>
          </w:tcPr>
          <w:p w14:paraId="10619BE9" w14:textId="77777777" w:rsidR="003A282A" w:rsidRPr="003A282A" w:rsidRDefault="003A282A" w:rsidP="003A282A">
            <w:r w:rsidRPr="003A282A">
              <w:t>Keynote</w:t>
            </w:r>
          </w:p>
        </w:tc>
        <w:tc>
          <w:tcPr>
            <w:tcW w:w="1886" w:type="pct"/>
          </w:tcPr>
          <w:p w14:paraId="0BA6E28F" w14:textId="1F60594C" w:rsidR="003A282A" w:rsidRPr="003A282A" w:rsidRDefault="003A282A" w:rsidP="003A282A">
            <w:proofErr w:type="gramStart"/>
            <w:r w:rsidRPr="003A282A">
              <w:t>Similar to</w:t>
            </w:r>
            <w:proofErr w:type="gramEnd"/>
            <w:r w:rsidRPr="003A282A">
              <w:t xml:space="preserve"> </w:t>
            </w:r>
            <w:proofErr w:type="spellStart"/>
            <w:r w:rsidRPr="003A282A">
              <w:t>Powerpoint</w:t>
            </w:r>
            <w:proofErr w:type="spellEnd"/>
            <w:r w:rsidRPr="003A282A">
              <w:t xml:space="preserve"> pros</w:t>
            </w:r>
            <w:r w:rsidR="00E37E50">
              <w:t>.</w:t>
            </w:r>
          </w:p>
          <w:p w14:paraId="1C4E422C" w14:textId="31FCD502" w:rsidR="003A282A" w:rsidRPr="003A282A" w:rsidRDefault="003A282A" w:rsidP="003A282A">
            <w:r w:rsidRPr="003A282A">
              <w:t>It has some nice transitions</w:t>
            </w:r>
            <w:r w:rsidR="00E37E50">
              <w:t>.</w:t>
            </w:r>
          </w:p>
        </w:tc>
        <w:tc>
          <w:tcPr>
            <w:tcW w:w="1987" w:type="pct"/>
          </w:tcPr>
          <w:p w14:paraId="014D4AA2" w14:textId="3703CF55" w:rsidR="003A282A" w:rsidRPr="003A282A" w:rsidRDefault="003A282A" w:rsidP="003A282A">
            <w:r w:rsidRPr="003A282A">
              <w:t>Mac only</w:t>
            </w:r>
            <w:r w:rsidR="00E37E50">
              <w:t>.</w:t>
            </w:r>
          </w:p>
          <w:p w14:paraId="0D34E89E" w14:textId="4B848C36" w:rsidR="003A282A" w:rsidRPr="003A282A" w:rsidRDefault="003A282A" w:rsidP="003A282A">
            <w:r w:rsidRPr="003A282A">
              <w:t>Not designed to make complicated animations</w:t>
            </w:r>
            <w:r w:rsidR="00E37E50">
              <w:t>.</w:t>
            </w:r>
          </w:p>
        </w:tc>
      </w:tr>
      <w:tr w:rsidR="003A282A" w:rsidRPr="003A282A" w14:paraId="5119C77F" w14:textId="77777777" w:rsidTr="0023312F">
        <w:tc>
          <w:tcPr>
            <w:tcW w:w="1127" w:type="pct"/>
            <w:shd w:val="clear" w:color="auto" w:fill="CDE4F4"/>
          </w:tcPr>
          <w:p w14:paraId="66C77065" w14:textId="77777777" w:rsidR="003A282A" w:rsidRPr="003A282A" w:rsidRDefault="003A282A" w:rsidP="003A282A">
            <w:r w:rsidRPr="003A282A">
              <w:t xml:space="preserve">Prezi </w:t>
            </w:r>
          </w:p>
        </w:tc>
        <w:tc>
          <w:tcPr>
            <w:tcW w:w="1886" w:type="pct"/>
          </w:tcPr>
          <w:p w14:paraId="0C2FC6AF" w14:textId="77777777" w:rsidR="003A282A" w:rsidRPr="003A282A" w:rsidRDefault="003A282A" w:rsidP="003A282A">
            <w:r w:rsidRPr="003A282A">
              <w:t xml:space="preserve">Create zooming, moving presentations. </w:t>
            </w:r>
          </w:p>
        </w:tc>
        <w:tc>
          <w:tcPr>
            <w:tcW w:w="1987" w:type="pct"/>
          </w:tcPr>
          <w:p w14:paraId="1FE5E1F2" w14:textId="77777777" w:rsidR="003A282A" w:rsidRPr="003A282A" w:rsidRDefault="003A282A" w:rsidP="003A282A">
            <w:r w:rsidRPr="003A282A">
              <w:t>Takes a little time for students to learn.</w:t>
            </w:r>
          </w:p>
        </w:tc>
      </w:tr>
    </w:tbl>
    <w:p w14:paraId="65073105" w14:textId="77777777" w:rsidR="003A282A" w:rsidRPr="003A282A" w:rsidRDefault="003A282A" w:rsidP="003A282A">
      <w:r w:rsidRPr="003A282A">
        <w:t xml:space="preserve">  </w:t>
      </w:r>
    </w:p>
    <w:p w14:paraId="5FF07D82" w14:textId="77777777" w:rsidR="003A282A" w:rsidRPr="003A282A" w:rsidRDefault="003A282A" w:rsidP="008600D5">
      <w:pPr>
        <w:pStyle w:val="Heading1"/>
      </w:pPr>
      <w:r w:rsidRPr="003A282A">
        <w:t xml:space="preserve">Production of digital media outcome </w:t>
      </w:r>
    </w:p>
    <w:p w14:paraId="280BC543" w14:textId="77777777" w:rsidR="003A282A" w:rsidRPr="003A282A" w:rsidRDefault="003A282A" w:rsidP="003A282A">
      <w:r w:rsidRPr="003A282A">
        <w:t xml:space="preserve">During this phase of the project the class builds their presentations. Make sure students don’t stray too far from their planning </w:t>
      </w:r>
      <w:proofErr w:type="gramStart"/>
      <w:r w:rsidRPr="003A282A">
        <w:t>i.e.</w:t>
      </w:r>
      <w:proofErr w:type="gramEnd"/>
      <w:r w:rsidRPr="003A282A">
        <w:t xml:space="preserve"> storyboards or </w:t>
      </w:r>
      <w:proofErr w:type="spellStart"/>
      <w:r w:rsidRPr="003A282A">
        <w:t>mockups</w:t>
      </w:r>
      <w:proofErr w:type="spellEnd"/>
      <w:r w:rsidRPr="003A282A">
        <w:t>. It is good to let students review each other’s progress during this phase. This helps the students compare their own progress with the rest of the class. If time allows, get ongoing input from the intended audience or stakeholders throughout the project.</w:t>
      </w:r>
    </w:p>
    <w:p w14:paraId="70760AB9" w14:textId="77777777" w:rsidR="003A282A" w:rsidRPr="003A282A" w:rsidRDefault="003A282A" w:rsidP="003A282A">
      <w:r w:rsidRPr="003A282A">
        <w:t>Explain copyright and plagiarism and how students can legally use digital content from the internet in their work:</w:t>
      </w:r>
    </w:p>
    <w:p w14:paraId="7B864D65" w14:textId="77777777" w:rsidR="003A282A" w:rsidRPr="003A282A" w:rsidRDefault="00AA2D83" w:rsidP="003A282A">
      <w:hyperlink r:id="rId28" w:history="1">
        <w:r w:rsidR="003A282A" w:rsidRPr="003A282A">
          <w:rPr>
            <w:rStyle w:val="Hyperlink"/>
          </w:rPr>
          <w:t>Copyright in schools – for students (TKI)</w:t>
        </w:r>
      </w:hyperlink>
    </w:p>
    <w:p w14:paraId="36B67DD6" w14:textId="77777777" w:rsidR="003A282A" w:rsidRPr="003A282A" w:rsidRDefault="003A282A" w:rsidP="003A282A">
      <w:r w:rsidRPr="003A282A">
        <w:t xml:space="preserve">[Key Competency - using language, </w:t>
      </w:r>
      <w:proofErr w:type="gramStart"/>
      <w:r w:rsidRPr="003A282A">
        <w:t>symbols</w:t>
      </w:r>
      <w:proofErr w:type="gramEnd"/>
      <w:r w:rsidRPr="003A282A">
        <w:t xml:space="preserve"> and text]</w:t>
      </w:r>
    </w:p>
    <w:p w14:paraId="18354650" w14:textId="77777777" w:rsidR="003A282A" w:rsidRPr="003A282A" w:rsidRDefault="003A282A" w:rsidP="008600D5">
      <w:pPr>
        <w:pStyle w:val="Heading1"/>
      </w:pPr>
      <w:r w:rsidRPr="003A282A">
        <w:t>Peer review</w:t>
      </w:r>
    </w:p>
    <w:p w14:paraId="4ED721E9" w14:textId="77777777" w:rsidR="003A282A" w:rsidRPr="003A282A" w:rsidRDefault="003A282A" w:rsidP="003A282A">
      <w:r w:rsidRPr="003A282A">
        <w:t xml:space="preserve">Peer review is a valuable exercise for students. It is good to do this before the final deadline for the project. This will give students the opportunity to make any changes identified in the review. Please use the peer review matrix in the resources section to focus the students on constructive feedback. </w:t>
      </w:r>
    </w:p>
    <w:p w14:paraId="2E3CBFFD" w14:textId="77777777" w:rsidR="003A282A" w:rsidRPr="003A282A" w:rsidRDefault="003A282A" w:rsidP="008600D5">
      <w:pPr>
        <w:pStyle w:val="Heading1"/>
      </w:pPr>
      <w:r w:rsidRPr="003A282A">
        <w:t xml:space="preserve">Finish off </w:t>
      </w:r>
      <w:proofErr w:type="gramStart"/>
      <w:r w:rsidRPr="003A282A">
        <w:t>project</w:t>
      </w:r>
      <w:proofErr w:type="gramEnd"/>
    </w:p>
    <w:p w14:paraId="6B9E064E" w14:textId="77777777" w:rsidR="003A282A" w:rsidRPr="003A282A" w:rsidRDefault="003A282A" w:rsidP="003A282A">
      <w:r w:rsidRPr="003A282A">
        <w:t>Students make the changes suggested by their peer review partner and make their own final checks. The finished presentations should be viewed by the intended target audience. Some feedback from them is gathered.</w:t>
      </w:r>
    </w:p>
    <w:p w14:paraId="2864BD6C" w14:textId="77777777" w:rsidR="003A282A" w:rsidRPr="003A282A" w:rsidRDefault="003A282A" w:rsidP="008600D5">
      <w:pPr>
        <w:pStyle w:val="Heading1"/>
      </w:pPr>
      <w:r w:rsidRPr="003A282A">
        <w:t>Evaluation</w:t>
      </w:r>
    </w:p>
    <w:p w14:paraId="3BC39F0B" w14:textId="77777777" w:rsidR="003A282A" w:rsidRDefault="003A282A" w:rsidP="003A282A">
      <w:r w:rsidRPr="003A282A">
        <w:t>The students write a formal evaluation. The evaluation should show how the presentation meets the needs and specifications identified in the brief.</w:t>
      </w:r>
    </w:p>
    <w:p w14:paraId="4B8D6F54" w14:textId="0BF4C3CF" w:rsidR="00271789" w:rsidRDefault="00271789">
      <w:pPr>
        <w:spacing w:line="240" w:lineRule="atLeast"/>
      </w:pPr>
      <w:r>
        <w:br w:type="page"/>
      </w:r>
    </w:p>
    <w:p w14:paraId="0E435491" w14:textId="77777777" w:rsidR="003A282A" w:rsidRPr="003A282A" w:rsidRDefault="003A282A" w:rsidP="008600D5">
      <w:pPr>
        <w:pStyle w:val="Heading1"/>
      </w:pPr>
      <w:r w:rsidRPr="003A282A">
        <w:lastRenderedPageBreak/>
        <w:t>Learning intentions</w:t>
      </w:r>
    </w:p>
    <w:p w14:paraId="6EC1625B" w14:textId="050148BA" w:rsidR="003A282A" w:rsidRPr="003A282A" w:rsidRDefault="003A282A" w:rsidP="003A282A">
      <w:r w:rsidRPr="003A282A">
        <w:t>This unit was written to align to the Technology achievement objectives of brief development, and outcome development and evaluation (at levels 4 and 5). These are both</w:t>
      </w:r>
      <w:r w:rsidR="008600D5">
        <w:t xml:space="preserve"> </w:t>
      </w:r>
      <w:r w:rsidRPr="003A282A">
        <w:t xml:space="preserve">from the Technological Practice strand. </w:t>
      </w:r>
    </w:p>
    <w:p w14:paraId="0BE734DF" w14:textId="77777777" w:rsidR="003A282A" w:rsidRPr="003A282A" w:rsidRDefault="003A282A" w:rsidP="003A282A">
      <w:r w:rsidRPr="003A282A">
        <w:t>It also supports progress outcome 2 and 3 for Designing and developing digital outcomes.</w:t>
      </w:r>
    </w:p>
    <w:p w14:paraId="2BCFA999" w14:textId="77777777" w:rsidR="003A282A" w:rsidRPr="003A282A" w:rsidRDefault="003A282A" w:rsidP="003A282A">
      <w:r w:rsidRPr="003A282A">
        <w:t xml:space="preserve">The sample learning intentions, activities and assessment schedule in this unit are structured around SOLO Taxonomy (Structure of Observed Learning Outcomes), a simple but powerful model of learning. SOLO describes learning outcomes as </w:t>
      </w:r>
      <w:proofErr w:type="spellStart"/>
      <w:r w:rsidRPr="003A282A">
        <w:t>prestructural</w:t>
      </w:r>
      <w:proofErr w:type="spellEnd"/>
      <w:r w:rsidRPr="003A282A">
        <w:t xml:space="preserve">, unistructural, </w:t>
      </w:r>
      <w:proofErr w:type="spellStart"/>
      <w:r w:rsidRPr="003A282A">
        <w:t>multistructural</w:t>
      </w:r>
      <w:proofErr w:type="spellEnd"/>
      <w:r w:rsidRPr="003A282A">
        <w:t>, relational or extended abstract. For more formation:</w:t>
      </w:r>
    </w:p>
    <w:p w14:paraId="58AA1917" w14:textId="77777777" w:rsidR="003A282A" w:rsidRPr="003A282A" w:rsidRDefault="00AA2D83" w:rsidP="003A282A">
      <w:hyperlink r:id="rId29" w:history="1">
        <w:r w:rsidR="003A282A" w:rsidRPr="003A282A">
          <w:rPr>
            <w:rStyle w:val="Hyperlink"/>
          </w:rPr>
          <w:t>SOLO Taxonomy</w:t>
        </w:r>
      </w:hyperlink>
    </w:p>
    <w:p w14:paraId="33DA71E1" w14:textId="77777777" w:rsidR="003A282A" w:rsidRPr="003A282A" w:rsidRDefault="003A282A" w:rsidP="008600D5">
      <w:pPr>
        <w:pStyle w:val="Heading2"/>
      </w:pPr>
      <w:r w:rsidRPr="003A282A">
        <w:t>Brief development mapped against SOLO Taxonomy</w:t>
      </w:r>
    </w:p>
    <w:tbl>
      <w:tblPr>
        <w:tblStyle w:val="TableGrid"/>
        <w:tblW w:w="0" w:type="auto"/>
        <w:tblLook w:val="04A0" w:firstRow="1" w:lastRow="0" w:firstColumn="1" w:lastColumn="0" w:noHBand="0" w:noVBand="1"/>
      </w:tblPr>
      <w:tblGrid>
        <w:gridCol w:w="2122"/>
        <w:gridCol w:w="7280"/>
      </w:tblGrid>
      <w:tr w:rsidR="00C755FB" w14:paraId="36300E90" w14:textId="77777777" w:rsidTr="00700D46">
        <w:tc>
          <w:tcPr>
            <w:tcW w:w="2122" w:type="dxa"/>
            <w:shd w:val="clear" w:color="auto" w:fill="CDE4F4"/>
          </w:tcPr>
          <w:p w14:paraId="61480325" w14:textId="77777777" w:rsidR="00C755FB" w:rsidRPr="003A282A" w:rsidRDefault="00C755FB" w:rsidP="00C755FB">
            <w:r w:rsidRPr="003A282A">
              <w:t>Unistructural</w:t>
            </w:r>
          </w:p>
          <w:p w14:paraId="50040604" w14:textId="77777777" w:rsidR="00C755FB" w:rsidRDefault="00C755FB" w:rsidP="003A282A"/>
        </w:tc>
        <w:tc>
          <w:tcPr>
            <w:tcW w:w="7280" w:type="dxa"/>
          </w:tcPr>
          <w:p w14:paraId="4E13D4C6" w14:textId="0A2F1921" w:rsidR="00700D46" w:rsidRPr="001566CF" w:rsidRDefault="00700D46" w:rsidP="00700D46">
            <w:pPr>
              <w:spacing w:after="120"/>
              <w:rPr>
                <w:i/>
                <w:iCs/>
              </w:rPr>
            </w:pPr>
            <w:r w:rsidRPr="001566CF">
              <w:rPr>
                <w:i/>
                <w:iCs/>
              </w:rPr>
              <w:t>Define the purpose.</w:t>
            </w:r>
          </w:p>
          <w:p w14:paraId="4567B24D" w14:textId="7E730782" w:rsidR="00C755FB" w:rsidRDefault="00700D46" w:rsidP="00700D46">
            <w:pPr>
              <w:spacing w:after="120"/>
            </w:pPr>
            <w:r w:rsidRPr="003A282A">
              <w:t>State that they are making a presentation for educating on road safety.</w:t>
            </w:r>
          </w:p>
        </w:tc>
      </w:tr>
      <w:tr w:rsidR="00C755FB" w14:paraId="335322C4" w14:textId="77777777" w:rsidTr="00700D46">
        <w:tc>
          <w:tcPr>
            <w:tcW w:w="2122" w:type="dxa"/>
            <w:shd w:val="clear" w:color="auto" w:fill="CDE4F4"/>
          </w:tcPr>
          <w:p w14:paraId="59B5B26F" w14:textId="77777777" w:rsidR="00700D46" w:rsidRPr="003A282A" w:rsidRDefault="00700D46" w:rsidP="00700D46">
            <w:proofErr w:type="spellStart"/>
            <w:r w:rsidRPr="003A282A">
              <w:t>Multistructural</w:t>
            </w:r>
            <w:proofErr w:type="spellEnd"/>
          </w:p>
          <w:p w14:paraId="6CAB74F0" w14:textId="77777777" w:rsidR="00C755FB" w:rsidRDefault="00C755FB" w:rsidP="003A282A"/>
        </w:tc>
        <w:tc>
          <w:tcPr>
            <w:tcW w:w="7280" w:type="dxa"/>
          </w:tcPr>
          <w:p w14:paraId="5226862F" w14:textId="0F27F001" w:rsidR="00700D46" w:rsidRPr="001566CF" w:rsidRDefault="00700D46" w:rsidP="00700D46">
            <w:pPr>
              <w:spacing w:after="120"/>
              <w:rPr>
                <w:i/>
                <w:iCs/>
              </w:rPr>
            </w:pPr>
            <w:r w:rsidRPr="001566CF">
              <w:rPr>
                <w:i/>
                <w:iCs/>
              </w:rPr>
              <w:t>Describe the key attributes identified in stakeholder feedback.</w:t>
            </w:r>
          </w:p>
          <w:p w14:paraId="2AF6AD4A" w14:textId="435E2E6D" w:rsidR="00700D46" w:rsidRPr="003A282A" w:rsidRDefault="00700D46" w:rsidP="00700D46">
            <w:pPr>
              <w:spacing w:after="120"/>
            </w:pPr>
            <w:r w:rsidRPr="003A282A">
              <w:t>possibly talk about the need for the presentation to have particular facts relating to road safety</w:t>
            </w:r>
            <w:r>
              <w:t>.</w:t>
            </w:r>
          </w:p>
          <w:p w14:paraId="08B21819" w14:textId="42372B31" w:rsidR="00C755FB" w:rsidRDefault="00700D46" w:rsidP="00700D46">
            <w:pPr>
              <w:spacing w:after="120"/>
            </w:pPr>
            <w:r w:rsidRPr="003A282A">
              <w:t>possibly talk about the need for specific colours or fonts</w:t>
            </w:r>
          </w:p>
        </w:tc>
      </w:tr>
      <w:tr w:rsidR="00C755FB" w14:paraId="40E9334E" w14:textId="77777777" w:rsidTr="00700D46">
        <w:tc>
          <w:tcPr>
            <w:tcW w:w="2122" w:type="dxa"/>
            <w:shd w:val="clear" w:color="auto" w:fill="CDE4F4"/>
          </w:tcPr>
          <w:p w14:paraId="70C40CF9" w14:textId="77777777" w:rsidR="00700D46" w:rsidRPr="003A282A" w:rsidRDefault="00700D46" w:rsidP="00700D46">
            <w:r w:rsidRPr="003A282A">
              <w:t>Relational</w:t>
            </w:r>
          </w:p>
          <w:p w14:paraId="17698F13" w14:textId="77777777" w:rsidR="00C755FB" w:rsidRDefault="00C755FB" w:rsidP="003A282A"/>
        </w:tc>
        <w:tc>
          <w:tcPr>
            <w:tcW w:w="7280" w:type="dxa"/>
          </w:tcPr>
          <w:p w14:paraId="6B1C4471" w14:textId="77777777" w:rsidR="00700D46" w:rsidRPr="001566CF" w:rsidRDefault="00700D46" w:rsidP="00700D46">
            <w:pPr>
              <w:spacing w:after="120"/>
              <w:rPr>
                <w:i/>
                <w:iCs/>
              </w:rPr>
            </w:pPr>
            <w:r w:rsidRPr="001566CF">
              <w:rPr>
                <w:i/>
                <w:iCs/>
              </w:rPr>
              <w:t>Explain the nature of an intended outcome in relation to the need or opportunity.</w:t>
            </w:r>
          </w:p>
          <w:p w14:paraId="47A28586" w14:textId="1CA6BAEF" w:rsidR="00C755FB" w:rsidRDefault="00700D46" w:rsidP="00700D46">
            <w:pPr>
              <w:spacing w:after="120"/>
            </w:pPr>
            <w:r w:rsidRPr="003A282A">
              <w:t>reasoning into why there is need to produce a presentation about road safety and why they need to educate young people about the topic</w:t>
            </w:r>
            <w:r>
              <w:t>.</w:t>
            </w:r>
          </w:p>
        </w:tc>
      </w:tr>
      <w:tr w:rsidR="00C755FB" w14:paraId="51635025" w14:textId="77777777" w:rsidTr="00700D46">
        <w:tc>
          <w:tcPr>
            <w:tcW w:w="2122" w:type="dxa"/>
            <w:shd w:val="clear" w:color="auto" w:fill="CDE4F4"/>
          </w:tcPr>
          <w:p w14:paraId="77F7D115" w14:textId="77777777" w:rsidR="00700D46" w:rsidRPr="003A282A" w:rsidRDefault="00700D46" w:rsidP="00700D46">
            <w:r w:rsidRPr="003A282A">
              <w:t>Extended abstract</w:t>
            </w:r>
          </w:p>
          <w:p w14:paraId="4D621811" w14:textId="77777777" w:rsidR="00C755FB" w:rsidRDefault="00C755FB" w:rsidP="003A282A"/>
        </w:tc>
        <w:tc>
          <w:tcPr>
            <w:tcW w:w="7280" w:type="dxa"/>
          </w:tcPr>
          <w:p w14:paraId="7570EF8D" w14:textId="77777777" w:rsidR="00700D46" w:rsidRPr="001566CF" w:rsidRDefault="00700D46" w:rsidP="00700D46">
            <w:pPr>
              <w:spacing w:after="120"/>
              <w:rPr>
                <w:i/>
                <w:iCs/>
              </w:rPr>
            </w:pPr>
            <w:r w:rsidRPr="001566CF">
              <w:rPr>
                <w:i/>
                <w:iCs/>
              </w:rPr>
              <w:t>Justify the nature of the intended outcomes in relation to the need or opportunity and the stakeholder feedback.</w:t>
            </w:r>
          </w:p>
          <w:p w14:paraId="4742311F" w14:textId="093DAF27" w:rsidR="00C755FB" w:rsidRDefault="00700D46" w:rsidP="00700D46">
            <w:pPr>
              <w:spacing w:after="120"/>
            </w:pPr>
            <w:r w:rsidRPr="003A282A">
              <w:t>Talking about why they have decided to produce the presentation about road safety in the way they have, linking it back to their stakeholder comments and how they think it will change attitudes about road safety.</w:t>
            </w:r>
          </w:p>
        </w:tc>
      </w:tr>
    </w:tbl>
    <w:p w14:paraId="4BB77D22" w14:textId="77777777" w:rsidR="00C755FB" w:rsidRDefault="00C755FB" w:rsidP="003A282A"/>
    <w:p w14:paraId="43AB35B1" w14:textId="77777777" w:rsidR="00271789" w:rsidRDefault="00271789">
      <w:pPr>
        <w:spacing w:line="240" w:lineRule="atLeast"/>
        <w:rPr>
          <w:rFonts w:asciiTheme="majorHAnsi" w:eastAsiaTheme="majorEastAsia" w:hAnsiTheme="majorHAnsi" w:cstheme="majorBidi"/>
          <w:b/>
          <w:color w:val="006FB8"/>
          <w:sz w:val="28"/>
          <w:szCs w:val="26"/>
        </w:rPr>
      </w:pPr>
      <w:r>
        <w:br w:type="page"/>
      </w:r>
    </w:p>
    <w:p w14:paraId="04D16CC4" w14:textId="26667535" w:rsidR="003A282A" w:rsidRDefault="003A282A" w:rsidP="00B3190F">
      <w:pPr>
        <w:pStyle w:val="Heading2"/>
      </w:pPr>
      <w:r w:rsidRPr="003A282A">
        <w:lastRenderedPageBreak/>
        <w:t>Outcome development and evaluation mapped against SOLO Taxonomy</w:t>
      </w:r>
    </w:p>
    <w:tbl>
      <w:tblPr>
        <w:tblStyle w:val="TableGrid"/>
        <w:tblW w:w="0" w:type="auto"/>
        <w:tblLook w:val="04A0" w:firstRow="1" w:lastRow="0" w:firstColumn="1" w:lastColumn="0" w:noHBand="0" w:noVBand="1"/>
      </w:tblPr>
      <w:tblGrid>
        <w:gridCol w:w="1980"/>
        <w:gridCol w:w="7422"/>
      </w:tblGrid>
      <w:tr w:rsidR="00842759" w14:paraId="12BFF51B" w14:textId="77777777" w:rsidTr="00842759">
        <w:tc>
          <w:tcPr>
            <w:tcW w:w="1980" w:type="dxa"/>
            <w:shd w:val="clear" w:color="auto" w:fill="CDE4F4"/>
          </w:tcPr>
          <w:p w14:paraId="6CBA4208" w14:textId="77777777" w:rsidR="00842759" w:rsidRPr="00842759" w:rsidRDefault="00842759" w:rsidP="00842759">
            <w:r w:rsidRPr="00842759">
              <w:t>Unistructural</w:t>
            </w:r>
          </w:p>
          <w:p w14:paraId="5A3C6540" w14:textId="77777777" w:rsidR="00842759" w:rsidRDefault="00842759" w:rsidP="00842759"/>
        </w:tc>
        <w:tc>
          <w:tcPr>
            <w:tcW w:w="7422" w:type="dxa"/>
          </w:tcPr>
          <w:p w14:paraId="5874D209" w14:textId="6162C682" w:rsidR="00842759" w:rsidRPr="00842759" w:rsidRDefault="00842759" w:rsidP="00842759">
            <w:pPr>
              <w:spacing w:after="120"/>
            </w:pPr>
            <w:r w:rsidRPr="00842759">
              <w:t>Need support to develop ideas within the concept</w:t>
            </w:r>
            <w:r>
              <w:t>.</w:t>
            </w:r>
          </w:p>
          <w:p w14:paraId="5A052742" w14:textId="5D5F7D82" w:rsidR="00842759" w:rsidRDefault="00842759" w:rsidP="00842759">
            <w:pPr>
              <w:spacing w:after="120"/>
            </w:pPr>
            <w:r w:rsidRPr="00842759">
              <w:t xml:space="preserve"> [This would mean the student was operating below Level 4 of the curriculum for this AO]</w:t>
            </w:r>
          </w:p>
        </w:tc>
      </w:tr>
      <w:tr w:rsidR="00842759" w14:paraId="6EF670EF" w14:textId="77777777" w:rsidTr="00842759">
        <w:tc>
          <w:tcPr>
            <w:tcW w:w="1980" w:type="dxa"/>
            <w:shd w:val="clear" w:color="auto" w:fill="CDE4F4"/>
          </w:tcPr>
          <w:p w14:paraId="04528117" w14:textId="77777777" w:rsidR="00842759" w:rsidRPr="00842759" w:rsidRDefault="00842759" w:rsidP="00842759">
            <w:proofErr w:type="spellStart"/>
            <w:r w:rsidRPr="00842759">
              <w:t>Multistructural</w:t>
            </w:r>
            <w:proofErr w:type="spellEnd"/>
          </w:p>
          <w:p w14:paraId="692AD663" w14:textId="77777777" w:rsidR="00842759" w:rsidRDefault="00842759" w:rsidP="00842759"/>
        </w:tc>
        <w:tc>
          <w:tcPr>
            <w:tcW w:w="7422" w:type="dxa"/>
          </w:tcPr>
          <w:p w14:paraId="1F718EC8" w14:textId="77777777" w:rsidR="00842759" w:rsidRPr="00842759" w:rsidRDefault="00842759" w:rsidP="00842759">
            <w:pPr>
              <w:spacing w:after="120"/>
              <w:rPr>
                <w:i/>
                <w:iCs/>
              </w:rPr>
            </w:pPr>
            <w:r w:rsidRPr="00842759">
              <w:rPr>
                <w:i/>
                <w:iCs/>
              </w:rPr>
              <w:t>1.Investigate a context to develop ideas for feasible outcomes.</w:t>
            </w:r>
          </w:p>
          <w:p w14:paraId="2B6F7C0B" w14:textId="55E5866C" w:rsidR="00842759" w:rsidRDefault="00842759" w:rsidP="00842759">
            <w:pPr>
              <w:spacing w:after="120"/>
            </w:pPr>
            <w:r w:rsidRPr="00842759">
              <w:t xml:space="preserve">Evidence of research into road safety issues, </w:t>
            </w:r>
            <w:proofErr w:type="gramStart"/>
            <w:r w:rsidRPr="00842759">
              <w:t>statistics</w:t>
            </w:r>
            <w:proofErr w:type="gramEnd"/>
            <w:r w:rsidRPr="00842759">
              <w:t xml:space="preserve"> or safe practices in NZ</w:t>
            </w:r>
            <w:r>
              <w:t>.</w:t>
            </w:r>
          </w:p>
        </w:tc>
      </w:tr>
      <w:tr w:rsidR="00842759" w14:paraId="479D8DEF" w14:textId="77777777" w:rsidTr="00842759">
        <w:tc>
          <w:tcPr>
            <w:tcW w:w="1980" w:type="dxa"/>
            <w:shd w:val="clear" w:color="auto" w:fill="CDE4F4"/>
          </w:tcPr>
          <w:p w14:paraId="2D3C4F96" w14:textId="77777777" w:rsidR="00842759" w:rsidRPr="00842759" w:rsidRDefault="00842759" w:rsidP="00842759">
            <w:r w:rsidRPr="00842759">
              <w:t>Relational</w:t>
            </w:r>
          </w:p>
          <w:p w14:paraId="7F5770D7" w14:textId="77777777" w:rsidR="00842759" w:rsidRDefault="00842759" w:rsidP="00842759"/>
        </w:tc>
        <w:tc>
          <w:tcPr>
            <w:tcW w:w="7422" w:type="dxa"/>
          </w:tcPr>
          <w:p w14:paraId="2B9CB5F6" w14:textId="77777777" w:rsidR="00842759" w:rsidRPr="00842759" w:rsidRDefault="00842759" w:rsidP="00842759">
            <w:pPr>
              <w:spacing w:after="120"/>
              <w:rPr>
                <w:i/>
                <w:iCs/>
              </w:rPr>
            </w:pPr>
            <w:r w:rsidRPr="00842759">
              <w:rPr>
                <w:i/>
                <w:iCs/>
              </w:rPr>
              <w:t>1.Analyse their own and others’ outcomes to inform the development of ideas and feasible outcomes.</w:t>
            </w:r>
          </w:p>
          <w:p w14:paraId="35FD61E1" w14:textId="77777777" w:rsidR="00842759" w:rsidRPr="00842759" w:rsidRDefault="00842759" w:rsidP="00842759">
            <w:pPr>
              <w:spacing w:after="120"/>
            </w:pPr>
            <w:r w:rsidRPr="00842759">
              <w:t xml:space="preserve">Peer review of the product in the middle of production. </w:t>
            </w:r>
          </w:p>
          <w:p w14:paraId="54A0C177" w14:textId="335EDF1C" w:rsidR="00842759" w:rsidRPr="00842759" w:rsidRDefault="00842759" w:rsidP="00842759">
            <w:pPr>
              <w:spacing w:after="120"/>
            </w:pPr>
            <w:r w:rsidRPr="00842759">
              <w:t>Review of final product</w:t>
            </w:r>
            <w:r>
              <w:t>.</w:t>
            </w:r>
            <w:r w:rsidRPr="00842759">
              <w:t xml:space="preserve"> </w:t>
            </w:r>
          </w:p>
          <w:p w14:paraId="362ACC12" w14:textId="59A20AD0" w:rsidR="00842759" w:rsidRPr="00842759" w:rsidRDefault="00842759" w:rsidP="00842759">
            <w:pPr>
              <w:spacing w:after="120"/>
            </w:pPr>
            <w:r w:rsidRPr="00842759">
              <w:t>Peer review of final product</w:t>
            </w:r>
            <w:r>
              <w:t>.</w:t>
            </w:r>
          </w:p>
          <w:p w14:paraId="22E3A037" w14:textId="77777777" w:rsidR="00842759" w:rsidRPr="00842759" w:rsidRDefault="00842759" w:rsidP="00842759">
            <w:pPr>
              <w:spacing w:after="120"/>
              <w:rPr>
                <w:i/>
                <w:iCs/>
              </w:rPr>
            </w:pPr>
            <w:r w:rsidRPr="00842759">
              <w:rPr>
                <w:i/>
                <w:iCs/>
              </w:rPr>
              <w:t xml:space="preserve">2. Ongoing functional modelling, </w:t>
            </w:r>
            <w:proofErr w:type="gramStart"/>
            <w:r w:rsidRPr="00842759">
              <w:rPr>
                <w:i/>
                <w:iCs/>
              </w:rPr>
              <w:t>taking into account</w:t>
            </w:r>
            <w:proofErr w:type="gramEnd"/>
            <w:r w:rsidRPr="00842759">
              <w:rPr>
                <w:i/>
                <w:iCs/>
              </w:rPr>
              <w:t xml:space="preserve"> key stakeholder feedback and trailing in the physical and social environments.</w:t>
            </w:r>
          </w:p>
          <w:p w14:paraId="11861103" w14:textId="3885BF01" w:rsidR="00842759" w:rsidRPr="003A282A" w:rsidRDefault="00842759" w:rsidP="00842759">
            <w:pPr>
              <w:spacing w:after="120"/>
            </w:pPr>
            <w:r w:rsidRPr="003A282A">
              <w:t>States changes in product based on feedback</w:t>
            </w:r>
            <w:r>
              <w:t>.</w:t>
            </w:r>
          </w:p>
          <w:p w14:paraId="5F4747F3" w14:textId="77777777" w:rsidR="00842759" w:rsidRPr="00842759" w:rsidRDefault="00842759" w:rsidP="00842759">
            <w:pPr>
              <w:spacing w:after="120"/>
              <w:rPr>
                <w:i/>
                <w:iCs/>
              </w:rPr>
            </w:pPr>
            <w:r w:rsidRPr="00842759">
              <w:rPr>
                <w:i/>
                <w:iCs/>
              </w:rPr>
              <w:t>3. Use information gained to select and develop the outcome that best addresses the specifications.</w:t>
            </w:r>
          </w:p>
          <w:p w14:paraId="4CA02765" w14:textId="77777777" w:rsidR="00842759" w:rsidRPr="003A282A" w:rsidRDefault="00842759" w:rsidP="00842759">
            <w:pPr>
              <w:spacing w:after="120"/>
            </w:pPr>
            <w:r w:rsidRPr="003A282A">
              <w:t xml:space="preserve">Links the data collected to the ideas laid out in the </w:t>
            </w:r>
            <w:proofErr w:type="gramStart"/>
            <w:r w:rsidRPr="003A282A">
              <w:t>brief</w:t>
            </w:r>
            <w:proofErr w:type="gramEnd"/>
          </w:p>
          <w:p w14:paraId="371419AB" w14:textId="77777777" w:rsidR="00842759" w:rsidRPr="00842759" w:rsidRDefault="00842759" w:rsidP="00842759">
            <w:pPr>
              <w:spacing w:after="120"/>
              <w:rPr>
                <w:i/>
                <w:iCs/>
              </w:rPr>
            </w:pPr>
            <w:r w:rsidRPr="00842759">
              <w:rPr>
                <w:i/>
                <w:iCs/>
              </w:rPr>
              <w:t>4. Evaluate the final outcome’s fitness for purpose against the brief.</w:t>
            </w:r>
          </w:p>
          <w:p w14:paraId="5890D739" w14:textId="4BDE3BEA" w:rsidR="00842759" w:rsidRDefault="00842759" w:rsidP="00842759">
            <w:pPr>
              <w:spacing w:after="120"/>
            </w:pPr>
            <w:r w:rsidRPr="003A282A">
              <w:t xml:space="preserve">Produces an evaluation which shows how their final product meets their initial ideas </w:t>
            </w:r>
            <w:proofErr w:type="gramStart"/>
            <w:r w:rsidRPr="003A282A">
              <w:t>e.g.</w:t>
            </w:r>
            <w:proofErr w:type="gramEnd"/>
            <w:r w:rsidRPr="003A282A">
              <w:t xml:space="preserve"> how it has educated Y11 on statistics around teen death on the road in NZ.</w:t>
            </w:r>
          </w:p>
        </w:tc>
      </w:tr>
      <w:tr w:rsidR="00842759" w14:paraId="71864044" w14:textId="77777777" w:rsidTr="00842759">
        <w:tc>
          <w:tcPr>
            <w:tcW w:w="1980" w:type="dxa"/>
            <w:shd w:val="clear" w:color="auto" w:fill="CDE4F4"/>
          </w:tcPr>
          <w:p w14:paraId="4C9F31D7" w14:textId="77777777" w:rsidR="00842759" w:rsidRPr="003A282A" w:rsidRDefault="00842759" w:rsidP="00842759">
            <w:r w:rsidRPr="003A282A">
              <w:t>Extended abstract</w:t>
            </w:r>
          </w:p>
          <w:p w14:paraId="025AD6B4" w14:textId="77777777" w:rsidR="00842759" w:rsidRDefault="00842759" w:rsidP="00842759"/>
        </w:tc>
        <w:tc>
          <w:tcPr>
            <w:tcW w:w="7422" w:type="dxa"/>
          </w:tcPr>
          <w:p w14:paraId="7B1887C7" w14:textId="77777777" w:rsidR="00842759" w:rsidRPr="00842759" w:rsidRDefault="00842759" w:rsidP="00842759">
            <w:pPr>
              <w:spacing w:after="120"/>
              <w:rPr>
                <w:i/>
                <w:iCs/>
              </w:rPr>
            </w:pPr>
            <w:r w:rsidRPr="00842759">
              <w:rPr>
                <w:i/>
                <w:iCs/>
              </w:rPr>
              <w:t xml:space="preserve">1. Use information gained to select, </w:t>
            </w:r>
            <w:proofErr w:type="gramStart"/>
            <w:r w:rsidRPr="00842759">
              <w:rPr>
                <w:i/>
                <w:iCs/>
              </w:rPr>
              <w:t>justify</w:t>
            </w:r>
            <w:proofErr w:type="gramEnd"/>
            <w:r w:rsidRPr="00842759">
              <w:rPr>
                <w:i/>
                <w:iCs/>
              </w:rPr>
              <w:t xml:space="preserve"> and develop a final outcome.</w:t>
            </w:r>
          </w:p>
          <w:p w14:paraId="771DDCE5" w14:textId="77777777" w:rsidR="00842759" w:rsidRPr="003A282A" w:rsidRDefault="00842759" w:rsidP="00842759">
            <w:pPr>
              <w:spacing w:after="120"/>
            </w:pPr>
            <w:r w:rsidRPr="003A282A">
              <w:t>Evidence student decided which information collected to use and not use.</w:t>
            </w:r>
          </w:p>
          <w:p w14:paraId="4FB023EB" w14:textId="77777777" w:rsidR="00842759" w:rsidRPr="003A282A" w:rsidRDefault="00842759" w:rsidP="00842759">
            <w:pPr>
              <w:spacing w:after="120"/>
            </w:pPr>
            <w:r w:rsidRPr="003A282A">
              <w:t>Statements of justification as to why the student thought certain elements were important to the presentation.</w:t>
            </w:r>
          </w:p>
          <w:p w14:paraId="335EC969" w14:textId="77777777" w:rsidR="00842759" w:rsidRPr="00842759" w:rsidRDefault="00842759" w:rsidP="00842759">
            <w:pPr>
              <w:spacing w:after="120"/>
              <w:rPr>
                <w:i/>
                <w:iCs/>
              </w:rPr>
            </w:pPr>
            <w:r w:rsidRPr="00842759">
              <w:rPr>
                <w:i/>
                <w:iCs/>
              </w:rPr>
              <w:t>2. Justify the evaluation using feedback from stakeholders.</w:t>
            </w:r>
          </w:p>
          <w:p w14:paraId="71EB78CD" w14:textId="48A361AB" w:rsidR="00842759" w:rsidRDefault="00842759" w:rsidP="00842759">
            <w:pPr>
              <w:spacing w:after="120"/>
            </w:pPr>
            <w:r w:rsidRPr="003A282A">
              <w:t>Statements as to why the evaluation is valid using feedback to support their arguments.</w:t>
            </w:r>
          </w:p>
        </w:tc>
      </w:tr>
    </w:tbl>
    <w:p w14:paraId="3CD8D38A" w14:textId="77777777" w:rsidR="003A282A" w:rsidRPr="003A282A" w:rsidRDefault="003A282A" w:rsidP="003A282A"/>
    <w:p w14:paraId="602B5668" w14:textId="77777777" w:rsidR="00271789" w:rsidRDefault="00271789">
      <w:pPr>
        <w:spacing w:line="240" w:lineRule="atLeast"/>
      </w:pPr>
      <w:r>
        <w:br w:type="page"/>
      </w:r>
    </w:p>
    <w:p w14:paraId="65382634" w14:textId="1A378D10" w:rsidR="003A282A" w:rsidRPr="003A282A" w:rsidRDefault="003A282A" w:rsidP="00271789">
      <w:pPr>
        <w:pStyle w:val="Heading1"/>
      </w:pPr>
      <w:r w:rsidRPr="003A282A">
        <w:lastRenderedPageBreak/>
        <w:t>Assessment</w:t>
      </w:r>
    </w:p>
    <w:p w14:paraId="4C37DE2B" w14:textId="18BEC4E5" w:rsidR="003A282A" w:rsidRPr="003A282A" w:rsidRDefault="003A282A" w:rsidP="002152B9">
      <w:r w:rsidRPr="003A282A">
        <w:t>Self-assessment using SOLO Taxonomy</w:t>
      </w:r>
      <w:r w:rsidR="002152B9">
        <w:t>.</w:t>
      </w:r>
    </w:p>
    <w:p w14:paraId="0A3668D0" w14:textId="77777777" w:rsidR="003A282A" w:rsidRPr="003A282A" w:rsidRDefault="003A282A" w:rsidP="003A282A">
      <w:r w:rsidRPr="003A282A">
        <w:t xml:space="preserve">This rubric is an example for brief development at Level 4 and 5 of the </w:t>
      </w:r>
      <w:proofErr w:type="gramStart"/>
      <w:r w:rsidRPr="003A282A">
        <w:t>curriculum</w:t>
      </w:r>
      <w:proofErr w:type="gramEnd"/>
      <w:r w:rsidRPr="003A282A">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751"/>
        <w:gridCol w:w="8641"/>
      </w:tblGrid>
      <w:tr w:rsidR="003A282A" w:rsidRPr="003A282A" w14:paraId="436FA8A3" w14:textId="77777777" w:rsidTr="002152B9">
        <w:trPr>
          <w:trHeight w:val="380"/>
        </w:trPr>
        <w:tc>
          <w:tcPr>
            <w:tcW w:w="400" w:type="pct"/>
            <w:shd w:val="clear" w:color="auto" w:fill="CDE4F4"/>
            <w:tcMar>
              <w:top w:w="100" w:type="dxa"/>
              <w:left w:w="100" w:type="dxa"/>
              <w:bottom w:w="100" w:type="dxa"/>
              <w:right w:w="100" w:type="dxa"/>
            </w:tcMar>
          </w:tcPr>
          <w:p w14:paraId="475B1C7E" w14:textId="77777777" w:rsidR="003A282A" w:rsidRPr="003A282A" w:rsidRDefault="003A282A" w:rsidP="003A282A"/>
        </w:tc>
        <w:tc>
          <w:tcPr>
            <w:tcW w:w="4600" w:type="pct"/>
            <w:tcMar>
              <w:top w:w="100" w:type="dxa"/>
              <w:left w:w="100" w:type="dxa"/>
              <w:bottom w:w="100" w:type="dxa"/>
              <w:right w:w="100" w:type="dxa"/>
            </w:tcMar>
          </w:tcPr>
          <w:p w14:paraId="0D60D6D5" w14:textId="77777777" w:rsidR="003A282A" w:rsidRPr="00B11988" w:rsidRDefault="003A282A" w:rsidP="003A282A">
            <w:pPr>
              <w:rPr>
                <w:i/>
                <w:iCs/>
              </w:rPr>
            </w:pPr>
            <w:r w:rsidRPr="00B11988">
              <w:rPr>
                <w:i/>
                <w:iCs/>
              </w:rPr>
              <w:t>Relational</w:t>
            </w:r>
          </w:p>
          <w:p w14:paraId="571E60AD" w14:textId="77777777" w:rsidR="003A282A" w:rsidRPr="003A282A" w:rsidRDefault="003A282A" w:rsidP="003A282A">
            <w:r w:rsidRPr="003A282A">
              <w:t xml:space="preserve">I can write a brief where I identify the key attributes of my product. These have come from my stakeholder </w:t>
            </w:r>
            <w:proofErr w:type="gramStart"/>
            <w:r w:rsidRPr="003A282A">
              <w:t>feedback</w:t>
            </w:r>
            <w:proofErr w:type="gramEnd"/>
            <w:r w:rsidRPr="003A282A">
              <w:t xml:space="preserve"> and I can use them to inform my development and evaluation of the outcome.</w:t>
            </w:r>
          </w:p>
        </w:tc>
      </w:tr>
      <w:tr w:rsidR="003A282A" w:rsidRPr="003A282A" w14:paraId="74E213FA" w14:textId="77777777" w:rsidTr="002152B9">
        <w:trPr>
          <w:trHeight w:val="690"/>
        </w:trPr>
        <w:tc>
          <w:tcPr>
            <w:tcW w:w="400" w:type="pct"/>
            <w:shd w:val="clear" w:color="auto" w:fill="CDE4F4"/>
            <w:tcMar>
              <w:top w:w="100" w:type="dxa"/>
              <w:left w:w="100" w:type="dxa"/>
              <w:bottom w:w="100" w:type="dxa"/>
              <w:right w:w="100" w:type="dxa"/>
            </w:tcMar>
          </w:tcPr>
          <w:p w14:paraId="2DA53C40" w14:textId="77777777" w:rsidR="003A282A" w:rsidRPr="003A282A" w:rsidRDefault="003A282A" w:rsidP="003A282A"/>
        </w:tc>
        <w:tc>
          <w:tcPr>
            <w:tcW w:w="4600" w:type="pct"/>
            <w:tcMar>
              <w:top w:w="100" w:type="dxa"/>
              <w:left w:w="100" w:type="dxa"/>
              <w:bottom w:w="100" w:type="dxa"/>
              <w:right w:w="100" w:type="dxa"/>
            </w:tcMar>
          </w:tcPr>
          <w:p w14:paraId="37051E38" w14:textId="77777777" w:rsidR="003A282A" w:rsidRPr="00B11988" w:rsidRDefault="003A282A" w:rsidP="003A282A">
            <w:pPr>
              <w:rPr>
                <w:i/>
                <w:iCs/>
              </w:rPr>
            </w:pPr>
            <w:proofErr w:type="spellStart"/>
            <w:r w:rsidRPr="00B11988">
              <w:rPr>
                <w:i/>
                <w:iCs/>
              </w:rPr>
              <w:t>Multistructural</w:t>
            </w:r>
            <w:proofErr w:type="spellEnd"/>
          </w:p>
          <w:p w14:paraId="5A65224F" w14:textId="77777777" w:rsidR="003A282A" w:rsidRPr="003A282A" w:rsidRDefault="003A282A" w:rsidP="003A282A">
            <w:r w:rsidRPr="003A282A">
              <w:t>I can write a brief where I justify my intended outcome in relation to the need or want.</w:t>
            </w:r>
          </w:p>
        </w:tc>
      </w:tr>
    </w:tbl>
    <w:p w14:paraId="52B4D373" w14:textId="4222F455" w:rsidR="003A282A" w:rsidRPr="003A282A" w:rsidRDefault="003A282A" w:rsidP="009A60E3">
      <w:pPr>
        <w:spacing w:before="120"/>
      </w:pPr>
      <w:r w:rsidRPr="003A282A">
        <w:t xml:space="preserve">Example rubric for outcome development and evaluation: relational, </w:t>
      </w:r>
      <w:proofErr w:type="spellStart"/>
      <w:r w:rsidRPr="003A282A">
        <w:t>mul</w:t>
      </w:r>
      <w:r w:rsidR="00B11988">
        <w:t>t</w:t>
      </w:r>
      <w:r w:rsidRPr="003A282A">
        <w:t>istructural</w:t>
      </w:r>
      <w:proofErr w:type="spellEnd"/>
      <w:r w:rsidRPr="003A282A">
        <w:t xml:space="preserve"> and unistructural levels.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751"/>
        <w:gridCol w:w="8641"/>
      </w:tblGrid>
      <w:tr w:rsidR="003A282A" w:rsidRPr="003A282A" w14:paraId="4461A30E" w14:textId="77777777" w:rsidTr="002152B9">
        <w:tc>
          <w:tcPr>
            <w:tcW w:w="400" w:type="pct"/>
            <w:shd w:val="clear" w:color="auto" w:fill="CDE4F4"/>
            <w:tcMar>
              <w:top w:w="100" w:type="dxa"/>
              <w:left w:w="100" w:type="dxa"/>
              <w:bottom w:w="100" w:type="dxa"/>
              <w:right w:w="100" w:type="dxa"/>
            </w:tcMar>
          </w:tcPr>
          <w:p w14:paraId="7E20B9D7" w14:textId="77777777" w:rsidR="003A282A" w:rsidRPr="003A282A" w:rsidRDefault="003A282A" w:rsidP="003A282A"/>
        </w:tc>
        <w:tc>
          <w:tcPr>
            <w:tcW w:w="4600" w:type="pct"/>
            <w:tcMar>
              <w:top w:w="100" w:type="dxa"/>
              <w:left w:w="100" w:type="dxa"/>
              <w:bottom w:w="100" w:type="dxa"/>
              <w:right w:w="100" w:type="dxa"/>
            </w:tcMar>
          </w:tcPr>
          <w:p w14:paraId="48866FDB" w14:textId="77777777" w:rsidR="003A282A" w:rsidRPr="00B11988" w:rsidRDefault="003A282A" w:rsidP="003A282A">
            <w:pPr>
              <w:rPr>
                <w:i/>
                <w:iCs/>
              </w:rPr>
            </w:pPr>
            <w:r w:rsidRPr="00B11988">
              <w:rPr>
                <w:i/>
                <w:iCs/>
              </w:rPr>
              <w:t>Relational</w:t>
            </w:r>
          </w:p>
          <w:p w14:paraId="687DFD0C" w14:textId="77777777" w:rsidR="003A282A" w:rsidRPr="003A282A" w:rsidRDefault="003A282A" w:rsidP="003A282A">
            <w:r w:rsidRPr="003A282A">
              <w:t>I can evaluate the outcome, by checking its fitness for purpose in terms of how well it answered the original need.</w:t>
            </w:r>
          </w:p>
        </w:tc>
      </w:tr>
      <w:tr w:rsidR="003A282A" w:rsidRPr="003A282A" w14:paraId="58FC6CDC" w14:textId="77777777" w:rsidTr="002152B9">
        <w:tc>
          <w:tcPr>
            <w:tcW w:w="400" w:type="pct"/>
            <w:shd w:val="clear" w:color="auto" w:fill="CDE4F4"/>
            <w:tcMar>
              <w:top w:w="100" w:type="dxa"/>
              <w:left w:w="100" w:type="dxa"/>
              <w:bottom w:w="100" w:type="dxa"/>
              <w:right w:w="100" w:type="dxa"/>
            </w:tcMar>
          </w:tcPr>
          <w:p w14:paraId="70B926ED" w14:textId="77777777" w:rsidR="003A282A" w:rsidRPr="003A282A" w:rsidRDefault="003A282A" w:rsidP="003A282A">
            <w:pPr>
              <w:rPr>
                <w:highlight w:val="yellow"/>
              </w:rPr>
            </w:pPr>
          </w:p>
        </w:tc>
        <w:tc>
          <w:tcPr>
            <w:tcW w:w="4600" w:type="pct"/>
            <w:tcMar>
              <w:top w:w="100" w:type="dxa"/>
              <w:left w:w="100" w:type="dxa"/>
              <w:bottom w:w="100" w:type="dxa"/>
              <w:right w:w="100" w:type="dxa"/>
            </w:tcMar>
          </w:tcPr>
          <w:p w14:paraId="0A173FF2" w14:textId="77777777" w:rsidR="003A282A" w:rsidRPr="00B11988" w:rsidRDefault="003A282A" w:rsidP="003A282A">
            <w:pPr>
              <w:rPr>
                <w:i/>
                <w:iCs/>
              </w:rPr>
            </w:pPr>
            <w:proofErr w:type="spellStart"/>
            <w:r w:rsidRPr="00B11988">
              <w:rPr>
                <w:i/>
                <w:iCs/>
              </w:rPr>
              <w:t>Multistructural</w:t>
            </w:r>
            <w:proofErr w:type="spellEnd"/>
          </w:p>
          <w:p w14:paraId="38FCE57B" w14:textId="77777777" w:rsidR="003A282A" w:rsidRPr="003A282A" w:rsidRDefault="003A282A" w:rsidP="003A282A">
            <w:r w:rsidRPr="003A282A">
              <w:t xml:space="preserve">I can develop an idea by developing concepts, </w:t>
            </w:r>
            <w:proofErr w:type="gramStart"/>
            <w:r w:rsidRPr="003A282A">
              <w:t>taking into account</w:t>
            </w:r>
            <w:proofErr w:type="gramEnd"/>
            <w:r w:rsidRPr="003A282A">
              <w:t xml:space="preserve"> ongoing stakeholder feedback.</w:t>
            </w:r>
          </w:p>
        </w:tc>
      </w:tr>
      <w:tr w:rsidR="003A282A" w:rsidRPr="003A282A" w14:paraId="7EEA41BC" w14:textId="77777777" w:rsidTr="002152B9">
        <w:tc>
          <w:tcPr>
            <w:tcW w:w="400" w:type="pct"/>
            <w:shd w:val="clear" w:color="auto" w:fill="CDE4F4"/>
            <w:tcMar>
              <w:top w:w="100" w:type="dxa"/>
              <w:left w:w="100" w:type="dxa"/>
              <w:bottom w:w="100" w:type="dxa"/>
              <w:right w:w="100" w:type="dxa"/>
            </w:tcMar>
          </w:tcPr>
          <w:p w14:paraId="66E91135" w14:textId="77777777" w:rsidR="003A282A" w:rsidRPr="003A282A" w:rsidRDefault="003A282A" w:rsidP="003A282A">
            <w:pPr>
              <w:rPr>
                <w:highlight w:val="yellow"/>
              </w:rPr>
            </w:pPr>
          </w:p>
        </w:tc>
        <w:tc>
          <w:tcPr>
            <w:tcW w:w="4600" w:type="pct"/>
            <w:tcMar>
              <w:top w:w="100" w:type="dxa"/>
              <w:left w:w="100" w:type="dxa"/>
              <w:bottom w:w="100" w:type="dxa"/>
              <w:right w:w="100" w:type="dxa"/>
            </w:tcMar>
          </w:tcPr>
          <w:p w14:paraId="1645FD91" w14:textId="77777777" w:rsidR="003A282A" w:rsidRPr="00B11988" w:rsidRDefault="003A282A" w:rsidP="003A282A">
            <w:pPr>
              <w:rPr>
                <w:i/>
                <w:iCs/>
              </w:rPr>
            </w:pPr>
            <w:r w:rsidRPr="00B11988">
              <w:rPr>
                <w:i/>
                <w:iCs/>
              </w:rPr>
              <w:t>Unistructural</w:t>
            </w:r>
          </w:p>
          <w:p w14:paraId="161D58F4" w14:textId="77777777" w:rsidR="003A282A" w:rsidRPr="003A282A" w:rsidRDefault="003A282A" w:rsidP="003A282A">
            <w:r w:rsidRPr="003A282A">
              <w:t>I can develop an idea by investigating the context to get feasible outcomes.</w:t>
            </w:r>
          </w:p>
        </w:tc>
      </w:tr>
    </w:tbl>
    <w:p w14:paraId="7BE8B2DE" w14:textId="77777777" w:rsidR="003A282A" w:rsidRPr="003A282A" w:rsidRDefault="003A282A" w:rsidP="003A282A"/>
    <w:p w14:paraId="2922EC4E" w14:textId="77777777" w:rsidR="003A282A" w:rsidRPr="003A282A" w:rsidRDefault="003A282A" w:rsidP="009A60E3">
      <w:pPr>
        <w:pStyle w:val="Heading2"/>
      </w:pPr>
      <w:r w:rsidRPr="003A282A">
        <w:t xml:space="preserve">Self-assessment using the key </w:t>
      </w:r>
      <w:proofErr w:type="gramStart"/>
      <w:r w:rsidRPr="003A282A">
        <w:t>competencies</w:t>
      </w:r>
      <w:proofErr w:type="gramEnd"/>
    </w:p>
    <w:p w14:paraId="3BD03757" w14:textId="77777777" w:rsidR="003A282A" w:rsidRPr="003A282A" w:rsidRDefault="003A282A" w:rsidP="003A282A">
      <w:r w:rsidRPr="003A282A">
        <w:t xml:space="preserve">Thinking, using language, </w:t>
      </w:r>
      <w:proofErr w:type="gramStart"/>
      <w:r w:rsidRPr="003A282A">
        <w:t>symbols</w:t>
      </w:r>
      <w:proofErr w:type="gramEnd"/>
      <w:r w:rsidRPr="003A282A">
        <w:t xml:space="preserve"> and texts, managing self, relating to others, participating and contributing.</w:t>
      </w:r>
    </w:p>
    <w:p w14:paraId="0247F8DC" w14:textId="77777777" w:rsidR="003A282A" w:rsidRPr="003A282A" w:rsidRDefault="003A282A" w:rsidP="003A282A">
      <w:r w:rsidRPr="003A282A">
        <w:t>Example rubric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765"/>
        <w:gridCol w:w="8627"/>
      </w:tblGrid>
      <w:tr w:rsidR="003A282A" w:rsidRPr="003A282A" w14:paraId="51345031" w14:textId="77777777" w:rsidTr="009A60E3">
        <w:tc>
          <w:tcPr>
            <w:tcW w:w="407" w:type="pct"/>
            <w:shd w:val="clear" w:color="auto" w:fill="CDE4F4"/>
          </w:tcPr>
          <w:p w14:paraId="1E22BA55" w14:textId="77777777" w:rsidR="003A282A" w:rsidRPr="003A282A" w:rsidRDefault="003A282A" w:rsidP="003A282A"/>
        </w:tc>
        <w:tc>
          <w:tcPr>
            <w:tcW w:w="4593" w:type="pct"/>
          </w:tcPr>
          <w:p w14:paraId="35532161" w14:textId="1917721B" w:rsidR="003A282A" w:rsidRPr="003A282A" w:rsidRDefault="003A282A" w:rsidP="003A282A">
            <w:r w:rsidRPr="003A282A">
              <w:t>I can combine symbols and text effectively and evaluate how successful they will be to encourage the audience to engage in information about driving statistics</w:t>
            </w:r>
            <w:r w:rsidR="009A60E3">
              <w:t>.</w:t>
            </w:r>
          </w:p>
        </w:tc>
      </w:tr>
      <w:tr w:rsidR="003A282A" w:rsidRPr="003A282A" w14:paraId="3C8C5101" w14:textId="77777777" w:rsidTr="009A60E3">
        <w:tc>
          <w:tcPr>
            <w:tcW w:w="407" w:type="pct"/>
            <w:shd w:val="clear" w:color="auto" w:fill="CDE4F4"/>
          </w:tcPr>
          <w:p w14:paraId="5EF54C5A" w14:textId="77777777" w:rsidR="003A282A" w:rsidRPr="003A282A" w:rsidRDefault="003A282A" w:rsidP="003A282A"/>
        </w:tc>
        <w:tc>
          <w:tcPr>
            <w:tcW w:w="4593" w:type="pct"/>
          </w:tcPr>
          <w:p w14:paraId="037F0FC3" w14:textId="324841F7" w:rsidR="003A282A" w:rsidRPr="003A282A" w:rsidRDefault="003A282A" w:rsidP="003A282A">
            <w:r w:rsidRPr="003A282A">
              <w:t>I can combine symbols and text effectively to encourage the audience to engage in information about driving statistics</w:t>
            </w:r>
            <w:r w:rsidR="009A60E3">
              <w:t>.</w:t>
            </w:r>
          </w:p>
        </w:tc>
      </w:tr>
      <w:tr w:rsidR="003A282A" w:rsidRPr="003A282A" w14:paraId="1535899B" w14:textId="77777777" w:rsidTr="009A60E3">
        <w:tc>
          <w:tcPr>
            <w:tcW w:w="407" w:type="pct"/>
            <w:shd w:val="clear" w:color="auto" w:fill="CDE4F4"/>
          </w:tcPr>
          <w:p w14:paraId="6E0C70CC" w14:textId="77777777" w:rsidR="003A282A" w:rsidRPr="003A282A" w:rsidRDefault="003A282A" w:rsidP="003A282A"/>
        </w:tc>
        <w:tc>
          <w:tcPr>
            <w:tcW w:w="4593" w:type="pct"/>
          </w:tcPr>
          <w:p w14:paraId="6E502F5A" w14:textId="5C3682E4" w:rsidR="003A282A" w:rsidRPr="003A282A" w:rsidRDefault="003A282A" w:rsidP="003A282A">
            <w:r w:rsidRPr="003A282A">
              <w:t>I can combine some symbols and text to encourage the audience to engage in information about driving statistics</w:t>
            </w:r>
            <w:r w:rsidR="009A60E3">
              <w:t>.</w:t>
            </w:r>
          </w:p>
        </w:tc>
      </w:tr>
      <w:tr w:rsidR="003A282A" w:rsidRPr="003A282A" w14:paraId="5472D3F3" w14:textId="77777777" w:rsidTr="009A60E3">
        <w:tc>
          <w:tcPr>
            <w:tcW w:w="407" w:type="pct"/>
            <w:shd w:val="clear" w:color="auto" w:fill="CDE4F4"/>
          </w:tcPr>
          <w:p w14:paraId="41ECC72A" w14:textId="77777777" w:rsidR="003A282A" w:rsidRPr="003A282A" w:rsidRDefault="003A282A" w:rsidP="003A282A"/>
        </w:tc>
        <w:tc>
          <w:tcPr>
            <w:tcW w:w="4593" w:type="pct"/>
          </w:tcPr>
          <w:p w14:paraId="33A17784" w14:textId="234D0145" w:rsidR="003A282A" w:rsidRPr="003A282A" w:rsidRDefault="003A282A" w:rsidP="003A282A">
            <w:r w:rsidRPr="003A282A">
              <w:t>I can use symbols and text to encourage the audience to engage in information about driving statistics</w:t>
            </w:r>
            <w:r w:rsidR="009A60E3">
              <w:t>.</w:t>
            </w:r>
          </w:p>
        </w:tc>
      </w:tr>
      <w:tr w:rsidR="003A282A" w:rsidRPr="003A282A" w14:paraId="330E2BA4" w14:textId="77777777" w:rsidTr="009A60E3">
        <w:tc>
          <w:tcPr>
            <w:tcW w:w="407" w:type="pct"/>
            <w:shd w:val="clear" w:color="auto" w:fill="CDE4F4"/>
          </w:tcPr>
          <w:p w14:paraId="5439F8AD" w14:textId="77777777" w:rsidR="003A282A" w:rsidRPr="003A282A" w:rsidRDefault="003A282A" w:rsidP="003A282A"/>
        </w:tc>
        <w:tc>
          <w:tcPr>
            <w:tcW w:w="4593" w:type="pct"/>
          </w:tcPr>
          <w:p w14:paraId="4F05F829" w14:textId="77777777" w:rsidR="003A282A" w:rsidRPr="003A282A" w:rsidRDefault="003A282A" w:rsidP="003A282A">
            <w:r w:rsidRPr="003A282A">
              <w:t>I need help to use symbols and text to encourage the audience to engage in information about driving statistics.</w:t>
            </w:r>
          </w:p>
        </w:tc>
      </w:tr>
    </w:tbl>
    <w:p w14:paraId="41ACF7E3" w14:textId="77777777" w:rsidR="003A282A" w:rsidRPr="003A282A" w:rsidRDefault="003A282A" w:rsidP="003A282A"/>
    <w:p w14:paraId="7228463D" w14:textId="77777777" w:rsidR="009A60E3" w:rsidRDefault="009A60E3" w:rsidP="003A282A"/>
    <w:p w14:paraId="7C55F5D7" w14:textId="77777777" w:rsidR="003A282A" w:rsidRPr="003A282A" w:rsidRDefault="003A282A" w:rsidP="001D4F2B">
      <w:pPr>
        <w:pStyle w:val="Heading1"/>
      </w:pPr>
      <w:r w:rsidRPr="003A282A">
        <w:t>Resource 1 - sample brief</w:t>
      </w:r>
    </w:p>
    <w:p w14:paraId="1153FC1A" w14:textId="77777777" w:rsidR="003A282A" w:rsidRPr="001D4F2B" w:rsidRDefault="003A282A" w:rsidP="003A282A">
      <w:pPr>
        <w:rPr>
          <w:i/>
          <w:iCs/>
        </w:rPr>
      </w:pPr>
      <w:r w:rsidRPr="001D4F2B">
        <w:rPr>
          <w:i/>
          <w:iCs/>
        </w:rPr>
        <w:t>Initial brief: Did you know?</w:t>
      </w:r>
    </w:p>
    <w:p w14:paraId="2C48C2A9" w14:textId="77777777" w:rsidR="003A282A" w:rsidRPr="003A282A" w:rsidRDefault="003A282A" w:rsidP="001D4F2B">
      <w:pPr>
        <w:pStyle w:val="Heading2"/>
      </w:pPr>
      <w:r w:rsidRPr="003A282A">
        <w:t>Conceptual statement</w:t>
      </w:r>
    </w:p>
    <w:p w14:paraId="7E6095D9" w14:textId="77777777" w:rsidR="003A282A" w:rsidRPr="003A282A" w:rsidRDefault="003A282A" w:rsidP="003A282A">
      <w:r w:rsidRPr="003A282A">
        <w:t>I am going to create a text and animation-based video with the theme of “Did You Know” about driving facts in NZ. My target audience is two Year 12 classes at Hometown College. These students are between 15 and 17 years old and most of them are in the process of learning to drive or have just started driving. The purpose of the animation is to make the target audience aware of the risks of driving and the relevant crash statistics. A secondary aim is to make this animation change their attitude or behaviour towards driving.</w:t>
      </w:r>
    </w:p>
    <w:p w14:paraId="6D23307F" w14:textId="77777777" w:rsidR="003A282A" w:rsidRPr="003A282A" w:rsidRDefault="003A282A" w:rsidP="001D4F2B">
      <w:pPr>
        <w:pStyle w:val="Heading2"/>
      </w:pPr>
      <w:r w:rsidRPr="003A282A">
        <w:t>Constraints</w:t>
      </w:r>
    </w:p>
    <w:p w14:paraId="7A087078" w14:textId="0F3BD85C" w:rsidR="003A282A" w:rsidRPr="003A282A" w:rsidRDefault="003A282A" w:rsidP="001D4F2B">
      <w:pPr>
        <w:pStyle w:val="ListParagraph"/>
        <w:numPr>
          <w:ilvl w:val="0"/>
          <w:numId w:val="48"/>
        </w:numPr>
      </w:pPr>
      <w:r w:rsidRPr="003A282A">
        <w:t>Time: 3-4 hours a week for 7 weeks</w:t>
      </w:r>
    </w:p>
    <w:p w14:paraId="30CFA102" w14:textId="77777777" w:rsidR="003A282A" w:rsidRPr="003A282A" w:rsidRDefault="003A282A" w:rsidP="001D4F2B">
      <w:pPr>
        <w:pStyle w:val="ListParagraph"/>
        <w:numPr>
          <w:ilvl w:val="0"/>
          <w:numId w:val="48"/>
        </w:numPr>
      </w:pPr>
      <w:r w:rsidRPr="003A282A">
        <w:t xml:space="preserve">Resources: laptop, software </w:t>
      </w:r>
    </w:p>
    <w:p w14:paraId="2860957B" w14:textId="77777777" w:rsidR="003A282A" w:rsidRPr="003A282A" w:rsidRDefault="003A282A" w:rsidP="001D4F2B">
      <w:pPr>
        <w:pStyle w:val="ListParagraph"/>
        <w:numPr>
          <w:ilvl w:val="0"/>
          <w:numId w:val="48"/>
        </w:numPr>
      </w:pPr>
      <w:r w:rsidRPr="003A282A">
        <w:t xml:space="preserve">Skills: my group skills to produce a quality product </w:t>
      </w:r>
    </w:p>
    <w:p w14:paraId="1C535BAA" w14:textId="05E7F307" w:rsidR="003A282A" w:rsidRPr="003A282A" w:rsidRDefault="003A282A" w:rsidP="001D4F2B">
      <w:pPr>
        <w:pStyle w:val="ListParagraph"/>
        <w:numPr>
          <w:ilvl w:val="0"/>
          <w:numId w:val="48"/>
        </w:numPr>
      </w:pPr>
      <w:r w:rsidRPr="003A282A">
        <w:t xml:space="preserve">Creativity and imagination: my ability to think for myself in relation to what I </w:t>
      </w:r>
      <w:proofErr w:type="gramStart"/>
      <w:r w:rsidRPr="003A282A">
        <w:t>are</w:t>
      </w:r>
      <w:proofErr w:type="gramEnd"/>
      <w:r w:rsidRPr="003A282A">
        <w:t xml:space="preserve"> making and for whom</w:t>
      </w:r>
    </w:p>
    <w:p w14:paraId="44F04347" w14:textId="77777777" w:rsidR="003A282A" w:rsidRPr="003A282A" w:rsidRDefault="003A282A" w:rsidP="001D4F2B">
      <w:pPr>
        <w:pStyle w:val="ListParagraph"/>
        <w:numPr>
          <w:ilvl w:val="0"/>
          <w:numId w:val="48"/>
        </w:numPr>
      </w:pPr>
      <w:r w:rsidRPr="003A282A">
        <w:t>Technology practice: my ability to plan and develop my ideas in relation to the requirements of the brief.</w:t>
      </w:r>
    </w:p>
    <w:p w14:paraId="6D8B05B4" w14:textId="77777777" w:rsidR="003A282A" w:rsidRPr="003A282A" w:rsidRDefault="003A282A" w:rsidP="001D4F2B">
      <w:pPr>
        <w:pStyle w:val="Heading2"/>
      </w:pPr>
      <w:r w:rsidRPr="003A282A">
        <w:t>Specifications</w:t>
      </w:r>
    </w:p>
    <w:p w14:paraId="0966BBD6" w14:textId="77777777" w:rsidR="003A282A" w:rsidRPr="003A282A" w:rsidRDefault="003A282A" w:rsidP="003A282A">
      <w:r w:rsidRPr="003A282A">
        <w:t>The final video must be suitable for the target audience.</w:t>
      </w:r>
    </w:p>
    <w:p w14:paraId="4540B485" w14:textId="77777777" w:rsidR="003A282A" w:rsidRPr="003A282A" w:rsidRDefault="003A282A" w:rsidP="003A282A">
      <w:r w:rsidRPr="003A282A">
        <w:t xml:space="preserve">I have questioned this group about what they would respond best to in my video. There needs to be some or </w:t>
      </w:r>
      <w:proofErr w:type="gramStart"/>
      <w:r w:rsidRPr="003A282A">
        <w:t>all of</w:t>
      </w:r>
      <w:proofErr w:type="gramEnd"/>
      <w:r w:rsidRPr="003A282A">
        <w:t xml:space="preserve"> the following in the video:</w:t>
      </w:r>
    </w:p>
    <w:p w14:paraId="41910C68" w14:textId="77777777" w:rsidR="003A282A" w:rsidRPr="003A282A" w:rsidRDefault="003A282A" w:rsidP="001D4F2B">
      <w:pPr>
        <w:pStyle w:val="ListParagraph"/>
        <w:numPr>
          <w:ilvl w:val="0"/>
          <w:numId w:val="49"/>
        </w:numPr>
      </w:pPr>
      <w:r w:rsidRPr="003A282A">
        <w:t>amusing</w:t>
      </w:r>
    </w:p>
    <w:p w14:paraId="7495C181" w14:textId="77777777" w:rsidR="003A282A" w:rsidRPr="003A282A" w:rsidRDefault="003A282A" w:rsidP="001D4F2B">
      <w:pPr>
        <w:pStyle w:val="ListParagraph"/>
        <w:numPr>
          <w:ilvl w:val="0"/>
          <w:numId w:val="49"/>
        </w:numPr>
      </w:pPr>
      <w:r w:rsidRPr="003A282A">
        <w:t>not too long</w:t>
      </w:r>
    </w:p>
    <w:p w14:paraId="302D55E5" w14:textId="77777777" w:rsidR="003A282A" w:rsidRPr="003A282A" w:rsidRDefault="003A282A" w:rsidP="001D4F2B">
      <w:pPr>
        <w:pStyle w:val="ListParagraph"/>
        <w:numPr>
          <w:ilvl w:val="0"/>
          <w:numId w:val="49"/>
        </w:numPr>
      </w:pPr>
      <w:r w:rsidRPr="003A282A">
        <w:t xml:space="preserve">have something that grabs </w:t>
      </w:r>
      <w:proofErr w:type="gramStart"/>
      <w:r w:rsidRPr="003A282A">
        <w:t>attention</w:t>
      </w:r>
      <w:proofErr w:type="gramEnd"/>
    </w:p>
    <w:p w14:paraId="5644F88C" w14:textId="77777777" w:rsidR="003A282A" w:rsidRPr="003A282A" w:rsidRDefault="003A282A" w:rsidP="001D4F2B">
      <w:pPr>
        <w:pStyle w:val="ListParagraph"/>
        <w:numPr>
          <w:ilvl w:val="0"/>
          <w:numId w:val="49"/>
        </w:numPr>
      </w:pPr>
      <w:r w:rsidRPr="003A282A">
        <w:t xml:space="preserve">have information that is relevant to them or their age </w:t>
      </w:r>
      <w:proofErr w:type="gramStart"/>
      <w:r w:rsidRPr="003A282A">
        <w:t>group</w:t>
      </w:r>
      <w:proofErr w:type="gramEnd"/>
    </w:p>
    <w:p w14:paraId="2F000234" w14:textId="7BE7AC0A" w:rsidR="003A282A" w:rsidRPr="003A282A" w:rsidRDefault="003A282A" w:rsidP="001D4F2B">
      <w:pPr>
        <w:pStyle w:val="ListParagraph"/>
        <w:numPr>
          <w:ilvl w:val="0"/>
          <w:numId w:val="49"/>
        </w:numPr>
      </w:pPr>
      <w:r w:rsidRPr="003A282A">
        <w:t>be colourful</w:t>
      </w:r>
      <w:r w:rsidR="001D4F2B">
        <w:t>.</w:t>
      </w:r>
    </w:p>
    <w:p w14:paraId="68034309" w14:textId="77777777" w:rsidR="003A282A" w:rsidRPr="003A282A" w:rsidRDefault="003A282A" w:rsidP="003A282A">
      <w:r w:rsidRPr="003A282A">
        <w:t>To ensure I show my skills (to the teacher) the animation must have:</w:t>
      </w:r>
    </w:p>
    <w:p w14:paraId="602F9D4A" w14:textId="77777777" w:rsidR="003A282A" w:rsidRPr="003A282A" w:rsidRDefault="003A282A" w:rsidP="001D4F2B">
      <w:pPr>
        <w:pStyle w:val="ListParagraph"/>
        <w:numPr>
          <w:ilvl w:val="0"/>
          <w:numId w:val="50"/>
        </w:numPr>
      </w:pPr>
      <w:r w:rsidRPr="003A282A">
        <w:t>some motion or transitions</w:t>
      </w:r>
    </w:p>
    <w:p w14:paraId="1DB204BD" w14:textId="77777777" w:rsidR="003A282A" w:rsidRPr="003A282A" w:rsidRDefault="003A282A" w:rsidP="001D4F2B">
      <w:pPr>
        <w:pStyle w:val="ListParagraph"/>
        <w:numPr>
          <w:ilvl w:val="0"/>
          <w:numId w:val="50"/>
        </w:numPr>
      </w:pPr>
      <w:r w:rsidRPr="003A282A">
        <w:t xml:space="preserve">variety of digital content – graphics, text boxes, video clips, images (not all required) </w:t>
      </w:r>
    </w:p>
    <w:p w14:paraId="516C8CDE" w14:textId="77777777" w:rsidR="003A282A" w:rsidRPr="003A282A" w:rsidRDefault="003A282A" w:rsidP="003A282A"/>
    <w:p w14:paraId="4C65020E" w14:textId="77777777" w:rsidR="003A282A" w:rsidRPr="003A282A" w:rsidRDefault="003A282A" w:rsidP="003A282A">
      <w:r w:rsidRPr="003A282A">
        <w:br w:type="page"/>
      </w:r>
    </w:p>
    <w:p w14:paraId="5A0CB205" w14:textId="3C7E7E71" w:rsidR="003A282A" w:rsidRPr="003A282A" w:rsidRDefault="003A282A" w:rsidP="001D4F2B">
      <w:pPr>
        <w:pStyle w:val="Heading1"/>
      </w:pPr>
      <w:r w:rsidRPr="003A282A">
        <w:lastRenderedPageBreak/>
        <w:t xml:space="preserve">Resource 2 - </w:t>
      </w:r>
      <w:r w:rsidR="001D4F2B">
        <w:t>s</w:t>
      </w:r>
      <w:r w:rsidRPr="003A282A">
        <w:t>ample peer review</w:t>
      </w:r>
    </w:p>
    <w:p w14:paraId="341648FA" w14:textId="4549AF87" w:rsidR="003A282A" w:rsidRPr="003A282A" w:rsidRDefault="003A282A" w:rsidP="003A282A">
      <w:r w:rsidRPr="003A282A">
        <w:t>Note to teachers: consider making time for students to review each other’s work. This will involve them looking at the initial brief, look through their peer’s work and decide if the final product answers the brief or make suggestions for areas that need more work.</w:t>
      </w:r>
    </w:p>
    <w:p w14:paraId="55FA6C85" w14:textId="60626D43" w:rsidR="003A282A" w:rsidRPr="003A282A" w:rsidRDefault="003A282A" w:rsidP="003A282A">
      <w:r w:rsidRPr="003A282A">
        <w:t>The matrix would be filled in by the peer reviewer based on the brief they are give</w:t>
      </w:r>
      <w:r w:rsidR="008B4E5F">
        <w:t xml:space="preserve">n – this </w:t>
      </w:r>
      <w:r w:rsidRPr="003A282A">
        <w:t>is an example based on the sample brief in resource 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243"/>
        <w:gridCol w:w="5149"/>
      </w:tblGrid>
      <w:tr w:rsidR="008B4E5F" w:rsidRPr="003A282A" w14:paraId="7B55DE0D" w14:textId="77777777" w:rsidTr="008B4E5F">
        <w:tc>
          <w:tcPr>
            <w:tcW w:w="5000" w:type="pct"/>
            <w:gridSpan w:val="2"/>
            <w:shd w:val="clear" w:color="auto" w:fill="19456B"/>
            <w:tcMar>
              <w:top w:w="100" w:type="dxa"/>
              <w:left w:w="100" w:type="dxa"/>
              <w:bottom w:w="100" w:type="dxa"/>
              <w:right w:w="100" w:type="dxa"/>
            </w:tcMar>
          </w:tcPr>
          <w:p w14:paraId="4D1A0C47" w14:textId="4FD2B180" w:rsidR="008B4E5F" w:rsidRPr="008B4E5F" w:rsidRDefault="008B4E5F" w:rsidP="003A282A">
            <w:pPr>
              <w:rPr>
                <w:b/>
                <w:bCs/>
                <w:color w:val="FFFFFF" w:themeColor="background1"/>
              </w:rPr>
            </w:pPr>
            <w:r w:rsidRPr="008B4E5F">
              <w:rPr>
                <w:b/>
                <w:bCs/>
                <w:color w:val="FFFFFF" w:themeColor="background1"/>
              </w:rPr>
              <w:t>Brief:</w:t>
            </w:r>
          </w:p>
        </w:tc>
      </w:tr>
      <w:tr w:rsidR="003A282A" w:rsidRPr="003A282A" w14:paraId="4A6E8429" w14:textId="77777777" w:rsidTr="008B4E5F">
        <w:tc>
          <w:tcPr>
            <w:tcW w:w="2259" w:type="pct"/>
            <w:shd w:val="clear" w:color="auto" w:fill="CDE4F4"/>
            <w:tcMar>
              <w:top w:w="100" w:type="dxa"/>
              <w:left w:w="100" w:type="dxa"/>
              <w:bottom w:w="100" w:type="dxa"/>
              <w:right w:w="100" w:type="dxa"/>
            </w:tcMar>
          </w:tcPr>
          <w:p w14:paraId="28349CE6" w14:textId="77777777" w:rsidR="003A282A" w:rsidRPr="003A282A" w:rsidRDefault="003A282A" w:rsidP="003A282A">
            <w:r w:rsidRPr="003A282A">
              <w:t>Does it use the theme “Did you know”?</w:t>
            </w:r>
          </w:p>
        </w:tc>
        <w:tc>
          <w:tcPr>
            <w:tcW w:w="2741" w:type="pct"/>
            <w:tcMar>
              <w:top w:w="100" w:type="dxa"/>
              <w:left w:w="100" w:type="dxa"/>
              <w:bottom w:w="100" w:type="dxa"/>
              <w:right w:w="100" w:type="dxa"/>
            </w:tcMar>
          </w:tcPr>
          <w:p w14:paraId="0573E6EB" w14:textId="77777777" w:rsidR="003A282A" w:rsidRPr="008B4E5F" w:rsidRDefault="003A282A" w:rsidP="003A282A">
            <w:pPr>
              <w:rPr>
                <w:i/>
                <w:iCs/>
              </w:rPr>
            </w:pPr>
            <w:r w:rsidRPr="008B4E5F">
              <w:rPr>
                <w:i/>
                <w:iCs/>
              </w:rPr>
              <w:t xml:space="preserve">Joe has added a title about Did you know and has added </w:t>
            </w:r>
            <w:proofErr w:type="gramStart"/>
            <w:r w:rsidRPr="008B4E5F">
              <w:rPr>
                <w:i/>
                <w:iCs/>
              </w:rPr>
              <w:t>a number of</w:t>
            </w:r>
            <w:proofErr w:type="gramEnd"/>
            <w:r w:rsidRPr="008B4E5F">
              <w:rPr>
                <w:i/>
                <w:iCs/>
              </w:rPr>
              <w:t xml:space="preserve"> facts that the viewer might not have known before.</w:t>
            </w:r>
          </w:p>
        </w:tc>
      </w:tr>
      <w:tr w:rsidR="003A282A" w:rsidRPr="003A282A" w14:paraId="519D6E75" w14:textId="77777777" w:rsidTr="008B4E5F">
        <w:tc>
          <w:tcPr>
            <w:tcW w:w="2259" w:type="pct"/>
            <w:shd w:val="clear" w:color="auto" w:fill="CDE4F4"/>
            <w:tcMar>
              <w:top w:w="100" w:type="dxa"/>
              <w:left w:w="100" w:type="dxa"/>
              <w:bottom w:w="100" w:type="dxa"/>
              <w:right w:w="100" w:type="dxa"/>
            </w:tcMar>
          </w:tcPr>
          <w:p w14:paraId="0CD0FAFB" w14:textId="77777777" w:rsidR="003A282A" w:rsidRPr="003A282A" w:rsidRDefault="003A282A" w:rsidP="003A282A">
            <w:r w:rsidRPr="003A282A">
              <w:t>Is it aimed at the target audience?</w:t>
            </w:r>
          </w:p>
        </w:tc>
        <w:tc>
          <w:tcPr>
            <w:tcW w:w="2741" w:type="pct"/>
            <w:tcMar>
              <w:top w:w="100" w:type="dxa"/>
              <w:left w:w="100" w:type="dxa"/>
              <w:bottom w:w="100" w:type="dxa"/>
              <w:right w:w="100" w:type="dxa"/>
            </w:tcMar>
          </w:tcPr>
          <w:p w14:paraId="483919BE" w14:textId="1024DDA6" w:rsidR="003A282A" w:rsidRPr="008B4E5F" w:rsidRDefault="003A282A" w:rsidP="003A282A">
            <w:pPr>
              <w:rPr>
                <w:i/>
                <w:iCs/>
              </w:rPr>
            </w:pPr>
            <w:r w:rsidRPr="008B4E5F">
              <w:rPr>
                <w:i/>
                <w:iCs/>
              </w:rPr>
              <w:t xml:space="preserve">It is aimed at teenagers because the facts are about young </w:t>
            </w:r>
            <w:proofErr w:type="gramStart"/>
            <w:r w:rsidRPr="008B4E5F">
              <w:rPr>
                <w:i/>
                <w:iCs/>
              </w:rPr>
              <w:t>drivers</w:t>
            </w:r>
            <w:proofErr w:type="gramEnd"/>
            <w:r w:rsidRPr="008B4E5F">
              <w:rPr>
                <w:i/>
                <w:iCs/>
              </w:rPr>
              <w:t xml:space="preserve"> and the presentation is short / grabs attention using design/colour/sound … the target audience asked for some of these things</w:t>
            </w:r>
            <w:r w:rsidR="008B4E5F">
              <w:rPr>
                <w:i/>
                <w:iCs/>
              </w:rPr>
              <w:t>.</w:t>
            </w:r>
          </w:p>
        </w:tc>
      </w:tr>
      <w:tr w:rsidR="003A282A" w:rsidRPr="003A282A" w14:paraId="00C77CC4" w14:textId="77777777" w:rsidTr="008B4E5F">
        <w:tc>
          <w:tcPr>
            <w:tcW w:w="2259" w:type="pct"/>
            <w:shd w:val="clear" w:color="auto" w:fill="CDE4F4"/>
            <w:tcMar>
              <w:top w:w="100" w:type="dxa"/>
              <w:left w:w="100" w:type="dxa"/>
              <w:bottom w:w="100" w:type="dxa"/>
              <w:right w:w="100" w:type="dxa"/>
            </w:tcMar>
          </w:tcPr>
          <w:p w14:paraId="1FA34F94" w14:textId="77777777" w:rsidR="003A282A" w:rsidRPr="003A282A" w:rsidRDefault="003A282A" w:rsidP="003A282A">
            <w:r w:rsidRPr="003A282A">
              <w:t>Has it focused on a driving fact or issue that is relevant?</w:t>
            </w:r>
          </w:p>
        </w:tc>
        <w:tc>
          <w:tcPr>
            <w:tcW w:w="2741" w:type="pct"/>
            <w:tcMar>
              <w:top w:w="100" w:type="dxa"/>
              <w:left w:w="100" w:type="dxa"/>
              <w:bottom w:w="100" w:type="dxa"/>
              <w:right w:w="100" w:type="dxa"/>
            </w:tcMar>
          </w:tcPr>
          <w:p w14:paraId="5730A8C5" w14:textId="23169C6A" w:rsidR="003A282A" w:rsidRPr="004B3178" w:rsidRDefault="003A282A" w:rsidP="003A282A">
            <w:pPr>
              <w:rPr>
                <w:i/>
                <w:iCs/>
              </w:rPr>
            </w:pPr>
            <w:r w:rsidRPr="004B3178">
              <w:rPr>
                <w:i/>
                <w:iCs/>
              </w:rPr>
              <w:t>Joe has focused on the issue of speed and young people so</w:t>
            </w:r>
            <w:r w:rsidR="004B3178" w:rsidRPr="004B3178">
              <w:rPr>
                <w:i/>
                <w:iCs/>
              </w:rPr>
              <w:t>..</w:t>
            </w:r>
            <w:r w:rsidR="008B4E5F" w:rsidRPr="004B3178">
              <w:rPr>
                <w:i/>
                <w:iCs/>
              </w:rPr>
              <w:t>.</w:t>
            </w:r>
            <w:r w:rsidR="004B3178" w:rsidRPr="004B3178">
              <w:rPr>
                <w:i/>
                <w:iCs/>
              </w:rPr>
              <w:t xml:space="preserve"> </w:t>
            </w:r>
            <w:r w:rsidRPr="004B3178">
              <w:rPr>
                <w:i/>
                <w:iCs/>
              </w:rPr>
              <w:t>yes, as this is a major driving safety issue.</w:t>
            </w:r>
          </w:p>
        </w:tc>
      </w:tr>
      <w:tr w:rsidR="008B4E5F" w:rsidRPr="003A282A" w14:paraId="6988D5EB" w14:textId="77777777" w:rsidTr="008B4E5F">
        <w:tc>
          <w:tcPr>
            <w:tcW w:w="5000" w:type="pct"/>
            <w:gridSpan w:val="2"/>
            <w:shd w:val="clear" w:color="auto" w:fill="19456B"/>
            <w:tcMar>
              <w:top w:w="100" w:type="dxa"/>
              <w:left w:w="100" w:type="dxa"/>
              <w:bottom w:w="100" w:type="dxa"/>
              <w:right w:w="100" w:type="dxa"/>
            </w:tcMar>
          </w:tcPr>
          <w:p w14:paraId="1CB8685F" w14:textId="24190836" w:rsidR="008B4E5F" w:rsidRPr="008B4E5F" w:rsidRDefault="008B4E5F" w:rsidP="003A282A">
            <w:pPr>
              <w:rPr>
                <w:b/>
                <w:bCs/>
                <w:color w:val="FFFFFF" w:themeColor="background1"/>
              </w:rPr>
            </w:pPr>
            <w:r w:rsidRPr="008B4E5F">
              <w:rPr>
                <w:b/>
                <w:bCs/>
                <w:color w:val="FFFFFF" w:themeColor="background1"/>
              </w:rPr>
              <w:t>Specification:</w:t>
            </w:r>
          </w:p>
        </w:tc>
      </w:tr>
      <w:tr w:rsidR="003A282A" w:rsidRPr="003A282A" w14:paraId="413BDBC9" w14:textId="77777777" w:rsidTr="008B4E5F">
        <w:tc>
          <w:tcPr>
            <w:tcW w:w="2259" w:type="pct"/>
            <w:shd w:val="clear" w:color="auto" w:fill="CDE4F4"/>
            <w:tcMar>
              <w:top w:w="100" w:type="dxa"/>
              <w:left w:w="100" w:type="dxa"/>
              <w:bottom w:w="100" w:type="dxa"/>
              <w:right w:w="100" w:type="dxa"/>
            </w:tcMar>
          </w:tcPr>
          <w:p w14:paraId="41837E16" w14:textId="77777777" w:rsidR="003A282A" w:rsidRPr="003A282A" w:rsidRDefault="003A282A" w:rsidP="008B4E5F">
            <w:pPr>
              <w:pStyle w:val="ListParagraph"/>
              <w:numPr>
                <w:ilvl w:val="0"/>
                <w:numId w:val="51"/>
              </w:numPr>
            </w:pPr>
            <w:r w:rsidRPr="003A282A">
              <w:t>amusing</w:t>
            </w:r>
          </w:p>
          <w:p w14:paraId="6C88EEC0" w14:textId="77777777" w:rsidR="003A282A" w:rsidRPr="003A282A" w:rsidRDefault="003A282A" w:rsidP="008B4E5F">
            <w:pPr>
              <w:pStyle w:val="ListParagraph"/>
              <w:numPr>
                <w:ilvl w:val="0"/>
                <w:numId w:val="51"/>
              </w:numPr>
            </w:pPr>
            <w:r w:rsidRPr="003A282A">
              <w:t>not too long</w:t>
            </w:r>
          </w:p>
          <w:p w14:paraId="5C3C3701" w14:textId="77777777" w:rsidR="003A282A" w:rsidRPr="003A282A" w:rsidRDefault="003A282A" w:rsidP="008B4E5F">
            <w:pPr>
              <w:pStyle w:val="ListParagraph"/>
              <w:numPr>
                <w:ilvl w:val="0"/>
                <w:numId w:val="51"/>
              </w:numPr>
            </w:pPr>
            <w:r w:rsidRPr="003A282A">
              <w:t xml:space="preserve">have something that grabs </w:t>
            </w:r>
            <w:proofErr w:type="gramStart"/>
            <w:r w:rsidRPr="003A282A">
              <w:t>attention</w:t>
            </w:r>
            <w:proofErr w:type="gramEnd"/>
          </w:p>
          <w:p w14:paraId="0D1719ED" w14:textId="77777777" w:rsidR="003A282A" w:rsidRPr="003A282A" w:rsidRDefault="003A282A" w:rsidP="008B4E5F">
            <w:pPr>
              <w:pStyle w:val="ListParagraph"/>
              <w:numPr>
                <w:ilvl w:val="0"/>
                <w:numId w:val="51"/>
              </w:numPr>
            </w:pPr>
            <w:r w:rsidRPr="003A282A">
              <w:t xml:space="preserve">be </w:t>
            </w:r>
            <w:proofErr w:type="gramStart"/>
            <w:r w:rsidRPr="003A282A">
              <w:t>colourful</w:t>
            </w:r>
            <w:proofErr w:type="gramEnd"/>
          </w:p>
          <w:p w14:paraId="4A4A568A" w14:textId="77777777" w:rsidR="003A282A" w:rsidRPr="003A282A" w:rsidRDefault="003A282A" w:rsidP="008B4E5F">
            <w:pPr>
              <w:pStyle w:val="ListParagraph"/>
              <w:numPr>
                <w:ilvl w:val="0"/>
                <w:numId w:val="51"/>
              </w:numPr>
            </w:pPr>
            <w:r w:rsidRPr="003A282A">
              <w:t xml:space="preserve">uses some motion or </w:t>
            </w:r>
            <w:proofErr w:type="gramStart"/>
            <w:r w:rsidRPr="003A282A">
              <w:t>transitions</w:t>
            </w:r>
            <w:proofErr w:type="gramEnd"/>
          </w:p>
          <w:p w14:paraId="4FF536C0" w14:textId="0BF0E0BD" w:rsidR="003A282A" w:rsidRPr="003A282A" w:rsidRDefault="003A282A" w:rsidP="004B3178">
            <w:pPr>
              <w:pStyle w:val="ListParagraph"/>
              <w:numPr>
                <w:ilvl w:val="0"/>
                <w:numId w:val="51"/>
              </w:numPr>
            </w:pPr>
            <w:r w:rsidRPr="003A282A">
              <w:t xml:space="preserve">uses variety of digital content – graphics, text boxes, video clips, images (not all required) </w:t>
            </w:r>
          </w:p>
        </w:tc>
        <w:tc>
          <w:tcPr>
            <w:tcW w:w="2741" w:type="pct"/>
            <w:tcMar>
              <w:top w:w="100" w:type="dxa"/>
              <w:left w:w="100" w:type="dxa"/>
              <w:bottom w:w="100" w:type="dxa"/>
              <w:right w:w="100" w:type="dxa"/>
            </w:tcMar>
          </w:tcPr>
          <w:p w14:paraId="0D423D71" w14:textId="77777777" w:rsidR="003A282A" w:rsidRPr="004B3178" w:rsidRDefault="003A282A" w:rsidP="003A282A">
            <w:pPr>
              <w:rPr>
                <w:i/>
                <w:iCs/>
              </w:rPr>
            </w:pPr>
            <w:r w:rsidRPr="004B3178">
              <w:rPr>
                <w:i/>
                <w:iCs/>
              </w:rPr>
              <w:t xml:space="preserve">Joe has made a video that is about 30 secs </w:t>
            </w:r>
            <w:proofErr w:type="gramStart"/>
            <w:r w:rsidRPr="004B3178">
              <w:rPr>
                <w:i/>
                <w:iCs/>
              </w:rPr>
              <w:t>long, but</w:t>
            </w:r>
            <w:proofErr w:type="gramEnd"/>
            <w:r w:rsidRPr="004B3178">
              <w:rPr>
                <w:i/>
                <w:iCs/>
              </w:rPr>
              <w:t xml:space="preserve"> is more serious than amusing. It does grab the attention because of the big bang bit where the whole screen goes orange and </w:t>
            </w:r>
            <w:proofErr w:type="gramStart"/>
            <w:r w:rsidRPr="004B3178">
              <w:rPr>
                <w:i/>
                <w:iCs/>
              </w:rPr>
              <w:t>yellow</w:t>
            </w:r>
            <w:proofErr w:type="gramEnd"/>
            <w:r w:rsidRPr="004B3178">
              <w:rPr>
                <w:i/>
                <w:iCs/>
              </w:rPr>
              <w:t xml:space="preserve"> and the sound of a crash happens. He may have used too many colours in parts of the video. He uses some relevant images that go with his facts. I really like this video and think that teenagers would take notice and stop driving so fast.</w:t>
            </w:r>
          </w:p>
        </w:tc>
      </w:tr>
    </w:tbl>
    <w:p w14:paraId="306B8FA7" w14:textId="77777777" w:rsidR="003A282A" w:rsidRPr="003A282A" w:rsidRDefault="003A282A" w:rsidP="003A282A"/>
    <w:p w14:paraId="334EA93D" w14:textId="3BEC8AB9" w:rsidR="003A282A" w:rsidRPr="003A282A" w:rsidRDefault="003A282A" w:rsidP="004B3178">
      <w:pPr>
        <w:pStyle w:val="Heading1"/>
      </w:pPr>
      <w:r w:rsidRPr="003A282A">
        <w:t xml:space="preserve">Resource 3 - </w:t>
      </w:r>
      <w:r w:rsidR="004B3178">
        <w:t>s</w:t>
      </w:r>
      <w:r w:rsidRPr="003A282A">
        <w:t>ample interview questions</w:t>
      </w:r>
    </w:p>
    <w:p w14:paraId="6BBF57FB" w14:textId="77777777" w:rsidR="003A282A" w:rsidRPr="003A282A" w:rsidRDefault="003A282A" w:rsidP="003A282A">
      <w:r w:rsidRPr="003A282A">
        <w:t>What effect can you have on the safety of your peers (and yourself)?</w:t>
      </w:r>
    </w:p>
    <w:p w14:paraId="269F3BAF" w14:textId="77777777" w:rsidR="003A282A" w:rsidRPr="003A282A" w:rsidRDefault="003A282A" w:rsidP="003A282A">
      <w:r w:rsidRPr="003A282A">
        <w:t>What percentage of your travel is as a driver, passenger, cyclist etc.?</w:t>
      </w:r>
    </w:p>
    <w:p w14:paraId="45C17A05" w14:textId="77777777" w:rsidR="003A282A" w:rsidRPr="003A282A" w:rsidRDefault="003A282A" w:rsidP="003A282A">
      <w:r w:rsidRPr="003A282A">
        <w:t>Whose responsibility is road safety?</w:t>
      </w:r>
    </w:p>
    <w:p w14:paraId="2A72FCAA" w14:textId="77777777" w:rsidR="003A282A" w:rsidRPr="003A282A" w:rsidRDefault="003A282A" w:rsidP="003A282A">
      <w:r w:rsidRPr="003A282A">
        <w:t>Where can you find out your responsibilities as a cyclist?</w:t>
      </w:r>
    </w:p>
    <w:p w14:paraId="1853E059" w14:textId="77777777" w:rsidR="003A282A" w:rsidRPr="003A282A" w:rsidRDefault="003A282A" w:rsidP="003A282A">
      <w:r w:rsidRPr="003A282A">
        <w:t>What systems are already in place to minimise road use risk?</w:t>
      </w:r>
    </w:p>
    <w:p w14:paraId="64D280F5" w14:textId="77777777" w:rsidR="003A282A" w:rsidRPr="003A282A" w:rsidRDefault="003A282A" w:rsidP="003A282A">
      <w:r w:rsidRPr="003A282A">
        <w:t>How do you know if your vehicle is safe?</w:t>
      </w:r>
    </w:p>
    <w:p w14:paraId="7AAA33E8" w14:textId="77777777" w:rsidR="003A282A" w:rsidRPr="003A282A" w:rsidRDefault="003A282A" w:rsidP="003A282A">
      <w:r w:rsidRPr="003A282A">
        <w:t>What driver education have you had so far?</w:t>
      </w:r>
    </w:p>
    <w:p w14:paraId="6E96439D" w14:textId="77777777" w:rsidR="003A282A" w:rsidRPr="003A282A" w:rsidRDefault="003A282A" w:rsidP="003A282A">
      <w:r w:rsidRPr="003A282A">
        <w:t>What road safety education have you already received?</w:t>
      </w:r>
    </w:p>
    <w:p w14:paraId="15ACD373" w14:textId="77777777" w:rsidR="003A282A" w:rsidRPr="003A282A" w:rsidRDefault="003A282A" w:rsidP="003A282A">
      <w:r w:rsidRPr="003A282A">
        <w:t>How much actual driving have you done so far?</w:t>
      </w:r>
    </w:p>
    <w:p w14:paraId="2238AE88" w14:textId="77777777" w:rsidR="003A282A" w:rsidRPr="003A282A" w:rsidRDefault="003A282A" w:rsidP="003A282A">
      <w:r w:rsidRPr="003A282A">
        <w:t>What are the main risks for you as a young driver?</w:t>
      </w:r>
    </w:p>
    <w:p w14:paraId="738C6361" w14:textId="77777777" w:rsidR="003A282A" w:rsidRPr="003A282A" w:rsidRDefault="003A282A" w:rsidP="003A282A">
      <w:r w:rsidRPr="003A282A">
        <w:lastRenderedPageBreak/>
        <w:t>Do you think you are more at risk from having an accident than an older person?</w:t>
      </w:r>
    </w:p>
    <w:p w14:paraId="6BCD877B" w14:textId="77777777" w:rsidR="003A282A" w:rsidRPr="003A282A" w:rsidRDefault="003A282A" w:rsidP="003A282A">
      <w:r w:rsidRPr="003A282A">
        <w:t>What type of information or presentation would make you more likely to take notice of the driving risks to yourself?</w:t>
      </w:r>
    </w:p>
    <w:p w14:paraId="46D374A4" w14:textId="77777777" w:rsidR="003A282A" w:rsidRPr="003A282A" w:rsidRDefault="003A282A" w:rsidP="003A282A">
      <w:r w:rsidRPr="003A282A">
        <w:t>How old are you?</w:t>
      </w:r>
    </w:p>
    <w:p w14:paraId="392E9444" w14:textId="77777777" w:rsidR="003A282A" w:rsidRPr="003A282A" w:rsidRDefault="003A282A" w:rsidP="003A282A">
      <w:r w:rsidRPr="003A282A">
        <w:t>What vehicle do you drive now (make / model / year)?</w:t>
      </w:r>
    </w:p>
    <w:p w14:paraId="4AFAC2A1" w14:textId="77777777" w:rsidR="003A282A" w:rsidRPr="003A282A" w:rsidRDefault="003A282A" w:rsidP="003A282A">
      <w:r w:rsidRPr="003A282A">
        <w:t>What vehicle will you drive when you pass your test (make / model / year)?</w:t>
      </w:r>
    </w:p>
    <w:p w14:paraId="110970BC" w14:textId="77777777" w:rsidR="003A282A" w:rsidRPr="003A282A" w:rsidRDefault="003A282A" w:rsidP="003A282A">
      <w:r w:rsidRPr="003A282A">
        <w:t>What day and time of day do you drive the most?</w:t>
      </w:r>
    </w:p>
    <w:p w14:paraId="32369265" w14:textId="77777777" w:rsidR="003A282A" w:rsidRDefault="003A282A" w:rsidP="003A282A">
      <w:r w:rsidRPr="003A282A">
        <w:t>What are your common driving routes?</w:t>
      </w:r>
    </w:p>
    <w:p w14:paraId="44AA5DE1" w14:textId="77777777" w:rsidR="004B3178" w:rsidRPr="003A282A" w:rsidRDefault="004B3178" w:rsidP="003A282A"/>
    <w:p w14:paraId="729B0C13" w14:textId="77777777" w:rsidR="003A282A" w:rsidRPr="003A282A" w:rsidRDefault="003A282A" w:rsidP="004B3178">
      <w:pPr>
        <w:pStyle w:val="Heading1"/>
      </w:pPr>
      <w:r w:rsidRPr="003A282A">
        <w:t>Resource 4 – examples of facts about young road users</w:t>
      </w:r>
    </w:p>
    <w:p w14:paraId="412B1782" w14:textId="77777777" w:rsidR="003A282A" w:rsidRPr="003A282A" w:rsidRDefault="003A282A" w:rsidP="003A282A">
      <w:r w:rsidRPr="003A282A">
        <w:t>Drivers on a restricted licence are seven times more likely to be involved in a fatal or serious injury crash than other drivers. </w:t>
      </w:r>
    </w:p>
    <w:p w14:paraId="2D31B191" w14:textId="77777777" w:rsidR="003A282A" w:rsidRPr="003A282A" w:rsidRDefault="003A282A" w:rsidP="003A282A">
      <w:proofErr w:type="gramStart"/>
      <w:r w:rsidRPr="003A282A">
        <w:t>Young restricted</w:t>
      </w:r>
      <w:proofErr w:type="gramEnd"/>
      <w:r w:rsidRPr="003A282A">
        <w:t xml:space="preserve"> drivers are more at risk of having a serious crash in the first six to 12 months of driving solo on their restricted licence than at any other time in their lives. </w:t>
      </w:r>
    </w:p>
    <w:p w14:paraId="6675CB42" w14:textId="77777777" w:rsidR="003A282A" w:rsidRPr="003A282A" w:rsidRDefault="003A282A" w:rsidP="003A282A">
      <w:r w:rsidRPr="003A282A">
        <w:t>Two of the riskiest situations for young drivers are driving at night and carrying passengers. That's why the conditions of the restricted licence prohibit driving without a supervisor between 10pm and 5am and carrying passengers without a supervisor at any time (with a few exceptions).</w:t>
      </w:r>
    </w:p>
    <w:p w14:paraId="50039D09" w14:textId="77777777" w:rsidR="003A282A" w:rsidRPr="003A282A" w:rsidRDefault="003A282A" w:rsidP="003A282A">
      <w:proofErr w:type="gramStart"/>
      <w:r w:rsidRPr="003A282A">
        <w:t>Cyclists</w:t>
      </w:r>
      <w:proofErr w:type="gramEnd"/>
      <w:r w:rsidRPr="003A282A">
        <w:t xml:space="preserve"> road users must keep as ‘near as practicable’ to the left side of the roadway. This means you must generally keep left when riding, but not so far left that it affects your safety.</w:t>
      </w:r>
    </w:p>
    <w:p w14:paraId="35AC37FD" w14:textId="77777777" w:rsidR="003A282A" w:rsidRPr="003A282A" w:rsidRDefault="003A282A" w:rsidP="003A282A">
      <w:r w:rsidRPr="003A282A">
        <w:t>Riding a bike or driving while distracted is illegal. You must not use your phone while riding.</w:t>
      </w:r>
    </w:p>
    <w:p w14:paraId="2AECB6F5" w14:textId="77777777" w:rsidR="003A282A" w:rsidRPr="003A282A" w:rsidRDefault="003A282A" w:rsidP="003A282A">
      <w:r w:rsidRPr="003A282A">
        <w:t>Speed affects the severity of all crashes. Even when speed doesn’t cause the crash, it’s what will most likely determine whether anyone is killed, injured, or walks away unharmed from that crash.</w:t>
      </w:r>
    </w:p>
    <w:p w14:paraId="5633AADF" w14:textId="77777777" w:rsidR="003A282A" w:rsidRPr="003A282A" w:rsidRDefault="003A282A" w:rsidP="003A282A">
      <w:r w:rsidRPr="003A282A">
        <w:t>Being tired can cause you to drift in and out of sleep without knowing it. Sleep experts call this microsleep. These naps can last between 3 and 5 seconds and are the main cause of fatigue-related crashes where the driver runs off the road.</w:t>
      </w:r>
    </w:p>
    <w:p w14:paraId="172F0CFF" w14:textId="77777777" w:rsidR="003A282A" w:rsidRPr="003A282A" w:rsidRDefault="003A282A" w:rsidP="003A282A">
      <w:r w:rsidRPr="003A282A">
        <w:t>Distraction – anything that diverts a driver's attention for more than two seconds can significantly increase the likelihood of a crash or near-crash.</w:t>
      </w:r>
    </w:p>
    <w:p w14:paraId="73925E7C" w14:textId="77777777" w:rsidR="003A282A" w:rsidRPr="003A282A" w:rsidRDefault="003A282A" w:rsidP="003A282A">
      <w:r w:rsidRPr="003A282A">
        <w:t>Sources:</w:t>
      </w:r>
    </w:p>
    <w:p w14:paraId="513FB002" w14:textId="77777777" w:rsidR="003A282A" w:rsidRPr="003A282A" w:rsidRDefault="00AA2D83" w:rsidP="003A282A">
      <w:hyperlink r:id="rId30" w:history="1">
        <w:r w:rsidR="003A282A" w:rsidRPr="003A282A">
          <w:rPr>
            <w:rStyle w:val="Hyperlink"/>
          </w:rPr>
          <w:t>Young drivers (Waka Kotahi)</w:t>
        </w:r>
      </w:hyperlink>
    </w:p>
    <w:p w14:paraId="13502B66" w14:textId="77777777" w:rsidR="003A282A" w:rsidRPr="003A282A" w:rsidRDefault="00AA2D83" w:rsidP="003A282A">
      <w:hyperlink r:id="rId31" w:history="1">
        <w:r w:rsidR="003A282A" w:rsidRPr="003A282A">
          <w:rPr>
            <w:rStyle w:val="Hyperlink"/>
          </w:rPr>
          <w:t>Code for cycling</w:t>
        </w:r>
      </w:hyperlink>
    </w:p>
    <w:p w14:paraId="059DA666" w14:textId="77777777" w:rsidR="003A282A" w:rsidRPr="003A282A" w:rsidRDefault="00AA2D83" w:rsidP="003A282A">
      <w:hyperlink r:id="rId32" w:history="1">
        <w:r w:rsidR="003A282A" w:rsidRPr="003A282A">
          <w:rPr>
            <w:rStyle w:val="Hyperlink"/>
          </w:rPr>
          <w:t>How to stay safe when walking</w:t>
        </w:r>
      </w:hyperlink>
    </w:p>
    <w:p w14:paraId="0C054F54" w14:textId="77777777" w:rsidR="003A282A" w:rsidRPr="003A282A" w:rsidRDefault="00AA2D83" w:rsidP="003A282A">
      <w:hyperlink r:id="rId33" w:history="1">
        <w:r w:rsidR="003A282A" w:rsidRPr="003A282A">
          <w:rPr>
            <w:rStyle w:val="Hyperlink"/>
          </w:rPr>
          <w:t>Safety (Waka Kotahi)</w:t>
        </w:r>
      </w:hyperlink>
    </w:p>
    <w:p w14:paraId="42C10CCD" w14:textId="77777777" w:rsidR="003A282A" w:rsidRPr="003A282A" w:rsidRDefault="003A282A" w:rsidP="003A282A"/>
    <w:p w14:paraId="650170D3" w14:textId="77777777" w:rsidR="003A282A" w:rsidRDefault="003A282A" w:rsidP="003A282A"/>
    <w:bookmarkEnd w:id="0"/>
    <w:bookmarkEnd w:id="1"/>
    <w:bookmarkEnd w:id="2"/>
    <w:p w14:paraId="36BB1117" w14:textId="77777777" w:rsidR="003A282A" w:rsidRDefault="003A282A" w:rsidP="003A282A"/>
    <w:sectPr w:rsidR="003A282A" w:rsidSect="00A90AAE">
      <w:headerReference w:type="even" r:id="rId34"/>
      <w:headerReference w:type="default" r:id="rId35"/>
      <w:footerReference w:type="even" r:id="rId36"/>
      <w:footerReference w:type="default" r:id="rId37"/>
      <w:headerReference w:type="first" r:id="rId38"/>
      <w:footerReference w:type="first" r:id="rId39"/>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88FB" w14:textId="77777777" w:rsidR="003E223A" w:rsidRDefault="003E223A" w:rsidP="002A6A89">
      <w:pPr>
        <w:spacing w:after="0" w:line="240" w:lineRule="auto"/>
      </w:pPr>
      <w:r>
        <w:separator/>
      </w:r>
    </w:p>
  </w:endnote>
  <w:endnote w:type="continuationSeparator" w:id="0">
    <w:p w14:paraId="065C7D96" w14:textId="77777777" w:rsidR="003E223A" w:rsidRDefault="003E223A"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B7F5"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5EEB" w14:textId="77777777" w:rsidR="00D44EA8" w:rsidRPr="00245A46" w:rsidRDefault="00D44EA8" w:rsidP="00D44EA8">
    <w:pPr>
      <w:pStyle w:val="Footer2"/>
    </w:pPr>
  </w:p>
  <w:p w14:paraId="73814F8F"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F099"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DAE89FC" wp14:editId="6BF05D37">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A5AFACB"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BD54" w14:textId="77777777" w:rsidR="003E223A" w:rsidRDefault="003E223A" w:rsidP="002A6A89">
      <w:pPr>
        <w:spacing w:after="0" w:line="240" w:lineRule="auto"/>
      </w:pPr>
      <w:r>
        <w:separator/>
      </w:r>
    </w:p>
  </w:footnote>
  <w:footnote w:type="continuationSeparator" w:id="0">
    <w:p w14:paraId="29569108" w14:textId="77777777" w:rsidR="003E223A" w:rsidRDefault="003E223A"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8B74"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FFB5"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2D0"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874996"/>
    <w:multiLevelType w:val="hybridMultilevel"/>
    <w:tmpl w:val="80941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21334BE"/>
    <w:multiLevelType w:val="hybridMultilevel"/>
    <w:tmpl w:val="3AA4FAE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9754E4"/>
    <w:multiLevelType w:val="multilevel"/>
    <w:tmpl w:val="FEF2517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15:restartNumberingAfterBreak="0">
    <w:nsid w:val="059F61CD"/>
    <w:multiLevelType w:val="hybridMultilevel"/>
    <w:tmpl w:val="854402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97162EB"/>
    <w:multiLevelType w:val="hybridMultilevel"/>
    <w:tmpl w:val="35462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B777474"/>
    <w:multiLevelType w:val="hybridMultilevel"/>
    <w:tmpl w:val="9E4EC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C123C46"/>
    <w:multiLevelType w:val="multilevel"/>
    <w:tmpl w:val="0798B01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E83D03"/>
    <w:multiLevelType w:val="hybridMultilevel"/>
    <w:tmpl w:val="9F6A2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9A25F7"/>
    <w:multiLevelType w:val="hybridMultilevel"/>
    <w:tmpl w:val="7B54B1B0"/>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34F64A6"/>
    <w:multiLevelType w:val="hybridMultilevel"/>
    <w:tmpl w:val="2676C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104043"/>
    <w:multiLevelType w:val="multilevel"/>
    <w:tmpl w:val="2DD83DEC"/>
    <w:lvl w:ilvl="0">
      <w:start w:val="1"/>
      <w:numFmt w:val="bullet"/>
      <w:lvlText w:val="●"/>
      <w:lvlJc w:val="left"/>
      <w:pPr>
        <w:ind w:left="720" w:firstLine="360"/>
      </w:pPr>
      <w:rPr>
        <w:rFonts w:ascii="Arial" w:eastAsia="Arial" w:hAnsi="Arial" w:cs="Arial"/>
        <w:b w:val="0"/>
        <w:i/>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highlight w:val="none"/>
        <w:u w:val="none"/>
        <w:vertAlign w:val="baseline"/>
      </w:rPr>
    </w:lvl>
  </w:abstractNum>
  <w:abstractNum w:abstractNumId="2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F95A8E"/>
    <w:multiLevelType w:val="hybridMultilevel"/>
    <w:tmpl w:val="8C0AC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C30832"/>
    <w:multiLevelType w:val="hybridMultilevel"/>
    <w:tmpl w:val="3A124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A603B4"/>
    <w:multiLevelType w:val="hybridMultilevel"/>
    <w:tmpl w:val="8764A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8CA0E49"/>
    <w:multiLevelType w:val="hybridMultilevel"/>
    <w:tmpl w:val="842C2800"/>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BC7DFA"/>
    <w:multiLevelType w:val="multilevel"/>
    <w:tmpl w:val="6B7E2E9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4"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70158CF"/>
    <w:multiLevelType w:val="multilevel"/>
    <w:tmpl w:val="8B64083A"/>
    <w:lvl w:ilvl="0">
      <w:start w:val="1"/>
      <w:numFmt w:val="bullet"/>
      <w:lvlText w:val="●"/>
      <w:lvlJc w:val="left"/>
      <w:pPr>
        <w:ind w:left="720" w:firstLine="360"/>
      </w:pPr>
      <w:rPr>
        <w:rFonts w:ascii="Arial" w:eastAsia="Arial" w:hAnsi="Arial" w:cs="Arial"/>
        <w:b w:val="0"/>
        <w:i/>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highlight w:val="none"/>
        <w:u w:val="none"/>
        <w:vertAlign w:val="baseline"/>
      </w:rPr>
    </w:lvl>
  </w:abstractNum>
  <w:abstractNum w:abstractNumId="36"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E143E6"/>
    <w:multiLevelType w:val="hybridMultilevel"/>
    <w:tmpl w:val="2F6CA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AD60E6"/>
    <w:multiLevelType w:val="multilevel"/>
    <w:tmpl w:val="226CE96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9" w15:restartNumberingAfterBreak="0">
    <w:nsid w:val="794218BD"/>
    <w:multiLevelType w:val="hybridMultilevel"/>
    <w:tmpl w:val="78D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5968364">
    <w:abstractNumId w:val="34"/>
  </w:num>
  <w:num w:numId="2" w16cid:durableId="1982732513">
    <w:abstractNumId w:val="31"/>
  </w:num>
  <w:num w:numId="3" w16cid:durableId="832768323">
    <w:abstractNumId w:val="12"/>
  </w:num>
  <w:num w:numId="4" w16cid:durableId="904952923">
    <w:abstractNumId w:val="4"/>
  </w:num>
  <w:num w:numId="5" w16cid:durableId="298926595">
    <w:abstractNumId w:val="2"/>
  </w:num>
  <w:num w:numId="6" w16cid:durableId="1191457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12"/>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9"/>
  </w:num>
  <w:num w:numId="9" w16cid:durableId="830020188">
    <w:abstractNumId w:val="19"/>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36"/>
  </w:num>
  <w:num w:numId="14" w16cid:durableId="2140563677">
    <w:abstractNumId w:val="19"/>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9"/>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32"/>
  </w:num>
  <w:num w:numId="23" w16cid:durableId="1467428382">
    <w:abstractNumId w:val="16"/>
  </w:num>
  <w:num w:numId="24" w16cid:durableId="1905990832">
    <w:abstractNumId w:val="15"/>
  </w:num>
  <w:num w:numId="25" w16cid:durableId="1171606363">
    <w:abstractNumId w:val="29"/>
  </w:num>
  <w:num w:numId="26" w16cid:durableId="192574133">
    <w:abstractNumId w:val="14"/>
  </w:num>
  <w:num w:numId="27" w16cid:durableId="1571427296">
    <w:abstractNumId w:val="17"/>
  </w:num>
  <w:num w:numId="28" w16cid:durableId="852181803">
    <w:abstractNumId w:val="22"/>
  </w:num>
  <w:num w:numId="29" w16cid:durableId="382753653">
    <w:abstractNumId w:val="25"/>
  </w:num>
  <w:num w:numId="30" w16cid:durableId="1301113443">
    <w:abstractNumId w:val="18"/>
  </w:num>
  <w:num w:numId="31" w16cid:durableId="561454486">
    <w:abstractNumId w:val="20"/>
  </w:num>
  <w:num w:numId="32" w16cid:durableId="910886911">
    <w:abstractNumId w:val="35"/>
  </w:num>
  <w:num w:numId="33" w16cid:durableId="891624391">
    <w:abstractNumId w:val="11"/>
  </w:num>
  <w:num w:numId="34" w16cid:durableId="712772929">
    <w:abstractNumId w:val="7"/>
  </w:num>
  <w:num w:numId="35" w16cid:durableId="61409570">
    <w:abstractNumId w:val="24"/>
  </w:num>
  <w:num w:numId="36" w16cid:durableId="685905964">
    <w:abstractNumId w:val="38"/>
  </w:num>
  <w:num w:numId="37" w16cid:durableId="1862470893">
    <w:abstractNumId w:val="33"/>
  </w:num>
  <w:num w:numId="38" w16cid:durableId="68357637">
    <w:abstractNumId w:val="39"/>
  </w:num>
  <w:num w:numId="39" w16cid:durableId="595138705">
    <w:abstractNumId w:val="13"/>
  </w:num>
  <w:num w:numId="40" w16cid:durableId="1856385092">
    <w:abstractNumId w:val="8"/>
  </w:num>
  <w:num w:numId="41" w16cid:durableId="1928149946">
    <w:abstractNumId w:val="6"/>
  </w:num>
  <w:num w:numId="42" w16cid:durableId="923537171">
    <w:abstractNumId w:val="30"/>
  </w:num>
  <w:num w:numId="43" w16cid:durableId="1599173583">
    <w:abstractNumId w:val="21"/>
  </w:num>
  <w:num w:numId="44" w16cid:durableId="1536696708">
    <w:abstractNumId w:val="5"/>
  </w:num>
  <w:num w:numId="45" w16cid:durableId="1298994503">
    <w:abstractNumId w:val="37"/>
  </w:num>
  <w:num w:numId="46" w16cid:durableId="1415474438">
    <w:abstractNumId w:val="28"/>
  </w:num>
  <w:num w:numId="47" w16cid:durableId="1525555010">
    <w:abstractNumId w:val="26"/>
  </w:num>
  <w:num w:numId="48" w16cid:durableId="1239829053">
    <w:abstractNumId w:val="23"/>
  </w:num>
  <w:num w:numId="49" w16cid:durableId="2044404739">
    <w:abstractNumId w:val="27"/>
  </w:num>
  <w:num w:numId="50" w16cid:durableId="210849860">
    <w:abstractNumId w:val="10"/>
  </w:num>
  <w:num w:numId="51" w16cid:durableId="1928686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2A"/>
    <w:rsid w:val="00032023"/>
    <w:rsid w:val="000369F7"/>
    <w:rsid w:val="00057E8D"/>
    <w:rsid w:val="00061681"/>
    <w:rsid w:val="0007104C"/>
    <w:rsid w:val="00071EBA"/>
    <w:rsid w:val="00075EFB"/>
    <w:rsid w:val="00094D35"/>
    <w:rsid w:val="000A6166"/>
    <w:rsid w:val="000B3907"/>
    <w:rsid w:val="000C07B0"/>
    <w:rsid w:val="000C4AD5"/>
    <w:rsid w:val="000D11A6"/>
    <w:rsid w:val="000E379C"/>
    <w:rsid w:val="000F6BA7"/>
    <w:rsid w:val="001041D9"/>
    <w:rsid w:val="00114219"/>
    <w:rsid w:val="0011760D"/>
    <w:rsid w:val="00143D5E"/>
    <w:rsid w:val="001539FD"/>
    <w:rsid w:val="001566CF"/>
    <w:rsid w:val="00157021"/>
    <w:rsid w:val="00160D68"/>
    <w:rsid w:val="00161990"/>
    <w:rsid w:val="00170237"/>
    <w:rsid w:val="00175395"/>
    <w:rsid w:val="00176C0C"/>
    <w:rsid w:val="001D4826"/>
    <w:rsid w:val="001D4F2B"/>
    <w:rsid w:val="001E0E3C"/>
    <w:rsid w:val="001E4B69"/>
    <w:rsid w:val="001F75DA"/>
    <w:rsid w:val="002033EC"/>
    <w:rsid w:val="00205682"/>
    <w:rsid w:val="002152B9"/>
    <w:rsid w:val="0022027D"/>
    <w:rsid w:val="00220D34"/>
    <w:rsid w:val="0023312F"/>
    <w:rsid w:val="00250E0A"/>
    <w:rsid w:val="00252190"/>
    <w:rsid w:val="00271364"/>
    <w:rsid w:val="00271789"/>
    <w:rsid w:val="0027730A"/>
    <w:rsid w:val="00282532"/>
    <w:rsid w:val="002A6A89"/>
    <w:rsid w:val="002B3B43"/>
    <w:rsid w:val="002D125C"/>
    <w:rsid w:val="002D6577"/>
    <w:rsid w:val="002E2A7B"/>
    <w:rsid w:val="002F7BBD"/>
    <w:rsid w:val="00314449"/>
    <w:rsid w:val="00345B39"/>
    <w:rsid w:val="00360B43"/>
    <w:rsid w:val="0037314E"/>
    <w:rsid w:val="003A282A"/>
    <w:rsid w:val="003A4329"/>
    <w:rsid w:val="003B54C2"/>
    <w:rsid w:val="003D301D"/>
    <w:rsid w:val="003D4CFB"/>
    <w:rsid w:val="003D6BE2"/>
    <w:rsid w:val="003E223A"/>
    <w:rsid w:val="003E3679"/>
    <w:rsid w:val="003E4B07"/>
    <w:rsid w:val="00420732"/>
    <w:rsid w:val="00421A4C"/>
    <w:rsid w:val="004278A7"/>
    <w:rsid w:val="00433C06"/>
    <w:rsid w:val="00441B3A"/>
    <w:rsid w:val="00445524"/>
    <w:rsid w:val="004539A2"/>
    <w:rsid w:val="00456D70"/>
    <w:rsid w:val="00492A50"/>
    <w:rsid w:val="004A2385"/>
    <w:rsid w:val="004B3178"/>
    <w:rsid w:val="004C22F2"/>
    <w:rsid w:val="00501B1F"/>
    <w:rsid w:val="005146DA"/>
    <w:rsid w:val="0052688D"/>
    <w:rsid w:val="00530969"/>
    <w:rsid w:val="005312E8"/>
    <w:rsid w:val="0053688C"/>
    <w:rsid w:val="00554EAE"/>
    <w:rsid w:val="00555626"/>
    <w:rsid w:val="00560868"/>
    <w:rsid w:val="005C1265"/>
    <w:rsid w:val="005D624A"/>
    <w:rsid w:val="005E6C6B"/>
    <w:rsid w:val="00611D2D"/>
    <w:rsid w:val="00622FD7"/>
    <w:rsid w:val="0063211C"/>
    <w:rsid w:val="0063291E"/>
    <w:rsid w:val="00642EFA"/>
    <w:rsid w:val="006513AD"/>
    <w:rsid w:val="006731F4"/>
    <w:rsid w:val="0068222C"/>
    <w:rsid w:val="00682854"/>
    <w:rsid w:val="006B15D1"/>
    <w:rsid w:val="006E2FFC"/>
    <w:rsid w:val="006F322A"/>
    <w:rsid w:val="006F6B0A"/>
    <w:rsid w:val="00700D46"/>
    <w:rsid w:val="00704BD7"/>
    <w:rsid w:val="0071500D"/>
    <w:rsid w:val="00724A09"/>
    <w:rsid w:val="00740520"/>
    <w:rsid w:val="007405EB"/>
    <w:rsid w:val="0075036F"/>
    <w:rsid w:val="00762D08"/>
    <w:rsid w:val="00773C6D"/>
    <w:rsid w:val="00787356"/>
    <w:rsid w:val="00793A49"/>
    <w:rsid w:val="007A5A8E"/>
    <w:rsid w:val="007B12EE"/>
    <w:rsid w:val="007C4A95"/>
    <w:rsid w:val="007C7065"/>
    <w:rsid w:val="007D19C9"/>
    <w:rsid w:val="007F7BA5"/>
    <w:rsid w:val="00801544"/>
    <w:rsid w:val="008071B5"/>
    <w:rsid w:val="00814509"/>
    <w:rsid w:val="00842759"/>
    <w:rsid w:val="00843DAC"/>
    <w:rsid w:val="008600D5"/>
    <w:rsid w:val="008629B5"/>
    <w:rsid w:val="00865866"/>
    <w:rsid w:val="008901D5"/>
    <w:rsid w:val="00891102"/>
    <w:rsid w:val="008A4704"/>
    <w:rsid w:val="008B4E5F"/>
    <w:rsid w:val="008C496A"/>
    <w:rsid w:val="008E7C8B"/>
    <w:rsid w:val="008F3C2E"/>
    <w:rsid w:val="00902184"/>
    <w:rsid w:val="009245CA"/>
    <w:rsid w:val="00937E11"/>
    <w:rsid w:val="00950600"/>
    <w:rsid w:val="009638D6"/>
    <w:rsid w:val="0097314A"/>
    <w:rsid w:val="00975C54"/>
    <w:rsid w:val="0098231E"/>
    <w:rsid w:val="0098652C"/>
    <w:rsid w:val="009921D4"/>
    <w:rsid w:val="009A2471"/>
    <w:rsid w:val="009A60E3"/>
    <w:rsid w:val="009A6D46"/>
    <w:rsid w:val="009D1292"/>
    <w:rsid w:val="009F6CB9"/>
    <w:rsid w:val="00A20E45"/>
    <w:rsid w:val="00A23B6D"/>
    <w:rsid w:val="00A453DB"/>
    <w:rsid w:val="00A4593F"/>
    <w:rsid w:val="00A57102"/>
    <w:rsid w:val="00A628C7"/>
    <w:rsid w:val="00A63EC0"/>
    <w:rsid w:val="00A7304E"/>
    <w:rsid w:val="00A90AAE"/>
    <w:rsid w:val="00A92781"/>
    <w:rsid w:val="00A95F03"/>
    <w:rsid w:val="00AA2086"/>
    <w:rsid w:val="00AB7D84"/>
    <w:rsid w:val="00AC414B"/>
    <w:rsid w:val="00AF7423"/>
    <w:rsid w:val="00B11988"/>
    <w:rsid w:val="00B16546"/>
    <w:rsid w:val="00B3190F"/>
    <w:rsid w:val="00B3506C"/>
    <w:rsid w:val="00B47BF1"/>
    <w:rsid w:val="00B56959"/>
    <w:rsid w:val="00B654B9"/>
    <w:rsid w:val="00B76535"/>
    <w:rsid w:val="00B76DC6"/>
    <w:rsid w:val="00B8003A"/>
    <w:rsid w:val="00B82A81"/>
    <w:rsid w:val="00B94B62"/>
    <w:rsid w:val="00BA5CB9"/>
    <w:rsid w:val="00BA6735"/>
    <w:rsid w:val="00BB3F66"/>
    <w:rsid w:val="00BC7A83"/>
    <w:rsid w:val="00BC7CAB"/>
    <w:rsid w:val="00BD221A"/>
    <w:rsid w:val="00BD5036"/>
    <w:rsid w:val="00BE2AC9"/>
    <w:rsid w:val="00BE5F44"/>
    <w:rsid w:val="00C071B5"/>
    <w:rsid w:val="00C17B90"/>
    <w:rsid w:val="00C20AFD"/>
    <w:rsid w:val="00C23B00"/>
    <w:rsid w:val="00C352C3"/>
    <w:rsid w:val="00C36C01"/>
    <w:rsid w:val="00C41D64"/>
    <w:rsid w:val="00C52C74"/>
    <w:rsid w:val="00C57B16"/>
    <w:rsid w:val="00C70ED0"/>
    <w:rsid w:val="00C755FB"/>
    <w:rsid w:val="00C85E51"/>
    <w:rsid w:val="00C87F70"/>
    <w:rsid w:val="00CB554D"/>
    <w:rsid w:val="00CF1C79"/>
    <w:rsid w:val="00CF3575"/>
    <w:rsid w:val="00D02DD8"/>
    <w:rsid w:val="00D04A6B"/>
    <w:rsid w:val="00D14837"/>
    <w:rsid w:val="00D22A6C"/>
    <w:rsid w:val="00D314CC"/>
    <w:rsid w:val="00D407A5"/>
    <w:rsid w:val="00D44EA8"/>
    <w:rsid w:val="00D6650A"/>
    <w:rsid w:val="00D70D12"/>
    <w:rsid w:val="00D92F9B"/>
    <w:rsid w:val="00DA4088"/>
    <w:rsid w:val="00DB201A"/>
    <w:rsid w:val="00DB35AA"/>
    <w:rsid w:val="00DC7CEC"/>
    <w:rsid w:val="00DD0075"/>
    <w:rsid w:val="00DE1B0D"/>
    <w:rsid w:val="00DE2F3D"/>
    <w:rsid w:val="00DF3D33"/>
    <w:rsid w:val="00E36BD0"/>
    <w:rsid w:val="00E37E50"/>
    <w:rsid w:val="00E41C5F"/>
    <w:rsid w:val="00E833C9"/>
    <w:rsid w:val="00EC137E"/>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7593A"/>
  <w15:docId w15:val="{0105168F-3E08-4641-99FD-01CEE84F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2E"/>
    <w:pPr>
      <w:spacing w:line="264" w:lineRule="auto"/>
    </w:pPr>
  </w:style>
  <w:style w:type="paragraph" w:styleId="Heading1">
    <w:name w:val="heading 1"/>
    <w:basedOn w:val="Normal"/>
    <w:next w:val="Normal"/>
    <w:link w:val="Heading1Char"/>
    <w:uiPriority w:val="5"/>
    <w:qFormat/>
    <w:rsid w:val="008F3C2E"/>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8F3C2E"/>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8F3C2E"/>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qFormat/>
    <w:rsid w:val="003A282A"/>
    <w:pPr>
      <w:keepNext/>
      <w:keepLines/>
      <w:spacing w:before="40" w:after="0"/>
      <w:outlineLvl w:val="3"/>
    </w:pPr>
    <w:rPr>
      <w:rFonts w:asciiTheme="majorHAnsi" w:eastAsiaTheme="majorEastAsia" w:hAnsiTheme="majorHAnsi" w:cstheme="majorBidi"/>
      <w:i/>
      <w:iCs/>
      <w:color w:val="1B5782" w:themeColor="accent1" w:themeShade="BF"/>
    </w:rPr>
  </w:style>
  <w:style w:type="character" w:default="1" w:styleId="DefaultParagraphFont">
    <w:name w:val="Default Paragraph Font"/>
    <w:uiPriority w:val="1"/>
    <w:semiHidden/>
    <w:unhideWhenUsed/>
    <w:rsid w:val="008F3C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3C2E"/>
  </w:style>
  <w:style w:type="table" w:customStyle="1" w:styleId="ListTable3-Accent11">
    <w:name w:val="List Table 3 - Accent 11"/>
    <w:basedOn w:val="TableNormal"/>
    <w:next w:val="ListTable3-Accent1"/>
    <w:uiPriority w:val="48"/>
    <w:rsid w:val="008F3C2E"/>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F3C2E"/>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8F3C2E"/>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8F3C2E"/>
    <w:pPr>
      <w:numPr>
        <w:numId w:val="1"/>
      </w:numPr>
      <w:contextualSpacing/>
    </w:pPr>
  </w:style>
  <w:style w:type="paragraph" w:styleId="Header">
    <w:name w:val="header"/>
    <w:basedOn w:val="Normal"/>
    <w:link w:val="HeaderChar"/>
    <w:uiPriority w:val="99"/>
    <w:unhideWhenUsed/>
    <w:rsid w:val="008F3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2E"/>
  </w:style>
  <w:style w:type="paragraph" w:styleId="Footer">
    <w:name w:val="footer"/>
    <w:basedOn w:val="Normal"/>
    <w:link w:val="FooterChar"/>
    <w:uiPriority w:val="98"/>
    <w:unhideWhenUsed/>
    <w:rsid w:val="008F3C2E"/>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8F3C2E"/>
    <w:rPr>
      <w:rFonts w:ascii="Arial" w:hAnsi="Arial"/>
      <w:caps/>
      <w:color w:val="2575AE" w:themeColor="accent1"/>
      <w:sz w:val="16"/>
    </w:rPr>
  </w:style>
  <w:style w:type="paragraph" w:styleId="Title">
    <w:name w:val="Title"/>
    <w:basedOn w:val="Normal"/>
    <w:next w:val="Normal"/>
    <w:link w:val="TitleChar"/>
    <w:uiPriority w:val="4"/>
    <w:qFormat/>
    <w:rsid w:val="008F3C2E"/>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8F3C2E"/>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8F3C2E"/>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8F3C2E"/>
    <w:rPr>
      <w:rFonts w:eastAsiaTheme="minorEastAsia"/>
      <w:color w:val="2575AE" w:themeColor="accent1"/>
      <w:sz w:val="32"/>
      <w:szCs w:val="32"/>
    </w:rPr>
  </w:style>
  <w:style w:type="paragraph" w:customStyle="1" w:styleId="Details">
    <w:name w:val="Details"/>
    <w:basedOn w:val="Normal"/>
    <w:uiPriority w:val="97"/>
    <w:qFormat/>
    <w:rsid w:val="008F3C2E"/>
    <w:rPr>
      <w:color w:val="19456B" w:themeColor="background2"/>
    </w:rPr>
  </w:style>
  <w:style w:type="character" w:styleId="Hyperlink">
    <w:name w:val="Hyperlink"/>
    <w:basedOn w:val="DefaultParagraphFont"/>
    <w:uiPriority w:val="99"/>
    <w:unhideWhenUsed/>
    <w:rsid w:val="008F3C2E"/>
    <w:rPr>
      <w:color w:val="0563C1" w:themeColor="hyperlink"/>
      <w:u w:val="single"/>
    </w:rPr>
  </w:style>
  <w:style w:type="character" w:customStyle="1" w:styleId="Heading1Char">
    <w:name w:val="Heading 1 Char"/>
    <w:basedOn w:val="DefaultParagraphFont"/>
    <w:link w:val="Heading1"/>
    <w:uiPriority w:val="5"/>
    <w:rsid w:val="008F3C2E"/>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8F3C2E"/>
    <w:pPr>
      <w:spacing w:after="100"/>
      <w:ind w:left="1600"/>
    </w:pPr>
  </w:style>
  <w:style w:type="character" w:customStyle="1" w:styleId="Heading2Char">
    <w:name w:val="Heading 2 Char"/>
    <w:basedOn w:val="DefaultParagraphFont"/>
    <w:link w:val="Heading2"/>
    <w:uiPriority w:val="5"/>
    <w:rsid w:val="008F3C2E"/>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8F3C2E"/>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8F3C2E"/>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8F3C2E"/>
    <w:pPr>
      <w:outlineLvl w:val="9"/>
    </w:pPr>
    <w:rPr>
      <w:color w:val="19456B" w:themeColor="background2"/>
      <w:sz w:val="20"/>
      <w:lang w:val="en-US"/>
    </w:rPr>
  </w:style>
  <w:style w:type="paragraph" w:styleId="ListParagraph">
    <w:name w:val="List Paragraph"/>
    <w:basedOn w:val="Normal"/>
    <w:uiPriority w:val="34"/>
    <w:qFormat/>
    <w:rsid w:val="008F3C2E"/>
    <w:pPr>
      <w:ind w:left="720"/>
      <w:contextualSpacing/>
    </w:pPr>
  </w:style>
  <w:style w:type="paragraph" w:styleId="List">
    <w:name w:val="List"/>
    <w:basedOn w:val="Normal"/>
    <w:uiPriority w:val="99"/>
    <w:semiHidden/>
    <w:rsid w:val="008F3C2E"/>
    <w:pPr>
      <w:numPr>
        <w:numId w:val="21"/>
      </w:numPr>
    </w:pPr>
  </w:style>
  <w:style w:type="paragraph" w:styleId="List2">
    <w:name w:val="List 2"/>
    <w:basedOn w:val="Normal"/>
    <w:uiPriority w:val="7"/>
    <w:rsid w:val="008F3C2E"/>
    <w:pPr>
      <w:numPr>
        <w:ilvl w:val="1"/>
        <w:numId w:val="21"/>
      </w:numPr>
    </w:pPr>
  </w:style>
  <w:style w:type="paragraph" w:styleId="ListBullet">
    <w:name w:val="List Bullet"/>
    <w:basedOn w:val="Normal"/>
    <w:uiPriority w:val="7"/>
    <w:rsid w:val="008F3C2E"/>
    <w:pPr>
      <w:numPr>
        <w:numId w:val="4"/>
      </w:numPr>
      <w:tabs>
        <w:tab w:val="clear" w:pos="360"/>
      </w:tabs>
      <w:ind w:left="284" w:hanging="284"/>
    </w:pPr>
  </w:style>
  <w:style w:type="paragraph" w:styleId="ListBullet2">
    <w:name w:val="List Bullet 2"/>
    <w:basedOn w:val="Normal"/>
    <w:uiPriority w:val="7"/>
    <w:rsid w:val="008F3C2E"/>
    <w:pPr>
      <w:numPr>
        <w:numId w:val="5"/>
      </w:numPr>
      <w:ind w:left="567" w:hanging="283"/>
    </w:pPr>
  </w:style>
  <w:style w:type="table" w:styleId="TableGrid">
    <w:name w:val="Table Grid"/>
    <w:basedOn w:val="TableNormal"/>
    <w:uiPriority w:val="39"/>
    <w:rsid w:val="008F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F3C2E"/>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8F3C2E"/>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8F3C2E"/>
    <w:rPr>
      <w:color w:val="808080"/>
    </w:rPr>
  </w:style>
  <w:style w:type="table" w:customStyle="1" w:styleId="TableGridLight1">
    <w:name w:val="Table Grid Light1"/>
    <w:basedOn w:val="TableNormal"/>
    <w:uiPriority w:val="40"/>
    <w:rsid w:val="008F3C2E"/>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8F3C2E"/>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8F3C2E"/>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8F3C2E"/>
    <w:pPr>
      <w:numPr>
        <w:ilvl w:val="2"/>
        <w:numId w:val="13"/>
      </w:numPr>
      <w:spacing w:before="240"/>
      <w:contextualSpacing/>
    </w:pPr>
    <w:rPr>
      <w:b/>
    </w:rPr>
  </w:style>
  <w:style w:type="paragraph" w:styleId="TOC2">
    <w:name w:val="toc 2"/>
    <w:basedOn w:val="Normal"/>
    <w:next w:val="Normal"/>
    <w:autoRedefine/>
    <w:uiPriority w:val="39"/>
    <w:unhideWhenUsed/>
    <w:rsid w:val="008F3C2E"/>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8F3C2E"/>
    <w:pPr>
      <w:spacing w:after="100"/>
      <w:ind w:left="400"/>
    </w:pPr>
  </w:style>
  <w:style w:type="paragraph" w:styleId="NoSpacing">
    <w:name w:val="No Spacing"/>
    <w:uiPriority w:val="1"/>
    <w:qFormat/>
    <w:rsid w:val="008F3C2E"/>
    <w:pPr>
      <w:spacing w:after="0" w:line="240" w:lineRule="auto"/>
    </w:pPr>
  </w:style>
  <w:style w:type="paragraph" w:customStyle="1" w:styleId="InformationPageNormal">
    <w:name w:val="Information Page Normal"/>
    <w:uiPriority w:val="1"/>
    <w:qFormat/>
    <w:rsid w:val="008F3C2E"/>
    <w:pPr>
      <w:ind w:right="-1418"/>
    </w:pPr>
  </w:style>
  <w:style w:type="paragraph" w:customStyle="1" w:styleId="ListNumbering">
    <w:name w:val="List Numbering"/>
    <w:basedOn w:val="ListBullet"/>
    <w:uiPriority w:val="6"/>
    <w:qFormat/>
    <w:rsid w:val="008F3C2E"/>
    <w:pPr>
      <w:numPr>
        <w:numId w:val="23"/>
      </w:numPr>
    </w:pPr>
  </w:style>
  <w:style w:type="paragraph" w:styleId="BalloonText">
    <w:name w:val="Balloon Text"/>
    <w:basedOn w:val="Normal"/>
    <w:link w:val="BalloonTextChar"/>
    <w:uiPriority w:val="99"/>
    <w:semiHidden/>
    <w:unhideWhenUsed/>
    <w:rsid w:val="008F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2E"/>
    <w:rPr>
      <w:rFonts w:ascii="Tahoma" w:hAnsi="Tahoma" w:cs="Tahoma"/>
      <w:sz w:val="16"/>
      <w:szCs w:val="16"/>
    </w:rPr>
  </w:style>
  <w:style w:type="table" w:customStyle="1" w:styleId="GridTableLight1">
    <w:name w:val="Grid Table Light1"/>
    <w:basedOn w:val="TableNormal"/>
    <w:uiPriority w:val="40"/>
    <w:rsid w:val="008F3C2E"/>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8F3C2E"/>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8F3C2E"/>
    <w:rPr>
      <w:rFonts w:eastAsia="Times New Roman" w:cs="Times New Roman"/>
      <w:szCs w:val="24"/>
      <w:lang w:eastAsia="en-GB"/>
    </w:rPr>
  </w:style>
  <w:style w:type="paragraph" w:customStyle="1" w:styleId="Contactinfo">
    <w:name w:val="Contact info"/>
    <w:basedOn w:val="Normal"/>
    <w:semiHidden/>
    <w:locked/>
    <w:rsid w:val="008F3C2E"/>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8F3C2E"/>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8F3C2E"/>
    <w:pPr>
      <w:spacing w:after="0" w:line="240" w:lineRule="auto"/>
    </w:pPr>
  </w:style>
  <w:style w:type="character" w:customStyle="1" w:styleId="FootnoteTextChar">
    <w:name w:val="Footnote Text Char"/>
    <w:basedOn w:val="DefaultParagraphFont"/>
    <w:link w:val="FootnoteText"/>
    <w:uiPriority w:val="99"/>
    <w:semiHidden/>
    <w:rsid w:val="008F3C2E"/>
  </w:style>
  <w:style w:type="character" w:styleId="FootnoteReference">
    <w:name w:val="footnote reference"/>
    <w:basedOn w:val="DefaultParagraphFont"/>
    <w:uiPriority w:val="99"/>
    <w:semiHidden/>
    <w:unhideWhenUsed/>
    <w:rsid w:val="008F3C2E"/>
    <w:rPr>
      <w:vertAlign w:val="superscript"/>
    </w:rPr>
  </w:style>
  <w:style w:type="table" w:styleId="ListTable3-Accent1">
    <w:name w:val="List Table 3 Accent 1"/>
    <w:basedOn w:val="TableNormal"/>
    <w:uiPriority w:val="48"/>
    <w:rsid w:val="008F3C2E"/>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8F3C2E"/>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8F3C2E"/>
    <w:rPr>
      <w:rFonts w:ascii="Arial" w:hAnsi="Arial"/>
      <w:color w:val="000000" w:themeColor="text1"/>
      <w:sz w:val="16"/>
    </w:rPr>
  </w:style>
  <w:style w:type="character" w:customStyle="1" w:styleId="Footer2Char">
    <w:name w:val="Footer 2 Char"/>
    <w:basedOn w:val="DefaultParagraphFont"/>
    <w:link w:val="Footer2"/>
    <w:rsid w:val="008F3C2E"/>
    <w:rPr>
      <w:rFonts w:ascii="Arial" w:hAnsi="Arial"/>
      <w:color w:val="000000" w:themeColor="text1"/>
      <w:sz w:val="16"/>
    </w:rPr>
  </w:style>
  <w:style w:type="character" w:styleId="UnresolvedMention">
    <w:name w:val="Unresolved Mention"/>
    <w:basedOn w:val="DefaultParagraphFont"/>
    <w:uiPriority w:val="99"/>
    <w:semiHidden/>
    <w:unhideWhenUsed/>
    <w:rsid w:val="008F3C2E"/>
    <w:rPr>
      <w:color w:val="605E5C"/>
      <w:shd w:val="clear" w:color="auto" w:fill="E1DFDD"/>
    </w:rPr>
  </w:style>
  <w:style w:type="character" w:styleId="SubtleReference">
    <w:name w:val="Subtle Reference"/>
    <w:basedOn w:val="DefaultParagraphFont"/>
    <w:uiPriority w:val="31"/>
    <w:qFormat/>
    <w:rsid w:val="008F3C2E"/>
    <w:rPr>
      <w:caps w:val="0"/>
      <w:smallCaps w:val="0"/>
      <w:color w:val="5A5A5A" w:themeColor="text1" w:themeTint="A5"/>
    </w:rPr>
  </w:style>
  <w:style w:type="character" w:styleId="IntenseReference">
    <w:name w:val="Intense Reference"/>
    <w:basedOn w:val="DefaultParagraphFont"/>
    <w:uiPriority w:val="32"/>
    <w:qFormat/>
    <w:rsid w:val="008F3C2E"/>
    <w:rPr>
      <w:b/>
      <w:bCs/>
      <w:caps w:val="0"/>
      <w:smallCaps w:val="0"/>
      <w:color w:val="2575AE" w:themeColor="accent1"/>
      <w:spacing w:val="5"/>
    </w:rPr>
  </w:style>
  <w:style w:type="character" w:styleId="IntenseEmphasis">
    <w:name w:val="Intense Emphasis"/>
    <w:basedOn w:val="DefaultParagraphFont"/>
    <w:uiPriority w:val="21"/>
    <w:qFormat/>
    <w:rsid w:val="008F3C2E"/>
    <w:rPr>
      <w:i/>
      <w:iCs/>
      <w:color w:val="2575AE" w:themeColor="accent1"/>
    </w:rPr>
  </w:style>
  <w:style w:type="character" w:customStyle="1" w:styleId="Heading4Char">
    <w:name w:val="Heading 4 Char"/>
    <w:basedOn w:val="DefaultParagraphFont"/>
    <w:link w:val="Heading4"/>
    <w:uiPriority w:val="9"/>
    <w:semiHidden/>
    <w:rsid w:val="003A282A"/>
    <w:rPr>
      <w:rFonts w:asciiTheme="majorHAnsi" w:eastAsiaTheme="majorEastAsia" w:hAnsiTheme="majorHAnsi" w:cstheme="majorBidi"/>
      <w:i/>
      <w:iCs/>
      <w:color w:val="1B5782" w:themeColor="accent1" w:themeShade="BF"/>
    </w:rPr>
  </w:style>
  <w:style w:type="paragraph" w:styleId="NormalWeb">
    <w:name w:val="Normal (Web)"/>
    <w:basedOn w:val="Normal"/>
    <w:uiPriority w:val="99"/>
    <w:semiHidden/>
    <w:unhideWhenUsed/>
    <w:rsid w:val="003A282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176C0C"/>
    <w:rPr>
      <w:color w:val="954F72" w:themeColor="followedHyperlink"/>
      <w:u w:val="single"/>
    </w:rPr>
  </w:style>
  <w:style w:type="character" w:styleId="CommentReference">
    <w:name w:val="annotation reference"/>
    <w:basedOn w:val="DefaultParagraphFont"/>
    <w:uiPriority w:val="99"/>
    <w:semiHidden/>
    <w:unhideWhenUsed/>
    <w:rsid w:val="00E41C5F"/>
    <w:rPr>
      <w:sz w:val="16"/>
      <w:szCs w:val="16"/>
    </w:rPr>
  </w:style>
  <w:style w:type="paragraph" w:styleId="CommentText">
    <w:name w:val="annotation text"/>
    <w:basedOn w:val="Normal"/>
    <w:link w:val="CommentTextChar"/>
    <w:uiPriority w:val="99"/>
    <w:unhideWhenUsed/>
    <w:rsid w:val="00E41C5F"/>
    <w:pPr>
      <w:spacing w:line="240" w:lineRule="auto"/>
    </w:pPr>
  </w:style>
  <w:style w:type="character" w:customStyle="1" w:styleId="CommentTextChar">
    <w:name w:val="Comment Text Char"/>
    <w:basedOn w:val="DefaultParagraphFont"/>
    <w:link w:val="CommentText"/>
    <w:uiPriority w:val="99"/>
    <w:rsid w:val="00E41C5F"/>
  </w:style>
  <w:style w:type="paragraph" w:styleId="CommentSubject">
    <w:name w:val="annotation subject"/>
    <w:basedOn w:val="CommentText"/>
    <w:next w:val="CommentText"/>
    <w:link w:val="CommentSubjectChar"/>
    <w:uiPriority w:val="99"/>
    <w:semiHidden/>
    <w:unhideWhenUsed/>
    <w:rsid w:val="00E41C5F"/>
    <w:rPr>
      <w:b/>
      <w:bCs/>
    </w:rPr>
  </w:style>
  <w:style w:type="character" w:customStyle="1" w:styleId="CommentSubjectChar">
    <w:name w:val="Comment Subject Char"/>
    <w:basedOn w:val="CommentTextChar"/>
    <w:link w:val="CommentSubject"/>
    <w:uiPriority w:val="99"/>
    <w:semiHidden/>
    <w:rsid w:val="00E41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zta.govt.nz/safety/what-waka-kotahi-is-doing/nz-road-safety-strategy/" TargetMode="External"/><Relationship Id="rId18" Type="http://schemas.openxmlformats.org/officeDocument/2006/relationships/hyperlink" Target="https://www.nzta.govt.nz/walking-cycling-and-public-transport/walking/travelling-as-a-pedestrian/" TargetMode="External"/><Relationship Id="rId26" Type="http://schemas.openxmlformats.org/officeDocument/2006/relationships/hyperlink" Target="https://upload.wikimedia.org/wikipedia/commons/f/f4/Storybord_template_002.jp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watch?v=klZfEmhbet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piration-at.com/" TargetMode="External"/><Relationship Id="rId17" Type="http://schemas.openxmlformats.org/officeDocument/2006/relationships/hyperlink" Target="https://www.nzta.govt.nz/roadcode/code-for-cycling/" TargetMode="External"/><Relationship Id="rId25" Type="http://schemas.openxmlformats.org/officeDocument/2006/relationships/hyperlink" Target="https://en.wikipedia.org/wiki/Storyboard" TargetMode="External"/><Relationship Id="rId33" Type="http://schemas.openxmlformats.org/officeDocument/2006/relationships/hyperlink" Target="https://www.nzta.govt.nz/safety/"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rive.govt.nz/" TargetMode="External"/><Relationship Id="rId20" Type="http://schemas.openxmlformats.org/officeDocument/2006/relationships/hyperlink" Target="https://opendata-nzta.opendata.arcgis.com/" TargetMode="External"/><Relationship Id="rId29" Type="http://schemas.openxmlformats.org/officeDocument/2006/relationships/hyperlink" Target="https://pamhook.com/solo-taxonom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pplet.com/" TargetMode="External"/><Relationship Id="rId24" Type="http://schemas.openxmlformats.org/officeDocument/2006/relationships/hyperlink" Target="https://www.popplet.com/" TargetMode="External"/><Relationship Id="rId32" Type="http://schemas.openxmlformats.org/officeDocument/2006/relationships/hyperlink" Target="https://www.nzta.govt.nz/walking-cycling-and-public-transport/walking/travelling-as-a-pedestrian/how-to-stay-safe-when-walkin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zta.govt.nz/safety/building-your-driving-skills/restricted-drivers/" TargetMode="External"/><Relationship Id="rId23" Type="http://schemas.openxmlformats.org/officeDocument/2006/relationships/hyperlink" Target="https://www.pinterest.nz/" TargetMode="External"/><Relationship Id="rId28" Type="http://schemas.openxmlformats.org/officeDocument/2006/relationships/hyperlink" Target="https://www.tki.org.nz/Copyright-in-schools/Guidelines-for-schools/For-students" TargetMode="External"/><Relationship Id="rId36" Type="http://schemas.openxmlformats.org/officeDocument/2006/relationships/footer" Target="footer1.xml"/><Relationship Id="rId10" Type="http://schemas.openxmlformats.org/officeDocument/2006/relationships/hyperlink" Target="https://www.mindmeister.com/mind-map-examples" TargetMode="External"/><Relationship Id="rId19" Type="http://schemas.openxmlformats.org/officeDocument/2006/relationships/hyperlink" Target="https://www.rightcar.govt.nz/" TargetMode="External"/><Relationship Id="rId31" Type="http://schemas.openxmlformats.org/officeDocument/2006/relationships/hyperlink" Target="https://www.nzta.govt.nz/roadcode/code-for-cycling/" TargetMode="External"/><Relationship Id="rId4" Type="http://schemas.openxmlformats.org/officeDocument/2006/relationships/settings" Target="settings.xml"/><Relationship Id="rId9" Type="http://schemas.openxmlformats.org/officeDocument/2006/relationships/hyperlink" Target="https://www.youtube.com/watch?v=u_7G8Xy61zs" TargetMode="External"/><Relationship Id="rId14" Type="http://schemas.openxmlformats.org/officeDocument/2006/relationships/hyperlink" Target="https://www.transport.govt.nz/statistics-and-insights/safety-annual-statistics/" TargetMode="External"/><Relationship Id="rId22" Type="http://schemas.openxmlformats.org/officeDocument/2006/relationships/hyperlink" Target="https://technology.tki.org.nz/Technology-in-the-NZC/Technological-practice/Brief-development/(tab)/Introduction" TargetMode="External"/><Relationship Id="rId27" Type="http://schemas.openxmlformats.org/officeDocument/2006/relationships/hyperlink" Target="https://ditchthattextbook.com/infographic/storyboard/" TargetMode="External"/><Relationship Id="rId30" Type="http://schemas.openxmlformats.org/officeDocument/2006/relationships/hyperlink" Target="https://www.nzta.govt.nz/safety/building-your-driving-skills/young-drivers/"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130</TotalTime>
  <Pages>13</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39</cp:revision>
  <dcterms:created xsi:type="dcterms:W3CDTF">2023-11-09T23:06:00Z</dcterms:created>
  <dcterms:modified xsi:type="dcterms:W3CDTF">2023-11-13T22:27:00Z</dcterms:modified>
</cp:coreProperties>
</file>