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F89" w14:textId="4A5319CB" w:rsidR="00C22728" w:rsidRPr="00470146" w:rsidRDefault="00C22728" w:rsidP="00757C90">
      <w:pPr>
        <w:pStyle w:val="Heading1"/>
        <w:spacing w:before="0"/>
        <w:rPr>
          <w:b w:val="0"/>
        </w:rPr>
      </w:pPr>
      <w:bookmarkStart w:id="0" w:name="_Toc513820695"/>
      <w:bookmarkStart w:id="1" w:name="_Toc514059668"/>
      <w:bookmarkStart w:id="2" w:name="_Toc514059669"/>
      <w:r w:rsidRPr="00470146">
        <w:rPr>
          <w:b w:val="0"/>
        </w:rPr>
        <w:t xml:space="preserve">Waka Kotahi </w:t>
      </w:r>
      <w:r w:rsidR="00D13EC9">
        <w:rPr>
          <w:b w:val="0"/>
        </w:rPr>
        <w:t>r</w:t>
      </w:r>
      <w:r w:rsidRPr="00470146">
        <w:rPr>
          <w:b w:val="0"/>
        </w:rPr>
        <w:t xml:space="preserve">ail </w:t>
      </w:r>
      <w:r w:rsidR="00D13EC9">
        <w:rPr>
          <w:b w:val="0"/>
        </w:rPr>
        <w:t>s</w:t>
      </w:r>
      <w:r w:rsidRPr="00470146">
        <w:rPr>
          <w:b w:val="0"/>
        </w:rPr>
        <w:t xml:space="preserve">afety </w:t>
      </w:r>
      <w:r w:rsidR="00D13EC9">
        <w:rPr>
          <w:b w:val="0"/>
        </w:rPr>
        <w:t>r</w:t>
      </w:r>
      <w:r w:rsidRPr="00470146">
        <w:rPr>
          <w:b w:val="0"/>
        </w:rPr>
        <w:t>esource</w:t>
      </w:r>
    </w:p>
    <w:p w14:paraId="3FD221CC" w14:textId="1CE77F0F" w:rsidR="00C22728" w:rsidRDefault="00C22728" w:rsidP="00757C90">
      <w:r w:rsidRPr="00E34318">
        <w:t xml:space="preserve">Primary </w:t>
      </w:r>
      <w:r>
        <w:t xml:space="preserve">and </w:t>
      </w:r>
      <w:r w:rsidR="00D95713">
        <w:t>i</w:t>
      </w:r>
      <w:r>
        <w:t>ntermediate –</w:t>
      </w:r>
      <w:r w:rsidRPr="00E34318">
        <w:t xml:space="preserve"> Level 1 to Level 4</w:t>
      </w:r>
    </w:p>
    <w:p w14:paraId="7B675FA7" w14:textId="77777777" w:rsidR="00C22728" w:rsidRDefault="00C22728" w:rsidP="00757C90">
      <w:r>
        <w:t>Revised 2023</w:t>
      </w:r>
    </w:p>
    <w:p w14:paraId="47CD93FC" w14:textId="77777777" w:rsidR="00C22728" w:rsidRPr="001C1FBB" w:rsidRDefault="00C22728" w:rsidP="00757C90">
      <w:pPr>
        <w:rPr>
          <w:bCs/>
        </w:rPr>
      </w:pPr>
      <w:r w:rsidRPr="001C1FBB">
        <w:rPr>
          <w:bCs/>
        </w:rPr>
        <w:t>What is worth knowing and doing as a citizen around places on the electrified rail network?</w:t>
      </w:r>
    </w:p>
    <w:p w14:paraId="34B31060" w14:textId="77777777" w:rsidR="00C22728" w:rsidRPr="00ED670F" w:rsidRDefault="00C22728" w:rsidP="00757C90">
      <w:pPr>
        <w:pStyle w:val="ListParagraph"/>
        <w:numPr>
          <w:ilvl w:val="0"/>
          <w:numId w:val="32"/>
        </w:numPr>
        <w:rPr>
          <w:szCs w:val="16"/>
        </w:rPr>
      </w:pPr>
      <w:r w:rsidRPr="00ED670F">
        <w:rPr>
          <w:szCs w:val="16"/>
        </w:rPr>
        <w:t xml:space="preserve">When you are a citizen you belong, you </w:t>
      </w:r>
      <w:proofErr w:type="gramStart"/>
      <w:r w:rsidRPr="00ED670F">
        <w:rPr>
          <w:szCs w:val="16"/>
        </w:rPr>
        <w:t>matter</w:t>
      </w:r>
      <w:proofErr w:type="gramEnd"/>
      <w:r w:rsidRPr="00ED670F">
        <w:rPr>
          <w:szCs w:val="16"/>
        </w:rPr>
        <w:t xml:space="preserve"> and you make a difference. </w:t>
      </w:r>
    </w:p>
    <w:p w14:paraId="548806F2" w14:textId="77777777" w:rsidR="00C22728" w:rsidRPr="001C1FBB" w:rsidRDefault="00C22728" w:rsidP="00757C90">
      <w:pPr>
        <w:pStyle w:val="ListParagraph"/>
        <w:numPr>
          <w:ilvl w:val="0"/>
          <w:numId w:val="32"/>
        </w:numPr>
        <w:rPr>
          <w:szCs w:val="16"/>
        </w:rPr>
      </w:pPr>
      <w:r w:rsidRPr="001C1FBB">
        <w:rPr>
          <w:szCs w:val="16"/>
        </w:rPr>
        <w:t>Citizens work together to create safe journeys for everyone around the electrified rail network.</w:t>
      </w:r>
    </w:p>
    <w:p w14:paraId="017F441D" w14:textId="77777777" w:rsidR="00C22728" w:rsidRPr="00923068" w:rsidRDefault="00C22728" w:rsidP="00757C90">
      <w:pPr>
        <w:rPr>
          <w:b/>
          <w:bCs/>
        </w:rPr>
      </w:pPr>
      <w:r w:rsidRPr="00923068">
        <w:rPr>
          <w:b/>
          <w:bCs/>
        </w:rPr>
        <w:t xml:space="preserve">Stay away from overhead wires carrying electrical energy. </w:t>
      </w:r>
    </w:p>
    <w:p w14:paraId="0A64C9FB" w14:textId="433E8EBA" w:rsidR="00C22728" w:rsidRPr="00923068" w:rsidRDefault="00C22728" w:rsidP="00757C90">
      <w:pPr>
        <w:pStyle w:val="ListParagraph"/>
        <w:numPr>
          <w:ilvl w:val="0"/>
          <w:numId w:val="33"/>
        </w:numPr>
      </w:pPr>
      <w:r w:rsidRPr="00923068">
        <w:t>The electrical energy that moves trains is always dangerous and always on</w:t>
      </w:r>
      <w:r w:rsidR="000D480F">
        <w:t>.</w:t>
      </w:r>
    </w:p>
    <w:p w14:paraId="57A55390" w14:textId="77777777" w:rsidR="00C22728" w:rsidRPr="00923068" w:rsidRDefault="00C22728" w:rsidP="00757C90">
      <w:pPr>
        <w:pStyle w:val="ListParagraph"/>
        <w:numPr>
          <w:ilvl w:val="0"/>
          <w:numId w:val="33"/>
        </w:numPr>
      </w:pPr>
      <w:r w:rsidRPr="00923068">
        <w:t xml:space="preserve">You cannot hear, </w:t>
      </w:r>
      <w:proofErr w:type="gramStart"/>
      <w:r w:rsidRPr="00923068">
        <w:t>see</w:t>
      </w:r>
      <w:proofErr w:type="gramEnd"/>
      <w:r w:rsidRPr="00923068">
        <w:t xml:space="preserve"> or smell electrical energy.</w:t>
      </w:r>
    </w:p>
    <w:p w14:paraId="7C839530" w14:textId="77777777" w:rsidR="00C22728" w:rsidRPr="00923068" w:rsidRDefault="00C22728" w:rsidP="00757C90">
      <w:pPr>
        <w:pStyle w:val="ListParagraph"/>
        <w:numPr>
          <w:ilvl w:val="0"/>
          <w:numId w:val="33"/>
        </w:numPr>
      </w:pPr>
      <w:r w:rsidRPr="00923068">
        <w:t>The electrical energy is 100 times more powerful than the electrical energy used at home.</w:t>
      </w:r>
    </w:p>
    <w:p w14:paraId="5EFF3ABC" w14:textId="77777777" w:rsidR="00C22728" w:rsidRPr="00923068" w:rsidRDefault="00C22728" w:rsidP="00757C90">
      <w:pPr>
        <w:pStyle w:val="ListParagraph"/>
        <w:numPr>
          <w:ilvl w:val="0"/>
          <w:numId w:val="33"/>
        </w:numPr>
      </w:pPr>
      <w:r w:rsidRPr="00923068">
        <w:t>The electrical energy can jump gaps of up to 3 metres.</w:t>
      </w:r>
    </w:p>
    <w:p w14:paraId="007D3882" w14:textId="77777777" w:rsidR="00C22728" w:rsidRPr="00923068" w:rsidRDefault="00C22728" w:rsidP="00757C90">
      <w:pPr>
        <w:pStyle w:val="ListParagraph"/>
        <w:numPr>
          <w:ilvl w:val="0"/>
          <w:numId w:val="33"/>
        </w:numPr>
      </w:pPr>
      <w:r w:rsidRPr="00923068">
        <w:t xml:space="preserve">When electrical energy passes through people, it kills or seriously injures them. </w:t>
      </w:r>
    </w:p>
    <w:p w14:paraId="5EED9084" w14:textId="77777777" w:rsidR="00C22728" w:rsidRPr="00923068" w:rsidRDefault="00C22728" w:rsidP="00757C90">
      <w:pPr>
        <w:rPr>
          <w:b/>
          <w:bCs/>
        </w:rPr>
      </w:pPr>
      <w:r w:rsidRPr="00923068">
        <w:rPr>
          <w:b/>
          <w:bCs/>
        </w:rPr>
        <w:t>Always use level crossings to get across the tracks.</w:t>
      </w:r>
    </w:p>
    <w:p w14:paraId="5ACE081F" w14:textId="77777777" w:rsidR="00C22728" w:rsidRPr="00923068" w:rsidRDefault="00C22728" w:rsidP="00757C90">
      <w:pPr>
        <w:pStyle w:val="ListParagraph"/>
        <w:numPr>
          <w:ilvl w:val="0"/>
          <w:numId w:val="34"/>
        </w:numPr>
      </w:pPr>
      <w:r w:rsidRPr="00923068">
        <w:t>Trains on the tracks are very big, very fast and very quiet.</w:t>
      </w:r>
    </w:p>
    <w:p w14:paraId="2D1A6F58" w14:textId="77777777" w:rsidR="00C22728" w:rsidRPr="00923068" w:rsidRDefault="00C22728" w:rsidP="00757C90">
      <w:pPr>
        <w:pStyle w:val="ListParagraph"/>
        <w:numPr>
          <w:ilvl w:val="0"/>
          <w:numId w:val="34"/>
        </w:numPr>
      </w:pPr>
      <w:r w:rsidRPr="00923068">
        <w:t>Trains take a long time to stop.</w:t>
      </w:r>
    </w:p>
    <w:p w14:paraId="6A2E53E4" w14:textId="77777777" w:rsidR="00C22728" w:rsidRPr="00923068" w:rsidRDefault="00C22728" w:rsidP="00757C90">
      <w:pPr>
        <w:pStyle w:val="ListParagraph"/>
        <w:numPr>
          <w:ilvl w:val="0"/>
          <w:numId w:val="34"/>
        </w:numPr>
      </w:pPr>
      <w:r w:rsidRPr="00923068">
        <w:t>It is dangerous to take shortcuts and trespass.</w:t>
      </w:r>
    </w:p>
    <w:p w14:paraId="0E553244" w14:textId="77777777" w:rsidR="00C22728" w:rsidRPr="00923068" w:rsidRDefault="00C22728" w:rsidP="00757C90">
      <w:pPr>
        <w:rPr>
          <w:b/>
          <w:bCs/>
        </w:rPr>
      </w:pPr>
      <w:r w:rsidRPr="00923068">
        <w:rPr>
          <w:b/>
          <w:bCs/>
        </w:rPr>
        <w:t>Watch out for the second train.</w:t>
      </w:r>
    </w:p>
    <w:p w14:paraId="75760569" w14:textId="77777777" w:rsidR="00C22728" w:rsidRPr="00923068" w:rsidRDefault="00C22728" w:rsidP="00757C90">
      <w:pPr>
        <w:pStyle w:val="ListParagraph"/>
        <w:numPr>
          <w:ilvl w:val="0"/>
          <w:numId w:val="35"/>
        </w:numPr>
      </w:pPr>
      <w:r w:rsidRPr="00923068">
        <w:t>Obey all warning signs and signals.</w:t>
      </w:r>
    </w:p>
    <w:p w14:paraId="4BBA7B83" w14:textId="77777777" w:rsidR="00C22728" w:rsidRPr="00923068" w:rsidRDefault="00C22728" w:rsidP="00757C90">
      <w:pPr>
        <w:pStyle w:val="ListParagraph"/>
        <w:numPr>
          <w:ilvl w:val="0"/>
          <w:numId w:val="35"/>
        </w:numPr>
      </w:pPr>
      <w:r w:rsidRPr="00923068">
        <w:t>Wait until all warning signs have stopped before crossing – there may be a second train.</w:t>
      </w:r>
    </w:p>
    <w:p w14:paraId="4C213FDC" w14:textId="77777777" w:rsidR="00C22728" w:rsidRPr="00927325" w:rsidRDefault="00C22728" w:rsidP="00757C90">
      <w:pPr>
        <w:pStyle w:val="ListParagraph"/>
        <w:numPr>
          <w:ilvl w:val="0"/>
          <w:numId w:val="35"/>
        </w:numPr>
      </w:pPr>
      <w:r w:rsidRPr="00923068">
        <w:t>Look and listen in both directions.</w:t>
      </w:r>
    </w:p>
    <w:p w14:paraId="2E751462" w14:textId="3A70C619" w:rsidR="00F53CEB" w:rsidRDefault="00F53CEB" w:rsidP="00757C90">
      <w:pPr>
        <w:rPr>
          <w:szCs w:val="16"/>
        </w:rPr>
      </w:pPr>
      <w:r>
        <w:rPr>
          <w:szCs w:val="16"/>
        </w:rPr>
        <w:t xml:space="preserve">This resource is published by Waka Kotahi NZ Transport Agency on </w:t>
      </w:r>
      <w:r w:rsidR="000814B4">
        <w:rPr>
          <w:szCs w:val="16"/>
        </w:rPr>
        <w:t>our</w:t>
      </w:r>
      <w:r>
        <w:rPr>
          <w:szCs w:val="16"/>
        </w:rPr>
        <w:t xml:space="preserve"> Education Portal. </w:t>
      </w:r>
    </w:p>
    <w:p w14:paraId="49E10658" w14:textId="77777777" w:rsidR="00E1789B" w:rsidRDefault="00E1789B" w:rsidP="00757C90">
      <w:pPr>
        <w:rPr>
          <w:szCs w:val="16"/>
        </w:rPr>
      </w:pPr>
      <w:r>
        <w:rPr>
          <w:szCs w:val="16"/>
        </w:rPr>
        <w:t>Learning area resources cover:</w:t>
      </w:r>
    </w:p>
    <w:p w14:paraId="28AC4E28" w14:textId="77777777" w:rsidR="00E1789B" w:rsidRPr="00E1789B" w:rsidRDefault="00E1789B" w:rsidP="00757C90">
      <w:pPr>
        <w:pStyle w:val="ListParagraph"/>
        <w:numPr>
          <w:ilvl w:val="0"/>
          <w:numId w:val="36"/>
        </w:numPr>
        <w:rPr>
          <w:szCs w:val="16"/>
        </w:rPr>
      </w:pPr>
      <w:r w:rsidRPr="00E1789B">
        <w:rPr>
          <w:szCs w:val="16"/>
        </w:rPr>
        <w:t>English</w:t>
      </w:r>
    </w:p>
    <w:p w14:paraId="128FD385" w14:textId="3EA97165" w:rsidR="00E1789B" w:rsidRPr="00E1789B" w:rsidRDefault="00E1789B" w:rsidP="00757C90">
      <w:pPr>
        <w:pStyle w:val="ListParagraph"/>
        <w:numPr>
          <w:ilvl w:val="0"/>
          <w:numId w:val="36"/>
        </w:numPr>
        <w:rPr>
          <w:szCs w:val="16"/>
        </w:rPr>
      </w:pPr>
      <w:r w:rsidRPr="00E1789B">
        <w:rPr>
          <w:szCs w:val="16"/>
        </w:rPr>
        <w:t>Mathematics</w:t>
      </w:r>
      <w:r w:rsidR="00CD312E">
        <w:rPr>
          <w:szCs w:val="16"/>
        </w:rPr>
        <w:t xml:space="preserve"> and Statistics</w:t>
      </w:r>
    </w:p>
    <w:p w14:paraId="643EFFA2" w14:textId="77777777" w:rsidR="00E1789B" w:rsidRPr="00E1789B" w:rsidRDefault="00E1789B" w:rsidP="00757C90">
      <w:pPr>
        <w:pStyle w:val="ListParagraph"/>
        <w:numPr>
          <w:ilvl w:val="0"/>
          <w:numId w:val="36"/>
        </w:numPr>
        <w:rPr>
          <w:szCs w:val="16"/>
        </w:rPr>
      </w:pPr>
      <w:r w:rsidRPr="00E1789B">
        <w:rPr>
          <w:szCs w:val="16"/>
        </w:rPr>
        <w:t>Science</w:t>
      </w:r>
    </w:p>
    <w:p w14:paraId="2344B326" w14:textId="77777777" w:rsidR="00E1789B" w:rsidRDefault="00E1789B" w:rsidP="00757C90">
      <w:pPr>
        <w:pStyle w:val="ListParagraph"/>
        <w:numPr>
          <w:ilvl w:val="0"/>
          <w:numId w:val="36"/>
        </w:numPr>
        <w:rPr>
          <w:szCs w:val="16"/>
        </w:rPr>
      </w:pPr>
      <w:r w:rsidRPr="00E1789B">
        <w:rPr>
          <w:szCs w:val="16"/>
        </w:rPr>
        <w:t>Social Sciences.</w:t>
      </w:r>
    </w:p>
    <w:p w14:paraId="329BAAA6" w14:textId="661A089E" w:rsidR="00F53CEB" w:rsidRPr="0027422E" w:rsidRDefault="0027422E" w:rsidP="00757C90">
      <w:pPr>
        <w:rPr>
          <w:szCs w:val="16"/>
        </w:rPr>
      </w:pPr>
      <w:r>
        <w:rPr>
          <w:szCs w:val="16"/>
        </w:rPr>
        <w:t>It contextualises learning around a theme of safety around the rail network</w:t>
      </w:r>
      <w:r w:rsidR="003A3389">
        <w:rPr>
          <w:szCs w:val="16"/>
        </w:rPr>
        <w:t>, with special reference to Auckland’s electrified rail network for commuter trains.</w:t>
      </w:r>
      <w:r w:rsidR="00F53CEB" w:rsidRPr="0027422E">
        <w:rPr>
          <w:szCs w:val="16"/>
        </w:rPr>
        <w:br w:type="page"/>
      </w:r>
    </w:p>
    <w:p w14:paraId="136C2E22" w14:textId="77777777" w:rsidR="00C22728" w:rsidRDefault="00C22728" w:rsidP="00757C90">
      <w:pPr>
        <w:rPr>
          <w:szCs w:val="16"/>
        </w:rPr>
      </w:pPr>
    </w:p>
    <w:p w14:paraId="18EE5FF9" w14:textId="77777777" w:rsidR="00C22728" w:rsidRPr="00E50DE1" w:rsidRDefault="00C22728" w:rsidP="00757C90">
      <w:pPr>
        <w:rPr>
          <w:b/>
          <w:bCs/>
        </w:rPr>
      </w:pPr>
      <w:r w:rsidRPr="00E50DE1">
        <w:rPr>
          <w:b/>
          <w:bCs/>
        </w:rPr>
        <w:t>Key Competency self-assessment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0"/>
        <w:gridCol w:w="1880"/>
        <w:gridCol w:w="1880"/>
      </w:tblGrid>
      <w:tr w:rsidR="00C22728" w:rsidRPr="00030325" w14:paraId="14B9FDC9" w14:textId="77777777" w:rsidTr="00FB47BF">
        <w:trPr>
          <w:trHeight w:val="860"/>
        </w:trPr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99BE" w14:textId="77777777" w:rsidR="00C22728" w:rsidRPr="00196A22" w:rsidRDefault="00C22728" w:rsidP="00757C90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Thinking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D009" w14:textId="77777777" w:rsidR="00C22728" w:rsidRPr="00196A22" w:rsidRDefault="00C22728" w:rsidP="00757C90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Managing self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C415" w14:textId="77777777" w:rsidR="00C22728" w:rsidRPr="00196A22" w:rsidRDefault="00C22728" w:rsidP="00757C90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Participating and contributing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392A" w14:textId="77777777" w:rsidR="00C22728" w:rsidRPr="00196A22" w:rsidRDefault="00C22728" w:rsidP="00757C90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Relating to others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CA71" w14:textId="77777777" w:rsidR="00C22728" w:rsidRPr="00196A22" w:rsidRDefault="00C22728" w:rsidP="00757C90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 xml:space="preserve">Using language, </w:t>
            </w:r>
            <w:proofErr w:type="gramStart"/>
            <w:r w:rsidRPr="00196A22">
              <w:rPr>
                <w:b/>
                <w:bCs/>
              </w:rPr>
              <w:t>symbols</w:t>
            </w:r>
            <w:proofErr w:type="gramEnd"/>
            <w:r w:rsidRPr="00196A22">
              <w:rPr>
                <w:b/>
                <w:bCs/>
              </w:rPr>
              <w:t xml:space="preserve"> and text</w:t>
            </w:r>
          </w:p>
        </w:tc>
      </w:tr>
      <w:tr w:rsidR="00C22728" w:rsidRPr="00030325" w14:paraId="4610A662" w14:textId="77777777" w:rsidTr="00FB47BF"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CC5B" w14:textId="77777777" w:rsidR="00C22728" w:rsidRPr="00196A22" w:rsidRDefault="00C22728" w:rsidP="00757C90">
            <w:r w:rsidRPr="00196A22">
              <w:t>Critically analyse the factors contributing to safe electrified rail networks for all citizens.</w:t>
            </w:r>
          </w:p>
          <w:p w14:paraId="30318BB6" w14:textId="77777777" w:rsidR="00C22728" w:rsidRPr="00196A22" w:rsidRDefault="00C22728" w:rsidP="00757C90">
            <w:r w:rsidRPr="00196A22">
              <w:t xml:space="preserve">Example – describe, </w:t>
            </w:r>
            <w:proofErr w:type="gramStart"/>
            <w:r w:rsidRPr="00196A22">
              <w:t>explain</w:t>
            </w:r>
            <w:proofErr w:type="gramEnd"/>
            <w:r w:rsidRPr="00196A22">
              <w:t xml:space="preserve"> and justify ways to stay safe at places on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97FC" w14:textId="77777777" w:rsidR="00C22728" w:rsidRPr="00196A22" w:rsidRDefault="00C22728" w:rsidP="00757C90">
            <w:r w:rsidRPr="00196A22">
              <w:t xml:space="preserve">Act responsibly when around the electrified rail network as a pedestrian, passenger, </w:t>
            </w:r>
            <w:proofErr w:type="gramStart"/>
            <w:r w:rsidRPr="00196A22">
              <w:t>cyclist</w:t>
            </w:r>
            <w:proofErr w:type="gramEnd"/>
            <w:r w:rsidRPr="00196A22">
              <w:t xml:space="preserve"> or driver to ensure all citizens keep safe.</w:t>
            </w:r>
          </w:p>
          <w:p w14:paraId="0BD89AB5" w14:textId="77777777" w:rsidR="00C22728" w:rsidRPr="00196A22" w:rsidRDefault="00C22728" w:rsidP="00757C90">
            <w:r w:rsidRPr="00196A22">
              <w:t>Example – adopt a “sort it and report it” approach to unsafe behaviour around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C47C" w14:textId="77777777" w:rsidR="00C22728" w:rsidRPr="00196A22" w:rsidRDefault="00C22728" w:rsidP="00757C90">
            <w:r w:rsidRPr="00196A22">
              <w:t>Display an awareness of the local issues around creating and maintaining safe electrified rail networks.</w:t>
            </w:r>
          </w:p>
          <w:p w14:paraId="7E857B65" w14:textId="77777777" w:rsidR="00C22728" w:rsidRPr="00196A22" w:rsidRDefault="00C22728" w:rsidP="00757C90">
            <w:r w:rsidRPr="00196A22">
              <w:t>Be actively involved in community issues around safe electrified rail networks.</w:t>
            </w:r>
          </w:p>
          <w:p w14:paraId="61DBD44A" w14:textId="77777777" w:rsidR="00C22728" w:rsidRPr="00196A22" w:rsidRDefault="00C22728" w:rsidP="00757C90">
            <w:r w:rsidRPr="00196A22">
              <w:t>Example – listen, respond and act together to make the electrified rail network a system free of death and serious injury.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0BCD" w14:textId="77777777" w:rsidR="00C22728" w:rsidRPr="00196A22" w:rsidRDefault="00C22728" w:rsidP="00757C90">
            <w:r w:rsidRPr="00196A22">
              <w:t>Interact with others to create safe electrified rail networks.</w:t>
            </w:r>
          </w:p>
          <w:p w14:paraId="510D870C" w14:textId="77777777" w:rsidR="00C22728" w:rsidRPr="00196A22" w:rsidRDefault="00C22728" w:rsidP="00757C90">
            <w:r w:rsidRPr="00196A22">
              <w:t>Example – demonstrate a commitment to safer outcomes for self, friends, family and whānau at places on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AD75" w14:textId="77777777" w:rsidR="00C22728" w:rsidRPr="00196A22" w:rsidRDefault="00C22728" w:rsidP="00757C90">
            <w:r w:rsidRPr="00196A22">
              <w:t>Interpret and use language, symbols and text in ways that keep citizens safe around electrified rail networks.</w:t>
            </w:r>
          </w:p>
          <w:p w14:paraId="74C509AA" w14:textId="77777777" w:rsidR="00C22728" w:rsidRPr="00196A22" w:rsidRDefault="00C22728" w:rsidP="00757C90">
            <w:r w:rsidRPr="00196A22">
              <w:t>Example – share safe rules and behaviours for places on the electrified rail network.</w:t>
            </w:r>
          </w:p>
        </w:tc>
      </w:tr>
    </w:tbl>
    <w:p w14:paraId="07CBDF89" w14:textId="77777777" w:rsidR="00C22728" w:rsidRDefault="00C22728" w:rsidP="00757C90"/>
    <w:p w14:paraId="334B4DC2" w14:textId="136C7F95" w:rsidR="000814B4" w:rsidRDefault="000814B4">
      <w:pPr>
        <w:spacing w:line="240" w:lineRule="atLeas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2728" w14:paraId="743FD2D4" w14:textId="77777777" w:rsidTr="00FB47BF">
        <w:tc>
          <w:tcPr>
            <w:tcW w:w="2310" w:type="dxa"/>
            <w:shd w:val="clear" w:color="auto" w:fill="CDE4F4"/>
          </w:tcPr>
          <w:p w14:paraId="6AF2CDC9" w14:textId="77777777" w:rsidR="00C22728" w:rsidRPr="00E34318" w:rsidRDefault="00C22728" w:rsidP="00757C90">
            <w:pPr>
              <w:spacing w:after="120"/>
              <w:jc w:val="center"/>
              <w:rPr>
                <w:b/>
              </w:rPr>
            </w:pPr>
            <w:r w:rsidRPr="00E34318">
              <w:rPr>
                <w:b/>
              </w:rPr>
              <w:t>English</w:t>
            </w:r>
          </w:p>
        </w:tc>
        <w:tc>
          <w:tcPr>
            <w:tcW w:w="2310" w:type="dxa"/>
            <w:shd w:val="clear" w:color="auto" w:fill="CDE4F4"/>
          </w:tcPr>
          <w:p w14:paraId="7FCD8EB4" w14:textId="77777777" w:rsidR="00C22728" w:rsidRPr="00E34318" w:rsidRDefault="00C22728" w:rsidP="00757C90">
            <w:pPr>
              <w:spacing w:after="120"/>
              <w:jc w:val="center"/>
              <w:rPr>
                <w:b/>
              </w:rPr>
            </w:pPr>
            <w:r w:rsidRPr="00E34318">
              <w:rPr>
                <w:b/>
              </w:rPr>
              <w:t xml:space="preserve">Mathematics and </w:t>
            </w:r>
            <w:r>
              <w:rPr>
                <w:b/>
              </w:rPr>
              <w:t>S</w:t>
            </w:r>
            <w:r w:rsidRPr="00E34318">
              <w:rPr>
                <w:b/>
              </w:rPr>
              <w:t>tatistics</w:t>
            </w:r>
          </w:p>
        </w:tc>
        <w:tc>
          <w:tcPr>
            <w:tcW w:w="2311" w:type="dxa"/>
            <w:shd w:val="clear" w:color="auto" w:fill="CDE4F4"/>
          </w:tcPr>
          <w:p w14:paraId="0BE884CF" w14:textId="77777777" w:rsidR="00C22728" w:rsidRPr="00CD312E" w:rsidRDefault="00C22728" w:rsidP="00757C90">
            <w:pPr>
              <w:spacing w:after="120"/>
              <w:jc w:val="center"/>
              <w:rPr>
                <w:b/>
                <w:bCs/>
              </w:rPr>
            </w:pPr>
            <w:r w:rsidRPr="00CD312E">
              <w:rPr>
                <w:b/>
                <w:bCs/>
              </w:rPr>
              <w:t>Social Sciences</w:t>
            </w:r>
          </w:p>
        </w:tc>
        <w:tc>
          <w:tcPr>
            <w:tcW w:w="2311" w:type="dxa"/>
            <w:shd w:val="clear" w:color="auto" w:fill="CDE4F4"/>
          </w:tcPr>
          <w:p w14:paraId="723B9E96" w14:textId="77777777" w:rsidR="00C22728" w:rsidRPr="00E34318" w:rsidRDefault="00C22728" w:rsidP="00757C90">
            <w:pPr>
              <w:spacing w:after="120"/>
              <w:jc w:val="center"/>
              <w:rPr>
                <w:b/>
              </w:rPr>
            </w:pPr>
            <w:r w:rsidRPr="00E34318">
              <w:rPr>
                <w:b/>
              </w:rPr>
              <w:t>Science</w:t>
            </w:r>
          </w:p>
        </w:tc>
      </w:tr>
      <w:tr w:rsidR="00C22728" w14:paraId="0F25570C" w14:textId="77777777" w:rsidTr="00FB47BF">
        <w:tc>
          <w:tcPr>
            <w:tcW w:w="2310" w:type="dxa"/>
          </w:tcPr>
          <w:p w14:paraId="4F881669" w14:textId="77777777" w:rsidR="00C22728" w:rsidRDefault="00C22728" w:rsidP="00757C90">
            <w:pPr>
              <w:spacing w:after="120"/>
            </w:pPr>
            <w:r>
              <w:t xml:space="preserve">How can I write an </w:t>
            </w:r>
            <w:r w:rsidRPr="00B667C5">
              <w:rPr>
                <w:b/>
              </w:rPr>
              <w:t>opinion (or argument)</w:t>
            </w:r>
            <w:r w:rsidRPr="00B667C5">
              <w:t xml:space="preserve"> </w:t>
            </w:r>
            <w:r>
              <w:t xml:space="preserve">to </w:t>
            </w:r>
            <w:r w:rsidRPr="00B667C5">
              <w:t>make a difference to the safety of citizens using the rail network?</w:t>
            </w:r>
          </w:p>
        </w:tc>
        <w:tc>
          <w:tcPr>
            <w:tcW w:w="2310" w:type="dxa"/>
          </w:tcPr>
          <w:p w14:paraId="32D09CAD" w14:textId="77777777" w:rsidR="00C22728" w:rsidRDefault="00C22728" w:rsidP="00757C90">
            <w:pPr>
              <w:pStyle w:val="ListParagraph"/>
              <w:spacing w:after="120"/>
              <w:ind w:left="0"/>
            </w:pPr>
            <w:r w:rsidRPr="002D5213">
              <w:t xml:space="preserve">What </w:t>
            </w:r>
            <w:r w:rsidRPr="002D5213">
              <w:rPr>
                <w:b/>
              </w:rPr>
              <w:t xml:space="preserve">measurements, shapes, </w:t>
            </w:r>
            <w:proofErr w:type="gramStart"/>
            <w:r w:rsidRPr="002D5213">
              <w:rPr>
                <w:b/>
              </w:rPr>
              <w:t>positions</w:t>
            </w:r>
            <w:proofErr w:type="gramEnd"/>
            <w:r w:rsidRPr="002D5213">
              <w:rPr>
                <w:b/>
              </w:rPr>
              <w:t xml:space="preserve"> or orientations</w:t>
            </w:r>
            <w:r w:rsidRPr="002D5213">
              <w:t xml:space="preserve"> will help keep citizens safe on the electrified rail network? </w:t>
            </w:r>
          </w:p>
        </w:tc>
        <w:tc>
          <w:tcPr>
            <w:tcW w:w="2311" w:type="dxa"/>
          </w:tcPr>
          <w:p w14:paraId="08176D38" w14:textId="77777777" w:rsidR="00C22728" w:rsidRPr="00E34318" w:rsidRDefault="00C22728" w:rsidP="00757C90">
            <w:pPr>
              <w:spacing w:after="120"/>
            </w:pPr>
            <w:r w:rsidRPr="00E34318">
              <w:t xml:space="preserve">How can we take action to keep citizens safe when they interact with </w:t>
            </w:r>
            <w:r w:rsidRPr="00E34318">
              <w:rPr>
                <w:b/>
              </w:rPr>
              <w:t>places</w:t>
            </w:r>
            <w:r w:rsidRPr="00E34318">
              <w:t xml:space="preserve"> on the electrified rail network?</w:t>
            </w:r>
          </w:p>
        </w:tc>
        <w:tc>
          <w:tcPr>
            <w:tcW w:w="2311" w:type="dxa"/>
          </w:tcPr>
          <w:p w14:paraId="05C5C50E" w14:textId="77777777" w:rsidR="00C22728" w:rsidRPr="00FB091F" w:rsidRDefault="00C22728" w:rsidP="00757C90">
            <w:pPr>
              <w:spacing w:after="120"/>
            </w:pPr>
            <w:r w:rsidRPr="002D5213">
              <w:t xml:space="preserve">What action would best keep citizens safe around the </w:t>
            </w:r>
            <w:r w:rsidRPr="002D5213">
              <w:rPr>
                <w:b/>
              </w:rPr>
              <w:t xml:space="preserve">electrical energy </w:t>
            </w:r>
            <w:r w:rsidRPr="002D5213">
              <w:t>used to move</w:t>
            </w:r>
            <w:r w:rsidRPr="002D5213">
              <w:rPr>
                <w:b/>
              </w:rPr>
              <w:t xml:space="preserve"> </w:t>
            </w:r>
            <w:r w:rsidRPr="002D5213">
              <w:t>trains on the electrified rail network?</w:t>
            </w:r>
          </w:p>
        </w:tc>
      </w:tr>
      <w:tr w:rsidR="00C22728" w14:paraId="60CB7653" w14:textId="77777777" w:rsidTr="00FB47BF">
        <w:tc>
          <w:tcPr>
            <w:tcW w:w="2310" w:type="dxa"/>
          </w:tcPr>
          <w:p w14:paraId="26891A3D" w14:textId="77777777" w:rsidR="00C22728" w:rsidRDefault="00C22728" w:rsidP="00757C90">
            <w:pPr>
              <w:spacing w:after="120"/>
            </w:pPr>
            <w:r>
              <w:t>Opinion and argument writing.</w:t>
            </w:r>
          </w:p>
        </w:tc>
        <w:tc>
          <w:tcPr>
            <w:tcW w:w="2310" w:type="dxa"/>
          </w:tcPr>
          <w:p w14:paraId="74C05672" w14:textId="77777777" w:rsidR="00C22728" w:rsidRDefault="00C22728" w:rsidP="00757C90">
            <w:pPr>
              <w:spacing w:after="120"/>
            </w:pPr>
            <w:r>
              <w:t xml:space="preserve">Measurement, shape, </w:t>
            </w:r>
            <w:proofErr w:type="gramStart"/>
            <w:r>
              <w:t>position</w:t>
            </w:r>
            <w:proofErr w:type="gramEnd"/>
            <w:r>
              <w:t xml:space="preserve"> and orientation.</w:t>
            </w:r>
          </w:p>
        </w:tc>
        <w:tc>
          <w:tcPr>
            <w:tcW w:w="2311" w:type="dxa"/>
          </w:tcPr>
          <w:p w14:paraId="11C14DC6" w14:textId="77777777" w:rsidR="00C22728" w:rsidRDefault="00C22728" w:rsidP="00757C90">
            <w:pPr>
              <w:spacing w:after="120"/>
            </w:pPr>
            <w:r>
              <w:t>Place – H</w:t>
            </w:r>
            <w:r w:rsidRPr="00EA5E51">
              <w:t xml:space="preserve">ow people perceive, represent, </w:t>
            </w:r>
            <w:proofErr w:type="gramStart"/>
            <w:r w:rsidRPr="00EA5E51">
              <w:t>interpret</w:t>
            </w:r>
            <w:proofErr w:type="gramEnd"/>
            <w:r w:rsidRPr="00EA5E51">
              <w:t xml:space="preserve"> and interact with places</w:t>
            </w:r>
            <w:r>
              <w:t>.</w:t>
            </w:r>
          </w:p>
        </w:tc>
        <w:tc>
          <w:tcPr>
            <w:tcW w:w="2311" w:type="dxa"/>
          </w:tcPr>
          <w:p w14:paraId="3FD1703C" w14:textId="5B810EC4" w:rsidR="00C22728" w:rsidRDefault="00C22728" w:rsidP="00757C90">
            <w:pPr>
              <w:spacing w:after="120"/>
            </w:pPr>
            <w:r>
              <w:t xml:space="preserve">Energy exists in many forms. Energy can be transformed when things change or are made to </w:t>
            </w:r>
            <w:r w:rsidR="00F649D9">
              <w:t>happen</w:t>
            </w:r>
            <w:r w:rsidR="00AF1738">
              <w:t>.</w:t>
            </w:r>
          </w:p>
        </w:tc>
      </w:tr>
      <w:tr w:rsidR="00C22728" w14:paraId="3EBC5DC8" w14:textId="77777777" w:rsidTr="00FB47BF">
        <w:tc>
          <w:tcPr>
            <w:tcW w:w="2310" w:type="dxa"/>
          </w:tcPr>
          <w:p w14:paraId="788747C2" w14:textId="77777777" w:rsidR="00C22728" w:rsidRDefault="00C22728" w:rsidP="00757C90">
            <w:pPr>
              <w:spacing w:after="120"/>
            </w:pPr>
            <w:r w:rsidRPr="00B667C5">
              <w:rPr>
                <w:b/>
              </w:rPr>
              <w:t>NZC: English</w:t>
            </w:r>
            <w:r w:rsidRPr="00A171E6">
              <w:t>: Creating Meaning: Transactional Language – Opinion/Argument.</w:t>
            </w:r>
          </w:p>
        </w:tc>
        <w:tc>
          <w:tcPr>
            <w:tcW w:w="2310" w:type="dxa"/>
          </w:tcPr>
          <w:p w14:paraId="78D8D61C" w14:textId="77777777" w:rsidR="00C22728" w:rsidRDefault="00C22728" w:rsidP="00757C90">
            <w:pPr>
              <w:spacing w:after="120"/>
            </w:pPr>
            <w:r w:rsidRPr="00B667C5">
              <w:rPr>
                <w:b/>
              </w:rPr>
              <w:t>NZC: Mathematics and Statistics:</w:t>
            </w:r>
            <w:r>
              <w:t xml:space="preserve"> Geometry and </w:t>
            </w:r>
            <w:r w:rsidRPr="00F072D9">
              <w:t>Measurement</w:t>
            </w:r>
            <w:r>
              <w:t xml:space="preserve">: Measurement, shape, </w:t>
            </w:r>
            <w:proofErr w:type="gramStart"/>
            <w:r>
              <w:t>position</w:t>
            </w:r>
            <w:proofErr w:type="gramEnd"/>
            <w:r>
              <w:t xml:space="preserve"> and orientation.</w:t>
            </w:r>
          </w:p>
        </w:tc>
        <w:tc>
          <w:tcPr>
            <w:tcW w:w="2311" w:type="dxa"/>
          </w:tcPr>
          <w:p w14:paraId="319ADB19" w14:textId="77777777" w:rsidR="00C22728" w:rsidRPr="00EA5E51" w:rsidRDefault="00C22728" w:rsidP="00757C90">
            <w:pPr>
              <w:spacing w:after="120"/>
            </w:pPr>
            <w:r w:rsidRPr="00B667C5">
              <w:rPr>
                <w:b/>
              </w:rPr>
              <w:t>NZC: Social Sciences: Social Studies:</w:t>
            </w:r>
            <w:r w:rsidRPr="00EA5E51">
              <w:t xml:space="preserve"> Place and Environment</w:t>
            </w:r>
            <w:r>
              <w:t>.</w:t>
            </w:r>
            <w:r w:rsidRPr="00EA5E51">
              <w:t xml:space="preserve"> </w:t>
            </w:r>
          </w:p>
          <w:p w14:paraId="1CD4095A" w14:textId="77777777" w:rsidR="00C22728" w:rsidRDefault="00C22728" w:rsidP="00757C90">
            <w:pPr>
              <w:spacing w:after="120"/>
            </w:pPr>
          </w:p>
        </w:tc>
        <w:tc>
          <w:tcPr>
            <w:tcW w:w="2311" w:type="dxa"/>
          </w:tcPr>
          <w:p w14:paraId="0D778F2D" w14:textId="77777777" w:rsidR="00C22728" w:rsidRDefault="00C22728" w:rsidP="00757C90">
            <w:pPr>
              <w:spacing w:after="120"/>
            </w:pPr>
            <w:r w:rsidRPr="00B667C5">
              <w:rPr>
                <w:b/>
              </w:rPr>
              <w:t xml:space="preserve">NZC: </w:t>
            </w:r>
            <w:r>
              <w:rPr>
                <w:b/>
              </w:rPr>
              <w:t xml:space="preserve">Science: </w:t>
            </w:r>
            <w:r w:rsidRPr="00B667C5">
              <w:t xml:space="preserve">Physical </w:t>
            </w:r>
            <w:r>
              <w:t>W</w:t>
            </w:r>
            <w:r w:rsidRPr="00B667C5">
              <w:t>orld: Physical Inquiry and Physical Concepts</w:t>
            </w:r>
            <w:r>
              <w:t>: Energy: Electrical Energy.</w:t>
            </w:r>
          </w:p>
        </w:tc>
      </w:tr>
      <w:tr w:rsidR="00C22728" w14:paraId="50ADAF23" w14:textId="77777777" w:rsidTr="00FB47BF">
        <w:tc>
          <w:tcPr>
            <w:tcW w:w="2310" w:type="dxa"/>
          </w:tcPr>
          <w:p w14:paraId="5B66907B" w14:textId="77777777" w:rsidR="00C22728" w:rsidRDefault="00C22728" w:rsidP="00757C90">
            <w:pPr>
              <w:spacing w:after="120"/>
            </w:pPr>
            <w:r w:rsidRPr="00030325">
              <w:t xml:space="preserve">1. </w:t>
            </w:r>
            <w:r w:rsidRPr="00030325">
              <w:rPr>
                <w:b/>
              </w:rPr>
              <w:t>Describe</w:t>
            </w:r>
            <w:r w:rsidRPr="00030325">
              <w:t xml:space="preserve"> the actions citizens need to take to keep everyone safe around the rail network. (Express an opinion</w:t>
            </w:r>
            <w:r>
              <w:t>.</w:t>
            </w:r>
            <w:r w:rsidRPr="00030325">
              <w:t>) [</w:t>
            </w:r>
            <w:proofErr w:type="spellStart"/>
            <w:r w:rsidRPr="00030325">
              <w:t>multistructural</w:t>
            </w:r>
            <w:proofErr w:type="spellEnd"/>
            <w:r w:rsidRPr="00030325">
              <w:t>]</w:t>
            </w:r>
          </w:p>
        </w:tc>
        <w:tc>
          <w:tcPr>
            <w:tcW w:w="2310" w:type="dxa"/>
          </w:tcPr>
          <w:p w14:paraId="08C19BD3" w14:textId="77777777" w:rsidR="00C22728" w:rsidRDefault="00C22728" w:rsidP="00757C90">
            <w:pPr>
              <w:spacing w:after="120"/>
            </w:pPr>
            <w:r w:rsidRPr="00F072D9">
              <w:rPr>
                <w:szCs w:val="16"/>
              </w:rPr>
              <w:t xml:space="preserve">1. </w:t>
            </w:r>
            <w:r w:rsidRPr="00F072D9">
              <w:rPr>
                <w:b/>
                <w:szCs w:val="16"/>
              </w:rPr>
              <w:t>Describe</w:t>
            </w:r>
            <w:r w:rsidRPr="00F072D9">
              <w:rPr>
                <w:szCs w:val="16"/>
              </w:rPr>
              <w:t xml:space="preserve"> a </w:t>
            </w:r>
            <w:r>
              <w:rPr>
                <w:szCs w:val="16"/>
              </w:rPr>
              <w:t>[</w:t>
            </w:r>
            <w:r w:rsidRPr="00ED670F">
              <w:rPr>
                <w:b/>
                <w:szCs w:val="16"/>
              </w:rPr>
              <w:t>measurement, shape, position and</w:t>
            </w:r>
            <w:r>
              <w:rPr>
                <w:b/>
                <w:szCs w:val="16"/>
              </w:rPr>
              <w:t>/</w:t>
            </w:r>
            <w:r w:rsidRPr="00ED670F">
              <w:rPr>
                <w:b/>
                <w:szCs w:val="16"/>
              </w:rPr>
              <w:t>or orientation</w:t>
            </w:r>
            <w:r>
              <w:rPr>
                <w:szCs w:val="16"/>
              </w:rPr>
              <w:t xml:space="preserve">] relevant to staying safe on the </w:t>
            </w:r>
            <w:r w:rsidRPr="00F072D9">
              <w:rPr>
                <w:szCs w:val="16"/>
              </w:rPr>
              <w:t>electrified rail network. [</w:t>
            </w:r>
            <w:proofErr w:type="spellStart"/>
            <w:r w:rsidRPr="00F072D9">
              <w:rPr>
                <w:szCs w:val="16"/>
              </w:rPr>
              <w:t>multistructural</w:t>
            </w:r>
            <w:proofErr w:type="spellEnd"/>
            <w:r w:rsidRPr="00F072D9">
              <w:rPr>
                <w:szCs w:val="16"/>
              </w:rPr>
              <w:t>]</w:t>
            </w:r>
          </w:p>
        </w:tc>
        <w:tc>
          <w:tcPr>
            <w:tcW w:w="2311" w:type="dxa"/>
          </w:tcPr>
          <w:p w14:paraId="068398AA" w14:textId="77777777" w:rsidR="00C22728" w:rsidRDefault="00C22728" w:rsidP="00757C90">
            <w:pPr>
              <w:spacing w:after="120"/>
            </w:pPr>
            <w:r w:rsidRPr="00EA5E51">
              <w:t xml:space="preserve">1. </w:t>
            </w:r>
            <w:r w:rsidRPr="00EA5E51">
              <w:rPr>
                <w:b/>
              </w:rPr>
              <w:t>Describe</w:t>
            </w:r>
            <w:r w:rsidRPr="00EA5E51">
              <w:t xml:space="preserve"> a </w:t>
            </w:r>
            <w:r w:rsidRPr="00ED670F">
              <w:rPr>
                <w:b/>
              </w:rPr>
              <w:t>place</w:t>
            </w:r>
            <w:r w:rsidRPr="00EA5E51">
              <w:t xml:space="preserve"> on the electrified rail network. [</w:t>
            </w:r>
            <w:proofErr w:type="spellStart"/>
            <w:r w:rsidRPr="00EA5E51">
              <w:t>multistructural</w:t>
            </w:r>
            <w:proofErr w:type="spellEnd"/>
            <w:r w:rsidRPr="00EA5E51">
              <w:t>]</w:t>
            </w:r>
          </w:p>
        </w:tc>
        <w:tc>
          <w:tcPr>
            <w:tcW w:w="2311" w:type="dxa"/>
          </w:tcPr>
          <w:p w14:paraId="01846F47" w14:textId="77777777" w:rsidR="00C22728" w:rsidRDefault="00C22728" w:rsidP="00757C90">
            <w:pPr>
              <w:spacing w:after="120"/>
            </w:pPr>
            <w:r w:rsidRPr="00D97950">
              <w:rPr>
                <w:szCs w:val="16"/>
              </w:rPr>
              <w:t xml:space="preserve">1. </w:t>
            </w:r>
            <w:r w:rsidRPr="00D97950">
              <w:rPr>
                <w:b/>
                <w:szCs w:val="16"/>
              </w:rPr>
              <w:t>Describe</w:t>
            </w:r>
            <w:r w:rsidRPr="00D9795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how electrical energy is transferred in the electrified rail network in ways that keep </w:t>
            </w:r>
            <w:r w:rsidRPr="00D97950">
              <w:rPr>
                <w:szCs w:val="16"/>
              </w:rPr>
              <w:t xml:space="preserve">citizens </w:t>
            </w:r>
            <w:r>
              <w:rPr>
                <w:szCs w:val="16"/>
              </w:rPr>
              <w:t xml:space="preserve">safe. </w:t>
            </w:r>
            <w:r w:rsidRPr="00D97950">
              <w:rPr>
                <w:szCs w:val="16"/>
              </w:rPr>
              <w:t>[</w:t>
            </w:r>
            <w:proofErr w:type="spellStart"/>
            <w:r w:rsidRPr="00D97950">
              <w:rPr>
                <w:szCs w:val="16"/>
              </w:rPr>
              <w:t>multistructural</w:t>
            </w:r>
            <w:proofErr w:type="spellEnd"/>
            <w:r w:rsidRPr="00D97950">
              <w:rPr>
                <w:szCs w:val="16"/>
              </w:rPr>
              <w:t>]</w:t>
            </w:r>
          </w:p>
        </w:tc>
      </w:tr>
      <w:tr w:rsidR="00C22728" w14:paraId="150B20F8" w14:textId="77777777" w:rsidTr="00FB47BF">
        <w:tc>
          <w:tcPr>
            <w:tcW w:w="2310" w:type="dxa"/>
          </w:tcPr>
          <w:p w14:paraId="3224C256" w14:textId="77777777" w:rsidR="00C22728" w:rsidRDefault="00C22728" w:rsidP="00757C90">
            <w:pPr>
              <w:spacing w:after="120"/>
            </w:pPr>
            <w:r w:rsidRPr="00030325">
              <w:t xml:space="preserve">2. </w:t>
            </w:r>
            <w:r w:rsidRPr="00030325">
              <w:rPr>
                <w:b/>
              </w:rPr>
              <w:t>Explain</w:t>
            </w:r>
            <w:r w:rsidRPr="00030325">
              <w:t xml:space="preserve"> </w:t>
            </w:r>
            <w:r w:rsidRPr="002D7ABB">
              <w:rPr>
                <w:b/>
              </w:rPr>
              <w:t>why</w:t>
            </w:r>
            <w:r w:rsidRPr="00030325">
              <w:t xml:space="preserve"> citizens need to take these actions to keep everyone safe around the electrified rail network. (Back up the opinion with reasons and evidence</w:t>
            </w:r>
            <w:r>
              <w:t>.</w:t>
            </w:r>
            <w:r w:rsidRPr="00030325">
              <w:t>) [relational]</w:t>
            </w:r>
          </w:p>
        </w:tc>
        <w:tc>
          <w:tcPr>
            <w:tcW w:w="2310" w:type="dxa"/>
          </w:tcPr>
          <w:p w14:paraId="47401C68" w14:textId="77777777" w:rsidR="00C22728" w:rsidRPr="00F072D9" w:rsidRDefault="00C22728" w:rsidP="00757C90">
            <w:pPr>
              <w:spacing w:after="120"/>
            </w:pPr>
            <w:r w:rsidRPr="00F072D9">
              <w:t xml:space="preserve">2. </w:t>
            </w:r>
            <w:r w:rsidRPr="00F072D9">
              <w:rPr>
                <w:b/>
              </w:rPr>
              <w:t xml:space="preserve">Explain why </w:t>
            </w:r>
            <w:r w:rsidRPr="00F072D9">
              <w:rPr>
                <w:szCs w:val="16"/>
              </w:rPr>
              <w:t xml:space="preserve">this </w:t>
            </w:r>
            <w:r>
              <w:rPr>
                <w:szCs w:val="16"/>
              </w:rPr>
              <w:t>[</w:t>
            </w:r>
            <w:r w:rsidRPr="00F072D9">
              <w:rPr>
                <w:szCs w:val="16"/>
              </w:rPr>
              <w:t>measurement</w:t>
            </w:r>
            <w:r>
              <w:rPr>
                <w:szCs w:val="16"/>
              </w:rPr>
              <w:t xml:space="preserve">, shape, position and/or orientation] helps citizens stay safe on the electrified rail network. </w:t>
            </w:r>
            <w:r w:rsidRPr="00F072D9">
              <w:t>[relational]</w:t>
            </w:r>
          </w:p>
          <w:p w14:paraId="018EA058" w14:textId="77777777" w:rsidR="00C22728" w:rsidRDefault="00C22728" w:rsidP="00757C90">
            <w:pPr>
              <w:spacing w:after="120"/>
            </w:pPr>
          </w:p>
        </w:tc>
        <w:tc>
          <w:tcPr>
            <w:tcW w:w="2311" w:type="dxa"/>
          </w:tcPr>
          <w:p w14:paraId="57AA0C49" w14:textId="77777777" w:rsidR="00C22728" w:rsidRDefault="00C22728" w:rsidP="00757C90">
            <w:pPr>
              <w:spacing w:after="120"/>
            </w:pPr>
            <w:r w:rsidRPr="00EA5E51">
              <w:t xml:space="preserve">2. </w:t>
            </w:r>
            <w:r w:rsidRPr="00EA5E51">
              <w:rPr>
                <w:b/>
              </w:rPr>
              <w:t xml:space="preserve">Explain why </w:t>
            </w:r>
            <w:r w:rsidRPr="00EA5E51">
              <w:t xml:space="preserve">this place on </w:t>
            </w:r>
            <w:r>
              <w:t xml:space="preserve">the </w:t>
            </w:r>
            <w:r w:rsidRPr="00EA5E51">
              <w:t>electrified rail network is useful to citizens. [relational</w:t>
            </w:r>
            <w:r>
              <w:t>]</w:t>
            </w:r>
          </w:p>
        </w:tc>
        <w:tc>
          <w:tcPr>
            <w:tcW w:w="2311" w:type="dxa"/>
          </w:tcPr>
          <w:p w14:paraId="31A62ED4" w14:textId="77777777" w:rsidR="00C22728" w:rsidRPr="00D97950" w:rsidRDefault="00C22728" w:rsidP="00757C90">
            <w:pPr>
              <w:spacing w:after="120"/>
            </w:pPr>
            <w:r w:rsidRPr="00D97950">
              <w:t xml:space="preserve">2. </w:t>
            </w:r>
            <w:r w:rsidRPr="00D97950">
              <w:rPr>
                <w:b/>
              </w:rPr>
              <w:t>Explain why</w:t>
            </w:r>
            <w:r w:rsidRPr="00D97950">
              <w:t xml:space="preserve"> </w:t>
            </w:r>
            <w:r>
              <w:t xml:space="preserve">transferring electrical energy in these ways will keep </w:t>
            </w:r>
            <w:r w:rsidRPr="00D97950">
              <w:t xml:space="preserve">citizens safe around </w:t>
            </w:r>
            <w:r w:rsidRPr="00D97950">
              <w:rPr>
                <w:szCs w:val="16"/>
              </w:rPr>
              <w:t>the electrified rail network.</w:t>
            </w:r>
            <w:r w:rsidRPr="00D97950">
              <w:t xml:space="preserve"> [relational]</w:t>
            </w:r>
          </w:p>
          <w:p w14:paraId="4F5F45F1" w14:textId="77777777" w:rsidR="00C22728" w:rsidRDefault="00C22728" w:rsidP="00757C90">
            <w:pPr>
              <w:spacing w:after="120"/>
            </w:pPr>
          </w:p>
        </w:tc>
      </w:tr>
      <w:tr w:rsidR="00C22728" w14:paraId="4DB9EE65" w14:textId="77777777" w:rsidTr="00FB47BF">
        <w:tc>
          <w:tcPr>
            <w:tcW w:w="2310" w:type="dxa"/>
          </w:tcPr>
          <w:p w14:paraId="66FC8B94" w14:textId="77777777" w:rsidR="00C22728" w:rsidRDefault="00C22728" w:rsidP="00757C90">
            <w:pPr>
              <w:spacing w:after="120"/>
            </w:pPr>
            <w:r w:rsidRPr="00030325">
              <w:t xml:space="preserve">3. </w:t>
            </w:r>
            <w:r w:rsidRPr="00030325">
              <w:rPr>
                <w:b/>
              </w:rPr>
              <w:t>Create</w:t>
            </w:r>
            <w:r w:rsidRPr="00030325">
              <w:t xml:space="preserve"> a written text to communicate an opinion/argument about keeping citizens safe around the electrified rail network. [extended abstract]</w:t>
            </w:r>
          </w:p>
        </w:tc>
        <w:tc>
          <w:tcPr>
            <w:tcW w:w="2310" w:type="dxa"/>
          </w:tcPr>
          <w:p w14:paraId="0183A388" w14:textId="77777777" w:rsidR="00C22728" w:rsidRDefault="00C22728" w:rsidP="00757C90">
            <w:pPr>
              <w:spacing w:after="120"/>
            </w:pPr>
            <w:r w:rsidRPr="00F072D9">
              <w:t xml:space="preserve">3. </w:t>
            </w:r>
            <w:r w:rsidRPr="00F072D9">
              <w:rPr>
                <w:b/>
              </w:rPr>
              <w:t>Take action</w:t>
            </w:r>
            <w:r w:rsidRPr="00F072D9">
              <w:t xml:space="preserve"> to help citizens use </w:t>
            </w:r>
            <w:r>
              <w:rPr>
                <w:szCs w:val="16"/>
              </w:rPr>
              <w:t>[</w:t>
            </w:r>
            <w:r w:rsidRPr="00F072D9">
              <w:rPr>
                <w:szCs w:val="16"/>
              </w:rPr>
              <w:t>measurement</w:t>
            </w:r>
            <w:r>
              <w:rPr>
                <w:szCs w:val="16"/>
              </w:rPr>
              <w:t xml:space="preserve">, shape, position and or orientation] </w:t>
            </w:r>
            <w:r w:rsidRPr="00F072D9">
              <w:t xml:space="preserve">to keep safe on </w:t>
            </w:r>
            <w:r w:rsidRPr="00F072D9">
              <w:rPr>
                <w:szCs w:val="16"/>
              </w:rPr>
              <w:t xml:space="preserve">the electrified rail network. </w:t>
            </w:r>
            <w:r w:rsidRPr="00F072D9">
              <w:t>[extended abstract]</w:t>
            </w:r>
          </w:p>
        </w:tc>
        <w:tc>
          <w:tcPr>
            <w:tcW w:w="2311" w:type="dxa"/>
          </w:tcPr>
          <w:p w14:paraId="32254810" w14:textId="77777777" w:rsidR="00C22728" w:rsidRDefault="00C22728" w:rsidP="00757C90">
            <w:pPr>
              <w:spacing w:after="120"/>
            </w:pPr>
            <w:r w:rsidRPr="00EA5E51">
              <w:t xml:space="preserve">3. </w:t>
            </w:r>
            <w:r w:rsidRPr="00EA5E51">
              <w:rPr>
                <w:b/>
              </w:rPr>
              <w:t>Take action</w:t>
            </w:r>
            <w:r w:rsidRPr="00EA5E51">
              <w:t xml:space="preserve"> to help keep citizens in your community safe around places on the electrified rail network. [extended abstract]</w:t>
            </w:r>
          </w:p>
        </w:tc>
        <w:tc>
          <w:tcPr>
            <w:tcW w:w="2311" w:type="dxa"/>
          </w:tcPr>
          <w:p w14:paraId="5B4A555E" w14:textId="77777777" w:rsidR="00C22728" w:rsidRPr="00D97950" w:rsidRDefault="00C22728" w:rsidP="00757C90">
            <w:pPr>
              <w:spacing w:after="120"/>
            </w:pPr>
            <w:r w:rsidRPr="00D97950">
              <w:t xml:space="preserve">3. </w:t>
            </w:r>
            <w:r w:rsidRPr="00ED670F">
              <w:rPr>
                <w:b/>
              </w:rPr>
              <w:t xml:space="preserve">Take </w:t>
            </w:r>
            <w:r>
              <w:rPr>
                <w:b/>
              </w:rPr>
              <w:t xml:space="preserve">action to </w:t>
            </w:r>
            <w:r w:rsidRPr="00D97950">
              <w:rPr>
                <w:b/>
              </w:rPr>
              <w:t>shar</w:t>
            </w:r>
            <w:r>
              <w:rPr>
                <w:b/>
              </w:rPr>
              <w:t>e</w:t>
            </w:r>
            <w:r w:rsidRPr="00D97950">
              <w:rPr>
                <w:b/>
              </w:rPr>
              <w:t xml:space="preserve"> this information </w:t>
            </w:r>
            <w:r w:rsidRPr="00D97950">
              <w:t xml:space="preserve">to help keep citizens safe around </w:t>
            </w:r>
            <w:r w:rsidRPr="00D97950">
              <w:rPr>
                <w:szCs w:val="16"/>
              </w:rPr>
              <w:t xml:space="preserve">the electrified rail network. </w:t>
            </w:r>
            <w:r w:rsidRPr="00D97950">
              <w:t>[extended abstract]</w:t>
            </w:r>
          </w:p>
        </w:tc>
      </w:tr>
      <w:bookmarkEnd w:id="0"/>
      <w:bookmarkEnd w:id="1"/>
      <w:bookmarkEnd w:id="2"/>
    </w:tbl>
    <w:p w14:paraId="5ECA125E" w14:textId="77777777" w:rsidR="003152D9" w:rsidRDefault="003152D9" w:rsidP="00757C90"/>
    <w:sectPr w:rsidR="003152D9" w:rsidSect="00A9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75D" w14:textId="77777777" w:rsidR="005D34DF" w:rsidRDefault="005D34DF" w:rsidP="002A6A89">
      <w:pPr>
        <w:spacing w:after="0" w:line="240" w:lineRule="auto"/>
      </w:pPr>
      <w:r>
        <w:separator/>
      </w:r>
    </w:p>
  </w:endnote>
  <w:endnote w:type="continuationSeparator" w:id="0">
    <w:p w14:paraId="4CA05EC8" w14:textId="77777777" w:rsidR="005D34DF" w:rsidRDefault="005D34DF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D550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0822" w14:textId="77777777" w:rsidR="00D44EA8" w:rsidRPr="00245A46" w:rsidRDefault="00D44EA8" w:rsidP="00D44EA8">
    <w:pPr>
      <w:pStyle w:val="Footer2"/>
    </w:pPr>
  </w:p>
  <w:p w14:paraId="64EAD82A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70BD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418B3" wp14:editId="0C0465C5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8E1E4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69FB" w14:textId="77777777" w:rsidR="005D34DF" w:rsidRDefault="005D34DF" w:rsidP="002A6A89">
      <w:pPr>
        <w:spacing w:after="0" w:line="240" w:lineRule="auto"/>
      </w:pPr>
      <w:r>
        <w:separator/>
      </w:r>
    </w:p>
  </w:footnote>
  <w:footnote w:type="continuationSeparator" w:id="0">
    <w:p w14:paraId="7C89D5B6" w14:textId="77777777" w:rsidR="005D34DF" w:rsidRDefault="005D34DF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C366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A34D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F4D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700B97"/>
    <w:multiLevelType w:val="hybridMultilevel"/>
    <w:tmpl w:val="97786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2A72"/>
    <w:multiLevelType w:val="hybridMultilevel"/>
    <w:tmpl w:val="344EE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31C3"/>
    <w:multiLevelType w:val="hybridMultilevel"/>
    <w:tmpl w:val="B09E3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E3615"/>
    <w:multiLevelType w:val="hybridMultilevel"/>
    <w:tmpl w:val="15DAC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935704"/>
    <w:multiLevelType w:val="hybridMultilevel"/>
    <w:tmpl w:val="0F4C1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23"/>
  </w:num>
  <w:num w:numId="2" w16cid:durableId="1982732513">
    <w:abstractNumId w:val="20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3"/>
  </w:num>
  <w:num w:numId="9" w16cid:durableId="830020188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4"/>
  </w:num>
  <w:num w:numId="14" w16cid:durableId="2140563677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1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9"/>
  </w:num>
  <w:num w:numId="26" w16cid:durableId="192574133">
    <w:abstractNumId w:val="6"/>
  </w:num>
  <w:num w:numId="27" w16cid:durableId="1571427296">
    <w:abstractNumId w:val="10"/>
  </w:num>
  <w:num w:numId="28" w16cid:durableId="852181803">
    <w:abstractNumId w:val="15"/>
  </w:num>
  <w:num w:numId="29" w16cid:durableId="382753653">
    <w:abstractNumId w:val="17"/>
  </w:num>
  <w:num w:numId="30" w16cid:durableId="1301113443">
    <w:abstractNumId w:val="12"/>
  </w:num>
  <w:num w:numId="31" w16cid:durableId="561454486">
    <w:abstractNumId w:val="14"/>
  </w:num>
  <w:num w:numId="32" w16cid:durableId="1249851014">
    <w:abstractNumId w:val="9"/>
  </w:num>
  <w:num w:numId="33" w16cid:durableId="1774090398">
    <w:abstractNumId w:val="18"/>
  </w:num>
  <w:num w:numId="34" w16cid:durableId="366180909">
    <w:abstractNumId w:val="11"/>
  </w:num>
  <w:num w:numId="35" w16cid:durableId="1820224568">
    <w:abstractNumId w:val="16"/>
  </w:num>
  <w:num w:numId="36" w16cid:durableId="409010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D9"/>
    <w:rsid w:val="00032023"/>
    <w:rsid w:val="000369F7"/>
    <w:rsid w:val="00057E8D"/>
    <w:rsid w:val="00061681"/>
    <w:rsid w:val="0007104C"/>
    <w:rsid w:val="00071EBA"/>
    <w:rsid w:val="00075EFB"/>
    <w:rsid w:val="000814B4"/>
    <w:rsid w:val="00094D35"/>
    <w:rsid w:val="000A6166"/>
    <w:rsid w:val="000B3907"/>
    <w:rsid w:val="000C07B0"/>
    <w:rsid w:val="000D11A6"/>
    <w:rsid w:val="000D480F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7422E"/>
    <w:rsid w:val="00282532"/>
    <w:rsid w:val="002A4B64"/>
    <w:rsid w:val="002A6A89"/>
    <w:rsid w:val="002B3B43"/>
    <w:rsid w:val="002D125C"/>
    <w:rsid w:val="002D6577"/>
    <w:rsid w:val="002E2A7B"/>
    <w:rsid w:val="002F7BBD"/>
    <w:rsid w:val="00314449"/>
    <w:rsid w:val="003152D9"/>
    <w:rsid w:val="00345B39"/>
    <w:rsid w:val="00360B43"/>
    <w:rsid w:val="0037314E"/>
    <w:rsid w:val="003A3389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70146"/>
    <w:rsid w:val="00490330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D34DF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57C90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B7B78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1738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2728"/>
    <w:rsid w:val="00C23B00"/>
    <w:rsid w:val="00C352C3"/>
    <w:rsid w:val="00C36C01"/>
    <w:rsid w:val="00C52C74"/>
    <w:rsid w:val="00C57B16"/>
    <w:rsid w:val="00C70ED0"/>
    <w:rsid w:val="00C85E51"/>
    <w:rsid w:val="00CB554D"/>
    <w:rsid w:val="00CD312E"/>
    <w:rsid w:val="00CF1C79"/>
    <w:rsid w:val="00CF3575"/>
    <w:rsid w:val="00D02DD8"/>
    <w:rsid w:val="00D04A6B"/>
    <w:rsid w:val="00D13EC9"/>
    <w:rsid w:val="00D14837"/>
    <w:rsid w:val="00D22A6C"/>
    <w:rsid w:val="00D314CC"/>
    <w:rsid w:val="00D407A5"/>
    <w:rsid w:val="00D44EA8"/>
    <w:rsid w:val="00D6650A"/>
    <w:rsid w:val="00D92F9B"/>
    <w:rsid w:val="00D95713"/>
    <w:rsid w:val="00DA4088"/>
    <w:rsid w:val="00DB201A"/>
    <w:rsid w:val="00DB35AA"/>
    <w:rsid w:val="00DC7CEC"/>
    <w:rsid w:val="00DD0075"/>
    <w:rsid w:val="00DE1B0D"/>
    <w:rsid w:val="00DE2F3D"/>
    <w:rsid w:val="00DF3D33"/>
    <w:rsid w:val="00E1789B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53CEB"/>
    <w:rsid w:val="00F649D9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E9BDE"/>
  <w15:docId w15:val="{9BF6C702-AC02-44B5-BA4A-DF8F8041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6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2A4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2A4B6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2A4B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2A4B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4B64"/>
  </w:style>
  <w:style w:type="table" w:customStyle="1" w:styleId="ListTable3-Accent11">
    <w:name w:val="List Table 3 - Accent 11"/>
    <w:basedOn w:val="TableNormal"/>
    <w:next w:val="ListTable3-Accent1"/>
    <w:uiPriority w:val="48"/>
    <w:rsid w:val="002A4B64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2A4B64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2A4B64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2A4B6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64"/>
  </w:style>
  <w:style w:type="paragraph" w:styleId="Footer">
    <w:name w:val="footer"/>
    <w:basedOn w:val="Normal"/>
    <w:link w:val="FooterChar"/>
    <w:uiPriority w:val="98"/>
    <w:unhideWhenUsed/>
    <w:rsid w:val="002A4B6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2A4B64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2A4B64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2A4B64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2A4B64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2A4B64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2A4B64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2A4B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2A4B64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4B64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2A4B64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2A4B6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2A4B64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2A4B64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A4B64"/>
    <w:pPr>
      <w:ind w:left="720"/>
      <w:contextualSpacing/>
    </w:pPr>
  </w:style>
  <w:style w:type="paragraph" w:styleId="List">
    <w:name w:val="List"/>
    <w:basedOn w:val="Normal"/>
    <w:uiPriority w:val="99"/>
    <w:semiHidden/>
    <w:rsid w:val="002A4B64"/>
    <w:pPr>
      <w:numPr>
        <w:numId w:val="21"/>
      </w:numPr>
    </w:pPr>
  </w:style>
  <w:style w:type="paragraph" w:styleId="List2">
    <w:name w:val="List 2"/>
    <w:basedOn w:val="Normal"/>
    <w:uiPriority w:val="7"/>
    <w:rsid w:val="002A4B64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2A4B64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2A4B64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2A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2A4B64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2A4B64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2A4B64"/>
    <w:rPr>
      <w:color w:val="808080"/>
    </w:rPr>
  </w:style>
  <w:style w:type="table" w:customStyle="1" w:styleId="TableGridLight1">
    <w:name w:val="Table Grid Light1"/>
    <w:basedOn w:val="TableNormal"/>
    <w:uiPriority w:val="40"/>
    <w:rsid w:val="002A4B64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2A4B64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2A4B64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2A4B64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A4B64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2A4B64"/>
    <w:pPr>
      <w:spacing w:after="100"/>
      <w:ind w:left="400"/>
    </w:pPr>
  </w:style>
  <w:style w:type="paragraph" w:styleId="NoSpacing">
    <w:name w:val="No Spacing"/>
    <w:uiPriority w:val="1"/>
    <w:qFormat/>
    <w:rsid w:val="002A4B64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2A4B64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2A4B64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64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2A4B64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2A4B64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2A4B64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2A4B64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2A4B64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B6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B64"/>
  </w:style>
  <w:style w:type="character" w:styleId="FootnoteReference">
    <w:name w:val="footnote reference"/>
    <w:basedOn w:val="DefaultParagraphFont"/>
    <w:uiPriority w:val="99"/>
    <w:semiHidden/>
    <w:unhideWhenUsed/>
    <w:rsid w:val="002A4B64"/>
    <w:rPr>
      <w:vertAlign w:val="superscript"/>
    </w:rPr>
  </w:style>
  <w:style w:type="table" w:styleId="ListTable3-Accent1">
    <w:name w:val="List Table 3 Accent 1"/>
    <w:basedOn w:val="TableNormal"/>
    <w:uiPriority w:val="48"/>
    <w:rsid w:val="002A4B64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A4B64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2A4B64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2A4B64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4B64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2A4B64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A4B64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B64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Education Portal</vt:lpstr>
      <vt:lpstr>Waka Kotahi rail safety resource</vt:lpstr>
    </vt:vector>
  </TitlesOfParts>
  <Company>NZ Transport Agency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18</cp:revision>
  <dcterms:created xsi:type="dcterms:W3CDTF">2023-02-19T22:27:00Z</dcterms:created>
  <dcterms:modified xsi:type="dcterms:W3CDTF">2023-05-03T22:58:00Z</dcterms:modified>
</cp:coreProperties>
</file>