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4AAB" w14:textId="3986CF05" w:rsidR="00CC23AF" w:rsidRDefault="00CC23AF" w:rsidP="00CC23AF">
      <w:pPr>
        <w:pStyle w:val="Title"/>
      </w:pPr>
      <w:bookmarkStart w:id="0" w:name="_Toc513820695"/>
      <w:bookmarkStart w:id="1" w:name="_Toc514059668"/>
      <w:bookmarkStart w:id="2" w:name="_Toc514059669"/>
      <w:r w:rsidRPr="00470146">
        <w:t xml:space="preserve">Waka Kotahi </w:t>
      </w:r>
      <w:r>
        <w:t>r</w:t>
      </w:r>
      <w:r w:rsidRPr="00470146">
        <w:t xml:space="preserve">ail </w:t>
      </w:r>
      <w:r>
        <w:t>s</w:t>
      </w:r>
      <w:r w:rsidRPr="00470146">
        <w:t xml:space="preserve">afety </w:t>
      </w:r>
      <w:r>
        <w:t>r</w:t>
      </w:r>
      <w:r w:rsidRPr="00470146">
        <w:t>esource</w:t>
      </w:r>
    </w:p>
    <w:p w14:paraId="03C0B6B5" w14:textId="28ADE4F9" w:rsidR="00CC23AF" w:rsidRDefault="00CC23AF" w:rsidP="00CC23AF">
      <w:pPr>
        <w:pStyle w:val="Heading1"/>
      </w:pPr>
      <w:r>
        <w:t>Internet links</w:t>
      </w:r>
    </w:p>
    <w:p w14:paraId="3235F65B" w14:textId="5B38C8FD" w:rsidR="00CC23AF" w:rsidRDefault="00CC23AF" w:rsidP="00CC23AF"/>
    <w:p w14:paraId="5551C76F" w14:textId="30F4E6B0" w:rsidR="00536E0B" w:rsidRDefault="00BF0B06" w:rsidP="00BF0B06">
      <w:pPr>
        <w:pStyle w:val="Heading2"/>
      </w:pPr>
      <w:r>
        <w:t>General rail links</w:t>
      </w:r>
    </w:p>
    <w:p w14:paraId="0E955649" w14:textId="58F2D1DE" w:rsidR="00536E0B" w:rsidRDefault="00000000" w:rsidP="00CC23AF">
      <w:hyperlink r:id="rId8" w:history="1">
        <w:proofErr w:type="spellStart"/>
        <w:r w:rsidR="007C7C19" w:rsidRPr="00726F1D">
          <w:rPr>
            <w:rStyle w:val="Hyperlink"/>
          </w:rPr>
          <w:t>TrackSAFE</w:t>
        </w:r>
        <w:proofErr w:type="spellEnd"/>
      </w:hyperlink>
      <w:r w:rsidR="00716B18">
        <w:rPr>
          <w:rStyle w:val="Hyperlink"/>
        </w:rPr>
        <w:t xml:space="preserve"> </w:t>
      </w:r>
      <w:r w:rsidR="00962111">
        <w:t>N</w:t>
      </w:r>
      <w:r w:rsidR="00716B18" w:rsidRPr="007C7C19">
        <w:t>ot</w:t>
      </w:r>
      <w:r w:rsidR="00E43480">
        <w:t>-</w:t>
      </w:r>
      <w:r w:rsidR="00716B18" w:rsidRPr="007C7C19">
        <w:t>for</w:t>
      </w:r>
      <w:r w:rsidR="00E43480">
        <w:t>-</w:t>
      </w:r>
      <w:r w:rsidR="00716B18" w:rsidRPr="007C7C19">
        <w:t>profit that raises awareness and educates about safety around tracks and trains</w:t>
      </w:r>
      <w:r w:rsidR="00E43480">
        <w:t>.</w:t>
      </w:r>
    </w:p>
    <w:p w14:paraId="4C8F472F" w14:textId="41B47287" w:rsidR="007C7C19" w:rsidRDefault="00000000" w:rsidP="00CC23AF">
      <w:hyperlink r:id="rId9" w:history="1">
        <w:r w:rsidR="001A6254" w:rsidRPr="0061336D">
          <w:rPr>
            <w:rStyle w:val="Hyperlink"/>
          </w:rPr>
          <w:t>KiwiRail</w:t>
        </w:r>
      </w:hyperlink>
    </w:p>
    <w:p w14:paraId="3CB1CDE3" w14:textId="656F7F0A" w:rsidR="0061336D" w:rsidRDefault="00000000" w:rsidP="00CC23AF">
      <w:hyperlink r:id="rId10" w:history="1">
        <w:r w:rsidR="00B0742B" w:rsidRPr="00B0742B">
          <w:rPr>
            <w:rStyle w:val="Hyperlink"/>
          </w:rPr>
          <w:t>Great Journeys New Zealand</w:t>
        </w:r>
      </w:hyperlink>
    </w:p>
    <w:p w14:paraId="498AE097" w14:textId="0C396FBC" w:rsidR="00B0742B" w:rsidRDefault="00000000" w:rsidP="00CC23AF">
      <w:hyperlink r:id="rId11" w:history="1">
        <w:r w:rsidR="002A5556" w:rsidRPr="001C4435">
          <w:rPr>
            <w:rStyle w:val="Hyperlink"/>
          </w:rPr>
          <w:t>Auckland train network (Auckland Transport)</w:t>
        </w:r>
      </w:hyperlink>
    </w:p>
    <w:p w14:paraId="07C3607D" w14:textId="77777777" w:rsidR="00962111" w:rsidRDefault="00000000" w:rsidP="00962111">
      <w:hyperlink r:id="rId12" w:history="1">
        <w:proofErr w:type="spellStart"/>
        <w:r w:rsidR="002A0BCB" w:rsidRPr="009E7ECC">
          <w:rPr>
            <w:rStyle w:val="Hyperlink"/>
          </w:rPr>
          <w:t>Metlink</w:t>
        </w:r>
        <w:proofErr w:type="spellEnd"/>
      </w:hyperlink>
      <w:r w:rsidR="00962111">
        <w:rPr>
          <w:rStyle w:val="Hyperlink"/>
        </w:rPr>
        <w:t xml:space="preserve"> </w:t>
      </w:r>
      <w:r w:rsidR="00962111">
        <w:t>Wellington’s public transport network, including rail.</w:t>
      </w:r>
    </w:p>
    <w:p w14:paraId="5469C820" w14:textId="77777777" w:rsidR="00962111" w:rsidRDefault="00000000" w:rsidP="00962111">
      <w:hyperlink r:id="rId13" w:history="1">
        <w:r w:rsidR="000F35E4" w:rsidRPr="004F1134">
          <w:rPr>
            <w:rStyle w:val="Hyperlink"/>
          </w:rPr>
          <w:t>Rail (Waka Kotahi)</w:t>
        </w:r>
      </w:hyperlink>
      <w:r w:rsidR="00962111">
        <w:rPr>
          <w:rStyle w:val="Hyperlink"/>
        </w:rPr>
        <w:t xml:space="preserve"> </w:t>
      </w:r>
      <w:r w:rsidR="00962111" w:rsidRPr="000F35E4">
        <w:t>Waka Kotahi has primary regulatory responsibility for rail safety</w:t>
      </w:r>
      <w:r w:rsidR="00962111">
        <w:t>.</w:t>
      </w:r>
    </w:p>
    <w:p w14:paraId="54738DE5" w14:textId="06B66A72" w:rsidR="004F1134" w:rsidRDefault="00000000" w:rsidP="00CC23AF">
      <w:hyperlink r:id="rId14" w:history="1">
        <w:r w:rsidR="00EF5BF3" w:rsidRPr="00337A42">
          <w:rPr>
            <w:rStyle w:val="Hyperlink"/>
          </w:rPr>
          <w:t>City Rail</w:t>
        </w:r>
        <w:r w:rsidR="00337A42" w:rsidRPr="00337A42">
          <w:rPr>
            <w:rStyle w:val="Hyperlink"/>
          </w:rPr>
          <w:t xml:space="preserve"> Link</w:t>
        </w:r>
      </w:hyperlink>
    </w:p>
    <w:p w14:paraId="750E18C7" w14:textId="77777777" w:rsidR="002A0BCB" w:rsidRDefault="002A0BCB" w:rsidP="00CC23AF"/>
    <w:p w14:paraId="4A5CCE59" w14:textId="7AB67409" w:rsidR="00CC23AF" w:rsidRDefault="00E32710" w:rsidP="00E32710">
      <w:pPr>
        <w:pStyle w:val="Heading2"/>
      </w:pPr>
      <w:r>
        <w:t>Electric trains</w:t>
      </w:r>
    </w:p>
    <w:p w14:paraId="2522530C" w14:textId="6F636DCD" w:rsidR="00C618CF" w:rsidRDefault="00000000" w:rsidP="00E32710">
      <w:hyperlink r:id="rId15" w:history="1">
        <w:r w:rsidR="00C618CF" w:rsidRPr="00C618CF">
          <w:rPr>
            <w:rStyle w:val="Hyperlink"/>
          </w:rPr>
          <w:t>Electric trains (Auckland Transport)</w:t>
        </w:r>
      </w:hyperlink>
    </w:p>
    <w:p w14:paraId="6C6B76E0" w14:textId="73C9F0A8" w:rsidR="00E32710" w:rsidRDefault="00000000" w:rsidP="00E32710">
      <w:hyperlink r:id="rId16" w:history="1">
        <w:r w:rsidR="000E21C0">
          <w:rPr>
            <w:rStyle w:val="Hyperlink"/>
            <w:rFonts w:cstheme="minorHAnsi"/>
          </w:rPr>
          <w:t>Auckland’s electric trains: features (YouTube)</w:t>
        </w:r>
      </w:hyperlink>
    </w:p>
    <w:p w14:paraId="3104C50E" w14:textId="77777777" w:rsidR="00B76B23" w:rsidRPr="00294A48" w:rsidRDefault="00000000" w:rsidP="00B76B23">
      <w:hyperlink r:id="rId17" w:history="1">
        <w:r w:rsidR="00B76B23" w:rsidRPr="004773E8">
          <w:rPr>
            <w:rStyle w:val="Hyperlink"/>
          </w:rPr>
          <w:t>First Test Run for Auckland's New Train (YouTube)</w:t>
        </w:r>
      </w:hyperlink>
      <w:r w:rsidR="00B76B23">
        <w:t xml:space="preserve"> </w:t>
      </w:r>
    </w:p>
    <w:p w14:paraId="1F086CB3" w14:textId="77777777" w:rsidR="00B76B23" w:rsidRPr="00294A48" w:rsidRDefault="00000000" w:rsidP="00B76B23">
      <w:hyperlink r:id="rId18" w:history="1">
        <w:r w:rsidR="00B76B23" w:rsidRPr="00340674">
          <w:rPr>
            <w:rStyle w:val="Hyperlink"/>
          </w:rPr>
          <w:t>Johnsonville Line, Driver’s Eye View filmed with a GoPro Hero 2 Camera</w:t>
        </w:r>
      </w:hyperlink>
      <w:r w:rsidR="00B76B23" w:rsidRPr="00294A48">
        <w:t xml:space="preserve"> </w:t>
      </w:r>
    </w:p>
    <w:p w14:paraId="609945FC" w14:textId="765187C7" w:rsidR="00E32710" w:rsidRDefault="00000000" w:rsidP="00E32710">
      <w:hyperlink r:id="rId19" w:history="1">
        <w:r w:rsidR="00D42B61" w:rsidRPr="00D42B61">
          <w:rPr>
            <w:rStyle w:val="Hyperlink"/>
          </w:rPr>
          <w:t>Bringing electric trains to Pukekohe (KiwiRail)</w:t>
        </w:r>
      </w:hyperlink>
    </w:p>
    <w:p w14:paraId="25BBB51F" w14:textId="5266B594" w:rsidR="00D42B61" w:rsidRDefault="00000000" w:rsidP="00E32710">
      <w:hyperlink r:id="rId20" w:history="1">
        <w:r w:rsidR="00102887" w:rsidRPr="00102887">
          <w:rPr>
            <w:rStyle w:val="Hyperlink"/>
          </w:rPr>
          <w:t>Southern Stations (3 new stations for Auckland)</w:t>
        </w:r>
      </w:hyperlink>
    </w:p>
    <w:p w14:paraId="3C23E8DC" w14:textId="133C3682" w:rsidR="00102887" w:rsidRDefault="00000000" w:rsidP="00E32710">
      <w:hyperlink r:id="rId21" w:history="1">
        <w:r w:rsidR="00775C16" w:rsidRPr="00775C16">
          <w:rPr>
            <w:rStyle w:val="Hyperlink"/>
          </w:rPr>
          <w:t>The Third Main Line for Auckland</w:t>
        </w:r>
      </w:hyperlink>
    </w:p>
    <w:p w14:paraId="19AB8A3B" w14:textId="0AE7108B" w:rsidR="00775C16" w:rsidRDefault="00000000" w:rsidP="00E32710">
      <w:hyperlink r:id="rId22" w:history="1">
        <w:r w:rsidR="00C60C34" w:rsidRPr="00003B11">
          <w:rPr>
            <w:rStyle w:val="Hyperlink"/>
          </w:rPr>
          <w:t>Wellington Metro Upgrade Programme</w:t>
        </w:r>
      </w:hyperlink>
    </w:p>
    <w:p w14:paraId="23D3A459" w14:textId="77777777" w:rsidR="00C60C34" w:rsidRDefault="00C60C34" w:rsidP="00E32710"/>
    <w:p w14:paraId="2C837A23" w14:textId="2D635F4F" w:rsidR="00CC23AF" w:rsidRDefault="00CC23AF" w:rsidP="00E32710">
      <w:pPr>
        <w:pStyle w:val="Heading2"/>
      </w:pPr>
      <w:r>
        <w:t>Places on the rail network</w:t>
      </w:r>
    </w:p>
    <w:p w14:paraId="7334B68D" w14:textId="77777777" w:rsidR="00CC23AF" w:rsidRPr="00A134AA" w:rsidRDefault="00000000" w:rsidP="00CC23AF">
      <w:hyperlink r:id="rId23" w:history="1">
        <w:r w:rsidR="00CC23AF" w:rsidRPr="00A134AA">
          <w:rPr>
            <w:rStyle w:val="Hyperlink"/>
          </w:rPr>
          <w:t>Great Journeys NZ rail trips YouTube channel</w:t>
        </w:r>
      </w:hyperlink>
    </w:p>
    <w:p w14:paraId="484C42CC" w14:textId="77777777" w:rsidR="00CC23AF" w:rsidRPr="00A134AA" w:rsidRDefault="00000000" w:rsidP="00CC23AF">
      <w:hyperlink r:id="rId24" w:history="1">
        <w:r w:rsidR="00CC23AF" w:rsidRPr="00A134AA">
          <w:rPr>
            <w:rStyle w:val="Hyperlink"/>
          </w:rPr>
          <w:t>How to stay safe at railway level crossings (Drive, Waka Kotahi)</w:t>
        </w:r>
      </w:hyperlink>
    </w:p>
    <w:p w14:paraId="30AB6473" w14:textId="77777777" w:rsidR="00CC23AF" w:rsidRPr="00A134AA" w:rsidRDefault="00000000" w:rsidP="00CC23AF">
      <w:hyperlink r:id="rId25" w:history="1">
        <w:r w:rsidR="00CC23AF" w:rsidRPr="00A134AA">
          <w:rPr>
            <w:rStyle w:val="Hyperlink"/>
          </w:rPr>
          <w:t>Living by the rail network (KiwiRail)</w:t>
        </w:r>
      </w:hyperlink>
    </w:p>
    <w:p w14:paraId="3A396F89" w14:textId="77777777" w:rsidR="00CC23AF" w:rsidRPr="00A134AA" w:rsidRDefault="00000000" w:rsidP="00CC23AF">
      <w:hyperlink r:id="rId26" w:history="1">
        <w:r w:rsidR="00CC23AF" w:rsidRPr="00A134AA">
          <w:rPr>
            <w:rStyle w:val="Hyperlink"/>
          </w:rPr>
          <w:t>Track Talk (school students interview KiwiRail locomotive engineers)</w:t>
        </w:r>
      </w:hyperlink>
      <w:r w:rsidR="00CC23AF" w:rsidRPr="00A134AA">
        <w:t xml:space="preserve"> Includes discussion on the safe places to cross the tracks.</w:t>
      </w:r>
    </w:p>
    <w:p w14:paraId="4878B9DA" w14:textId="77777777" w:rsidR="00CC23AF" w:rsidRPr="00A134AA" w:rsidRDefault="00000000" w:rsidP="00CC23AF">
      <w:hyperlink r:id="rId27" w:history="1">
        <w:r w:rsidR="00CC23AF" w:rsidRPr="00A134AA">
          <w:rPr>
            <w:rStyle w:val="Hyperlink"/>
          </w:rPr>
          <w:t>City Rail Link Overview Animation (Auckland’s underground railway)</w:t>
        </w:r>
      </w:hyperlink>
    </w:p>
    <w:p w14:paraId="5A7ECD4A" w14:textId="77777777" w:rsidR="00CC23AF" w:rsidRPr="00A134AA" w:rsidRDefault="00000000" w:rsidP="00CC23AF">
      <w:hyperlink r:id="rId28" w:history="1">
        <w:r w:rsidR="00CC23AF" w:rsidRPr="00A134AA">
          <w:rPr>
            <w:rStyle w:val="Hyperlink"/>
          </w:rPr>
          <w:t>Meet your stations (City Rail Link)</w:t>
        </w:r>
      </w:hyperlink>
    </w:p>
    <w:p w14:paraId="4D967BB4" w14:textId="77777777" w:rsidR="00CC23AF" w:rsidRPr="00A134AA" w:rsidRDefault="00000000" w:rsidP="00CC23AF">
      <w:hyperlink r:id="rId29" w:history="1">
        <w:r w:rsidR="00CC23AF" w:rsidRPr="00A134AA">
          <w:rPr>
            <w:rStyle w:val="Hyperlink"/>
          </w:rPr>
          <w:t>From the train driver's seat: Kingsland to Grafton Auckland train journey 2022 (City Rail Link)</w:t>
        </w:r>
      </w:hyperlink>
      <w:r w:rsidR="00CC23AF" w:rsidRPr="00A134AA">
        <w:t xml:space="preserve"> </w:t>
      </w:r>
    </w:p>
    <w:p w14:paraId="211490D8" w14:textId="77777777" w:rsidR="00CC23AF" w:rsidRPr="00A134AA" w:rsidRDefault="00000000" w:rsidP="00CC23AF">
      <w:hyperlink r:id="rId30" w:history="1">
        <w:r w:rsidR="00CC23AF" w:rsidRPr="00A134AA">
          <w:rPr>
            <w:rStyle w:val="Hyperlink"/>
          </w:rPr>
          <w:t>CRL Auckland Chief Post Office – restored and reborn</w:t>
        </w:r>
      </w:hyperlink>
    </w:p>
    <w:p w14:paraId="2D0569E3" w14:textId="77777777" w:rsidR="00CC23AF" w:rsidRPr="00A134AA" w:rsidRDefault="00000000" w:rsidP="00CC23AF">
      <w:hyperlink r:id="rId31" w:history="1">
        <w:r w:rsidR="00CC23AF" w:rsidRPr="00A134AA">
          <w:rPr>
            <w:rStyle w:val="Hyperlink"/>
          </w:rPr>
          <w:t xml:space="preserve">The new </w:t>
        </w:r>
        <w:proofErr w:type="spellStart"/>
        <w:r w:rsidR="00CC23AF" w:rsidRPr="00A134AA">
          <w:rPr>
            <w:rStyle w:val="Hyperlink"/>
          </w:rPr>
          <w:t>Puhinui</w:t>
        </w:r>
        <w:proofErr w:type="spellEnd"/>
        <w:r w:rsidR="00CC23AF" w:rsidRPr="00A134AA">
          <w:rPr>
            <w:rStyle w:val="Hyperlink"/>
          </w:rPr>
          <w:t xml:space="preserve"> Station is now open (Auckland Transport)</w:t>
        </w:r>
      </w:hyperlink>
    </w:p>
    <w:p w14:paraId="43BC04E1" w14:textId="77777777" w:rsidR="00CC23AF" w:rsidRPr="00A134AA" w:rsidRDefault="00000000" w:rsidP="00CC23AF">
      <w:hyperlink r:id="rId32" w:history="1">
        <w:proofErr w:type="spellStart"/>
        <w:r w:rsidR="00CC23AF" w:rsidRPr="00A134AA">
          <w:rPr>
            <w:rStyle w:val="Hyperlink"/>
          </w:rPr>
          <w:t>Raurimu</w:t>
        </w:r>
        <w:proofErr w:type="spellEnd"/>
        <w:r w:rsidR="00CC23AF" w:rsidRPr="00A134AA">
          <w:rPr>
            <w:rStyle w:val="Hyperlink"/>
          </w:rPr>
          <w:t xml:space="preserve"> Spiral from Above Volume 2</w:t>
        </w:r>
      </w:hyperlink>
      <w:r w:rsidR="00CC23AF" w:rsidRPr="00A134AA">
        <w:t xml:space="preserve"> </w:t>
      </w:r>
    </w:p>
    <w:p w14:paraId="1F13F64B" w14:textId="77777777" w:rsidR="00CC23AF" w:rsidRPr="00A134AA" w:rsidRDefault="00000000" w:rsidP="00CC23AF">
      <w:hyperlink r:id="rId33" w:history="1">
        <w:r w:rsidR="00CC23AF" w:rsidRPr="00A134AA">
          <w:rPr>
            <w:rStyle w:val="Hyperlink"/>
          </w:rPr>
          <w:t xml:space="preserve">24 hours at KiwiRail's Westfield freight terminal, </w:t>
        </w:r>
        <w:proofErr w:type="spellStart"/>
        <w:r w:rsidR="00CC23AF" w:rsidRPr="00A134AA">
          <w:rPr>
            <w:rStyle w:val="Hyperlink"/>
          </w:rPr>
          <w:t>Otāhuhu</w:t>
        </w:r>
        <w:proofErr w:type="spellEnd"/>
        <w:r w:rsidR="00CC23AF" w:rsidRPr="00A134AA">
          <w:rPr>
            <w:rStyle w:val="Hyperlink"/>
          </w:rPr>
          <w:t xml:space="preserve"> Auckland (our busiest rail freight terminal)</w:t>
        </w:r>
      </w:hyperlink>
    </w:p>
    <w:p w14:paraId="5BDC6AD2" w14:textId="77777777" w:rsidR="00CC23AF" w:rsidRPr="00A134AA" w:rsidRDefault="00000000" w:rsidP="00CC23AF">
      <w:hyperlink r:id="rId34" w:history="1">
        <w:r w:rsidR="00CC23AF" w:rsidRPr="00A134AA">
          <w:rPr>
            <w:rStyle w:val="Hyperlink"/>
          </w:rPr>
          <w:t>KiwiRail Freight operations at Mosgiel distribution centre</w:t>
        </w:r>
      </w:hyperlink>
    </w:p>
    <w:p w14:paraId="31FAD062" w14:textId="77777777" w:rsidR="00CC23AF" w:rsidRPr="00A134AA" w:rsidRDefault="00000000" w:rsidP="00CC23AF">
      <w:hyperlink r:id="rId35" w:history="1">
        <w:r w:rsidR="00CC23AF" w:rsidRPr="00A134AA">
          <w:rPr>
            <w:rStyle w:val="Hyperlink"/>
          </w:rPr>
          <w:t>Experience Te Huia (Hamilton to Auckland train)</w:t>
        </w:r>
      </w:hyperlink>
    </w:p>
    <w:p w14:paraId="7E190E1F" w14:textId="77777777" w:rsidR="00CC23AF" w:rsidRDefault="00000000" w:rsidP="00CC23AF">
      <w:hyperlink r:id="rId36" w:history="1">
        <w:r w:rsidR="00CC23AF" w:rsidRPr="00413FE1">
          <w:rPr>
            <w:rStyle w:val="Hyperlink"/>
          </w:rPr>
          <w:t xml:space="preserve">KiwiRail </w:t>
        </w:r>
        <w:proofErr w:type="spellStart"/>
        <w:r w:rsidR="00CC23AF" w:rsidRPr="00413FE1">
          <w:rPr>
            <w:rStyle w:val="Hyperlink"/>
          </w:rPr>
          <w:t>Makatote</w:t>
        </w:r>
        <w:proofErr w:type="spellEnd"/>
        <w:r w:rsidR="00CC23AF" w:rsidRPr="00413FE1">
          <w:rPr>
            <w:rStyle w:val="Hyperlink"/>
          </w:rPr>
          <w:t xml:space="preserve"> Viaduct Project</w:t>
        </w:r>
      </w:hyperlink>
    </w:p>
    <w:p w14:paraId="223FC941" w14:textId="77777777" w:rsidR="00CC23AF" w:rsidRPr="00413FE1" w:rsidRDefault="00000000" w:rsidP="00CC23AF">
      <w:hyperlink r:id="rId37" w:history="1">
        <w:r w:rsidR="00CC23AF" w:rsidRPr="00316147">
          <w:rPr>
            <w:rStyle w:val="Hyperlink"/>
          </w:rPr>
          <w:t>Trentham pedestrian underpass construction timelapse (KiwiRail)</w:t>
        </w:r>
      </w:hyperlink>
    </w:p>
    <w:p w14:paraId="471FE155" w14:textId="11C8D515" w:rsidR="00CC23AF" w:rsidRDefault="00CC23AF" w:rsidP="00CC23AF"/>
    <w:p w14:paraId="60A33A07" w14:textId="53B882D6" w:rsidR="00CC23AF" w:rsidRDefault="00CC23AF" w:rsidP="00CC23AF">
      <w:pPr>
        <w:pStyle w:val="Heading2"/>
      </w:pPr>
      <w:r>
        <w:t>Rail network maps</w:t>
      </w:r>
    </w:p>
    <w:p w14:paraId="08B877E2" w14:textId="77777777" w:rsidR="00CC23AF" w:rsidRDefault="00000000" w:rsidP="00CC23AF">
      <w:pPr>
        <w:rPr>
          <w:rStyle w:val="Hyperlink"/>
        </w:rPr>
      </w:pPr>
      <w:hyperlink r:id="rId38" w:history="1">
        <w:r w:rsidR="00CC23AF" w:rsidRPr="005B2B42">
          <w:rPr>
            <w:rStyle w:val="Hyperlink"/>
          </w:rPr>
          <w:t>Auckland Train Network map</w:t>
        </w:r>
      </w:hyperlink>
    </w:p>
    <w:p w14:paraId="27DBD0ED" w14:textId="77777777" w:rsidR="00CC23AF" w:rsidRDefault="00000000" w:rsidP="00CC23AF">
      <w:pPr>
        <w:rPr>
          <w:rStyle w:val="Hyperlink"/>
        </w:rPr>
      </w:pPr>
      <w:hyperlink r:id="rId39" w:history="1">
        <w:r w:rsidR="00CC23AF" w:rsidRPr="003D1D39">
          <w:rPr>
            <w:rStyle w:val="Hyperlink"/>
          </w:rPr>
          <w:t>KiwiRail Network Map (ArcGIS)</w:t>
        </w:r>
      </w:hyperlink>
    </w:p>
    <w:p w14:paraId="354EDF67" w14:textId="77777777" w:rsidR="009556E2" w:rsidRPr="004647B1" w:rsidRDefault="00000000" w:rsidP="009556E2">
      <w:hyperlink r:id="rId40" w:history="1">
        <w:r w:rsidR="009556E2" w:rsidRPr="00645FCC">
          <w:rPr>
            <w:rStyle w:val="Hyperlink"/>
          </w:rPr>
          <w:t>Wellington rail network map</w:t>
        </w:r>
      </w:hyperlink>
    </w:p>
    <w:p w14:paraId="2DDD4D15" w14:textId="77777777" w:rsidR="009556E2" w:rsidRPr="004647B1" w:rsidRDefault="00000000" w:rsidP="009556E2">
      <w:hyperlink r:id="rId41" w:history="1">
        <w:r w:rsidR="009556E2" w:rsidRPr="00211280">
          <w:rPr>
            <w:rStyle w:val="Hyperlink"/>
          </w:rPr>
          <w:t>Maps of the National Rail Network (UK)</w:t>
        </w:r>
      </w:hyperlink>
      <w:r w:rsidR="009556E2" w:rsidRPr="004647B1">
        <w:t xml:space="preserve"> </w:t>
      </w:r>
    </w:p>
    <w:p w14:paraId="1DE2F03A" w14:textId="77777777" w:rsidR="009556E2" w:rsidRPr="004647B1" w:rsidRDefault="00000000" w:rsidP="009556E2">
      <w:hyperlink r:id="rId42" w:history="1">
        <w:r w:rsidR="009556E2" w:rsidRPr="003700B5">
          <w:rPr>
            <w:rStyle w:val="Hyperlink"/>
          </w:rPr>
          <w:t>India Railway Map</w:t>
        </w:r>
      </w:hyperlink>
      <w:r w:rsidR="009556E2" w:rsidRPr="004647B1">
        <w:t xml:space="preserve"> </w:t>
      </w:r>
    </w:p>
    <w:p w14:paraId="2626B37E" w14:textId="77777777" w:rsidR="009556E2" w:rsidRDefault="00000000" w:rsidP="009556E2">
      <w:pPr>
        <w:rPr>
          <w:rStyle w:val="Hyperlink"/>
        </w:rPr>
      </w:pPr>
      <w:hyperlink r:id="rId43" w:history="1">
        <w:r w:rsidR="009556E2" w:rsidRPr="00591C99">
          <w:rPr>
            <w:rStyle w:val="Hyperlink"/>
          </w:rPr>
          <w:t>London Tube Map</w:t>
        </w:r>
      </w:hyperlink>
    </w:p>
    <w:p w14:paraId="1C9B8374" w14:textId="77777777" w:rsidR="00FB4F05" w:rsidRDefault="00000000" w:rsidP="00FB4F05">
      <w:hyperlink r:id="rId44" w:history="1">
        <w:r w:rsidR="00FB4F05" w:rsidRPr="0023637C">
          <w:rPr>
            <w:rStyle w:val="Hyperlink"/>
          </w:rPr>
          <w:t>City Rail Link maps</w:t>
        </w:r>
      </w:hyperlink>
    </w:p>
    <w:p w14:paraId="150EC14D" w14:textId="77777777" w:rsidR="00FB4F05" w:rsidRDefault="00000000" w:rsidP="00FB4F05">
      <w:hyperlink r:id="rId45" w:history="1">
        <w:r w:rsidR="00FB4F05" w:rsidRPr="00431B46">
          <w:rPr>
            <w:rStyle w:val="Hyperlink"/>
          </w:rPr>
          <w:t>Take a walk through all the CRL stations</w:t>
        </w:r>
      </w:hyperlink>
    </w:p>
    <w:p w14:paraId="721A5760" w14:textId="77777777" w:rsidR="00FB4F05" w:rsidRPr="0023637C" w:rsidRDefault="00000000" w:rsidP="00FB4F05">
      <w:hyperlink r:id="rId46" w:history="1">
        <w:r w:rsidR="00FB4F05" w:rsidRPr="00FC3D69">
          <w:rPr>
            <w:rStyle w:val="Hyperlink"/>
          </w:rPr>
          <w:t>Newmarket Station map</w:t>
        </w:r>
      </w:hyperlink>
      <w:r w:rsidR="00FB4F05">
        <w:t xml:space="preserve"> </w:t>
      </w:r>
    </w:p>
    <w:p w14:paraId="34AF0521" w14:textId="77777777" w:rsidR="0062342D" w:rsidRDefault="0062342D" w:rsidP="00CC23AF">
      <w:pPr>
        <w:rPr>
          <w:rStyle w:val="Hyperlink"/>
        </w:rPr>
      </w:pPr>
    </w:p>
    <w:p w14:paraId="3CED40A1" w14:textId="1E798582" w:rsidR="00327D98" w:rsidRDefault="00327D98" w:rsidP="00845F1A">
      <w:pPr>
        <w:pStyle w:val="Heading2"/>
      </w:pPr>
      <w:r w:rsidRPr="00327D98">
        <w:t>Monitoring the safety of tracks</w:t>
      </w:r>
    </w:p>
    <w:p w14:paraId="219FA680" w14:textId="77777777" w:rsidR="00845F1A" w:rsidRDefault="00000000" w:rsidP="00845F1A">
      <w:pPr>
        <w:pStyle w:val="ListParagraph"/>
        <w:ind w:left="0"/>
      </w:pPr>
      <w:hyperlink r:id="rId47" w:history="1">
        <w:r w:rsidR="00845F1A" w:rsidRPr="00526DEB">
          <w:rPr>
            <w:rStyle w:val="Hyperlink"/>
          </w:rPr>
          <w:t>Network Rail: The New Measurement Train</w:t>
        </w:r>
      </w:hyperlink>
    </w:p>
    <w:p w14:paraId="04C343C3" w14:textId="77777777" w:rsidR="00845F1A" w:rsidRPr="00526DEB" w:rsidRDefault="00000000" w:rsidP="00845F1A">
      <w:pPr>
        <w:rPr>
          <w:color w:val="FF0000"/>
        </w:rPr>
      </w:pPr>
      <w:hyperlink r:id="rId48" w:history="1">
        <w:r w:rsidR="00845F1A" w:rsidRPr="002B10C3">
          <w:rPr>
            <w:rStyle w:val="Hyperlink"/>
          </w:rPr>
          <w:t>Dr Yellow – Japan</w:t>
        </w:r>
      </w:hyperlink>
    </w:p>
    <w:p w14:paraId="520B3959" w14:textId="77777777" w:rsidR="00845F1A" w:rsidRDefault="00000000" w:rsidP="00845F1A">
      <w:hyperlink r:id="rId49" w:history="1">
        <w:r w:rsidR="00845F1A" w:rsidRPr="00D07AC4">
          <w:rPr>
            <w:rStyle w:val="Hyperlink"/>
          </w:rPr>
          <w:t>Iris 320 – France</w:t>
        </w:r>
      </w:hyperlink>
    </w:p>
    <w:p w14:paraId="15393104" w14:textId="77777777" w:rsidR="00845F1A" w:rsidRDefault="00000000" w:rsidP="00845F1A">
      <w:pPr>
        <w:rPr>
          <w:color w:val="FF0000"/>
        </w:rPr>
      </w:pPr>
      <w:hyperlink r:id="rId50" w:history="1">
        <w:r w:rsidR="00845F1A" w:rsidRPr="00FE00E5">
          <w:rPr>
            <w:rStyle w:val="Hyperlink"/>
          </w:rPr>
          <w:t>Track fleet</w:t>
        </w:r>
        <w:r w:rsidR="00845F1A">
          <w:rPr>
            <w:rStyle w:val="Hyperlink"/>
          </w:rPr>
          <w:t xml:space="preserve">: machines and specialist trains </w:t>
        </w:r>
        <w:r w:rsidR="00845F1A" w:rsidRPr="00FE00E5">
          <w:rPr>
            <w:rStyle w:val="Hyperlink"/>
          </w:rPr>
          <w:t>(KiwiRail)</w:t>
        </w:r>
      </w:hyperlink>
      <w:r w:rsidR="00845F1A">
        <w:t xml:space="preserve"> </w:t>
      </w:r>
    </w:p>
    <w:p w14:paraId="68803A69" w14:textId="6322B5BF" w:rsidR="00CC23AF" w:rsidRDefault="00CC23AF" w:rsidP="00CC23AF"/>
    <w:p w14:paraId="45A34B9C" w14:textId="07949BF9" w:rsidR="00CC23AF" w:rsidRDefault="00CC23AF" w:rsidP="00CC23AF">
      <w:pPr>
        <w:pStyle w:val="Heading2"/>
      </w:pPr>
      <w:r>
        <w:t>History of New Zealand’s railways</w:t>
      </w:r>
    </w:p>
    <w:p w14:paraId="7251A94D" w14:textId="77777777" w:rsidR="00CC23AF" w:rsidRPr="00EA5E51" w:rsidRDefault="00000000" w:rsidP="00CC23AF">
      <w:hyperlink r:id="rId51" w:history="1">
        <w:r w:rsidR="00CC23AF" w:rsidRPr="00EC7621">
          <w:rPr>
            <w:rStyle w:val="Hyperlink"/>
          </w:rPr>
          <w:t xml:space="preserve">Te Ara: Building the Rail Network </w:t>
        </w:r>
      </w:hyperlink>
      <w:r w:rsidR="00CC23AF" w:rsidRPr="00EC7621">
        <w:t xml:space="preserve"> </w:t>
      </w:r>
    </w:p>
    <w:p w14:paraId="72F518B6" w14:textId="77777777" w:rsidR="00CC23AF" w:rsidRPr="00B577F9" w:rsidRDefault="00000000" w:rsidP="00CC23AF">
      <w:hyperlink r:id="rId52" w:history="1">
        <w:r w:rsidR="00CC23AF" w:rsidRPr="0033293D">
          <w:rPr>
            <w:rStyle w:val="Hyperlink"/>
          </w:rPr>
          <w:t>Archives NZ: Railways of the Pacific Wonderland 1939</w:t>
        </w:r>
      </w:hyperlink>
      <w:r w:rsidR="00CC23AF" w:rsidRPr="00B577F9">
        <w:t xml:space="preserve"> </w:t>
      </w:r>
    </w:p>
    <w:p w14:paraId="3FC1E6A4" w14:textId="77777777" w:rsidR="00CC23AF" w:rsidRPr="00B577F9" w:rsidRDefault="00CC23AF" w:rsidP="00CC23AF">
      <w:r w:rsidRPr="00B577F9">
        <w:t>Other useful New Zealand sites include:</w:t>
      </w:r>
    </w:p>
    <w:p w14:paraId="0CBA0A68" w14:textId="77777777" w:rsidR="00CC23AF" w:rsidRPr="00B601C5" w:rsidRDefault="00000000" w:rsidP="00CC23AF">
      <w:pPr>
        <w:rPr>
          <w:b/>
          <w:bCs/>
        </w:rPr>
      </w:pPr>
      <w:hyperlink r:id="rId53" w:history="1">
        <w:proofErr w:type="spellStart"/>
        <w:r w:rsidR="00CC23AF" w:rsidRPr="003E4B99">
          <w:rPr>
            <w:rStyle w:val="Hyperlink"/>
          </w:rPr>
          <w:t>DigitalNZ</w:t>
        </w:r>
        <w:proofErr w:type="spellEnd"/>
      </w:hyperlink>
      <w:r w:rsidR="00CC23AF">
        <w:t xml:space="preserve"> </w:t>
      </w:r>
      <w:r w:rsidR="00CC23AF" w:rsidRPr="00B601C5">
        <w:t>Search 30+ million New Zealand items across 300+ collections in one place.</w:t>
      </w:r>
    </w:p>
    <w:p w14:paraId="582DEFAD" w14:textId="77777777" w:rsidR="00CC23AF" w:rsidRPr="00B577F9" w:rsidRDefault="00000000" w:rsidP="00CC23AF">
      <w:hyperlink r:id="rId54" w:history="1">
        <w:r w:rsidR="00CC23AF" w:rsidRPr="0039602F">
          <w:rPr>
            <w:rStyle w:val="Hyperlink"/>
          </w:rPr>
          <w:t xml:space="preserve">Te Ara The </w:t>
        </w:r>
        <w:proofErr w:type="spellStart"/>
        <w:r w:rsidR="00CC23AF" w:rsidRPr="0039602F">
          <w:rPr>
            <w:rStyle w:val="Hyperlink"/>
          </w:rPr>
          <w:t>Encyclopedia</w:t>
        </w:r>
        <w:proofErr w:type="spellEnd"/>
        <w:r w:rsidR="00CC23AF" w:rsidRPr="0039602F">
          <w:rPr>
            <w:rStyle w:val="Hyperlink"/>
          </w:rPr>
          <w:t xml:space="preserve"> of New Zealand</w:t>
        </w:r>
      </w:hyperlink>
      <w:r w:rsidR="00CC23AF" w:rsidRPr="00B577F9">
        <w:t xml:space="preserve"> </w:t>
      </w:r>
    </w:p>
    <w:p w14:paraId="7550AD04" w14:textId="77777777" w:rsidR="00CC23AF" w:rsidRPr="00B577F9" w:rsidRDefault="00000000" w:rsidP="00CC23AF">
      <w:hyperlink r:id="rId55" w:history="1">
        <w:r w:rsidR="00CC23AF" w:rsidRPr="0063179E">
          <w:rPr>
            <w:rStyle w:val="Hyperlink"/>
          </w:rPr>
          <w:t>New Zealand History</w:t>
        </w:r>
      </w:hyperlink>
      <w:r w:rsidR="00CC23AF" w:rsidRPr="00B577F9">
        <w:t xml:space="preserve"> </w:t>
      </w:r>
    </w:p>
    <w:p w14:paraId="330A653F" w14:textId="77777777" w:rsidR="00CC23AF" w:rsidRPr="00441415" w:rsidRDefault="00000000" w:rsidP="00CC23AF">
      <w:hyperlink r:id="rId56" w:history="1">
        <w:proofErr w:type="spellStart"/>
        <w:r w:rsidR="00CC23AF" w:rsidRPr="00C0481F">
          <w:rPr>
            <w:rStyle w:val="Hyperlink"/>
          </w:rPr>
          <w:t>Ngā</w:t>
        </w:r>
        <w:proofErr w:type="spellEnd"/>
        <w:r w:rsidR="00CC23AF" w:rsidRPr="00C0481F">
          <w:rPr>
            <w:rStyle w:val="Hyperlink"/>
          </w:rPr>
          <w:t xml:space="preserve"> Taonga Sound &amp; Vision</w:t>
        </w:r>
      </w:hyperlink>
      <w:r w:rsidR="00CC23AF">
        <w:t xml:space="preserve"> New Zealand’s film and TV archive</w:t>
      </w:r>
    </w:p>
    <w:p w14:paraId="30DADFDB" w14:textId="77777777" w:rsidR="00CC23AF" w:rsidRPr="00B577F9" w:rsidRDefault="00000000" w:rsidP="00CC23AF">
      <w:hyperlink r:id="rId57" w:history="1">
        <w:r w:rsidR="00CC23AF" w:rsidRPr="006269C1">
          <w:rPr>
            <w:rStyle w:val="Hyperlink"/>
          </w:rPr>
          <w:t>Heritage New Zealand</w:t>
        </w:r>
      </w:hyperlink>
    </w:p>
    <w:p w14:paraId="579C6721" w14:textId="77777777" w:rsidR="00CC23AF" w:rsidRPr="005A03D3" w:rsidRDefault="00000000" w:rsidP="00CC23AF">
      <w:hyperlink r:id="rId58" w:history="1">
        <w:r w:rsidR="00CC23AF" w:rsidRPr="005A03D3">
          <w:rPr>
            <w:rStyle w:val="Hyperlink"/>
          </w:rPr>
          <w:t>Te Ara: Railways</w:t>
        </w:r>
      </w:hyperlink>
      <w:r w:rsidR="00CC23AF" w:rsidRPr="005A03D3">
        <w:t xml:space="preserve"> </w:t>
      </w:r>
    </w:p>
    <w:p w14:paraId="262D4571" w14:textId="77777777" w:rsidR="00CC23AF" w:rsidRDefault="00000000" w:rsidP="00CC23AF">
      <w:hyperlink r:id="rId59" w:history="1">
        <w:r w:rsidR="00CC23AF" w:rsidRPr="00363B43">
          <w:rPr>
            <w:rStyle w:val="Hyperlink"/>
          </w:rPr>
          <w:t>Te Ara: Bridges and Tunnels</w:t>
        </w:r>
      </w:hyperlink>
      <w:r w:rsidR="00CC23AF" w:rsidRPr="005A03D3">
        <w:t xml:space="preserve"> </w:t>
      </w:r>
    </w:p>
    <w:p w14:paraId="31CDBB78" w14:textId="77777777" w:rsidR="00CC23AF" w:rsidRDefault="00000000" w:rsidP="00CC23AF">
      <w:hyperlink r:id="rId60" w:history="1">
        <w:r w:rsidR="00CC23AF" w:rsidRPr="00FA2647">
          <w:rPr>
            <w:rStyle w:val="Hyperlink"/>
          </w:rPr>
          <w:t>Rail history (KiwiRail)</w:t>
        </w:r>
      </w:hyperlink>
    </w:p>
    <w:p w14:paraId="3C9DC602" w14:textId="77777777" w:rsidR="00CC23AF" w:rsidRDefault="00000000" w:rsidP="00CC23AF">
      <w:hyperlink r:id="rId61" w:history="1">
        <w:r w:rsidR="00CC23AF" w:rsidRPr="00F2534E">
          <w:rPr>
            <w:rStyle w:val="Hyperlink"/>
          </w:rPr>
          <w:t>New Zealand History – Railways</w:t>
        </w:r>
      </w:hyperlink>
    </w:p>
    <w:p w14:paraId="0BC20549" w14:textId="77777777" w:rsidR="00CC23AF" w:rsidRPr="001347D9" w:rsidRDefault="00000000" w:rsidP="00CC23AF">
      <w:hyperlink r:id="rId62" w:history="1">
        <w:r w:rsidR="00CC23AF" w:rsidRPr="001347D9">
          <w:rPr>
            <w:rStyle w:val="Hyperlink"/>
          </w:rPr>
          <w:t>Off the tracks: New Zealand's lost railway network</w:t>
        </w:r>
        <w:r w:rsidR="00CC23AF" w:rsidRPr="00B65392">
          <w:rPr>
            <w:rStyle w:val="Hyperlink"/>
          </w:rPr>
          <w:t xml:space="preserve"> (RNZ)</w:t>
        </w:r>
      </w:hyperlink>
    </w:p>
    <w:p w14:paraId="2D516ABB" w14:textId="77777777" w:rsidR="00CC23AF" w:rsidRPr="005A03D3" w:rsidRDefault="00000000" w:rsidP="00CC23AF">
      <w:hyperlink r:id="rId63" w:history="1">
        <w:r w:rsidR="00CC23AF" w:rsidRPr="00363B43">
          <w:rPr>
            <w:rStyle w:val="Hyperlink"/>
          </w:rPr>
          <w:t>Rail Transport in New Zealand (Wikipedia)</w:t>
        </w:r>
      </w:hyperlink>
      <w:r w:rsidR="00CC23AF" w:rsidRPr="005A03D3">
        <w:t xml:space="preserve"> </w:t>
      </w:r>
    </w:p>
    <w:p w14:paraId="27785E07" w14:textId="77777777" w:rsidR="00CC23AF" w:rsidRPr="005A03D3" w:rsidRDefault="00000000" w:rsidP="00CC23AF">
      <w:hyperlink r:id="rId64" w:history="1">
        <w:r w:rsidR="00CC23AF" w:rsidRPr="008E664C">
          <w:rPr>
            <w:rStyle w:val="Hyperlink"/>
          </w:rPr>
          <w:t>Wikipedia: North Auckland Line</w:t>
        </w:r>
      </w:hyperlink>
      <w:r w:rsidR="00CC23AF" w:rsidRPr="005A03D3">
        <w:t xml:space="preserve"> </w:t>
      </w:r>
    </w:p>
    <w:p w14:paraId="4FBC0111" w14:textId="77777777" w:rsidR="00CC23AF" w:rsidRPr="005A03D3" w:rsidRDefault="00000000" w:rsidP="00CC23AF">
      <w:hyperlink r:id="rId65" w:history="1">
        <w:r w:rsidR="00CC23AF" w:rsidRPr="009056B2">
          <w:rPr>
            <w:rStyle w:val="Hyperlink"/>
          </w:rPr>
          <w:t>Wikipedia: Stratford–</w:t>
        </w:r>
        <w:proofErr w:type="spellStart"/>
        <w:r w:rsidR="00CC23AF" w:rsidRPr="009056B2">
          <w:rPr>
            <w:rStyle w:val="Hyperlink"/>
          </w:rPr>
          <w:t>Okahukura</w:t>
        </w:r>
        <w:proofErr w:type="spellEnd"/>
        <w:r w:rsidR="00CC23AF" w:rsidRPr="009056B2">
          <w:rPr>
            <w:rStyle w:val="Hyperlink"/>
          </w:rPr>
          <w:t xml:space="preserve"> Line</w:t>
        </w:r>
      </w:hyperlink>
      <w:r w:rsidR="00CC23AF" w:rsidRPr="005A03D3">
        <w:t xml:space="preserve"> </w:t>
      </w:r>
    </w:p>
    <w:p w14:paraId="7A81D0CC" w14:textId="77777777" w:rsidR="00CC23AF" w:rsidRPr="005A03D3" w:rsidRDefault="00000000" w:rsidP="00CC23AF">
      <w:hyperlink r:id="rId66" w:history="1">
        <w:r w:rsidR="00CC23AF" w:rsidRPr="003B2445">
          <w:rPr>
            <w:rStyle w:val="Hyperlink"/>
          </w:rPr>
          <w:t>Wikipedia: Wairarapa Line</w:t>
        </w:r>
      </w:hyperlink>
      <w:r w:rsidR="00CC23AF" w:rsidRPr="005A03D3">
        <w:t xml:space="preserve"> </w:t>
      </w:r>
    </w:p>
    <w:p w14:paraId="61342A54" w14:textId="77777777" w:rsidR="00CC23AF" w:rsidRPr="005A03D3" w:rsidRDefault="00000000" w:rsidP="00CC23AF">
      <w:hyperlink r:id="rId67" w:history="1">
        <w:r w:rsidR="00CC23AF" w:rsidRPr="00DA613F">
          <w:rPr>
            <w:rStyle w:val="Hyperlink"/>
          </w:rPr>
          <w:t>Wikipedia: Palmerston North–Gisborne Line</w:t>
        </w:r>
      </w:hyperlink>
    </w:p>
    <w:p w14:paraId="2948BB0C" w14:textId="77777777" w:rsidR="00CC23AF" w:rsidRPr="00EA5E51" w:rsidRDefault="00000000" w:rsidP="00CC23AF">
      <w:hyperlink r:id="rId68" w:history="1">
        <w:r w:rsidR="00CC23AF" w:rsidRPr="00C172AE">
          <w:rPr>
            <w:rStyle w:val="Hyperlink"/>
          </w:rPr>
          <w:t xml:space="preserve">Johnsonville Railway history by </w:t>
        </w:r>
        <w:proofErr w:type="spellStart"/>
        <w:r w:rsidR="00CC23AF" w:rsidRPr="00C172AE">
          <w:rPr>
            <w:rStyle w:val="Hyperlink"/>
          </w:rPr>
          <w:t>Raroa</w:t>
        </w:r>
        <w:proofErr w:type="spellEnd"/>
        <w:r w:rsidR="00CC23AF" w:rsidRPr="00C172AE">
          <w:rPr>
            <w:rStyle w:val="Hyperlink"/>
          </w:rPr>
          <w:t xml:space="preserve"> Intermediate students</w:t>
        </w:r>
      </w:hyperlink>
      <w:r w:rsidR="00CC23AF">
        <w:t xml:space="preserve"> </w:t>
      </w:r>
    </w:p>
    <w:p w14:paraId="6B3055ED" w14:textId="20D86ED6" w:rsidR="00CC23AF" w:rsidRDefault="00CC23AF" w:rsidP="00CC23AF"/>
    <w:p w14:paraId="2A20DDE9" w14:textId="668681CD" w:rsidR="00CC23AF" w:rsidRDefault="00CC23AF" w:rsidP="00CC23AF">
      <w:pPr>
        <w:pStyle w:val="Heading2"/>
      </w:pPr>
      <w:r>
        <w:t>History: maps</w:t>
      </w:r>
    </w:p>
    <w:p w14:paraId="7E0F3A9E" w14:textId="77777777" w:rsidR="00CC23AF" w:rsidRPr="00427B54" w:rsidRDefault="00000000" w:rsidP="00CC23AF">
      <w:hyperlink r:id="rId69" w:history="1">
        <w:r w:rsidR="00CC23AF" w:rsidRPr="00DC0500">
          <w:rPr>
            <w:rStyle w:val="Hyperlink"/>
          </w:rPr>
          <w:t>National Library of New Zealand: Cartographic Collection</w:t>
        </w:r>
      </w:hyperlink>
      <w:r w:rsidR="00CC23AF" w:rsidRPr="00427B54">
        <w:t xml:space="preserve"> </w:t>
      </w:r>
    </w:p>
    <w:p w14:paraId="2948C2AD" w14:textId="77777777" w:rsidR="00CC23AF" w:rsidRPr="00427B54" w:rsidRDefault="00000000" w:rsidP="00CC23AF">
      <w:hyperlink r:id="rId70" w:history="1">
        <w:r w:rsidR="00CC23AF" w:rsidRPr="005865EC">
          <w:rPr>
            <w:rStyle w:val="Hyperlink"/>
          </w:rPr>
          <w:t>Te Ara: Early Map of Auckland 1859</w:t>
        </w:r>
      </w:hyperlink>
      <w:r w:rsidR="00CC23AF" w:rsidRPr="00427B54">
        <w:t xml:space="preserve"> </w:t>
      </w:r>
    </w:p>
    <w:p w14:paraId="67612350" w14:textId="77777777" w:rsidR="00CC23AF" w:rsidRDefault="00000000" w:rsidP="00CC23AF">
      <w:hyperlink r:id="rId71" w:history="1">
        <w:r w:rsidR="00CC23AF" w:rsidRPr="002D5B9D">
          <w:rPr>
            <w:rStyle w:val="Hyperlink"/>
          </w:rPr>
          <w:t>Auckland City Library: Heritage Maps</w:t>
        </w:r>
      </w:hyperlink>
      <w:r w:rsidR="00CC23AF" w:rsidRPr="00427B54">
        <w:t xml:space="preserve"> </w:t>
      </w:r>
    </w:p>
    <w:p w14:paraId="1494A44F" w14:textId="77777777" w:rsidR="00CC23AF" w:rsidRPr="00427B54" w:rsidRDefault="00000000" w:rsidP="00CC23AF">
      <w:hyperlink r:id="rId72" w:history="1">
        <w:r w:rsidR="00CC23AF" w:rsidRPr="009B63D7">
          <w:rPr>
            <w:rStyle w:val="Hyperlink"/>
          </w:rPr>
          <w:t>Te Ara: Early Mapping</w:t>
        </w:r>
      </w:hyperlink>
    </w:p>
    <w:p w14:paraId="257021EC" w14:textId="77777777" w:rsidR="00CC23AF" w:rsidRPr="00427B54" w:rsidRDefault="00000000" w:rsidP="00CC23AF">
      <w:hyperlink r:id="rId73" w:anchor="maps" w:history="1">
        <w:proofErr w:type="spellStart"/>
        <w:r w:rsidR="00CC23AF" w:rsidRPr="008D3E42">
          <w:rPr>
            <w:rStyle w:val="Hyperlink"/>
          </w:rPr>
          <w:t>Hocken</w:t>
        </w:r>
        <w:proofErr w:type="spellEnd"/>
        <w:r w:rsidR="00CC23AF" w:rsidRPr="008D3E42">
          <w:rPr>
            <w:rStyle w:val="Hyperlink"/>
          </w:rPr>
          <w:t xml:space="preserve"> Library: University of Otago Maps</w:t>
        </w:r>
      </w:hyperlink>
      <w:r w:rsidR="00CC23AF" w:rsidRPr="00427B54">
        <w:t xml:space="preserve"> </w:t>
      </w:r>
    </w:p>
    <w:p w14:paraId="616F95ED" w14:textId="77777777" w:rsidR="00EF42A0" w:rsidRPr="00EF42A0" w:rsidRDefault="00EF42A0" w:rsidP="00EF42A0"/>
    <w:p w14:paraId="0C57E186" w14:textId="388933B4" w:rsidR="00CC23AF" w:rsidRDefault="00EF42A0" w:rsidP="00CC23AF">
      <w:pPr>
        <w:pStyle w:val="Heading2"/>
      </w:pPr>
      <w:r>
        <w:t>S</w:t>
      </w:r>
      <w:r w:rsidR="00CC23AF">
        <w:t xml:space="preserve">afety </w:t>
      </w:r>
    </w:p>
    <w:p w14:paraId="5D0ACDAD" w14:textId="77777777" w:rsidR="00CC23AF" w:rsidRDefault="00000000" w:rsidP="00CC23AF">
      <w:hyperlink r:id="rId74" w:history="1">
        <w:r w:rsidR="00CC23AF" w:rsidRPr="00754ACC">
          <w:rPr>
            <w:rStyle w:val="Hyperlink"/>
          </w:rPr>
          <w:t>Gamification to increase site safety (LEARNZ)</w:t>
        </w:r>
      </w:hyperlink>
    </w:p>
    <w:p w14:paraId="02814D07" w14:textId="77777777" w:rsidR="00CC23AF" w:rsidRPr="000D137A" w:rsidRDefault="00000000" w:rsidP="00CC23AF">
      <w:hyperlink r:id="rId75" w:history="1">
        <w:r w:rsidR="00CC23AF" w:rsidRPr="000D137A">
          <w:rPr>
            <w:rStyle w:val="Hyperlink"/>
          </w:rPr>
          <w:t>Improving safety with virtual reality training</w:t>
        </w:r>
        <w:r w:rsidR="00CC23AF" w:rsidRPr="00732B7D">
          <w:rPr>
            <w:rStyle w:val="Hyperlink"/>
          </w:rPr>
          <w:t xml:space="preserve"> (LEARNZ)</w:t>
        </w:r>
      </w:hyperlink>
    </w:p>
    <w:p w14:paraId="6D18B782" w14:textId="77777777" w:rsidR="00CC23AF" w:rsidRDefault="00000000" w:rsidP="00CC23AF">
      <w:hyperlink r:id="rId76" w:history="1">
        <w:r w:rsidR="00CC23AF" w:rsidRPr="00761040">
          <w:rPr>
            <w:rStyle w:val="Hyperlink"/>
          </w:rPr>
          <w:t>Live Wire</w:t>
        </w:r>
      </w:hyperlink>
      <w:r w:rsidR="00CC23AF" w:rsidRPr="002F2412">
        <w:t xml:space="preserve"> </w:t>
      </w:r>
      <w:r w:rsidR="00CC23AF">
        <w:t>(Public safety video about Auckland’s overhead wires)</w:t>
      </w:r>
    </w:p>
    <w:p w14:paraId="6844E5B8" w14:textId="77777777" w:rsidR="00CC23AF" w:rsidRDefault="00000000" w:rsidP="00CC23AF">
      <w:hyperlink r:id="rId77" w:history="1">
        <w:r w:rsidR="00CC23AF" w:rsidRPr="00346E7C">
          <w:rPr>
            <w:rStyle w:val="Hyperlink"/>
          </w:rPr>
          <w:t>Be safe around electric trains (YouTube, Auckland Transport)</w:t>
        </w:r>
      </w:hyperlink>
    </w:p>
    <w:p w14:paraId="362DA879" w14:textId="77777777" w:rsidR="00CC23AF" w:rsidRDefault="00000000" w:rsidP="00CC23AF">
      <w:hyperlink r:id="rId78" w:history="1">
        <w:r w:rsidR="00CC23AF" w:rsidRPr="00737F46">
          <w:rPr>
            <w:rStyle w:val="Hyperlink"/>
          </w:rPr>
          <w:t>Safety around trains, stations &amp; tracks</w:t>
        </w:r>
        <w:r w:rsidR="00CC23AF" w:rsidRPr="007E2839">
          <w:rPr>
            <w:rStyle w:val="Hyperlink"/>
          </w:rPr>
          <w:t xml:space="preserve"> (Auckland Transport)</w:t>
        </w:r>
      </w:hyperlink>
    </w:p>
    <w:p w14:paraId="10A501A0" w14:textId="77777777" w:rsidR="00CC23AF" w:rsidRPr="00D345B4" w:rsidRDefault="00000000" w:rsidP="00CC23AF">
      <w:hyperlink r:id="rId79" w:history="1">
        <w:r w:rsidR="00CC23AF" w:rsidRPr="00D345B4">
          <w:rPr>
            <w:rStyle w:val="Hyperlink"/>
          </w:rPr>
          <w:t>Train stations pedestrian level crossing</w:t>
        </w:r>
      </w:hyperlink>
      <w:r w:rsidR="00CC23AF">
        <w:t xml:space="preserve"> </w:t>
      </w:r>
      <w:r w:rsidR="00CC23AF" w:rsidRPr="00B76D38">
        <w:t>Auckland Transport and KiwiRail are install</w:t>
      </w:r>
      <w:r w:rsidR="00CC23AF">
        <w:t>ing</w:t>
      </w:r>
      <w:r w:rsidR="00CC23AF" w:rsidRPr="00B76D38">
        <w:t xml:space="preserve"> automatic safety swing gates to keep pedestrians safe at stations across the city.</w:t>
      </w:r>
    </w:p>
    <w:p w14:paraId="2CA9E253" w14:textId="77777777" w:rsidR="00104FE4" w:rsidRDefault="00000000" w:rsidP="00104FE4">
      <w:hyperlink r:id="rId80" w:history="1">
        <w:r w:rsidR="00104FE4" w:rsidRPr="00A03784">
          <w:rPr>
            <w:rStyle w:val="Hyperlink"/>
          </w:rPr>
          <w:t>Overhead wires (</w:t>
        </w:r>
        <w:proofErr w:type="spellStart"/>
        <w:r w:rsidR="00104FE4" w:rsidRPr="00A03784">
          <w:rPr>
            <w:rStyle w:val="Hyperlink"/>
          </w:rPr>
          <w:t>TrackSAFE</w:t>
        </w:r>
        <w:proofErr w:type="spellEnd"/>
        <w:r w:rsidR="00104FE4" w:rsidRPr="00A03784">
          <w:rPr>
            <w:rStyle w:val="Hyperlink"/>
          </w:rPr>
          <w:t>)</w:t>
        </w:r>
      </w:hyperlink>
    </w:p>
    <w:p w14:paraId="0C5C4B0B" w14:textId="77777777" w:rsidR="00104FE4" w:rsidRPr="003A2BA2" w:rsidRDefault="00000000" w:rsidP="00104FE4">
      <w:hyperlink r:id="rId81" w:history="1">
        <w:r w:rsidR="00104FE4" w:rsidRPr="003A2BA2">
          <w:rPr>
            <w:rStyle w:val="Hyperlink"/>
          </w:rPr>
          <w:t>Overhead Line Electrification (OLE) for Railways – 5 common questions (</w:t>
        </w:r>
        <w:proofErr w:type="spellStart"/>
        <w:r w:rsidR="00104FE4" w:rsidRPr="003A2BA2">
          <w:rPr>
            <w:rStyle w:val="Hyperlink"/>
          </w:rPr>
          <w:t>AlphaRail</w:t>
        </w:r>
        <w:proofErr w:type="spellEnd"/>
        <w:r w:rsidR="00104FE4" w:rsidRPr="003A2BA2">
          <w:rPr>
            <w:rStyle w:val="Hyperlink"/>
          </w:rPr>
          <w:t xml:space="preserve"> NZ)</w:t>
        </w:r>
      </w:hyperlink>
    </w:p>
    <w:p w14:paraId="78AF9D87" w14:textId="77777777" w:rsidR="00CA7AE7" w:rsidRDefault="00000000" w:rsidP="00CA7AE7">
      <w:pPr>
        <w:pStyle w:val="ListParagraph"/>
        <w:ind w:left="0"/>
        <w:rPr>
          <w:rStyle w:val="Hyperlink"/>
          <w:rFonts w:cstheme="minorHAnsi"/>
        </w:rPr>
      </w:pPr>
      <w:hyperlink r:id="rId82" w:history="1">
        <w:r w:rsidR="00CA7AE7" w:rsidRPr="00EC5A39">
          <w:rPr>
            <w:rStyle w:val="Hyperlink"/>
            <w:rFonts w:cstheme="minorHAnsi"/>
          </w:rPr>
          <w:t>Level crossings (KiwiRail)</w:t>
        </w:r>
      </w:hyperlink>
    </w:p>
    <w:p w14:paraId="20998BC5" w14:textId="77777777" w:rsidR="00DB5671" w:rsidRDefault="00000000" w:rsidP="00DB5671">
      <w:pPr>
        <w:shd w:val="clear" w:color="auto" w:fill="FFFFFF" w:themeFill="background1"/>
      </w:pPr>
      <w:hyperlink r:id="rId83" w:history="1">
        <w:r w:rsidR="00DB5671" w:rsidRPr="001D1A0B">
          <w:rPr>
            <w:rStyle w:val="Hyperlink"/>
          </w:rPr>
          <w:t>Platforms and stations (</w:t>
        </w:r>
        <w:proofErr w:type="spellStart"/>
        <w:r w:rsidR="00DB5671" w:rsidRPr="001D1A0B">
          <w:rPr>
            <w:rStyle w:val="Hyperlink"/>
          </w:rPr>
          <w:t>TrackSAFE</w:t>
        </w:r>
        <w:proofErr w:type="spellEnd"/>
        <w:r w:rsidR="00DB5671" w:rsidRPr="001D1A0B">
          <w:rPr>
            <w:rStyle w:val="Hyperlink"/>
          </w:rPr>
          <w:t>)</w:t>
        </w:r>
      </w:hyperlink>
    </w:p>
    <w:p w14:paraId="6D9FD596" w14:textId="77777777" w:rsidR="007021A8" w:rsidRPr="007021A8" w:rsidRDefault="00000000" w:rsidP="007021A8">
      <w:pPr>
        <w:rPr>
          <w:rFonts w:cstheme="minorHAnsi"/>
        </w:rPr>
      </w:pPr>
      <w:hyperlink r:id="rId84" w:history="1">
        <w:r w:rsidR="007021A8" w:rsidRPr="007021A8">
          <w:rPr>
            <w:rStyle w:val="Hyperlink"/>
            <w:rFonts w:cstheme="minorHAnsi"/>
          </w:rPr>
          <w:t>Pedestrian safety advice (</w:t>
        </w:r>
        <w:proofErr w:type="spellStart"/>
        <w:r w:rsidR="007021A8" w:rsidRPr="007021A8">
          <w:rPr>
            <w:rStyle w:val="Hyperlink"/>
            <w:rFonts w:cstheme="minorHAnsi"/>
          </w:rPr>
          <w:t>TrackSAFE</w:t>
        </w:r>
        <w:proofErr w:type="spellEnd"/>
        <w:r w:rsidR="007021A8" w:rsidRPr="007021A8">
          <w:rPr>
            <w:rStyle w:val="Hyperlink"/>
            <w:rFonts w:cstheme="minorHAnsi"/>
          </w:rPr>
          <w:t>)</w:t>
        </w:r>
      </w:hyperlink>
      <w:r w:rsidR="007021A8" w:rsidRPr="007021A8">
        <w:rPr>
          <w:rFonts w:cstheme="minorHAnsi"/>
        </w:rPr>
        <w:t xml:space="preserve"> </w:t>
      </w:r>
    </w:p>
    <w:p w14:paraId="0A23B390" w14:textId="77777777" w:rsidR="00CC23AF" w:rsidRPr="00CC23AF" w:rsidRDefault="00CC23AF" w:rsidP="00CC23AF"/>
    <w:p w14:paraId="28A051A2" w14:textId="3D9FF969" w:rsidR="00CC23AF" w:rsidRDefault="00CC23AF" w:rsidP="00CC23AF">
      <w:pPr>
        <w:pStyle w:val="Heading2"/>
      </w:pPr>
      <w:r>
        <w:t>Future transport</w:t>
      </w:r>
    </w:p>
    <w:p w14:paraId="77F12DE7" w14:textId="77777777" w:rsidR="00CC23AF" w:rsidRPr="00AA2AD9" w:rsidRDefault="00000000" w:rsidP="00CC23AF">
      <w:hyperlink r:id="rId85" w:history="1">
        <w:r w:rsidR="00CC23AF" w:rsidRPr="00AA2AD9">
          <w:rPr>
            <w:rStyle w:val="Hyperlink"/>
          </w:rPr>
          <w:t>Faster, cleaner, greener: What lies ahead for the world’s railways</w:t>
        </w:r>
        <w:r w:rsidR="00CC23AF" w:rsidRPr="003919FD">
          <w:rPr>
            <w:rStyle w:val="Hyperlink"/>
          </w:rPr>
          <w:t xml:space="preserve"> (CNN)</w:t>
        </w:r>
      </w:hyperlink>
    </w:p>
    <w:p w14:paraId="7A7B00DC" w14:textId="77777777" w:rsidR="00CC23AF" w:rsidRPr="008D3E42" w:rsidRDefault="00000000" w:rsidP="00CC23AF">
      <w:hyperlink r:id="rId86" w:history="1">
        <w:r w:rsidR="00CC23AF" w:rsidRPr="002549FA">
          <w:rPr>
            <w:rStyle w:val="Hyperlink"/>
          </w:rPr>
          <w:t>Amazon Prime Air drone deliveries</w:t>
        </w:r>
      </w:hyperlink>
    </w:p>
    <w:p w14:paraId="5BDCE132" w14:textId="77777777" w:rsidR="00CC23AF" w:rsidRDefault="00000000" w:rsidP="00CC23AF">
      <w:hyperlink r:id="rId87" w:history="1">
        <w:r w:rsidR="00CC23AF" w:rsidRPr="007F5942">
          <w:rPr>
            <w:rStyle w:val="Hyperlink"/>
          </w:rPr>
          <w:t>The Martin Jetpack</w:t>
        </w:r>
      </w:hyperlink>
      <w:r w:rsidR="00CC23AF">
        <w:t xml:space="preserve"> New Zealand-based attempt at a single-person aircraft</w:t>
      </w:r>
    </w:p>
    <w:p w14:paraId="43B81CF2" w14:textId="77777777" w:rsidR="00CC23AF" w:rsidRDefault="00000000" w:rsidP="00CC23AF">
      <w:pPr>
        <w:rPr>
          <w:rStyle w:val="Hyperlink"/>
        </w:rPr>
      </w:pPr>
      <w:hyperlink r:id="rId88" w:history="1">
        <w:r w:rsidR="00CC23AF" w:rsidRPr="005A0041">
          <w:rPr>
            <w:rStyle w:val="Hyperlink"/>
          </w:rPr>
          <w:t>Future of Rail (Ministry of Transport)</w:t>
        </w:r>
      </w:hyperlink>
    </w:p>
    <w:p w14:paraId="105FAF05" w14:textId="77777777" w:rsidR="00C05CC2" w:rsidRDefault="00C05CC2" w:rsidP="00CC23AF"/>
    <w:p w14:paraId="3D301061" w14:textId="77777777" w:rsidR="00CC23AF" w:rsidRPr="00EF42A0" w:rsidRDefault="00CC23AF" w:rsidP="00EF42A0"/>
    <w:p w14:paraId="0DF91BF9" w14:textId="39846CE6" w:rsidR="00CC23AF" w:rsidRDefault="00191C0A" w:rsidP="00191C0A">
      <w:pPr>
        <w:pStyle w:val="Heading1"/>
      </w:pPr>
      <w:r>
        <w:t>Science resources</w:t>
      </w:r>
    </w:p>
    <w:p w14:paraId="65A55CAB" w14:textId="7BC311CB" w:rsidR="00191C0A" w:rsidRDefault="00616250" w:rsidP="00191C0A">
      <w:pPr>
        <w:pStyle w:val="Heading2"/>
      </w:pPr>
      <w:r>
        <w:t>G</w:t>
      </w:r>
      <w:r w:rsidR="00191C0A">
        <w:t>ame</w:t>
      </w:r>
      <w:r>
        <w:t>s and creativity</w:t>
      </w:r>
    </w:p>
    <w:p w14:paraId="62232869" w14:textId="77777777" w:rsidR="00E54092" w:rsidRDefault="00000000" w:rsidP="00E54092">
      <w:hyperlink r:id="rId89" w:history="1">
        <w:r w:rsidR="00E54092" w:rsidRPr="00221613">
          <w:rPr>
            <w:rStyle w:val="Hyperlink"/>
          </w:rPr>
          <w:t>Wire loop game tutorial (</w:t>
        </w:r>
        <w:proofErr w:type="spellStart"/>
        <w:r w:rsidR="00E54092" w:rsidRPr="00221613">
          <w:rPr>
            <w:rStyle w:val="Hyperlink"/>
          </w:rPr>
          <w:t>Instructables</w:t>
        </w:r>
        <w:proofErr w:type="spellEnd"/>
        <w:r w:rsidR="00E54092" w:rsidRPr="00221613">
          <w:rPr>
            <w:rStyle w:val="Hyperlink"/>
          </w:rPr>
          <w:t>)</w:t>
        </w:r>
      </w:hyperlink>
    </w:p>
    <w:p w14:paraId="79D22566" w14:textId="77777777" w:rsidR="00E54092" w:rsidRPr="008A3BD4" w:rsidRDefault="00000000" w:rsidP="00E54092">
      <w:hyperlink r:id="rId90" w:history="1">
        <w:r w:rsidR="00E54092" w:rsidRPr="00221613">
          <w:rPr>
            <w:rStyle w:val="Hyperlink"/>
          </w:rPr>
          <w:t>Buzz Wire (YouTube)</w:t>
        </w:r>
      </w:hyperlink>
      <w:r w:rsidR="00E54092" w:rsidRPr="008A3BD4">
        <w:t xml:space="preserve"> </w:t>
      </w:r>
    </w:p>
    <w:p w14:paraId="0DF1B16B" w14:textId="77777777" w:rsidR="00E54092" w:rsidRDefault="00000000" w:rsidP="00E54092">
      <w:pPr>
        <w:rPr>
          <w:rStyle w:val="Hyperlink"/>
        </w:rPr>
      </w:pPr>
      <w:hyperlink r:id="rId91" w:history="1">
        <w:r w:rsidR="00E54092" w:rsidRPr="00D320B3">
          <w:rPr>
            <w:rStyle w:val="Hyperlink"/>
          </w:rPr>
          <w:t>How To Make A Wire Loop Game At Home Easily (YouTube)</w:t>
        </w:r>
      </w:hyperlink>
    </w:p>
    <w:p w14:paraId="62C2B0C1" w14:textId="77777777" w:rsidR="00B62278" w:rsidRPr="006929BB" w:rsidRDefault="00000000" w:rsidP="00B62278">
      <w:pPr>
        <w:rPr>
          <w:rFonts w:cstheme="minorHAnsi"/>
        </w:rPr>
      </w:pPr>
      <w:hyperlink r:id="rId92" w:history="1">
        <w:r w:rsidR="00B62278" w:rsidRPr="00FD036B">
          <w:rPr>
            <w:rStyle w:val="Hyperlink"/>
            <w:rFonts w:cstheme="minorHAnsi"/>
          </w:rPr>
          <w:t>Subatomic particle plushies (The Particle Zoo)</w:t>
        </w:r>
      </w:hyperlink>
      <w:r w:rsidR="00B62278" w:rsidRPr="006929BB">
        <w:rPr>
          <w:rFonts w:cstheme="minorHAnsi"/>
        </w:rPr>
        <w:t xml:space="preserve"> </w:t>
      </w:r>
    </w:p>
    <w:p w14:paraId="6203C0E4" w14:textId="77777777" w:rsidR="00B62278" w:rsidRDefault="00000000" w:rsidP="00B62278">
      <w:pPr>
        <w:rPr>
          <w:rFonts w:cstheme="minorHAnsi"/>
        </w:rPr>
      </w:pPr>
      <w:hyperlink r:id="rId93" w:history="1">
        <w:r w:rsidR="00B62278" w:rsidRPr="00296E60">
          <w:rPr>
            <w:rStyle w:val="Hyperlink"/>
            <w:rFonts w:cstheme="minorHAnsi"/>
          </w:rPr>
          <w:t>Giant Microbes</w:t>
        </w:r>
      </w:hyperlink>
      <w:r w:rsidR="00B62278" w:rsidRPr="006929BB">
        <w:rPr>
          <w:rFonts w:cstheme="minorHAnsi"/>
        </w:rPr>
        <w:t xml:space="preserve"> </w:t>
      </w:r>
    </w:p>
    <w:p w14:paraId="2F597AD4" w14:textId="77777777" w:rsidR="00BB3291" w:rsidRPr="006F1068" w:rsidRDefault="00000000" w:rsidP="00BB3291">
      <w:pPr>
        <w:rPr>
          <w:rFonts w:cstheme="minorHAnsi"/>
        </w:rPr>
      </w:pPr>
      <w:hyperlink r:id="rId94" w:history="1">
        <w:proofErr w:type="spellStart"/>
        <w:r w:rsidR="00BB3291" w:rsidRPr="00956F09">
          <w:rPr>
            <w:rStyle w:val="Hyperlink"/>
            <w:rFonts w:cstheme="minorHAnsi"/>
          </w:rPr>
          <w:t>Instructables</w:t>
        </w:r>
        <w:proofErr w:type="spellEnd"/>
        <w:r w:rsidR="00BB3291" w:rsidRPr="00956F09">
          <w:rPr>
            <w:rStyle w:val="Hyperlink"/>
            <w:rFonts w:cstheme="minorHAnsi"/>
          </w:rPr>
          <w:t>: A Simple Circuit Game</w:t>
        </w:r>
      </w:hyperlink>
      <w:r w:rsidR="00BB3291" w:rsidRPr="006F1068">
        <w:rPr>
          <w:rFonts w:cstheme="minorHAnsi"/>
        </w:rPr>
        <w:t xml:space="preserve"> </w:t>
      </w:r>
    </w:p>
    <w:p w14:paraId="16C9E638" w14:textId="77777777" w:rsidR="00BB3291" w:rsidRPr="006F1068" w:rsidRDefault="00000000" w:rsidP="00BB3291">
      <w:pPr>
        <w:rPr>
          <w:rFonts w:cstheme="minorHAnsi"/>
        </w:rPr>
      </w:pPr>
      <w:hyperlink r:id="rId95" w:history="1">
        <w:proofErr w:type="spellStart"/>
        <w:r w:rsidR="00BB3291" w:rsidRPr="00956F09">
          <w:rPr>
            <w:rStyle w:val="Hyperlink"/>
            <w:rFonts w:cstheme="minorHAnsi"/>
          </w:rPr>
          <w:t>Instructables</w:t>
        </w:r>
        <w:proofErr w:type="spellEnd"/>
        <w:r w:rsidR="00BB3291" w:rsidRPr="00956F09">
          <w:rPr>
            <w:rStyle w:val="Hyperlink"/>
            <w:rFonts w:cstheme="minorHAnsi"/>
          </w:rPr>
          <w:t>: Build a Simple Circuit from a Pizza Box</w:t>
        </w:r>
      </w:hyperlink>
    </w:p>
    <w:p w14:paraId="5A91A598" w14:textId="77777777" w:rsidR="00BB3291" w:rsidRPr="006F1068" w:rsidRDefault="00000000" w:rsidP="00BB3291">
      <w:pPr>
        <w:rPr>
          <w:rFonts w:cstheme="minorHAnsi"/>
        </w:rPr>
      </w:pPr>
      <w:hyperlink r:id="rId96" w:history="1">
        <w:proofErr w:type="spellStart"/>
        <w:r w:rsidR="00BB3291" w:rsidRPr="00CA64E5">
          <w:rPr>
            <w:rStyle w:val="Hyperlink"/>
            <w:rFonts w:cstheme="minorHAnsi"/>
          </w:rPr>
          <w:t>Instructables</w:t>
        </w:r>
        <w:proofErr w:type="spellEnd"/>
        <w:r w:rsidR="00BB3291" w:rsidRPr="00CA64E5">
          <w:rPr>
            <w:rStyle w:val="Hyperlink"/>
            <w:rFonts w:cstheme="minorHAnsi"/>
          </w:rPr>
          <w:t>: How to Make a Custom Operation Game</w:t>
        </w:r>
      </w:hyperlink>
    </w:p>
    <w:p w14:paraId="208A9B5A" w14:textId="77777777" w:rsidR="00BB3291" w:rsidRDefault="00000000" w:rsidP="00BB3291">
      <w:pPr>
        <w:rPr>
          <w:rFonts w:cstheme="minorHAnsi"/>
        </w:rPr>
      </w:pPr>
      <w:hyperlink r:id="rId97" w:history="1">
        <w:r w:rsidR="00BB3291" w:rsidRPr="00055355">
          <w:rPr>
            <w:rStyle w:val="Hyperlink"/>
            <w:rFonts w:cstheme="minorHAnsi"/>
          </w:rPr>
          <w:t>Giant Buzz Wire Game</w:t>
        </w:r>
      </w:hyperlink>
    </w:p>
    <w:p w14:paraId="00768B17" w14:textId="77777777" w:rsidR="00BB3291" w:rsidRDefault="00000000" w:rsidP="00BB3291">
      <w:pPr>
        <w:rPr>
          <w:rFonts w:cstheme="minorHAnsi"/>
        </w:rPr>
      </w:pPr>
      <w:hyperlink r:id="rId98" w:history="1">
        <w:r w:rsidR="00BB3291" w:rsidRPr="00AF2762">
          <w:rPr>
            <w:rStyle w:val="Hyperlink"/>
            <w:rFonts w:cstheme="minorHAnsi"/>
          </w:rPr>
          <w:t>Make an electronic circuit game (</w:t>
        </w:r>
        <w:proofErr w:type="spellStart"/>
        <w:r w:rsidR="00BB3291" w:rsidRPr="00AF2762">
          <w:rPr>
            <w:rStyle w:val="Hyperlink"/>
            <w:rFonts w:cstheme="minorHAnsi"/>
          </w:rPr>
          <w:t>Jaycar</w:t>
        </w:r>
        <w:proofErr w:type="spellEnd"/>
        <w:r w:rsidR="00BB3291" w:rsidRPr="00AF2762">
          <w:rPr>
            <w:rStyle w:val="Hyperlink"/>
            <w:rFonts w:cstheme="minorHAnsi"/>
          </w:rPr>
          <w:t xml:space="preserve"> Maker Hub)</w:t>
        </w:r>
      </w:hyperlink>
    </w:p>
    <w:p w14:paraId="5EC29818" w14:textId="77777777" w:rsidR="00BB3291" w:rsidRPr="00F8475B" w:rsidRDefault="00000000" w:rsidP="00BB3291">
      <w:pPr>
        <w:rPr>
          <w:rFonts w:cstheme="minorHAnsi"/>
        </w:rPr>
      </w:pPr>
      <w:hyperlink r:id="rId99" w:history="1">
        <w:r w:rsidR="00BB3291" w:rsidRPr="00F8475B">
          <w:rPr>
            <w:rStyle w:val="Hyperlink"/>
            <w:rFonts w:cstheme="minorHAnsi"/>
          </w:rPr>
          <w:t>Buzz The Pup – DIY Circuit Game STEM Project</w:t>
        </w:r>
      </w:hyperlink>
    </w:p>
    <w:p w14:paraId="4ABC71F4" w14:textId="77777777" w:rsidR="00616250" w:rsidRPr="00D320B3" w:rsidRDefault="00616250" w:rsidP="00E54092"/>
    <w:p w14:paraId="4181C308" w14:textId="45FB24CC" w:rsidR="00191C0A" w:rsidRDefault="00E54092" w:rsidP="00E54092">
      <w:pPr>
        <w:pStyle w:val="Heading2"/>
      </w:pPr>
      <w:r>
        <w:t>Pantograph</w:t>
      </w:r>
      <w:r w:rsidR="00FA7787">
        <w:t>s</w:t>
      </w:r>
    </w:p>
    <w:p w14:paraId="323DADDF" w14:textId="77777777" w:rsidR="000F5024" w:rsidRPr="00D2439E" w:rsidRDefault="00000000" w:rsidP="000F5024">
      <w:hyperlink r:id="rId100" w:history="1">
        <w:r w:rsidR="000F5024" w:rsidRPr="00D2439E">
          <w:rPr>
            <w:rStyle w:val="Hyperlink"/>
          </w:rPr>
          <w:t>Pantograph and Overhead Wire (YouTube)</w:t>
        </w:r>
      </w:hyperlink>
      <w:r w:rsidR="000F5024" w:rsidRPr="00D2439E">
        <w:t xml:space="preserve"> </w:t>
      </w:r>
    </w:p>
    <w:p w14:paraId="03440CB2" w14:textId="77777777" w:rsidR="000F5024" w:rsidRPr="00D2439E" w:rsidRDefault="00000000" w:rsidP="000F5024">
      <w:hyperlink r:id="rId101" w:history="1">
        <w:r w:rsidR="000F5024" w:rsidRPr="00577012">
          <w:rPr>
            <w:rStyle w:val="Hyperlink"/>
          </w:rPr>
          <w:t>Pantograph Arcing at 27,000V (YouTube)</w:t>
        </w:r>
      </w:hyperlink>
      <w:r w:rsidR="000F5024" w:rsidRPr="00D2439E">
        <w:t xml:space="preserve"> </w:t>
      </w:r>
    </w:p>
    <w:p w14:paraId="3751C736" w14:textId="77777777" w:rsidR="00FA7787" w:rsidRPr="003A2BA2" w:rsidRDefault="00000000" w:rsidP="00FA7787">
      <w:hyperlink r:id="rId102" w:history="1">
        <w:r w:rsidR="00FA7787" w:rsidRPr="005F693F">
          <w:rPr>
            <w:rStyle w:val="Hyperlink"/>
          </w:rPr>
          <w:t>The amazing mechanics of the pantograph (YouTube)</w:t>
        </w:r>
      </w:hyperlink>
    </w:p>
    <w:p w14:paraId="57543C01" w14:textId="77777777" w:rsidR="00FA7787" w:rsidRDefault="00000000" w:rsidP="00FA7787">
      <w:hyperlink r:id="rId103" w:history="1">
        <w:r w:rsidR="00FA7787" w:rsidRPr="00E25F47">
          <w:rPr>
            <w:rStyle w:val="Hyperlink"/>
          </w:rPr>
          <w:t>Sparking Matangi Electric Train at Silverstream, Upper Hutt, New Zealand (YouTube)</w:t>
        </w:r>
      </w:hyperlink>
      <w:r w:rsidR="00FA7787" w:rsidRPr="003A2BA2">
        <w:t xml:space="preserve"> </w:t>
      </w:r>
    </w:p>
    <w:p w14:paraId="558EE6F3" w14:textId="77777777" w:rsidR="00FA7787" w:rsidRDefault="00000000" w:rsidP="00FA7787">
      <w:hyperlink r:id="rId104" w:history="1">
        <w:r w:rsidR="00FA7787" w:rsidRPr="00302806">
          <w:rPr>
            <w:rStyle w:val="Hyperlink"/>
          </w:rPr>
          <w:t>High Speed Beaujolais and Pantograph Action (TGV in France)</w:t>
        </w:r>
      </w:hyperlink>
      <w:r w:rsidR="00FA7787" w:rsidRPr="003A2BA2">
        <w:t xml:space="preserve"> </w:t>
      </w:r>
    </w:p>
    <w:p w14:paraId="1734469D" w14:textId="77777777" w:rsidR="00EF42A0" w:rsidRPr="003A2BA2" w:rsidRDefault="00EF42A0" w:rsidP="00FA7787"/>
    <w:p w14:paraId="79D177C4" w14:textId="1D1B969E" w:rsidR="00E54092" w:rsidRDefault="000D2A37" w:rsidP="000D2A37">
      <w:pPr>
        <w:pStyle w:val="Heading2"/>
      </w:pPr>
      <w:r>
        <w:t>Electrical circuits</w:t>
      </w:r>
    </w:p>
    <w:p w14:paraId="4EBBCA90" w14:textId="77777777" w:rsidR="000D2A37" w:rsidRDefault="00000000" w:rsidP="000D2A37">
      <w:pPr>
        <w:shd w:val="clear" w:color="auto" w:fill="FFFFFF" w:themeFill="background1"/>
        <w:rPr>
          <w:rStyle w:val="Hyperlink"/>
        </w:rPr>
      </w:pPr>
      <w:hyperlink r:id="rId105" w:history="1">
        <w:r w:rsidR="000D2A37" w:rsidRPr="0073593D">
          <w:rPr>
            <w:rStyle w:val="Hyperlink"/>
          </w:rPr>
          <w:t>Engineering Expert Figure 1 – Electric Railway Car Propulsion System</w:t>
        </w:r>
      </w:hyperlink>
    </w:p>
    <w:p w14:paraId="520FAA96" w14:textId="77777777" w:rsidR="00BF1BF6" w:rsidRDefault="00000000" w:rsidP="00BF1BF6">
      <w:pPr>
        <w:rPr>
          <w:rFonts w:cstheme="minorHAnsi"/>
        </w:rPr>
      </w:pPr>
      <w:hyperlink r:id="rId106" w:history="1">
        <w:r w:rsidR="00BF1BF6" w:rsidRPr="00C630EE">
          <w:rPr>
            <w:rStyle w:val="Hyperlink"/>
            <w:rFonts w:cstheme="minorHAnsi"/>
          </w:rPr>
          <w:t>TES Teachers TV electricity circuits</w:t>
        </w:r>
      </w:hyperlink>
    </w:p>
    <w:p w14:paraId="5AD1FB9F" w14:textId="77777777" w:rsidR="006139E6" w:rsidRPr="00250136" w:rsidRDefault="00000000" w:rsidP="006139E6">
      <w:pPr>
        <w:rPr>
          <w:rFonts w:cstheme="minorHAnsi"/>
        </w:rPr>
      </w:pPr>
      <w:hyperlink r:id="rId107" w:history="1">
        <w:r w:rsidR="006139E6" w:rsidRPr="004A69DE">
          <w:rPr>
            <w:rStyle w:val="Hyperlink"/>
            <w:rFonts w:cstheme="minorHAnsi"/>
          </w:rPr>
          <w:t>Furry Elephant: Electric Circuit Analogies</w:t>
        </w:r>
      </w:hyperlink>
    </w:p>
    <w:p w14:paraId="21089014" w14:textId="77777777" w:rsidR="00342027" w:rsidRDefault="00000000" w:rsidP="00342027">
      <w:pPr>
        <w:rPr>
          <w:rStyle w:val="Hyperlink"/>
          <w:rFonts w:cstheme="minorHAnsi"/>
        </w:rPr>
      </w:pPr>
      <w:hyperlink r:id="rId108" w:history="1">
        <w:r w:rsidR="00342027" w:rsidRPr="00F44A58">
          <w:rPr>
            <w:rStyle w:val="Hyperlink"/>
            <w:rFonts w:cstheme="minorHAnsi"/>
          </w:rPr>
          <w:t>Paper Circuit!</w:t>
        </w:r>
      </w:hyperlink>
    </w:p>
    <w:p w14:paraId="07A81B13" w14:textId="77777777" w:rsidR="00ED0609" w:rsidRPr="00B35EF0" w:rsidRDefault="00000000" w:rsidP="00ED0609">
      <w:pPr>
        <w:rPr>
          <w:rFonts w:cstheme="minorHAnsi"/>
        </w:rPr>
      </w:pPr>
      <w:hyperlink r:id="rId109" w:history="1">
        <w:r w:rsidR="00ED0609">
          <w:rPr>
            <w:rStyle w:val="Hyperlink"/>
            <w:rFonts w:cstheme="minorHAnsi"/>
          </w:rPr>
          <w:t>Introduction to Circuits (BBC Bitesize)</w:t>
        </w:r>
      </w:hyperlink>
      <w:r w:rsidR="00ED0609">
        <w:rPr>
          <w:rFonts w:cstheme="minorHAnsi"/>
        </w:rPr>
        <w:t xml:space="preserve"> </w:t>
      </w:r>
    </w:p>
    <w:p w14:paraId="572364D1" w14:textId="77777777" w:rsidR="00ED0609" w:rsidRPr="00B35EF0" w:rsidRDefault="00000000" w:rsidP="00ED0609">
      <w:pPr>
        <w:rPr>
          <w:rFonts w:cstheme="minorHAnsi"/>
        </w:rPr>
      </w:pPr>
      <w:hyperlink r:id="rId110" w:history="1">
        <w:proofErr w:type="spellStart"/>
        <w:r w:rsidR="00ED0609" w:rsidRPr="00B370A0">
          <w:rPr>
            <w:rStyle w:val="Hyperlink"/>
            <w:rFonts w:cstheme="minorHAnsi"/>
          </w:rPr>
          <w:t>PhET</w:t>
        </w:r>
        <w:proofErr w:type="spellEnd"/>
        <w:r w:rsidR="00ED0609" w:rsidRPr="00B370A0">
          <w:rPr>
            <w:rStyle w:val="Hyperlink"/>
            <w:rFonts w:cstheme="minorHAnsi"/>
          </w:rPr>
          <w:t xml:space="preserve"> Interactive Simulations Circuit Construction Kit</w:t>
        </w:r>
      </w:hyperlink>
      <w:r w:rsidR="00ED0609">
        <w:rPr>
          <w:rFonts w:cstheme="minorHAnsi"/>
        </w:rPr>
        <w:t xml:space="preserve"> This lets students design and test electrical circuits in a web-based simulation. Easy to use.</w:t>
      </w:r>
      <w:r w:rsidR="00ED0609" w:rsidRPr="00B35EF0">
        <w:rPr>
          <w:rFonts w:cstheme="minorHAnsi"/>
        </w:rPr>
        <w:t xml:space="preserve"> </w:t>
      </w:r>
    </w:p>
    <w:p w14:paraId="03DF999E" w14:textId="77777777" w:rsidR="00ED0609" w:rsidRDefault="00000000" w:rsidP="00ED0609">
      <w:pPr>
        <w:rPr>
          <w:rFonts w:cstheme="minorHAnsi"/>
        </w:rPr>
      </w:pPr>
      <w:hyperlink r:id="rId111" w:history="1">
        <w:r w:rsidR="00ED0609" w:rsidRPr="009E595B">
          <w:rPr>
            <w:rStyle w:val="Hyperlink"/>
            <w:rFonts w:cstheme="minorHAnsi"/>
          </w:rPr>
          <w:t>Squishy Circuits (</w:t>
        </w:r>
        <w:r w:rsidR="00ED0609">
          <w:rPr>
            <w:rStyle w:val="Hyperlink"/>
            <w:rFonts w:cstheme="minorHAnsi"/>
          </w:rPr>
          <w:t>Maker Spaces</w:t>
        </w:r>
        <w:r w:rsidR="00ED0609" w:rsidRPr="009E595B">
          <w:rPr>
            <w:rStyle w:val="Hyperlink"/>
            <w:rFonts w:cstheme="minorHAnsi"/>
          </w:rPr>
          <w:t>)</w:t>
        </w:r>
      </w:hyperlink>
      <w:r w:rsidR="00ED0609">
        <w:rPr>
          <w:rFonts w:cstheme="minorHAnsi"/>
        </w:rPr>
        <w:t xml:space="preserve"> C</w:t>
      </w:r>
      <w:r w:rsidR="00ED0609" w:rsidRPr="006331A9">
        <w:rPr>
          <w:rFonts w:cstheme="minorHAnsi"/>
        </w:rPr>
        <w:t>reate circuits and explore electronics using play dough</w:t>
      </w:r>
      <w:r w:rsidR="00ED0609">
        <w:rPr>
          <w:rFonts w:cstheme="minorHAnsi"/>
        </w:rPr>
        <w:t>.</w:t>
      </w:r>
    </w:p>
    <w:p w14:paraId="34150742" w14:textId="77777777" w:rsidR="00ED0609" w:rsidRPr="00B35EF0" w:rsidRDefault="00000000" w:rsidP="00ED0609">
      <w:pPr>
        <w:rPr>
          <w:rFonts w:cstheme="minorHAnsi"/>
        </w:rPr>
      </w:pPr>
      <w:hyperlink r:id="rId112" w:history="1">
        <w:r w:rsidR="00ED0609" w:rsidRPr="00F01AD4">
          <w:rPr>
            <w:rStyle w:val="Hyperlink"/>
            <w:rFonts w:cstheme="minorHAnsi"/>
          </w:rPr>
          <w:t>TED Talks: Hands on Science with Squishy Circuits</w:t>
        </w:r>
      </w:hyperlink>
      <w:r w:rsidR="00ED0609" w:rsidRPr="00B35EF0">
        <w:rPr>
          <w:rFonts w:cstheme="minorHAnsi"/>
        </w:rPr>
        <w:t xml:space="preserve"> </w:t>
      </w:r>
    </w:p>
    <w:p w14:paraId="25C4460C" w14:textId="77777777" w:rsidR="00ED0609" w:rsidRDefault="00000000" w:rsidP="00ED0609">
      <w:pPr>
        <w:rPr>
          <w:rFonts w:cstheme="minorHAnsi"/>
        </w:rPr>
      </w:pPr>
      <w:hyperlink r:id="rId113" w:history="1">
        <w:r w:rsidR="00ED0609">
          <w:rPr>
            <w:rStyle w:val="Hyperlink"/>
            <w:rFonts w:cstheme="minorHAnsi"/>
          </w:rPr>
          <w:t>How can you change a circuit? (BBC Bitesize)</w:t>
        </w:r>
      </w:hyperlink>
    </w:p>
    <w:p w14:paraId="75BFF061" w14:textId="77777777" w:rsidR="00ED0609" w:rsidRPr="00B35EF0" w:rsidRDefault="00000000" w:rsidP="00ED0609">
      <w:pPr>
        <w:rPr>
          <w:rFonts w:cstheme="minorHAnsi"/>
        </w:rPr>
      </w:pPr>
      <w:hyperlink r:id="rId114" w:history="1">
        <w:r w:rsidR="00ED0609">
          <w:rPr>
            <w:rStyle w:val="Hyperlink"/>
            <w:rFonts w:cstheme="minorHAnsi"/>
          </w:rPr>
          <w:t>Which of these materials make the lights go on? (TKI Science Online)</w:t>
        </w:r>
      </w:hyperlink>
      <w:r w:rsidR="00ED0609" w:rsidRPr="00B35EF0">
        <w:rPr>
          <w:rFonts w:cstheme="minorHAnsi"/>
        </w:rPr>
        <w:t xml:space="preserve"> </w:t>
      </w:r>
    </w:p>
    <w:p w14:paraId="5F75B804" w14:textId="77777777" w:rsidR="00ED0609" w:rsidRPr="00B35EF0" w:rsidRDefault="00000000" w:rsidP="00ED0609">
      <w:pPr>
        <w:rPr>
          <w:rFonts w:cstheme="minorHAnsi"/>
        </w:rPr>
      </w:pPr>
      <w:hyperlink r:id="rId115" w:history="1">
        <w:r w:rsidR="00ED0609" w:rsidRPr="0023609A">
          <w:rPr>
            <w:rStyle w:val="Hyperlink"/>
            <w:rFonts w:cstheme="minorHAnsi"/>
          </w:rPr>
          <w:t>18 science lessons to teach circuits</w:t>
        </w:r>
      </w:hyperlink>
    </w:p>
    <w:p w14:paraId="4221582E" w14:textId="77777777" w:rsidR="00ED0609" w:rsidRPr="00250136" w:rsidRDefault="00000000" w:rsidP="00ED0609">
      <w:pPr>
        <w:rPr>
          <w:rFonts w:cstheme="minorHAnsi"/>
        </w:rPr>
      </w:pPr>
      <w:hyperlink r:id="rId116" w:history="1">
        <w:r w:rsidR="00ED0609" w:rsidRPr="00910C07">
          <w:rPr>
            <w:rStyle w:val="Hyperlink"/>
            <w:rFonts w:cstheme="minorHAnsi"/>
          </w:rPr>
          <w:t>Communicating with symbols (Science Learning Hub)</w:t>
        </w:r>
      </w:hyperlink>
    </w:p>
    <w:p w14:paraId="1440B7AD" w14:textId="77777777" w:rsidR="00ED0609" w:rsidRDefault="00000000" w:rsidP="00ED0609">
      <w:pPr>
        <w:rPr>
          <w:rStyle w:val="Hyperlink"/>
          <w:rFonts w:cstheme="minorHAnsi"/>
        </w:rPr>
      </w:pPr>
      <w:hyperlink r:id="rId117" w:history="1">
        <w:r w:rsidR="00ED0609" w:rsidRPr="00B672F5">
          <w:rPr>
            <w:rStyle w:val="Hyperlink"/>
            <w:rFonts w:cstheme="minorHAnsi"/>
          </w:rPr>
          <w:t>Challenging switches (Science Learning Hub)</w:t>
        </w:r>
      </w:hyperlink>
    </w:p>
    <w:p w14:paraId="60794874" w14:textId="77777777" w:rsidR="00EF42A0" w:rsidRPr="00250136" w:rsidRDefault="00EF42A0" w:rsidP="00ED0609">
      <w:pPr>
        <w:rPr>
          <w:rFonts w:cstheme="minorHAnsi"/>
        </w:rPr>
      </w:pPr>
    </w:p>
    <w:p w14:paraId="409C7EDD" w14:textId="71EF265D" w:rsidR="000D2A37" w:rsidRDefault="009331D4" w:rsidP="009331D4">
      <w:pPr>
        <w:pStyle w:val="Heading2"/>
      </w:pPr>
      <w:r>
        <w:t>Electrical energy</w:t>
      </w:r>
    </w:p>
    <w:p w14:paraId="70C87D7A" w14:textId="5682B831" w:rsidR="00616250" w:rsidRDefault="00000000" w:rsidP="00571997">
      <w:pPr>
        <w:shd w:val="clear" w:color="auto" w:fill="FFFFFF" w:themeFill="background1"/>
      </w:pPr>
      <w:hyperlink r:id="rId118" w:history="1">
        <w:r w:rsidR="00616250" w:rsidRPr="00425592">
          <w:rPr>
            <w:rStyle w:val="Hyperlink"/>
            <w:rFonts w:cstheme="minorHAnsi"/>
          </w:rPr>
          <w:t>Electricity Glossary</w:t>
        </w:r>
      </w:hyperlink>
    </w:p>
    <w:p w14:paraId="72A2BBDE" w14:textId="3A6C88CA" w:rsidR="00571997" w:rsidRPr="00250136" w:rsidRDefault="00000000" w:rsidP="00571997">
      <w:pPr>
        <w:shd w:val="clear" w:color="auto" w:fill="FFFFFF" w:themeFill="background1"/>
        <w:rPr>
          <w:rFonts w:cstheme="minorHAnsi"/>
        </w:rPr>
      </w:pPr>
      <w:hyperlink r:id="rId119" w:history="1">
        <w:r w:rsidR="00571997" w:rsidRPr="002C6A7A">
          <w:rPr>
            <w:rStyle w:val="Hyperlink"/>
            <w:rFonts w:cstheme="minorHAnsi"/>
          </w:rPr>
          <w:t>Energy stores (BBC Bitesize)</w:t>
        </w:r>
      </w:hyperlink>
      <w:r w:rsidR="00571997" w:rsidRPr="00250136">
        <w:rPr>
          <w:rFonts w:cstheme="minorHAnsi"/>
        </w:rPr>
        <w:t xml:space="preserve"> </w:t>
      </w:r>
    </w:p>
    <w:p w14:paraId="2AA96932" w14:textId="77777777" w:rsidR="00C41F9E" w:rsidRPr="000F3CA9" w:rsidRDefault="00000000" w:rsidP="00C41F9E">
      <w:pPr>
        <w:rPr>
          <w:rFonts w:cstheme="minorHAnsi"/>
        </w:rPr>
      </w:pPr>
      <w:hyperlink r:id="rId120" w:history="1">
        <w:r w:rsidR="00C41F9E" w:rsidRPr="000F3CA9">
          <w:rPr>
            <w:rStyle w:val="Hyperlink"/>
            <w:rFonts w:cstheme="minorHAnsi"/>
          </w:rPr>
          <w:t>Energise Anything activity centre</w:t>
        </w:r>
      </w:hyperlink>
    </w:p>
    <w:p w14:paraId="47663300" w14:textId="77777777" w:rsidR="00640362" w:rsidRPr="00421F40" w:rsidRDefault="00000000" w:rsidP="00640362">
      <w:pPr>
        <w:rPr>
          <w:rFonts w:cstheme="minorHAnsi"/>
        </w:rPr>
      </w:pPr>
      <w:hyperlink r:id="rId121" w:history="1">
        <w:r w:rsidR="00640362" w:rsidRPr="00421F40">
          <w:rPr>
            <w:rStyle w:val="Hyperlink"/>
            <w:rFonts w:cstheme="minorHAnsi"/>
          </w:rPr>
          <w:t>Should a Person Touch 200,000 Volts? A Van de Graaff Generator Experiment</w:t>
        </w:r>
      </w:hyperlink>
      <w:r w:rsidR="00640362" w:rsidRPr="00421F40">
        <w:rPr>
          <w:rFonts w:cstheme="minorHAnsi"/>
        </w:rPr>
        <w:t xml:space="preserve"> </w:t>
      </w:r>
    </w:p>
    <w:p w14:paraId="36BF6FE7" w14:textId="77777777" w:rsidR="00640362" w:rsidRPr="00250136" w:rsidRDefault="00000000" w:rsidP="00640362">
      <w:pPr>
        <w:rPr>
          <w:rFonts w:cstheme="minorHAnsi"/>
        </w:rPr>
      </w:pPr>
      <w:hyperlink r:id="rId122" w:history="1">
        <w:r w:rsidR="00640362" w:rsidRPr="006F5CD6">
          <w:rPr>
            <w:rStyle w:val="Hyperlink"/>
            <w:rFonts w:cstheme="minorHAnsi"/>
          </w:rPr>
          <w:t>Static Electricity: Van de Graaff Generator</w:t>
        </w:r>
      </w:hyperlink>
      <w:r w:rsidR="00640362" w:rsidRPr="00421F40">
        <w:rPr>
          <w:rFonts w:cstheme="minorHAnsi"/>
        </w:rPr>
        <w:t xml:space="preserve"> </w:t>
      </w:r>
    </w:p>
    <w:p w14:paraId="7B9AE0B8" w14:textId="77777777" w:rsidR="00877D4D" w:rsidRPr="00250136" w:rsidRDefault="00000000" w:rsidP="00877D4D">
      <w:pPr>
        <w:rPr>
          <w:rFonts w:cstheme="minorHAnsi"/>
        </w:rPr>
      </w:pPr>
      <w:hyperlink r:id="rId123" w:history="1">
        <w:r w:rsidR="00877D4D" w:rsidRPr="00D706D8">
          <w:rPr>
            <w:rStyle w:val="Hyperlink"/>
            <w:rFonts w:cstheme="minorHAnsi"/>
          </w:rPr>
          <w:t>Steve Spangler Science – floating static bands</w:t>
        </w:r>
      </w:hyperlink>
      <w:r w:rsidR="00877D4D" w:rsidRPr="00250136">
        <w:rPr>
          <w:rFonts w:cstheme="minorHAnsi"/>
        </w:rPr>
        <w:t xml:space="preserve"> </w:t>
      </w:r>
    </w:p>
    <w:p w14:paraId="27FFC3DA" w14:textId="77777777" w:rsidR="00C5471C" w:rsidRDefault="00000000" w:rsidP="00C5471C">
      <w:pPr>
        <w:rPr>
          <w:rStyle w:val="Hyperlink"/>
          <w:rFonts w:cstheme="minorHAnsi"/>
        </w:rPr>
      </w:pPr>
      <w:hyperlink r:id="rId124" w:history="1">
        <w:r w:rsidR="00C5471C" w:rsidRPr="00D71619">
          <w:rPr>
            <w:rStyle w:val="Hyperlink"/>
            <w:rFonts w:cstheme="minorHAnsi"/>
          </w:rPr>
          <w:t>Electroscope science experiment</w:t>
        </w:r>
      </w:hyperlink>
    </w:p>
    <w:p w14:paraId="0902E118" w14:textId="77777777" w:rsidR="00F67BC6" w:rsidRPr="002F66F4" w:rsidRDefault="00000000" w:rsidP="00F67BC6">
      <w:pPr>
        <w:rPr>
          <w:rFonts w:cstheme="minorHAnsi"/>
        </w:rPr>
      </w:pPr>
      <w:hyperlink r:id="rId125" w:history="1">
        <w:r w:rsidR="00F67BC6" w:rsidRPr="002F66F4">
          <w:rPr>
            <w:rStyle w:val="Hyperlink"/>
            <w:rFonts w:cstheme="minorHAnsi"/>
          </w:rPr>
          <w:t>It’s True: Electric Eels Can Leap From the Water to Attack | National Geographic</w:t>
        </w:r>
      </w:hyperlink>
    </w:p>
    <w:p w14:paraId="4E8211D0" w14:textId="77777777" w:rsidR="00F67BC6" w:rsidRPr="0049600E" w:rsidRDefault="00000000" w:rsidP="00F67BC6">
      <w:pPr>
        <w:rPr>
          <w:rFonts w:cstheme="minorHAnsi"/>
        </w:rPr>
      </w:pPr>
      <w:hyperlink r:id="rId126" w:history="1">
        <w:r w:rsidR="00F67BC6" w:rsidRPr="0022704E">
          <w:rPr>
            <w:rStyle w:val="Hyperlink"/>
            <w:rFonts w:cstheme="minorHAnsi"/>
          </w:rPr>
          <w:t>Electric Eel: Moody Institute of Science (1954 Educational Film)</w:t>
        </w:r>
      </w:hyperlink>
      <w:r w:rsidR="00F67BC6" w:rsidRPr="0049600E">
        <w:rPr>
          <w:rFonts w:cstheme="minorHAnsi"/>
        </w:rPr>
        <w:t xml:space="preserve"> </w:t>
      </w:r>
    </w:p>
    <w:p w14:paraId="6EF225F6" w14:textId="77777777" w:rsidR="00F67BC6" w:rsidRDefault="00000000" w:rsidP="00F67BC6">
      <w:pPr>
        <w:rPr>
          <w:rStyle w:val="Hyperlink"/>
          <w:rFonts w:cstheme="minorHAnsi"/>
        </w:rPr>
      </w:pPr>
      <w:hyperlink r:id="rId127" w:history="1">
        <w:r w:rsidR="00F67BC6" w:rsidRPr="00166E4C">
          <w:rPr>
            <w:rStyle w:val="Hyperlink"/>
            <w:rFonts w:cstheme="minorHAnsi"/>
          </w:rPr>
          <w:t>Electric Eel Christmas Tree</w:t>
        </w:r>
      </w:hyperlink>
    </w:p>
    <w:p w14:paraId="7300E979" w14:textId="77777777" w:rsidR="00EF42A0" w:rsidRPr="00250136" w:rsidRDefault="00EF42A0" w:rsidP="00F67BC6">
      <w:pPr>
        <w:rPr>
          <w:rFonts w:cstheme="minorHAnsi"/>
        </w:rPr>
      </w:pPr>
    </w:p>
    <w:p w14:paraId="3374FEBD" w14:textId="44F971DF" w:rsidR="00E15BDA" w:rsidRDefault="00E15BDA" w:rsidP="00E15BDA">
      <w:pPr>
        <w:pStyle w:val="Heading2"/>
      </w:pPr>
      <w:r>
        <w:t>Student misconceptions about electricity</w:t>
      </w:r>
    </w:p>
    <w:p w14:paraId="30925B5F" w14:textId="77777777" w:rsidR="00E15BDA" w:rsidRPr="00A56263" w:rsidRDefault="00000000" w:rsidP="00E15BDA">
      <w:pPr>
        <w:rPr>
          <w:rFonts w:cstheme="minorHAnsi"/>
        </w:rPr>
      </w:pPr>
      <w:hyperlink r:id="rId128" w:history="1">
        <w:r w:rsidR="00E15BDA" w:rsidRPr="00242ED0">
          <w:rPr>
            <w:rStyle w:val="Hyperlink"/>
            <w:rFonts w:cstheme="minorHAnsi"/>
          </w:rPr>
          <w:t>Common Misconceptions regarding Electric Currents</w:t>
        </w:r>
      </w:hyperlink>
      <w:r w:rsidR="00E15BDA" w:rsidRPr="00A56263">
        <w:rPr>
          <w:rFonts w:cstheme="minorHAnsi"/>
        </w:rPr>
        <w:t xml:space="preserve"> </w:t>
      </w:r>
    </w:p>
    <w:p w14:paraId="79C807D3" w14:textId="77777777" w:rsidR="00E15BDA" w:rsidRPr="00A56263" w:rsidRDefault="00000000" w:rsidP="00E15BDA">
      <w:pPr>
        <w:rPr>
          <w:rFonts w:cstheme="minorHAnsi"/>
        </w:rPr>
      </w:pPr>
      <w:hyperlink r:id="rId129" w:history="1">
        <w:r w:rsidR="00E15BDA" w:rsidRPr="00A56263">
          <w:rPr>
            <w:rStyle w:val="Hyperlink"/>
            <w:rFonts w:cstheme="minorHAnsi"/>
          </w:rPr>
          <w:t>Furry Elephant: Common Misconceptions about Electricity</w:t>
        </w:r>
      </w:hyperlink>
    </w:p>
    <w:p w14:paraId="09E13253" w14:textId="77777777" w:rsidR="00E15BDA" w:rsidRDefault="00000000" w:rsidP="00E15BDA">
      <w:pPr>
        <w:rPr>
          <w:rStyle w:val="Hyperlink"/>
          <w:rFonts w:cstheme="minorHAnsi"/>
        </w:rPr>
      </w:pPr>
      <w:hyperlink r:id="rId130" w:history="1">
        <w:r w:rsidR="00E15BDA" w:rsidRPr="00373CAE">
          <w:rPr>
            <w:rStyle w:val="Hyperlink"/>
            <w:rFonts w:cstheme="minorHAnsi"/>
          </w:rPr>
          <w:t>Common misconceptions: Electricity (</w:t>
        </w:r>
        <w:r w:rsidR="00E15BDA">
          <w:rPr>
            <w:rStyle w:val="Hyperlink"/>
            <w:rFonts w:cstheme="minorHAnsi"/>
          </w:rPr>
          <w:t>Primary Science Teaching Trust</w:t>
        </w:r>
        <w:r w:rsidR="00E15BDA" w:rsidRPr="00373CAE">
          <w:rPr>
            <w:rStyle w:val="Hyperlink"/>
            <w:rFonts w:cstheme="minorHAnsi"/>
          </w:rPr>
          <w:t>)</w:t>
        </w:r>
      </w:hyperlink>
    </w:p>
    <w:p w14:paraId="632481E6" w14:textId="77777777" w:rsidR="00EF42A0" w:rsidRDefault="00EF42A0" w:rsidP="00E15BDA">
      <w:pPr>
        <w:rPr>
          <w:rFonts w:cstheme="minorHAnsi"/>
        </w:rPr>
      </w:pPr>
    </w:p>
    <w:p w14:paraId="7F8F82E4" w14:textId="039F6F3B" w:rsidR="00C5471C" w:rsidRDefault="00C5471C" w:rsidP="00C5471C">
      <w:pPr>
        <w:pStyle w:val="Heading2"/>
      </w:pPr>
      <w:r>
        <w:t>Electricity and safety</w:t>
      </w:r>
    </w:p>
    <w:p w14:paraId="22FD9A4A" w14:textId="77777777" w:rsidR="00E80E41" w:rsidRPr="00CF3DEE" w:rsidRDefault="00000000" w:rsidP="00E80E41">
      <w:pPr>
        <w:rPr>
          <w:rFonts w:cstheme="minorHAnsi"/>
        </w:rPr>
      </w:pPr>
      <w:hyperlink r:id="rId131" w:history="1">
        <w:r w:rsidR="00E80E41" w:rsidRPr="00D550B9">
          <w:rPr>
            <w:rStyle w:val="Hyperlink"/>
            <w:rFonts w:cstheme="minorHAnsi"/>
          </w:rPr>
          <w:t>Static electricity destroyed Hindenburg</w:t>
        </w:r>
      </w:hyperlink>
    </w:p>
    <w:p w14:paraId="7614CDF7" w14:textId="77777777" w:rsidR="00E80E41" w:rsidRPr="00CF3DEE" w:rsidRDefault="00000000" w:rsidP="00E80E41">
      <w:pPr>
        <w:rPr>
          <w:rFonts w:cstheme="minorHAnsi"/>
        </w:rPr>
      </w:pPr>
      <w:hyperlink r:id="rId132" w:history="1">
        <w:r w:rsidR="00E80E41" w:rsidRPr="001532AF">
          <w:rPr>
            <w:rStyle w:val="Hyperlink"/>
            <w:rFonts w:cstheme="minorHAnsi"/>
          </w:rPr>
          <w:t>Staying safe at the pump (American Petroleum Institute)</w:t>
        </w:r>
      </w:hyperlink>
    </w:p>
    <w:p w14:paraId="0F5DBF96" w14:textId="77777777" w:rsidR="00CE38F3" w:rsidRDefault="00000000" w:rsidP="00CE38F3">
      <w:pPr>
        <w:rPr>
          <w:rFonts w:cstheme="minorHAnsi"/>
        </w:rPr>
      </w:pPr>
      <w:hyperlink r:id="rId133" w:history="1">
        <w:r w:rsidR="00CE38F3" w:rsidRPr="00800FFB">
          <w:rPr>
            <w:rStyle w:val="Hyperlink"/>
            <w:rFonts w:cstheme="minorHAnsi"/>
          </w:rPr>
          <w:t>The science of lightning (National Geographic)</w:t>
        </w:r>
      </w:hyperlink>
    </w:p>
    <w:p w14:paraId="1A8B8C1A" w14:textId="77777777" w:rsidR="00CE38F3" w:rsidRDefault="00000000" w:rsidP="00CE38F3">
      <w:pPr>
        <w:rPr>
          <w:rFonts w:cstheme="minorHAnsi"/>
        </w:rPr>
      </w:pPr>
      <w:hyperlink r:id="rId134" w:history="1">
        <w:r w:rsidR="00CE38F3" w:rsidRPr="005B5212">
          <w:rPr>
            <w:rStyle w:val="Hyperlink"/>
            <w:rFonts w:cstheme="minorHAnsi"/>
          </w:rPr>
          <w:t>Lightning Strike at 103,000 F</w:t>
        </w:r>
        <w:r w:rsidR="00CE38F3" w:rsidRPr="00B6093A">
          <w:rPr>
            <w:rStyle w:val="Hyperlink"/>
            <w:rFonts w:cstheme="minorHAnsi"/>
          </w:rPr>
          <w:t>rames per second (the Slow Mo Guys)</w:t>
        </w:r>
      </w:hyperlink>
    </w:p>
    <w:p w14:paraId="768A742B" w14:textId="77777777" w:rsidR="00CE38F3" w:rsidRPr="00E536B3" w:rsidRDefault="00000000" w:rsidP="00CE38F3">
      <w:pPr>
        <w:rPr>
          <w:rFonts w:cstheme="minorHAnsi"/>
        </w:rPr>
      </w:pPr>
      <w:hyperlink r:id="rId135" w:history="1">
        <w:r w:rsidR="00CE38F3" w:rsidRPr="00E536B3">
          <w:rPr>
            <w:rStyle w:val="Hyperlink"/>
            <w:rFonts w:cstheme="minorHAnsi"/>
          </w:rPr>
          <w:t>BEST LIGHTNING STRIKES - Top 10 Countdown</w:t>
        </w:r>
      </w:hyperlink>
    </w:p>
    <w:p w14:paraId="6FCFF00C" w14:textId="77777777" w:rsidR="00342281" w:rsidRDefault="00000000" w:rsidP="00342281">
      <w:hyperlink r:id="rId136" w:history="1">
        <w:r w:rsidR="00342281" w:rsidRPr="001276AF">
          <w:rPr>
            <w:rStyle w:val="Hyperlink"/>
          </w:rPr>
          <w:t>Electric shock – low voltage current (St John UK)</w:t>
        </w:r>
      </w:hyperlink>
    </w:p>
    <w:p w14:paraId="1738FD2A" w14:textId="77777777" w:rsidR="00342281" w:rsidRDefault="00000000" w:rsidP="00342281">
      <w:hyperlink r:id="rId137" w:history="1">
        <w:r w:rsidR="00342281" w:rsidRPr="00447738">
          <w:rPr>
            <w:rStyle w:val="Hyperlink"/>
          </w:rPr>
          <w:t>Electrical safety at home (WorkSafe)</w:t>
        </w:r>
      </w:hyperlink>
    </w:p>
    <w:p w14:paraId="3700E5F2" w14:textId="77777777" w:rsidR="00C5471C" w:rsidRPr="00C5471C" w:rsidRDefault="00C5471C" w:rsidP="00C5471C"/>
    <w:p w14:paraId="7D6DCCB5" w14:textId="065E88E0" w:rsidR="009331D4" w:rsidRDefault="00A111A1" w:rsidP="00A111A1">
      <w:pPr>
        <w:pStyle w:val="Heading1"/>
      </w:pPr>
      <w:r>
        <w:t>Maths resources</w:t>
      </w:r>
    </w:p>
    <w:p w14:paraId="02B8A1AA" w14:textId="1676B7F7" w:rsidR="00A111A1" w:rsidRDefault="00A111A1" w:rsidP="00A111A1">
      <w:pPr>
        <w:pStyle w:val="Heading2"/>
      </w:pPr>
      <w:r>
        <w:t>Networks</w:t>
      </w:r>
    </w:p>
    <w:p w14:paraId="474060A1" w14:textId="77777777" w:rsidR="00A111A1" w:rsidRPr="00221D67" w:rsidRDefault="00000000" w:rsidP="00A111A1">
      <w:pPr>
        <w:shd w:val="clear" w:color="auto" w:fill="FFFFFF" w:themeFill="background1"/>
      </w:pPr>
      <w:hyperlink r:id="rId138" w:history="1">
        <w:r w:rsidR="00A111A1" w:rsidRPr="00221D67">
          <w:rPr>
            <w:rStyle w:val="Hyperlink"/>
          </w:rPr>
          <w:t>Math Insight: An Introduction to Networks</w:t>
        </w:r>
      </w:hyperlink>
      <w:r w:rsidR="00A111A1" w:rsidRPr="00221D67">
        <w:t xml:space="preserve"> </w:t>
      </w:r>
    </w:p>
    <w:p w14:paraId="0BC7E293" w14:textId="77777777" w:rsidR="00A111A1" w:rsidRPr="00221D67" w:rsidRDefault="00000000" w:rsidP="00A111A1">
      <w:pPr>
        <w:shd w:val="clear" w:color="auto" w:fill="FFFFFF" w:themeFill="background1"/>
      </w:pPr>
      <w:hyperlink r:id="rId139" w:history="1">
        <w:r w:rsidR="00A111A1" w:rsidRPr="009D5909">
          <w:rPr>
            <w:rStyle w:val="Hyperlink"/>
          </w:rPr>
          <w:t>Passy World of Mathematics: Network Mathematics</w:t>
        </w:r>
      </w:hyperlink>
      <w:r w:rsidR="00A111A1">
        <w:t xml:space="preserve"> Includes rail example.</w:t>
      </w:r>
    </w:p>
    <w:p w14:paraId="0E4BCBF7" w14:textId="77777777" w:rsidR="00A111A1" w:rsidRPr="00221D67" w:rsidRDefault="00000000" w:rsidP="00A111A1">
      <w:pPr>
        <w:shd w:val="clear" w:color="auto" w:fill="FFFFFF" w:themeFill="background1"/>
      </w:pPr>
      <w:hyperlink r:id="rId140" w:history="1">
        <w:r w:rsidR="00A111A1" w:rsidRPr="006A52DB">
          <w:rPr>
            <w:rStyle w:val="Hyperlink"/>
          </w:rPr>
          <w:t>NRICH: Delia’s Routes</w:t>
        </w:r>
      </w:hyperlink>
      <w:r w:rsidR="00A111A1" w:rsidRPr="00221D67">
        <w:t xml:space="preserve"> </w:t>
      </w:r>
    </w:p>
    <w:p w14:paraId="0CDC7CCE" w14:textId="77777777" w:rsidR="00A111A1" w:rsidRDefault="00000000" w:rsidP="00A111A1">
      <w:pPr>
        <w:shd w:val="clear" w:color="auto" w:fill="FFFFFF" w:themeFill="background1"/>
        <w:rPr>
          <w:rStyle w:val="Hyperlink"/>
        </w:rPr>
      </w:pPr>
      <w:hyperlink r:id="rId141" w:history="1">
        <w:r w:rsidR="00A111A1" w:rsidRPr="00255124">
          <w:rPr>
            <w:rStyle w:val="Hyperlink"/>
          </w:rPr>
          <w:t>NRICH: Networks and Nodes</w:t>
        </w:r>
      </w:hyperlink>
    </w:p>
    <w:p w14:paraId="0D6EF0E4" w14:textId="77777777" w:rsidR="00EF42A0" w:rsidRPr="00221D67" w:rsidRDefault="00EF42A0" w:rsidP="00A111A1">
      <w:pPr>
        <w:shd w:val="clear" w:color="auto" w:fill="FFFFFF" w:themeFill="background1"/>
      </w:pPr>
    </w:p>
    <w:p w14:paraId="74A6BA33" w14:textId="63FF2C1C" w:rsidR="000E443E" w:rsidRDefault="000E443E" w:rsidP="000E443E">
      <w:pPr>
        <w:pStyle w:val="Heading2"/>
      </w:pPr>
      <w:r>
        <w:t>Orientation</w:t>
      </w:r>
      <w:r w:rsidR="00F4150A">
        <w:t>, directions, distances</w:t>
      </w:r>
    </w:p>
    <w:p w14:paraId="01FFED8F" w14:textId="77777777" w:rsidR="00F4150A" w:rsidRPr="00CB1037" w:rsidRDefault="00000000" w:rsidP="00F4150A">
      <w:pPr>
        <w:rPr>
          <w:szCs w:val="28"/>
        </w:rPr>
      </w:pPr>
      <w:hyperlink r:id="rId142" w:history="1">
        <w:r w:rsidR="00F4150A" w:rsidRPr="00BA5C2F">
          <w:rPr>
            <w:rStyle w:val="Hyperlink"/>
            <w:szCs w:val="28"/>
          </w:rPr>
          <w:t>How to use a compass (NZ Mountain Safety Council)</w:t>
        </w:r>
      </w:hyperlink>
    </w:p>
    <w:p w14:paraId="52494716" w14:textId="77777777" w:rsidR="00F4150A" w:rsidRPr="00CB1037" w:rsidRDefault="00000000" w:rsidP="00F4150A">
      <w:pPr>
        <w:rPr>
          <w:szCs w:val="28"/>
        </w:rPr>
      </w:pPr>
      <w:hyperlink r:id="rId143" w:history="1">
        <w:r w:rsidR="00F4150A" w:rsidRPr="00A8760C">
          <w:rPr>
            <w:rStyle w:val="Hyperlink"/>
            <w:szCs w:val="28"/>
          </w:rPr>
          <w:t>How to use a compass (</w:t>
        </w:r>
        <w:proofErr w:type="spellStart"/>
        <w:r w:rsidR="00F4150A" w:rsidRPr="00A8760C">
          <w:rPr>
            <w:rStyle w:val="Hyperlink"/>
            <w:szCs w:val="28"/>
          </w:rPr>
          <w:t>WikiHow</w:t>
        </w:r>
        <w:proofErr w:type="spellEnd"/>
        <w:r w:rsidR="00F4150A" w:rsidRPr="00A8760C">
          <w:rPr>
            <w:rStyle w:val="Hyperlink"/>
            <w:szCs w:val="28"/>
          </w:rPr>
          <w:t>)</w:t>
        </w:r>
      </w:hyperlink>
    </w:p>
    <w:p w14:paraId="6039036A" w14:textId="77777777" w:rsidR="00F4150A" w:rsidRPr="00CB1037" w:rsidRDefault="00000000" w:rsidP="00F4150A">
      <w:pPr>
        <w:rPr>
          <w:szCs w:val="28"/>
        </w:rPr>
      </w:pPr>
      <w:hyperlink r:id="rId144" w:anchor="pt1" w:history="1">
        <w:r w:rsidR="00F4150A" w:rsidRPr="00210397">
          <w:rPr>
            <w:rStyle w:val="Hyperlink"/>
            <w:szCs w:val="28"/>
          </w:rPr>
          <w:t>HowStuffWorks: Which Is Better for Navigation – compass or GPS?</w:t>
        </w:r>
      </w:hyperlink>
    </w:p>
    <w:p w14:paraId="0C3449C7" w14:textId="77777777" w:rsidR="000E443E" w:rsidRDefault="00000000" w:rsidP="000E443E">
      <w:hyperlink r:id="rId145" w:history="1">
        <w:r w:rsidR="000E443E" w:rsidRPr="00914B7F">
          <w:rPr>
            <w:rStyle w:val="Hyperlink"/>
          </w:rPr>
          <w:t>Track Tests – Wretch 32 and George the Poet</w:t>
        </w:r>
      </w:hyperlink>
      <w:r w:rsidR="000E443E" w:rsidRPr="00CD4C9C">
        <w:t xml:space="preserve"> </w:t>
      </w:r>
    </w:p>
    <w:p w14:paraId="725DC384" w14:textId="77777777" w:rsidR="00EF42A0" w:rsidRPr="00CD4C9C" w:rsidRDefault="00EF42A0" w:rsidP="000E443E"/>
    <w:p w14:paraId="6B4AA419" w14:textId="0A8816A4" w:rsidR="00E91CB6" w:rsidRDefault="00E91CB6" w:rsidP="00E91CB6">
      <w:pPr>
        <w:pStyle w:val="Heading2"/>
      </w:pPr>
      <w:r>
        <w:t>Other</w:t>
      </w:r>
    </w:p>
    <w:p w14:paraId="15858002" w14:textId="77777777" w:rsidR="00E91CB6" w:rsidRDefault="00000000" w:rsidP="00E91CB6">
      <w:pPr>
        <w:rPr>
          <w:rStyle w:val="Hyperlink"/>
          <w:rFonts w:cs="Calibri"/>
          <w:szCs w:val="28"/>
        </w:rPr>
      </w:pPr>
      <w:hyperlink r:id="rId146" w:history="1">
        <w:r w:rsidR="00E91CB6" w:rsidRPr="0070491D">
          <w:rPr>
            <w:rStyle w:val="Hyperlink"/>
            <w:rFonts w:cs="Calibri"/>
            <w:szCs w:val="28"/>
          </w:rPr>
          <w:t>How can you measure the height of a tall tower? (HowStuffWorks)</w:t>
        </w:r>
      </w:hyperlink>
    </w:p>
    <w:p w14:paraId="1FD6ABE2" w14:textId="77777777" w:rsidR="00E66C3F" w:rsidRPr="006400B3" w:rsidRDefault="00000000" w:rsidP="00E66C3F">
      <w:hyperlink r:id="rId147" w:history="1">
        <w:r w:rsidR="00E66C3F" w:rsidRPr="006400B3">
          <w:rPr>
            <w:rStyle w:val="Hyperlink"/>
          </w:rPr>
          <w:t>Strange Maps</w:t>
        </w:r>
      </w:hyperlink>
      <w:r w:rsidR="00E66C3F" w:rsidRPr="006400B3">
        <w:t xml:space="preserve"> </w:t>
      </w:r>
    </w:p>
    <w:p w14:paraId="098CC509" w14:textId="77777777" w:rsidR="00E66C3F" w:rsidRPr="006400B3" w:rsidRDefault="00000000" w:rsidP="00E66C3F">
      <w:hyperlink r:id="rId148" w:history="1">
        <w:r w:rsidR="00E66C3F" w:rsidRPr="005A22FD">
          <w:rPr>
            <w:rStyle w:val="Hyperlink"/>
          </w:rPr>
          <w:t>100 amazing maps of the world</w:t>
        </w:r>
      </w:hyperlink>
    </w:p>
    <w:p w14:paraId="20D82A2C" w14:textId="77777777" w:rsidR="00E66C3F" w:rsidRDefault="00E66C3F" w:rsidP="00E91CB6">
      <w:pPr>
        <w:rPr>
          <w:rFonts w:cs="Calibri"/>
          <w:szCs w:val="28"/>
        </w:rPr>
      </w:pPr>
    </w:p>
    <w:p w14:paraId="014D821F" w14:textId="34DF09F2" w:rsidR="00E91CB6" w:rsidRDefault="008961EB" w:rsidP="008961EB">
      <w:pPr>
        <w:pStyle w:val="Heading1"/>
      </w:pPr>
      <w:r>
        <w:t>English resources</w:t>
      </w:r>
    </w:p>
    <w:p w14:paraId="0540FC6E" w14:textId="77777777" w:rsidR="008961EB" w:rsidRPr="00577D08" w:rsidRDefault="00000000" w:rsidP="008961EB">
      <w:hyperlink r:id="rId149" w:history="1">
        <w:r w:rsidR="008961EB" w:rsidRPr="00EB548B">
          <w:rPr>
            <w:rStyle w:val="Hyperlink"/>
          </w:rPr>
          <w:t>TKI Exemplars: Written Language: Argument</w:t>
        </w:r>
      </w:hyperlink>
      <w:r w:rsidR="008961EB" w:rsidRPr="00577D08">
        <w:t xml:space="preserve"> </w:t>
      </w:r>
    </w:p>
    <w:p w14:paraId="2920AC74" w14:textId="77777777" w:rsidR="008961EB" w:rsidRPr="00577D08" w:rsidRDefault="00000000" w:rsidP="008961EB">
      <w:hyperlink r:id="rId150" w:history="1">
        <w:r w:rsidR="008961EB" w:rsidRPr="00400A7D">
          <w:rPr>
            <w:rStyle w:val="Hyperlink"/>
          </w:rPr>
          <w:t>Arguing a point (TKI ESOL Online)</w:t>
        </w:r>
      </w:hyperlink>
    </w:p>
    <w:p w14:paraId="2DADF29B" w14:textId="39185756" w:rsidR="008961EB" w:rsidRPr="008961EB" w:rsidRDefault="00000000" w:rsidP="008961EB">
      <w:hyperlink r:id="rId151" w:history="1">
        <w:r w:rsidR="00C4592A" w:rsidRPr="006F7A6A">
          <w:rPr>
            <w:rStyle w:val="Hyperlink"/>
          </w:rPr>
          <w:t>Persuasive writing lesson – OREO – Opinion reason explanation opinion</w:t>
        </w:r>
      </w:hyperlink>
    </w:p>
    <w:p w14:paraId="53098245" w14:textId="77777777" w:rsidR="002E1079" w:rsidRPr="00030325" w:rsidRDefault="00000000" w:rsidP="002E1079">
      <w:hyperlink r:id="rId152" w:history="1">
        <w:r w:rsidR="002E1079" w:rsidRPr="000004AB">
          <w:rPr>
            <w:rStyle w:val="Hyperlink"/>
          </w:rPr>
          <w:t>Persuasive writing: Can You Convince Me? (</w:t>
        </w:r>
        <w:proofErr w:type="spellStart"/>
        <w:r w:rsidR="002E1079" w:rsidRPr="000004AB">
          <w:rPr>
            <w:rStyle w:val="Hyperlink"/>
          </w:rPr>
          <w:t>ReadWriteThink</w:t>
        </w:r>
        <w:proofErr w:type="spellEnd"/>
        <w:r w:rsidR="002E1079" w:rsidRPr="000004AB">
          <w:rPr>
            <w:rStyle w:val="Hyperlink"/>
          </w:rPr>
          <w:t>)</w:t>
        </w:r>
      </w:hyperlink>
    </w:p>
    <w:p w14:paraId="2ED76D4E" w14:textId="77777777" w:rsidR="002E1079" w:rsidRPr="000004AB" w:rsidRDefault="00000000" w:rsidP="002E1079">
      <w:pPr>
        <w:pStyle w:val="ListParagraph"/>
        <w:ind w:left="0"/>
        <w:rPr>
          <w:bCs/>
        </w:rPr>
      </w:pPr>
      <w:hyperlink r:id="rId153" w:history="1">
        <w:r w:rsidR="002E1079" w:rsidRPr="0035628E">
          <w:rPr>
            <w:rStyle w:val="Hyperlink"/>
            <w:bCs/>
          </w:rPr>
          <w:t>Evidence-based argument lesson plans (Varsity Tutors)</w:t>
        </w:r>
      </w:hyperlink>
    </w:p>
    <w:p w14:paraId="198913D1" w14:textId="77777777" w:rsidR="002E1079" w:rsidRPr="00030325" w:rsidRDefault="002E1079" w:rsidP="002E1079">
      <w:pPr>
        <w:pStyle w:val="ListParagraph"/>
        <w:ind w:left="0"/>
        <w:rPr>
          <w:b/>
        </w:rPr>
      </w:pPr>
    </w:p>
    <w:p w14:paraId="3ACA0188" w14:textId="77777777" w:rsidR="002E1079" w:rsidRPr="0035628E" w:rsidRDefault="002E1079" w:rsidP="002E1079">
      <w:pPr>
        <w:pStyle w:val="Heading2"/>
      </w:pPr>
      <w:r w:rsidRPr="0035628E">
        <w:t>Online argument mapping frameworks</w:t>
      </w:r>
    </w:p>
    <w:p w14:paraId="72A9989E" w14:textId="77777777" w:rsidR="002E1079" w:rsidRDefault="00000000" w:rsidP="002E1079">
      <w:hyperlink r:id="rId154" w:history="1">
        <w:r w:rsidR="002E1079" w:rsidRPr="004A3ADB">
          <w:rPr>
            <w:rStyle w:val="Hyperlink"/>
          </w:rPr>
          <w:t>Rationale</w:t>
        </w:r>
      </w:hyperlink>
    </w:p>
    <w:p w14:paraId="6F50D9E9" w14:textId="77777777" w:rsidR="002E1079" w:rsidRPr="0035628E" w:rsidRDefault="00000000" w:rsidP="002E1079">
      <w:hyperlink r:id="rId155" w:history="1">
        <w:proofErr w:type="spellStart"/>
        <w:r w:rsidR="002E1079" w:rsidRPr="006F5FA1">
          <w:rPr>
            <w:rStyle w:val="Hyperlink"/>
          </w:rPr>
          <w:t>DebateGraph</w:t>
        </w:r>
        <w:proofErr w:type="spellEnd"/>
      </w:hyperlink>
      <w:r w:rsidR="002E1079" w:rsidRPr="0035628E">
        <w:t xml:space="preserve"> </w:t>
      </w:r>
    </w:p>
    <w:p w14:paraId="0BC4AADF" w14:textId="77777777" w:rsidR="002E1079" w:rsidRPr="0035628E" w:rsidRDefault="00000000" w:rsidP="002E1079">
      <w:hyperlink r:id="rId156" w:history="1">
        <w:proofErr w:type="spellStart"/>
        <w:r w:rsidR="002E1079" w:rsidRPr="009241AD">
          <w:rPr>
            <w:rStyle w:val="Hyperlink"/>
          </w:rPr>
          <w:t>Mindmup</w:t>
        </w:r>
        <w:proofErr w:type="spellEnd"/>
      </w:hyperlink>
    </w:p>
    <w:p w14:paraId="1E30AC22" w14:textId="77777777" w:rsidR="00E91CB6" w:rsidRPr="00A111A1" w:rsidRDefault="00E91CB6" w:rsidP="00A111A1"/>
    <w:p w14:paraId="2D8D84BC" w14:textId="2ACE1B85" w:rsidR="00C829A2" w:rsidRDefault="00C829A2" w:rsidP="000D2A37">
      <w:pPr>
        <w:pStyle w:val="Heading1"/>
      </w:pPr>
      <w:r>
        <w:t>Arts</w:t>
      </w:r>
    </w:p>
    <w:p w14:paraId="3EF43416" w14:textId="7C3B879C" w:rsidR="00C829A2" w:rsidRDefault="00C829A2" w:rsidP="00C829A2">
      <w:pPr>
        <w:pStyle w:val="Heading2"/>
      </w:pPr>
      <w:r>
        <w:t>Rube Goldberg machines</w:t>
      </w:r>
    </w:p>
    <w:p w14:paraId="1CA55406" w14:textId="77777777" w:rsidR="00C829A2" w:rsidRDefault="00000000" w:rsidP="00C829A2">
      <w:pPr>
        <w:rPr>
          <w:rFonts w:cstheme="minorHAnsi"/>
        </w:rPr>
      </w:pPr>
      <w:hyperlink r:id="rId157" w:history="1">
        <w:r w:rsidR="00C829A2" w:rsidRPr="000E6CBB">
          <w:rPr>
            <w:rStyle w:val="Hyperlink"/>
            <w:rFonts w:cstheme="minorHAnsi"/>
          </w:rPr>
          <w:t>Joseph’s Machines</w:t>
        </w:r>
      </w:hyperlink>
    </w:p>
    <w:p w14:paraId="0D953BDB" w14:textId="77777777" w:rsidR="00C829A2" w:rsidRPr="00250136" w:rsidRDefault="00000000" w:rsidP="00C829A2">
      <w:pPr>
        <w:rPr>
          <w:rFonts w:cstheme="minorHAnsi"/>
        </w:rPr>
      </w:pPr>
      <w:hyperlink r:id="rId158" w:history="1">
        <w:r w:rsidR="00C829A2" w:rsidRPr="006D23F9">
          <w:rPr>
            <w:rStyle w:val="Hyperlink"/>
          </w:rPr>
          <w:t>I built</w:t>
        </w:r>
        <w:r w:rsidR="00C829A2" w:rsidRPr="006D23F9">
          <w:rPr>
            <w:rStyle w:val="Hyperlink"/>
            <w:rFonts w:cstheme="minorHAnsi"/>
          </w:rPr>
          <w:t xml:space="preserve"> a machine to wash my hair</w:t>
        </w:r>
      </w:hyperlink>
    </w:p>
    <w:p w14:paraId="3125F396" w14:textId="77777777" w:rsidR="00C829A2" w:rsidRDefault="00000000" w:rsidP="00C829A2">
      <w:pPr>
        <w:rPr>
          <w:rStyle w:val="Hyperlink"/>
          <w:rFonts w:cstheme="minorHAnsi"/>
        </w:rPr>
      </w:pPr>
      <w:hyperlink r:id="rId159" w:history="1">
        <w:r w:rsidR="00C829A2" w:rsidRPr="00163F3D">
          <w:rPr>
            <w:rStyle w:val="Hyperlink"/>
            <w:rFonts w:cstheme="minorHAnsi"/>
          </w:rPr>
          <w:t>The Rube Goldberg Institute</w:t>
        </w:r>
      </w:hyperlink>
    </w:p>
    <w:p w14:paraId="20256180" w14:textId="3A8FEB0B" w:rsidR="004D254C" w:rsidRDefault="00000000" w:rsidP="004D254C">
      <w:pPr>
        <w:rPr>
          <w:rStyle w:val="Hyperlink"/>
          <w:rFonts w:cs="Calibri"/>
          <w:szCs w:val="28"/>
        </w:rPr>
      </w:pPr>
      <w:hyperlink r:id="rId160" w:history="1">
        <w:r w:rsidR="004D254C" w:rsidRPr="004751B8">
          <w:rPr>
            <w:rStyle w:val="Hyperlink"/>
            <w:rFonts w:cs="Calibri"/>
            <w:szCs w:val="28"/>
          </w:rPr>
          <w:t>How to get there</w:t>
        </w:r>
      </w:hyperlink>
      <w:r w:rsidR="004D254C">
        <w:rPr>
          <w:rStyle w:val="Hyperlink"/>
          <w:rFonts w:cs="Calibri"/>
          <w:szCs w:val="28"/>
        </w:rPr>
        <w:t xml:space="preserve"> (Poem)</w:t>
      </w:r>
    </w:p>
    <w:p w14:paraId="48B681FB" w14:textId="77777777" w:rsidR="00C829A2" w:rsidRPr="00C829A2" w:rsidRDefault="00C829A2" w:rsidP="00C829A2"/>
    <w:p w14:paraId="2914EF2F" w14:textId="3B1EF443" w:rsidR="000D2A37" w:rsidRDefault="000D2A37" w:rsidP="000D2A37">
      <w:pPr>
        <w:pStyle w:val="Heading1"/>
      </w:pPr>
      <w:r>
        <w:t>Learning tools</w:t>
      </w:r>
    </w:p>
    <w:p w14:paraId="7AD03D8C" w14:textId="177CBFA0" w:rsidR="000D2A37" w:rsidRDefault="000D2A37" w:rsidP="000D2A37">
      <w:pPr>
        <w:pStyle w:val="Heading2"/>
      </w:pPr>
      <w:r>
        <w:t>Graphic programmes</w:t>
      </w:r>
    </w:p>
    <w:p w14:paraId="44584866" w14:textId="77777777" w:rsidR="009331D4" w:rsidRPr="00B67D50" w:rsidRDefault="00000000" w:rsidP="009331D4">
      <w:hyperlink r:id="rId161" w:history="1">
        <w:r w:rsidR="009331D4" w:rsidRPr="000E6C31">
          <w:rPr>
            <w:rStyle w:val="Hyperlink"/>
          </w:rPr>
          <w:t>Tux Paint</w:t>
        </w:r>
      </w:hyperlink>
      <w:r w:rsidR="009331D4" w:rsidRPr="00B67D50">
        <w:t xml:space="preserve"> </w:t>
      </w:r>
    </w:p>
    <w:p w14:paraId="09DE4B32" w14:textId="77777777" w:rsidR="009331D4" w:rsidRPr="00B67D50" w:rsidRDefault="00000000" w:rsidP="009331D4">
      <w:hyperlink r:id="rId162" w:history="1">
        <w:proofErr w:type="spellStart"/>
        <w:r w:rsidR="009331D4" w:rsidRPr="000E6C31">
          <w:rPr>
            <w:rStyle w:val="Hyperlink"/>
          </w:rPr>
          <w:t>Draw.To</w:t>
        </w:r>
        <w:proofErr w:type="spellEnd"/>
      </w:hyperlink>
      <w:r w:rsidR="009331D4" w:rsidRPr="00B67D50">
        <w:t xml:space="preserve"> </w:t>
      </w:r>
    </w:p>
    <w:p w14:paraId="2FF78459" w14:textId="77777777" w:rsidR="009331D4" w:rsidRPr="00B67D50" w:rsidRDefault="00000000" w:rsidP="009331D4">
      <w:hyperlink r:id="rId163" w:history="1">
        <w:proofErr w:type="spellStart"/>
        <w:r w:rsidR="009331D4" w:rsidRPr="000E6C31">
          <w:rPr>
            <w:rStyle w:val="Hyperlink"/>
          </w:rPr>
          <w:t>ABCya</w:t>
        </w:r>
        <w:proofErr w:type="spellEnd"/>
        <w:r w:rsidR="009331D4" w:rsidRPr="000E6C31">
          <w:rPr>
            <w:rStyle w:val="Hyperlink"/>
          </w:rPr>
          <w:t xml:space="preserve"> Paint</w:t>
        </w:r>
      </w:hyperlink>
      <w:r w:rsidR="009331D4" w:rsidRPr="00B67D50">
        <w:t xml:space="preserve"> </w:t>
      </w:r>
    </w:p>
    <w:p w14:paraId="459D133D" w14:textId="77777777" w:rsidR="009331D4" w:rsidRDefault="00000000" w:rsidP="009331D4">
      <w:hyperlink r:id="rId164" w:history="1">
        <w:r w:rsidR="009331D4" w:rsidRPr="000E6C31">
          <w:rPr>
            <w:rStyle w:val="Hyperlink"/>
          </w:rPr>
          <w:t>One Motion</w:t>
        </w:r>
      </w:hyperlink>
      <w:r w:rsidR="009331D4" w:rsidRPr="00B67D50">
        <w:t xml:space="preserve"> </w:t>
      </w:r>
    </w:p>
    <w:p w14:paraId="35F7DAE3" w14:textId="079EA506" w:rsidR="009331D4" w:rsidRDefault="00000000" w:rsidP="009331D4">
      <w:pPr>
        <w:rPr>
          <w:rStyle w:val="Hyperlink"/>
        </w:rPr>
      </w:pPr>
      <w:hyperlink r:id="rId165" w:history="1">
        <w:r w:rsidR="009331D4" w:rsidRPr="00477709">
          <w:rPr>
            <w:rStyle w:val="Hyperlink"/>
          </w:rPr>
          <w:t>Sketchup Free</w:t>
        </w:r>
      </w:hyperlink>
    </w:p>
    <w:p w14:paraId="52AB7106" w14:textId="77777777" w:rsidR="00EF42A0" w:rsidRDefault="00EF42A0" w:rsidP="009331D4">
      <w:pPr>
        <w:rPr>
          <w:rStyle w:val="Hyperlink"/>
        </w:rPr>
      </w:pPr>
    </w:p>
    <w:p w14:paraId="2C5DBE7B" w14:textId="1C0B533F" w:rsidR="009B48A4" w:rsidRDefault="009B48A4" w:rsidP="009B48A4">
      <w:pPr>
        <w:pStyle w:val="Heading2"/>
      </w:pPr>
      <w:proofErr w:type="gramStart"/>
      <w:r>
        <w:t>Open source</w:t>
      </w:r>
      <w:proofErr w:type="gramEnd"/>
      <w:r>
        <w:t xml:space="preserve"> images</w:t>
      </w:r>
    </w:p>
    <w:p w14:paraId="7F7807A7" w14:textId="77777777" w:rsidR="009B48A4" w:rsidRPr="00250136" w:rsidRDefault="00000000" w:rsidP="009B48A4">
      <w:pPr>
        <w:rPr>
          <w:rFonts w:cstheme="minorHAnsi"/>
        </w:rPr>
      </w:pPr>
      <w:hyperlink r:id="rId166" w:history="1">
        <w:proofErr w:type="spellStart"/>
        <w:r w:rsidR="009B48A4" w:rsidRPr="00912411">
          <w:rPr>
            <w:rStyle w:val="Hyperlink"/>
            <w:rFonts w:cstheme="minorHAnsi"/>
          </w:rPr>
          <w:t>Openverse</w:t>
        </w:r>
        <w:proofErr w:type="spellEnd"/>
      </w:hyperlink>
    </w:p>
    <w:p w14:paraId="3ACA831C" w14:textId="77777777" w:rsidR="009B48A4" w:rsidRDefault="00000000" w:rsidP="009B48A4">
      <w:pPr>
        <w:rPr>
          <w:rFonts w:cstheme="minorHAnsi"/>
        </w:rPr>
      </w:pPr>
      <w:hyperlink r:id="rId167" w:history="1">
        <w:r w:rsidR="009B48A4" w:rsidRPr="0040639E">
          <w:rPr>
            <w:rStyle w:val="Hyperlink"/>
            <w:rFonts w:cstheme="minorHAnsi"/>
          </w:rPr>
          <w:t>Pics4Learning</w:t>
        </w:r>
      </w:hyperlink>
      <w:r w:rsidR="009B48A4" w:rsidRPr="00250136">
        <w:rPr>
          <w:rFonts w:cstheme="minorHAnsi"/>
        </w:rPr>
        <w:t xml:space="preserve"> </w:t>
      </w:r>
    </w:p>
    <w:p w14:paraId="42DFF2A3" w14:textId="35214334" w:rsidR="00EF42A0" w:rsidRPr="00250136" w:rsidRDefault="00000000" w:rsidP="009B48A4">
      <w:pPr>
        <w:rPr>
          <w:rFonts w:cstheme="minorHAnsi"/>
        </w:rPr>
      </w:pPr>
      <w:hyperlink r:id="rId168" w:history="1">
        <w:r w:rsidR="007D5C37" w:rsidRPr="008F3672">
          <w:rPr>
            <w:rStyle w:val="Hyperlink"/>
            <w:rFonts w:cstheme="minorHAnsi"/>
          </w:rPr>
          <w:t>Great Journeys of New Zealand</w:t>
        </w:r>
        <w:r w:rsidR="008F3672" w:rsidRPr="008F3672">
          <w:rPr>
            <w:rStyle w:val="Hyperlink"/>
            <w:rFonts w:cstheme="minorHAnsi"/>
          </w:rPr>
          <w:t xml:space="preserve"> brand kit</w:t>
        </w:r>
      </w:hyperlink>
    </w:p>
    <w:p w14:paraId="1D5AC4C1" w14:textId="3B74E842" w:rsidR="000A05BF" w:rsidRDefault="000A05BF" w:rsidP="000A05BF">
      <w:pPr>
        <w:pStyle w:val="Heading2"/>
      </w:pPr>
      <w:r>
        <w:t>Sound effects</w:t>
      </w:r>
    </w:p>
    <w:p w14:paraId="246226E8" w14:textId="77777777" w:rsidR="000A05BF" w:rsidRDefault="000A05BF" w:rsidP="000A05BF">
      <w:pPr>
        <w:rPr>
          <w:rFonts w:cs="Calibri"/>
          <w:szCs w:val="28"/>
        </w:rPr>
      </w:pPr>
      <w:r>
        <w:rPr>
          <w:rFonts w:cs="Calibri"/>
          <w:szCs w:val="28"/>
        </w:rPr>
        <w:t>For pre-recorded train sound effects, refer to:</w:t>
      </w:r>
    </w:p>
    <w:p w14:paraId="647B557D" w14:textId="77777777" w:rsidR="000A05BF" w:rsidRPr="008E671E" w:rsidRDefault="00000000" w:rsidP="000A05BF">
      <w:pPr>
        <w:rPr>
          <w:rFonts w:cs="Calibri"/>
          <w:szCs w:val="28"/>
        </w:rPr>
      </w:pPr>
      <w:hyperlink r:id="rId169" w:history="1">
        <w:r w:rsidR="000A05BF" w:rsidRPr="008E671E">
          <w:rPr>
            <w:rStyle w:val="Hyperlink"/>
            <w:rFonts w:cs="Calibri"/>
            <w:szCs w:val="28"/>
          </w:rPr>
          <w:t>Sound Jay</w:t>
        </w:r>
      </w:hyperlink>
      <w:r w:rsidR="000A05BF" w:rsidRPr="008E671E">
        <w:rPr>
          <w:rFonts w:cs="Calibri"/>
          <w:szCs w:val="28"/>
        </w:rPr>
        <w:t xml:space="preserve"> </w:t>
      </w:r>
    </w:p>
    <w:p w14:paraId="6A8B99FD" w14:textId="77777777" w:rsidR="000A05BF" w:rsidRPr="008E671E" w:rsidRDefault="00000000" w:rsidP="000A05BF">
      <w:pPr>
        <w:rPr>
          <w:rFonts w:cs="Calibri"/>
          <w:szCs w:val="28"/>
        </w:rPr>
      </w:pPr>
      <w:hyperlink r:id="rId170" w:history="1">
        <w:proofErr w:type="spellStart"/>
        <w:r w:rsidR="000A05BF" w:rsidRPr="000C37BD">
          <w:rPr>
            <w:rStyle w:val="Hyperlink"/>
            <w:rFonts w:cs="Calibri"/>
            <w:szCs w:val="28"/>
          </w:rPr>
          <w:t>Freesound</w:t>
        </w:r>
        <w:proofErr w:type="spellEnd"/>
      </w:hyperlink>
      <w:r w:rsidR="000A05BF" w:rsidRPr="008E671E">
        <w:rPr>
          <w:rFonts w:cs="Calibri"/>
          <w:szCs w:val="28"/>
        </w:rPr>
        <w:t xml:space="preserve"> </w:t>
      </w:r>
    </w:p>
    <w:p w14:paraId="089F693D" w14:textId="77777777" w:rsidR="000A05BF" w:rsidRDefault="00000000" w:rsidP="000A05BF">
      <w:pPr>
        <w:rPr>
          <w:rFonts w:cs="Calibri"/>
          <w:szCs w:val="28"/>
        </w:rPr>
      </w:pPr>
      <w:hyperlink r:id="rId171" w:history="1">
        <w:proofErr w:type="spellStart"/>
        <w:r w:rsidR="000A05BF" w:rsidRPr="00CB1037">
          <w:rPr>
            <w:rStyle w:val="Hyperlink"/>
            <w:rFonts w:cs="Calibri"/>
            <w:szCs w:val="28"/>
          </w:rPr>
          <w:t>SoundBible</w:t>
        </w:r>
        <w:proofErr w:type="spellEnd"/>
      </w:hyperlink>
      <w:r w:rsidR="000A05BF" w:rsidRPr="008E671E">
        <w:rPr>
          <w:rFonts w:cs="Calibri"/>
          <w:szCs w:val="28"/>
        </w:rPr>
        <w:t xml:space="preserve"> </w:t>
      </w:r>
    </w:p>
    <w:p w14:paraId="643B67EC" w14:textId="77777777" w:rsidR="00EF42A0" w:rsidRPr="008E671E" w:rsidRDefault="00EF42A0" w:rsidP="000A05BF">
      <w:pPr>
        <w:rPr>
          <w:rFonts w:cs="Calibri"/>
          <w:szCs w:val="28"/>
        </w:rPr>
      </w:pPr>
    </w:p>
    <w:p w14:paraId="59B564DD" w14:textId="26F340DC" w:rsidR="00A24E66" w:rsidRDefault="00A24E66" w:rsidP="00A24E66">
      <w:pPr>
        <w:pStyle w:val="Heading2"/>
      </w:pPr>
      <w:r>
        <w:t>SOLO Taxonomy</w:t>
      </w:r>
    </w:p>
    <w:p w14:paraId="356D6EE9" w14:textId="77777777" w:rsidR="00A24E66" w:rsidRPr="00250136" w:rsidRDefault="00000000" w:rsidP="00A24E66">
      <w:pPr>
        <w:rPr>
          <w:rFonts w:cstheme="minorHAnsi"/>
        </w:rPr>
      </w:pPr>
      <w:hyperlink r:id="rId172" w:history="1">
        <w:r w:rsidR="00A24E66" w:rsidRPr="00BD70F9">
          <w:rPr>
            <w:rStyle w:val="Hyperlink"/>
            <w:rFonts w:cstheme="minorHAnsi"/>
          </w:rPr>
          <w:t>Solo Hexagon Generator</w:t>
        </w:r>
      </w:hyperlink>
    </w:p>
    <w:p w14:paraId="145DD15B" w14:textId="77777777" w:rsidR="00AB43BE" w:rsidRPr="005064D5" w:rsidRDefault="00000000" w:rsidP="00AB43BE">
      <w:hyperlink r:id="rId173" w:anchor="slide3,Analyse" w:history="1">
        <w:r w:rsidR="00AB43BE" w:rsidRPr="005064D5">
          <w:rPr>
            <w:rStyle w:val="Hyperlink"/>
          </w:rPr>
          <w:t>HOT SOLO Analyse map</w:t>
        </w:r>
      </w:hyperlink>
      <w:r w:rsidR="00AB43BE" w:rsidRPr="005064D5">
        <w:t xml:space="preserve"> </w:t>
      </w:r>
    </w:p>
    <w:p w14:paraId="18940853" w14:textId="77777777" w:rsidR="001A53DA" w:rsidRPr="001A53DA" w:rsidRDefault="00000000" w:rsidP="001A53DA">
      <w:hyperlink r:id="rId174" w:anchor="slide3,Generalise" w:history="1">
        <w:r w:rsidR="001A53DA" w:rsidRPr="001A53DA">
          <w:rPr>
            <w:rStyle w:val="Hyperlink"/>
          </w:rPr>
          <w:t>HOT SOLO Generalise/In my opinion frame and self-assessment rubric</w:t>
        </w:r>
      </w:hyperlink>
      <w:r w:rsidR="001A53DA" w:rsidRPr="001A53DA">
        <w:t xml:space="preserve"> </w:t>
      </w:r>
    </w:p>
    <w:p w14:paraId="2C7252CF" w14:textId="77777777" w:rsidR="00B518B2" w:rsidRPr="00B518B2" w:rsidRDefault="00000000" w:rsidP="00B518B2">
      <w:hyperlink r:id="rId175" w:anchor="slide3,Evaluate" w:history="1">
        <w:r w:rsidR="00B518B2" w:rsidRPr="00B518B2">
          <w:rPr>
            <w:rStyle w:val="Hyperlink"/>
          </w:rPr>
          <w:t>HOT SOLO Evaluate/Argument frame and self-assessment rubric</w:t>
        </w:r>
      </w:hyperlink>
      <w:r w:rsidR="00B518B2" w:rsidRPr="00B518B2">
        <w:t xml:space="preserve"> </w:t>
      </w:r>
    </w:p>
    <w:bookmarkEnd w:id="0"/>
    <w:bookmarkEnd w:id="1"/>
    <w:bookmarkEnd w:id="2"/>
    <w:p w14:paraId="4FD18F25" w14:textId="77777777" w:rsidR="00A24E66" w:rsidRPr="009B48A4" w:rsidRDefault="00A24E66" w:rsidP="009B48A4"/>
    <w:sectPr w:rsidR="00A24E66" w:rsidRPr="009B48A4" w:rsidSect="00A90AAE">
      <w:headerReference w:type="even" r:id="rId176"/>
      <w:headerReference w:type="default" r:id="rId177"/>
      <w:footerReference w:type="even" r:id="rId178"/>
      <w:footerReference w:type="default" r:id="rId179"/>
      <w:headerReference w:type="first" r:id="rId180"/>
      <w:footerReference w:type="first" r:id="rId181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9A01" w14:textId="77777777" w:rsidR="004925AC" w:rsidRDefault="004925AC" w:rsidP="002A6A89">
      <w:pPr>
        <w:spacing w:after="0" w:line="240" w:lineRule="auto"/>
      </w:pPr>
      <w:r>
        <w:separator/>
      </w:r>
    </w:p>
  </w:endnote>
  <w:endnote w:type="continuationSeparator" w:id="0">
    <w:p w14:paraId="3B413EE5" w14:textId="77777777" w:rsidR="004925AC" w:rsidRDefault="004925AC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9E2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F664" w14:textId="77777777" w:rsidR="00D44EA8" w:rsidRPr="00245A46" w:rsidRDefault="00D44EA8" w:rsidP="00D44EA8">
    <w:pPr>
      <w:pStyle w:val="Footer2"/>
    </w:pPr>
  </w:p>
  <w:p w14:paraId="5E133D9B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334D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EF5FF" wp14:editId="1BBFF993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1C307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ED05" w14:textId="77777777" w:rsidR="004925AC" w:rsidRDefault="004925AC" w:rsidP="002A6A89">
      <w:pPr>
        <w:spacing w:after="0" w:line="240" w:lineRule="auto"/>
      </w:pPr>
      <w:r>
        <w:separator/>
      </w:r>
    </w:p>
  </w:footnote>
  <w:footnote w:type="continuationSeparator" w:id="0">
    <w:p w14:paraId="19A6DCBD" w14:textId="77777777" w:rsidR="004925AC" w:rsidRDefault="004925AC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76D0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74BB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FDB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5968364">
    <w:abstractNumId w:val="18"/>
  </w:num>
  <w:num w:numId="2" w16cid:durableId="1982732513">
    <w:abstractNumId w:val="16"/>
  </w:num>
  <w:num w:numId="3" w16cid:durableId="832768323">
    <w:abstractNumId w:val="5"/>
  </w:num>
  <w:num w:numId="4" w16cid:durableId="904952923">
    <w:abstractNumId w:val="4"/>
  </w:num>
  <w:num w:numId="5" w16cid:durableId="298926595">
    <w:abstractNumId w:val="2"/>
  </w:num>
  <w:num w:numId="6" w16cid:durableId="119145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901634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454637620">
    <w:abstractNumId w:val="11"/>
  </w:num>
  <w:num w:numId="9" w16cid:durableId="830020188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4984763">
    <w:abstractNumId w:val="3"/>
  </w:num>
  <w:num w:numId="11" w16cid:durableId="736169492">
    <w:abstractNumId w:val="1"/>
  </w:num>
  <w:num w:numId="12" w16cid:durableId="1301493024">
    <w:abstractNumId w:val="0"/>
  </w:num>
  <w:num w:numId="13" w16cid:durableId="1256596674">
    <w:abstractNumId w:val="19"/>
  </w:num>
  <w:num w:numId="14" w16cid:durableId="2140563677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1633635673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452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634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04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6442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8431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1139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0376573">
    <w:abstractNumId w:val="17"/>
  </w:num>
  <w:num w:numId="23" w16cid:durableId="1467428382">
    <w:abstractNumId w:val="8"/>
  </w:num>
  <w:num w:numId="24" w16cid:durableId="1905990832">
    <w:abstractNumId w:val="7"/>
  </w:num>
  <w:num w:numId="25" w16cid:durableId="1171606363">
    <w:abstractNumId w:val="15"/>
  </w:num>
  <w:num w:numId="26" w16cid:durableId="192574133">
    <w:abstractNumId w:val="6"/>
  </w:num>
  <w:num w:numId="27" w16cid:durableId="1571427296">
    <w:abstractNumId w:val="9"/>
  </w:num>
  <w:num w:numId="28" w16cid:durableId="852181803">
    <w:abstractNumId w:val="13"/>
  </w:num>
  <w:num w:numId="29" w16cid:durableId="382753653">
    <w:abstractNumId w:val="14"/>
  </w:num>
  <w:num w:numId="30" w16cid:durableId="1301113443">
    <w:abstractNumId w:val="10"/>
  </w:num>
  <w:num w:numId="31" w16cid:durableId="561454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F"/>
    <w:rsid w:val="00003B11"/>
    <w:rsid w:val="00012687"/>
    <w:rsid w:val="00032023"/>
    <w:rsid w:val="000369F7"/>
    <w:rsid w:val="00057E8D"/>
    <w:rsid w:val="00061681"/>
    <w:rsid w:val="0007104C"/>
    <w:rsid w:val="00071EBA"/>
    <w:rsid w:val="00075EFB"/>
    <w:rsid w:val="00094D35"/>
    <w:rsid w:val="000A05BF"/>
    <w:rsid w:val="000A6166"/>
    <w:rsid w:val="000B3907"/>
    <w:rsid w:val="000C07B0"/>
    <w:rsid w:val="000D11A6"/>
    <w:rsid w:val="000D2A37"/>
    <w:rsid w:val="000E21C0"/>
    <w:rsid w:val="000E379C"/>
    <w:rsid w:val="000E443E"/>
    <w:rsid w:val="000F35E4"/>
    <w:rsid w:val="000F5024"/>
    <w:rsid w:val="000F6BA7"/>
    <w:rsid w:val="00102887"/>
    <w:rsid w:val="001041D9"/>
    <w:rsid w:val="00104FE4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91C0A"/>
    <w:rsid w:val="001A53DA"/>
    <w:rsid w:val="001A6254"/>
    <w:rsid w:val="001C4435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0BCB"/>
    <w:rsid w:val="002A5556"/>
    <w:rsid w:val="002A6A89"/>
    <w:rsid w:val="002B3B43"/>
    <w:rsid w:val="002D125C"/>
    <w:rsid w:val="002D6577"/>
    <w:rsid w:val="002E1079"/>
    <w:rsid w:val="002E2A7B"/>
    <w:rsid w:val="002F7BBD"/>
    <w:rsid w:val="00314449"/>
    <w:rsid w:val="00327D98"/>
    <w:rsid w:val="00337A42"/>
    <w:rsid w:val="00342027"/>
    <w:rsid w:val="00342281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5AC"/>
    <w:rsid w:val="00492A50"/>
    <w:rsid w:val="004A2385"/>
    <w:rsid w:val="004C22F2"/>
    <w:rsid w:val="004D254C"/>
    <w:rsid w:val="004F1134"/>
    <w:rsid w:val="00501B1F"/>
    <w:rsid w:val="005146DA"/>
    <w:rsid w:val="0052688D"/>
    <w:rsid w:val="00530969"/>
    <w:rsid w:val="005312E8"/>
    <w:rsid w:val="0053688C"/>
    <w:rsid w:val="00536E0B"/>
    <w:rsid w:val="0054782A"/>
    <w:rsid w:val="00554EAE"/>
    <w:rsid w:val="00555626"/>
    <w:rsid w:val="00560868"/>
    <w:rsid w:val="00571997"/>
    <w:rsid w:val="005C1265"/>
    <w:rsid w:val="005E6C6B"/>
    <w:rsid w:val="00611D2D"/>
    <w:rsid w:val="0061336D"/>
    <w:rsid w:val="006139E6"/>
    <w:rsid w:val="00616250"/>
    <w:rsid w:val="00622FD7"/>
    <w:rsid w:val="0062342D"/>
    <w:rsid w:val="0063211C"/>
    <w:rsid w:val="0063291E"/>
    <w:rsid w:val="00640362"/>
    <w:rsid w:val="00642EFA"/>
    <w:rsid w:val="006513AD"/>
    <w:rsid w:val="006731F4"/>
    <w:rsid w:val="0068222C"/>
    <w:rsid w:val="00682854"/>
    <w:rsid w:val="006B15D1"/>
    <w:rsid w:val="006F322A"/>
    <w:rsid w:val="006F6B0A"/>
    <w:rsid w:val="007021A8"/>
    <w:rsid w:val="00704BD7"/>
    <w:rsid w:val="0071500D"/>
    <w:rsid w:val="00716B18"/>
    <w:rsid w:val="00724A09"/>
    <w:rsid w:val="00726F1D"/>
    <w:rsid w:val="00740520"/>
    <w:rsid w:val="007405EB"/>
    <w:rsid w:val="0075036F"/>
    <w:rsid w:val="00762D08"/>
    <w:rsid w:val="00775C16"/>
    <w:rsid w:val="00787356"/>
    <w:rsid w:val="00793A49"/>
    <w:rsid w:val="007B12EE"/>
    <w:rsid w:val="007C4A95"/>
    <w:rsid w:val="007C7065"/>
    <w:rsid w:val="007C7C19"/>
    <w:rsid w:val="007D19C9"/>
    <w:rsid w:val="007D5C37"/>
    <w:rsid w:val="007F7BA5"/>
    <w:rsid w:val="00801544"/>
    <w:rsid w:val="008071B5"/>
    <w:rsid w:val="00814509"/>
    <w:rsid w:val="00843DAC"/>
    <w:rsid w:val="00845F1A"/>
    <w:rsid w:val="008629B5"/>
    <w:rsid w:val="00865866"/>
    <w:rsid w:val="00877D4D"/>
    <w:rsid w:val="008901D5"/>
    <w:rsid w:val="00891102"/>
    <w:rsid w:val="008961EB"/>
    <w:rsid w:val="008A4704"/>
    <w:rsid w:val="008C496A"/>
    <w:rsid w:val="008E7C8B"/>
    <w:rsid w:val="008F3672"/>
    <w:rsid w:val="00902184"/>
    <w:rsid w:val="00920AFF"/>
    <w:rsid w:val="009245CA"/>
    <w:rsid w:val="009331D4"/>
    <w:rsid w:val="00937E11"/>
    <w:rsid w:val="009556E2"/>
    <w:rsid w:val="00962111"/>
    <w:rsid w:val="009638D6"/>
    <w:rsid w:val="0097314A"/>
    <w:rsid w:val="00975C54"/>
    <w:rsid w:val="0098231E"/>
    <w:rsid w:val="00983CE1"/>
    <w:rsid w:val="0098652C"/>
    <w:rsid w:val="009921D4"/>
    <w:rsid w:val="009A2471"/>
    <w:rsid w:val="009A6D46"/>
    <w:rsid w:val="009B48A4"/>
    <w:rsid w:val="009D1292"/>
    <w:rsid w:val="009E7ECC"/>
    <w:rsid w:val="009F6CB9"/>
    <w:rsid w:val="00A111A1"/>
    <w:rsid w:val="00A20E45"/>
    <w:rsid w:val="00A23B6D"/>
    <w:rsid w:val="00A24E66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43BE"/>
    <w:rsid w:val="00AB7D84"/>
    <w:rsid w:val="00AF7423"/>
    <w:rsid w:val="00B0742B"/>
    <w:rsid w:val="00B16546"/>
    <w:rsid w:val="00B3506C"/>
    <w:rsid w:val="00B47BF1"/>
    <w:rsid w:val="00B518B2"/>
    <w:rsid w:val="00B62278"/>
    <w:rsid w:val="00B654B9"/>
    <w:rsid w:val="00B76535"/>
    <w:rsid w:val="00B76B23"/>
    <w:rsid w:val="00B76DC6"/>
    <w:rsid w:val="00B8003A"/>
    <w:rsid w:val="00B82A81"/>
    <w:rsid w:val="00B94B62"/>
    <w:rsid w:val="00BA5CB9"/>
    <w:rsid w:val="00BA6735"/>
    <w:rsid w:val="00BB3291"/>
    <w:rsid w:val="00BC7CAB"/>
    <w:rsid w:val="00BD221A"/>
    <w:rsid w:val="00BD5036"/>
    <w:rsid w:val="00BE2AC9"/>
    <w:rsid w:val="00BE5F44"/>
    <w:rsid w:val="00BF0B06"/>
    <w:rsid w:val="00BF1BF6"/>
    <w:rsid w:val="00C05CC2"/>
    <w:rsid w:val="00C071B5"/>
    <w:rsid w:val="00C17B90"/>
    <w:rsid w:val="00C23B00"/>
    <w:rsid w:val="00C352C3"/>
    <w:rsid w:val="00C36C01"/>
    <w:rsid w:val="00C41F9E"/>
    <w:rsid w:val="00C4592A"/>
    <w:rsid w:val="00C52C74"/>
    <w:rsid w:val="00C5471C"/>
    <w:rsid w:val="00C57B16"/>
    <w:rsid w:val="00C60C34"/>
    <w:rsid w:val="00C618CF"/>
    <w:rsid w:val="00C70ED0"/>
    <w:rsid w:val="00C829A2"/>
    <w:rsid w:val="00C85E51"/>
    <w:rsid w:val="00CA7AE7"/>
    <w:rsid w:val="00CB554D"/>
    <w:rsid w:val="00CC23AF"/>
    <w:rsid w:val="00CE38F3"/>
    <w:rsid w:val="00CE67EA"/>
    <w:rsid w:val="00CF1C79"/>
    <w:rsid w:val="00CF3575"/>
    <w:rsid w:val="00D02DD8"/>
    <w:rsid w:val="00D04A6B"/>
    <w:rsid w:val="00D14837"/>
    <w:rsid w:val="00D22A6C"/>
    <w:rsid w:val="00D268F9"/>
    <w:rsid w:val="00D314CC"/>
    <w:rsid w:val="00D407A5"/>
    <w:rsid w:val="00D42B61"/>
    <w:rsid w:val="00D44EA8"/>
    <w:rsid w:val="00D6650A"/>
    <w:rsid w:val="00D92F9B"/>
    <w:rsid w:val="00DA4088"/>
    <w:rsid w:val="00DB201A"/>
    <w:rsid w:val="00DB35AA"/>
    <w:rsid w:val="00DB5671"/>
    <w:rsid w:val="00DC7CEC"/>
    <w:rsid w:val="00DD0075"/>
    <w:rsid w:val="00DE1B0D"/>
    <w:rsid w:val="00DE2F3D"/>
    <w:rsid w:val="00DF3D33"/>
    <w:rsid w:val="00E15BDA"/>
    <w:rsid w:val="00E32710"/>
    <w:rsid w:val="00E36BD0"/>
    <w:rsid w:val="00E43480"/>
    <w:rsid w:val="00E54092"/>
    <w:rsid w:val="00E66C3F"/>
    <w:rsid w:val="00E80E41"/>
    <w:rsid w:val="00E833C9"/>
    <w:rsid w:val="00E91CB6"/>
    <w:rsid w:val="00ED0609"/>
    <w:rsid w:val="00EE0856"/>
    <w:rsid w:val="00EE10DC"/>
    <w:rsid w:val="00EE5963"/>
    <w:rsid w:val="00EE6355"/>
    <w:rsid w:val="00EF0E89"/>
    <w:rsid w:val="00EF42A0"/>
    <w:rsid w:val="00EF5BF3"/>
    <w:rsid w:val="00F02999"/>
    <w:rsid w:val="00F04283"/>
    <w:rsid w:val="00F269F2"/>
    <w:rsid w:val="00F313FA"/>
    <w:rsid w:val="00F3271F"/>
    <w:rsid w:val="00F4150A"/>
    <w:rsid w:val="00F45CB1"/>
    <w:rsid w:val="00F67BC6"/>
    <w:rsid w:val="00F715D1"/>
    <w:rsid w:val="00F720A0"/>
    <w:rsid w:val="00F74EEC"/>
    <w:rsid w:val="00F814E9"/>
    <w:rsid w:val="00F86D0D"/>
    <w:rsid w:val="00F95A6E"/>
    <w:rsid w:val="00F974D1"/>
    <w:rsid w:val="00FA0E71"/>
    <w:rsid w:val="00FA5C85"/>
    <w:rsid w:val="00FA6960"/>
    <w:rsid w:val="00FA7787"/>
    <w:rsid w:val="00FB133E"/>
    <w:rsid w:val="00FB4F05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648A"/>
  <w15:docId w15:val="{4167EF07-4939-41DA-A90B-6AD4E137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2A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547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54782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54782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5478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782A"/>
  </w:style>
  <w:style w:type="table" w:customStyle="1" w:styleId="ListTable3-Accent11">
    <w:name w:val="List Table 3 - Accent 11"/>
    <w:basedOn w:val="TableNormal"/>
    <w:next w:val="ListTable3-Accent1"/>
    <w:uiPriority w:val="48"/>
    <w:rsid w:val="0054782A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54782A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54782A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4782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2A"/>
  </w:style>
  <w:style w:type="paragraph" w:styleId="Footer">
    <w:name w:val="footer"/>
    <w:basedOn w:val="Normal"/>
    <w:link w:val="FooterChar"/>
    <w:uiPriority w:val="98"/>
    <w:unhideWhenUsed/>
    <w:rsid w:val="0054782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54782A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54782A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54782A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54782A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54782A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54782A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5478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54782A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4782A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54782A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54782A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4782A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54782A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4782A"/>
    <w:pPr>
      <w:ind w:left="720"/>
      <w:contextualSpacing/>
    </w:pPr>
  </w:style>
  <w:style w:type="paragraph" w:styleId="List">
    <w:name w:val="List"/>
    <w:basedOn w:val="Normal"/>
    <w:uiPriority w:val="99"/>
    <w:semiHidden/>
    <w:rsid w:val="0054782A"/>
    <w:pPr>
      <w:numPr>
        <w:numId w:val="21"/>
      </w:numPr>
    </w:pPr>
  </w:style>
  <w:style w:type="paragraph" w:styleId="List2">
    <w:name w:val="List 2"/>
    <w:basedOn w:val="Normal"/>
    <w:uiPriority w:val="7"/>
    <w:rsid w:val="0054782A"/>
    <w:pPr>
      <w:numPr>
        <w:ilvl w:val="1"/>
        <w:numId w:val="21"/>
      </w:numPr>
    </w:pPr>
  </w:style>
  <w:style w:type="paragraph" w:styleId="ListBullet">
    <w:name w:val="List Bullet"/>
    <w:basedOn w:val="Normal"/>
    <w:uiPriority w:val="7"/>
    <w:rsid w:val="0054782A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4782A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54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54782A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54782A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54782A"/>
    <w:rPr>
      <w:color w:val="808080"/>
    </w:rPr>
  </w:style>
  <w:style w:type="table" w:customStyle="1" w:styleId="TableGridLight1">
    <w:name w:val="Table Grid Light1"/>
    <w:basedOn w:val="TableNormal"/>
    <w:uiPriority w:val="40"/>
    <w:rsid w:val="0054782A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54782A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54782A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54782A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4782A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54782A"/>
    <w:pPr>
      <w:spacing w:after="100"/>
      <w:ind w:left="400"/>
    </w:pPr>
  </w:style>
  <w:style w:type="paragraph" w:styleId="NoSpacing">
    <w:name w:val="No Spacing"/>
    <w:uiPriority w:val="1"/>
    <w:qFormat/>
    <w:rsid w:val="0054782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54782A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54782A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2A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54782A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54782A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54782A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54782A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54782A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82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82A"/>
  </w:style>
  <w:style w:type="character" w:styleId="FootnoteReference">
    <w:name w:val="footnote reference"/>
    <w:basedOn w:val="DefaultParagraphFont"/>
    <w:uiPriority w:val="99"/>
    <w:semiHidden/>
    <w:unhideWhenUsed/>
    <w:rsid w:val="0054782A"/>
    <w:rPr>
      <w:vertAlign w:val="superscript"/>
    </w:rPr>
  </w:style>
  <w:style w:type="table" w:styleId="ListTable3-Accent1">
    <w:name w:val="List Table 3 Accent 1"/>
    <w:basedOn w:val="TableNormal"/>
    <w:uiPriority w:val="48"/>
    <w:rsid w:val="0054782A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4782A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54782A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54782A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782A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54782A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4782A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4782A"/>
    <w:rPr>
      <w:i/>
      <w:iCs/>
      <w:color w:val="2575AE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F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rePZGR61gE" TargetMode="External"/><Relationship Id="rId117" Type="http://schemas.openxmlformats.org/officeDocument/2006/relationships/hyperlink" Target="https://www.sciencelearn.org.nz/resources/1615-challenging-switches" TargetMode="External"/><Relationship Id="rId21" Type="http://schemas.openxmlformats.org/officeDocument/2006/relationships/hyperlink" Target="https://www.kiwirail.co.nz/our-network/our-regions/amp/the-third-main-line/" TargetMode="External"/><Relationship Id="rId42" Type="http://schemas.openxmlformats.org/officeDocument/2006/relationships/hyperlink" Target="https://indiarailinfo.com/atlas" TargetMode="External"/><Relationship Id="rId47" Type="http://schemas.openxmlformats.org/officeDocument/2006/relationships/hyperlink" Target="https://www.youtube.com/watch?v=WhVdTXh5XoA" TargetMode="External"/><Relationship Id="rId63" Type="http://schemas.openxmlformats.org/officeDocument/2006/relationships/hyperlink" Target="https://en.wikipedia.org/wiki/Rail_transport_in_New_Zealand" TargetMode="External"/><Relationship Id="rId68" Type="http://schemas.openxmlformats.org/officeDocument/2006/relationships/hyperlink" Target="https://www.livingheritage.org.nz/schools/intermediate/raroa/johnsonville/index.php" TargetMode="External"/><Relationship Id="rId84" Type="http://schemas.openxmlformats.org/officeDocument/2006/relationships/hyperlink" Target="https://www.tracksafe.co.nz/safety/pedestrians-courses/pedestrians-advice" TargetMode="External"/><Relationship Id="rId89" Type="http://schemas.openxmlformats.org/officeDocument/2006/relationships/hyperlink" Target="https://www.instructables.com/Wire-Loop-Game-Tutorial/" TargetMode="External"/><Relationship Id="rId112" Type="http://schemas.openxmlformats.org/officeDocument/2006/relationships/hyperlink" Target="https://www.ted.com/talks/annmarie_thomas_hands_on_science_with_squishy_circuits?language=en" TargetMode="External"/><Relationship Id="rId133" Type="http://schemas.openxmlformats.org/officeDocument/2006/relationships/hyperlink" Target="https://www.youtube.com/watch?v=h-0gNl5f4BU" TargetMode="External"/><Relationship Id="rId138" Type="http://schemas.openxmlformats.org/officeDocument/2006/relationships/hyperlink" Target="https://mathinsight.org/network_introduction" TargetMode="External"/><Relationship Id="rId154" Type="http://schemas.openxmlformats.org/officeDocument/2006/relationships/hyperlink" Target="https://www.rationaleonline.com/" TargetMode="External"/><Relationship Id="rId159" Type="http://schemas.openxmlformats.org/officeDocument/2006/relationships/hyperlink" Target="https://www.rubegoldberg.org/" TargetMode="External"/><Relationship Id="rId175" Type="http://schemas.openxmlformats.org/officeDocument/2006/relationships/hyperlink" Target="https://pamhook.com/tools/SelfAssessment.html" TargetMode="External"/><Relationship Id="rId170" Type="http://schemas.openxmlformats.org/officeDocument/2006/relationships/hyperlink" Target="https://freesound.org/search/?q=trains" TargetMode="External"/><Relationship Id="rId16" Type="http://schemas.openxmlformats.org/officeDocument/2006/relationships/hyperlink" Target="https://www.youtube.com/watch?v=OejJf5TujMY" TargetMode="External"/><Relationship Id="rId107" Type="http://schemas.openxmlformats.org/officeDocument/2006/relationships/hyperlink" Target="https://www.furryelephant.com/content/electricity/teaching-learning/electric-circuit-analogies/" TargetMode="External"/><Relationship Id="rId11" Type="http://schemas.openxmlformats.org/officeDocument/2006/relationships/hyperlink" Target="https://at.govt.nz/bus-train-ferry/train-services/auckland-train-network/" TargetMode="External"/><Relationship Id="rId32" Type="http://schemas.openxmlformats.org/officeDocument/2006/relationships/hyperlink" Target="https://www.youtube.com/watch?v=oH_AbzlN-Wc" TargetMode="External"/><Relationship Id="rId37" Type="http://schemas.openxmlformats.org/officeDocument/2006/relationships/hyperlink" Target="https://www.youtube.com/watch?v=_ocwg4Gotls" TargetMode="External"/><Relationship Id="rId53" Type="http://schemas.openxmlformats.org/officeDocument/2006/relationships/hyperlink" Target="https://digitalnz.org/" TargetMode="External"/><Relationship Id="rId58" Type="http://schemas.openxmlformats.org/officeDocument/2006/relationships/hyperlink" Target="https://teara.govt.nz/en/railways" TargetMode="External"/><Relationship Id="rId74" Type="http://schemas.openxmlformats.org/officeDocument/2006/relationships/hyperlink" Target="https://vimeo.com/736722889?embedded=true&amp;source=vimeo_logo&amp;owner=18869783" TargetMode="External"/><Relationship Id="rId79" Type="http://schemas.openxmlformats.org/officeDocument/2006/relationships/hyperlink" Target="https://at.govt.nz/projects-roadworks/train-stations-pedestrian-level-crossing/" TargetMode="External"/><Relationship Id="rId102" Type="http://schemas.openxmlformats.org/officeDocument/2006/relationships/hyperlink" Target="https://www.youtube.com/watch?v=guviXc3kluo" TargetMode="External"/><Relationship Id="rId123" Type="http://schemas.openxmlformats.org/officeDocument/2006/relationships/hyperlink" Target="https://www.stevespanglerscience.com/lab/experiments/floating-static-bands/" TargetMode="External"/><Relationship Id="rId128" Type="http://schemas.openxmlformats.org/officeDocument/2006/relationships/hyperlink" Target="https://www.physicsclassroom.com/class/circuits/u9l2e.cfm" TargetMode="External"/><Relationship Id="rId144" Type="http://schemas.openxmlformats.org/officeDocument/2006/relationships/hyperlink" Target="https://adventure.howstuffworks.com/outdoor-activities/hiking/compass-or-gps.htm" TargetMode="External"/><Relationship Id="rId149" Type="http://schemas.openxmlformats.org/officeDocument/2006/relationships/hyperlink" Target="https://www.tki.org.nz/r/assessment/exemplars/eng/trans/index_e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4g7TBXnLucA" TargetMode="External"/><Relationship Id="rId95" Type="http://schemas.openxmlformats.org/officeDocument/2006/relationships/hyperlink" Target="https://www.instructables.com/Build-a-Simple-Circuit-from-a-Pizza-Box-No-Solder/" TargetMode="External"/><Relationship Id="rId160" Type="http://schemas.openxmlformats.org/officeDocument/2006/relationships/hyperlink" Target="https://www.leunig.com.au/index.php/works/poems" TargetMode="External"/><Relationship Id="rId165" Type="http://schemas.openxmlformats.org/officeDocument/2006/relationships/hyperlink" Target="https://www.sketchup.com/plans-and-pricing/sketchup-free" TargetMode="External"/><Relationship Id="rId181" Type="http://schemas.openxmlformats.org/officeDocument/2006/relationships/footer" Target="footer3.xml"/><Relationship Id="rId22" Type="http://schemas.openxmlformats.org/officeDocument/2006/relationships/hyperlink" Target="https://www.kiwirail.co.nz/our-network/our-regions/wellington/the-programme-in-detail/" TargetMode="External"/><Relationship Id="rId27" Type="http://schemas.openxmlformats.org/officeDocument/2006/relationships/hyperlink" Target="https://www.youtube.com/watch?v=K_fUHRpj708" TargetMode="External"/><Relationship Id="rId43" Type="http://schemas.openxmlformats.org/officeDocument/2006/relationships/hyperlink" Target="https://content.tfl.gov.uk/standard-tube-map.pdf" TargetMode="External"/><Relationship Id="rId48" Type="http://schemas.openxmlformats.org/officeDocument/2006/relationships/hyperlink" Target="https://en.wikipedia.org/wiki/Doctor_Yellow" TargetMode="External"/><Relationship Id="rId64" Type="http://schemas.openxmlformats.org/officeDocument/2006/relationships/hyperlink" Target="https://en.wikipedia.org/wiki/North_Auckland_Line" TargetMode="External"/><Relationship Id="rId69" Type="http://schemas.openxmlformats.org/officeDocument/2006/relationships/hyperlink" Target="https://natlib.govt.nz/collections/a-z/cartographic-collection" TargetMode="External"/><Relationship Id="rId113" Type="http://schemas.openxmlformats.org/officeDocument/2006/relationships/hyperlink" Target="https://www.bbc.co.uk/bitesize/topics/zkj8rj6/articles/zt8vg82" TargetMode="External"/><Relationship Id="rId118" Type="http://schemas.openxmlformats.org/officeDocument/2006/relationships/hyperlink" Target="https://www.ducksters.com/science/physics/electricity_glossary_and_terms.php" TargetMode="External"/><Relationship Id="rId134" Type="http://schemas.openxmlformats.org/officeDocument/2006/relationships/hyperlink" Target="https://www.youtube.com/watch?v=qQKhIK4pvYo" TargetMode="External"/><Relationship Id="rId139" Type="http://schemas.openxmlformats.org/officeDocument/2006/relationships/hyperlink" Target="https://passyworldofmathematics.com/network-mathematics/" TargetMode="External"/><Relationship Id="rId80" Type="http://schemas.openxmlformats.org/officeDocument/2006/relationships/hyperlink" Target="https://www.tracksafe.co.nz/safety/infrastructure/overhead-wires" TargetMode="External"/><Relationship Id="rId85" Type="http://schemas.openxmlformats.org/officeDocument/2006/relationships/hyperlink" Target="https://edition.cnn.com/travel/article/future-rail-travel-cmd/index.html" TargetMode="External"/><Relationship Id="rId150" Type="http://schemas.openxmlformats.org/officeDocument/2006/relationships/hyperlink" Target="https://esolonline.tki.org.nz/Media/Files/AB-Files/Arguing-a-Point2" TargetMode="External"/><Relationship Id="rId155" Type="http://schemas.openxmlformats.org/officeDocument/2006/relationships/hyperlink" Target="https://debategraph.org/Stream.aspx?nid=61932&amp;vt=ngraph&amp;dc=focus" TargetMode="External"/><Relationship Id="rId171" Type="http://schemas.openxmlformats.org/officeDocument/2006/relationships/hyperlink" Target="https://soundbible.com/1618-Freight-Train.html" TargetMode="External"/><Relationship Id="rId176" Type="http://schemas.openxmlformats.org/officeDocument/2006/relationships/header" Target="header1.xml"/><Relationship Id="rId12" Type="http://schemas.openxmlformats.org/officeDocument/2006/relationships/hyperlink" Target="https://www.metlink.org.nz/" TargetMode="External"/><Relationship Id="rId17" Type="http://schemas.openxmlformats.org/officeDocument/2006/relationships/hyperlink" Target="https://www.youtube.com/watch?v=wdEAZbGlAFs" TargetMode="External"/><Relationship Id="rId33" Type="http://schemas.openxmlformats.org/officeDocument/2006/relationships/hyperlink" Target="https://www.youtube.com/watch?v=O_4hSeiV0mI" TargetMode="External"/><Relationship Id="rId38" Type="http://schemas.openxmlformats.org/officeDocument/2006/relationships/hyperlink" Target="https://at.govt.nz/media/1972914/auckland-train-network-march-2017-large-view.pdf" TargetMode="External"/><Relationship Id="rId59" Type="http://schemas.openxmlformats.org/officeDocument/2006/relationships/hyperlink" Target="https://teara.govt.nz/en/bridges-and-tunnels" TargetMode="External"/><Relationship Id="rId103" Type="http://schemas.openxmlformats.org/officeDocument/2006/relationships/hyperlink" Target="https://www.youtube.com/watch?v=sPxG4W4mDhE" TargetMode="External"/><Relationship Id="rId108" Type="http://schemas.openxmlformats.org/officeDocument/2006/relationships/hyperlink" Target="https://www.youtube.com/watch?v=BwKQ9Idq9FM" TargetMode="External"/><Relationship Id="rId124" Type="http://schemas.openxmlformats.org/officeDocument/2006/relationships/hyperlink" Target="https://www.youtube.com/watch?v=xanDes0tLOY" TargetMode="External"/><Relationship Id="rId129" Type="http://schemas.openxmlformats.org/officeDocument/2006/relationships/hyperlink" Target="http://www.furryelephant.com/content/electricity/teaching-learning/misconceptions/" TargetMode="External"/><Relationship Id="rId54" Type="http://schemas.openxmlformats.org/officeDocument/2006/relationships/hyperlink" Target="http://www.teara.govt.nz/" TargetMode="External"/><Relationship Id="rId70" Type="http://schemas.openxmlformats.org/officeDocument/2006/relationships/hyperlink" Target="https://teara.govt.nz/en/zoomify/8704/early-map-of-auckland" TargetMode="External"/><Relationship Id="rId75" Type="http://schemas.openxmlformats.org/officeDocument/2006/relationships/hyperlink" Target="https://vimeo.com/736720533?embedded=true&amp;source=vimeo_logo&amp;owner=18869783" TargetMode="External"/><Relationship Id="rId91" Type="http://schemas.openxmlformats.org/officeDocument/2006/relationships/hyperlink" Target="https://www.youtube.com/watch?v=aKevnVfxXnM" TargetMode="External"/><Relationship Id="rId96" Type="http://schemas.openxmlformats.org/officeDocument/2006/relationships/hyperlink" Target="https://www.instructables.com/Build-a-Simple-Circuit-from-a-Pizza-Box-No-Solder/" TargetMode="External"/><Relationship Id="rId140" Type="http://schemas.openxmlformats.org/officeDocument/2006/relationships/hyperlink" Target="https://nrich.maths.org/202" TargetMode="External"/><Relationship Id="rId145" Type="http://schemas.openxmlformats.org/officeDocument/2006/relationships/hyperlink" Target="https://www.youtube.com/watch?v=N4ul6lh0XQ8" TargetMode="External"/><Relationship Id="rId161" Type="http://schemas.openxmlformats.org/officeDocument/2006/relationships/hyperlink" Target="http://www.tuxpaint.org" TargetMode="External"/><Relationship Id="rId166" Type="http://schemas.openxmlformats.org/officeDocument/2006/relationships/hyperlink" Target="https://openverse.org/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youtube.com/user/KiwiRailScenic" TargetMode="External"/><Relationship Id="rId28" Type="http://schemas.openxmlformats.org/officeDocument/2006/relationships/hyperlink" Target="https://www.youtube.com/watch?v=CaFhKGHfsvo" TargetMode="External"/><Relationship Id="rId49" Type="http://schemas.openxmlformats.org/officeDocument/2006/relationships/hyperlink" Target="https://en.wikipedia.org/wiki/SNCF_TGV_Iris_320" TargetMode="External"/><Relationship Id="rId114" Type="http://schemas.openxmlformats.org/officeDocument/2006/relationships/hyperlink" Target="https://scienceonline.tki.org.nz/Nature-of-science/Nature-of-science-teaching-activities/Which-of-these-materials-make-the-light-go-on" TargetMode="External"/><Relationship Id="rId119" Type="http://schemas.openxmlformats.org/officeDocument/2006/relationships/hyperlink" Target="https://www.bbc.co.uk/bitesize/topics/zc3g87h/articles/zg2sn9q" TargetMode="External"/><Relationship Id="rId44" Type="http://schemas.openxmlformats.org/officeDocument/2006/relationships/hyperlink" Target="https://www.cityraillink.co.nz/route-map" TargetMode="External"/><Relationship Id="rId60" Type="http://schemas.openxmlformats.org/officeDocument/2006/relationships/hyperlink" Target="https://www.kiwirail.co.nz/communities/rail-heritage/rail-history/" TargetMode="External"/><Relationship Id="rId65" Type="http://schemas.openxmlformats.org/officeDocument/2006/relationships/hyperlink" Target="https://en.wikipedia.org/wiki/Stratford%E2%80%93Okahukura_Line" TargetMode="External"/><Relationship Id="rId81" Type="http://schemas.openxmlformats.org/officeDocument/2006/relationships/hyperlink" Target="https://www.alpharail.co.nz/overhead-line-electrification-ole-for-railways/" TargetMode="External"/><Relationship Id="rId86" Type="http://schemas.openxmlformats.org/officeDocument/2006/relationships/hyperlink" Target="https://www.aboutamazon.com/news/transportation/amazon-prime-air-prepares-for-drone-deliveries" TargetMode="External"/><Relationship Id="rId130" Type="http://schemas.openxmlformats.org/officeDocument/2006/relationships/hyperlink" Target="https://pstt.org.uk/application/files/5915/2717/3121/Common_Misconceptions_Spring_2018.pdf" TargetMode="External"/><Relationship Id="rId135" Type="http://schemas.openxmlformats.org/officeDocument/2006/relationships/hyperlink" Target="https://www.youtube.com/watch?v=ebxOTBwTZHM" TargetMode="External"/><Relationship Id="rId151" Type="http://schemas.openxmlformats.org/officeDocument/2006/relationships/hyperlink" Target="https://www.australiancurriculumlessons.com.au/2012/11/09/persuasive-writing-lesson-oreo-opinion-reason-explanation-opinion/" TargetMode="External"/><Relationship Id="rId156" Type="http://schemas.openxmlformats.org/officeDocument/2006/relationships/hyperlink" Target="https://www.mindmup.com/tutorials/argument-visualization.html" TargetMode="External"/><Relationship Id="rId177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iwirail.co.nz/" TargetMode="External"/><Relationship Id="rId172" Type="http://schemas.openxmlformats.org/officeDocument/2006/relationships/hyperlink" Target="https://pamhook.com/solo-apps/hexagon-generator/" TargetMode="External"/><Relationship Id="rId180" Type="http://schemas.openxmlformats.org/officeDocument/2006/relationships/header" Target="header3.xml"/><Relationship Id="rId13" Type="http://schemas.openxmlformats.org/officeDocument/2006/relationships/hyperlink" Target="https://nzta.govt.nz/roads-and-rail/rail/" TargetMode="External"/><Relationship Id="rId18" Type="http://schemas.openxmlformats.org/officeDocument/2006/relationships/hyperlink" Target="https://www.youtube.com/watch?v=_tq5ljQquLo" TargetMode="External"/><Relationship Id="rId39" Type="http://schemas.openxmlformats.org/officeDocument/2006/relationships/hyperlink" Target="https://www.arcgis.com/apps/View/index.html?appid=556c4a9c73914fe1983529ddf9ae5099" TargetMode="External"/><Relationship Id="rId109" Type="http://schemas.openxmlformats.org/officeDocument/2006/relationships/hyperlink" Target="https://www.bbc.co.uk/bitesize/topics/zgy39j6/articles/zjm8kty" TargetMode="External"/><Relationship Id="rId34" Type="http://schemas.openxmlformats.org/officeDocument/2006/relationships/hyperlink" Target="https://www.youtube.com/watch?v=CkrsXDQOKTc" TargetMode="External"/><Relationship Id="rId50" Type="http://schemas.openxmlformats.org/officeDocument/2006/relationships/hyperlink" Target="https://www.kiwirail.co.nz/our-network/looking/track/track-fleet/" TargetMode="External"/><Relationship Id="rId55" Type="http://schemas.openxmlformats.org/officeDocument/2006/relationships/hyperlink" Target="https://nzhistory.govt.nz/" TargetMode="External"/><Relationship Id="rId76" Type="http://schemas.openxmlformats.org/officeDocument/2006/relationships/hyperlink" Target="http://youtu.be/2TQ6QCs4rqo" TargetMode="External"/><Relationship Id="rId97" Type="http://schemas.openxmlformats.org/officeDocument/2006/relationships/hyperlink" Target="https://www.youtube.com/watch?v=_gfSxVIXH2M" TargetMode="External"/><Relationship Id="rId104" Type="http://schemas.openxmlformats.org/officeDocument/2006/relationships/hyperlink" Target="https://www.youtube.com/watch?v=A0G14ee3tR8" TargetMode="External"/><Relationship Id="rId120" Type="http://schemas.openxmlformats.org/officeDocument/2006/relationships/hyperlink" Target="https://www.eonenergy.com/about-us/community-matters/energise-anything/animations-and-activities.html" TargetMode="External"/><Relationship Id="rId125" Type="http://schemas.openxmlformats.org/officeDocument/2006/relationships/hyperlink" Target="https://www.youtube.com/watch?v=cQrEsq19TBY" TargetMode="External"/><Relationship Id="rId141" Type="http://schemas.openxmlformats.org/officeDocument/2006/relationships/hyperlink" Target="https://nrich.maths.org/1068" TargetMode="External"/><Relationship Id="rId146" Type="http://schemas.openxmlformats.org/officeDocument/2006/relationships/hyperlink" Target="https://science.howstuffworks.com/engineering/structural/question379.htm" TargetMode="External"/><Relationship Id="rId167" Type="http://schemas.openxmlformats.org/officeDocument/2006/relationships/hyperlink" Target="https://www.pics4learning.com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ura.aucklandlibraries.govt.nz/digital/collection/maps/" TargetMode="External"/><Relationship Id="rId92" Type="http://schemas.openxmlformats.org/officeDocument/2006/relationships/hyperlink" Target="https://www.particlezoo.net/index.html" TargetMode="External"/><Relationship Id="rId162" Type="http://schemas.openxmlformats.org/officeDocument/2006/relationships/hyperlink" Target="http://draw.to/new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lyTQg7sGl8w" TargetMode="External"/><Relationship Id="rId24" Type="http://schemas.openxmlformats.org/officeDocument/2006/relationships/hyperlink" Target="https://www.youtube.com/watch?v=uXZA6zgSRsg" TargetMode="External"/><Relationship Id="rId40" Type="http://schemas.openxmlformats.org/officeDocument/2006/relationships/hyperlink" Target="https://www.metlink.org.nz/assets/Network-maps/RegionalRailNetwork.pdf" TargetMode="External"/><Relationship Id="rId45" Type="http://schemas.openxmlformats.org/officeDocument/2006/relationships/hyperlink" Target="https://www.cityraillink.co.nz/auckland-city-rail-link-crl-train-stations" TargetMode="External"/><Relationship Id="rId66" Type="http://schemas.openxmlformats.org/officeDocument/2006/relationships/hyperlink" Target="https://en.wikipedia.org/wiki/Wairarapa_Line" TargetMode="External"/><Relationship Id="rId87" Type="http://schemas.openxmlformats.org/officeDocument/2006/relationships/hyperlink" Target="https://en.wikipedia.org/wiki/Martin_Jetpack" TargetMode="External"/><Relationship Id="rId110" Type="http://schemas.openxmlformats.org/officeDocument/2006/relationships/hyperlink" Target="https://phet.colorado.edu/en/simulations/circuit-construction-kit-dc" TargetMode="External"/><Relationship Id="rId115" Type="http://schemas.openxmlformats.org/officeDocument/2006/relationships/hyperlink" Target="https://www.sciencebuddies.org/blog/circuits-lessons" TargetMode="External"/><Relationship Id="rId131" Type="http://schemas.openxmlformats.org/officeDocument/2006/relationships/hyperlink" Target="https://www.stuff.co.nz/science/8389214/Static-electricity-destroyed-Hindenburg" TargetMode="External"/><Relationship Id="rId136" Type="http://schemas.openxmlformats.org/officeDocument/2006/relationships/hyperlink" Target="https://www.sja.org.uk/get-advice/first-aid-advice/minor-illnesses-and-injuries/low-voltage-electrocution/" TargetMode="External"/><Relationship Id="rId157" Type="http://schemas.openxmlformats.org/officeDocument/2006/relationships/hyperlink" Target="https://www.josephsmachines.com/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nzhistory.govt.nz/keyword/railways" TargetMode="External"/><Relationship Id="rId82" Type="http://schemas.openxmlformats.org/officeDocument/2006/relationships/hyperlink" Target="https://www.kiwirail.co.nz/our-network/looking/level-crossings/" TargetMode="External"/><Relationship Id="rId152" Type="http://schemas.openxmlformats.org/officeDocument/2006/relationships/hyperlink" Target="https://www.readwritethink.org/classroom-resources/lesson-plans/convince-developing-persuasive-writing" TargetMode="External"/><Relationship Id="rId173" Type="http://schemas.openxmlformats.org/officeDocument/2006/relationships/hyperlink" Target="https://pamhook.com/tools/SelfAssessment.html" TargetMode="External"/><Relationship Id="rId19" Type="http://schemas.openxmlformats.org/officeDocument/2006/relationships/hyperlink" Target="https://www.kiwirail.co.nz/our-network/our-regions/amp/papakura-to-pukekohe-electrification/" TargetMode="External"/><Relationship Id="rId14" Type="http://schemas.openxmlformats.org/officeDocument/2006/relationships/hyperlink" Target="https://www.cityraillink.co.nz/" TargetMode="External"/><Relationship Id="rId30" Type="http://schemas.openxmlformats.org/officeDocument/2006/relationships/hyperlink" Target="https://www.youtube.com/watch?v=TVu1i2pryls" TargetMode="External"/><Relationship Id="rId35" Type="http://schemas.openxmlformats.org/officeDocument/2006/relationships/hyperlink" Target="https://vimeo.com/542435341?embedded=true&amp;source=vimeo_logo&amp;owner=137437305" TargetMode="External"/><Relationship Id="rId56" Type="http://schemas.openxmlformats.org/officeDocument/2006/relationships/hyperlink" Target="https://www.ngataonga.org.nz/" TargetMode="External"/><Relationship Id="rId77" Type="http://schemas.openxmlformats.org/officeDocument/2006/relationships/hyperlink" Target="https://www.youtube.com/watch?v=sq_O7O8wRho" TargetMode="External"/><Relationship Id="rId100" Type="http://schemas.openxmlformats.org/officeDocument/2006/relationships/hyperlink" Target="https://www.youtube.com/watch?v=gE-HCIdxWuc" TargetMode="External"/><Relationship Id="rId105" Type="http://schemas.openxmlformats.org/officeDocument/2006/relationships/hyperlink" Target="http://www.engineeringexpert.net/Engineering-Expert-Witness-Blog/regenerative-brakes" TargetMode="External"/><Relationship Id="rId126" Type="http://schemas.openxmlformats.org/officeDocument/2006/relationships/hyperlink" Target="https://www.youtube.com/watch?v=NNZmlcBpRLw" TargetMode="External"/><Relationship Id="rId147" Type="http://schemas.openxmlformats.org/officeDocument/2006/relationships/hyperlink" Target="https://bigthink.com/strange-maps/" TargetMode="External"/><Relationship Id="rId168" Type="http://schemas.openxmlformats.org/officeDocument/2006/relationships/hyperlink" Target="https://media.greatjourneysofnz.co.nz/" TargetMode="External"/><Relationship Id="rId8" Type="http://schemas.openxmlformats.org/officeDocument/2006/relationships/hyperlink" Target="https://www.tracksafe.co.nz/" TargetMode="External"/><Relationship Id="rId51" Type="http://schemas.openxmlformats.org/officeDocument/2006/relationships/hyperlink" Target="http://www.teara.govt.nz/en/railways/page-1" TargetMode="External"/><Relationship Id="rId72" Type="http://schemas.openxmlformats.org/officeDocument/2006/relationships/hyperlink" Target="https://teara.govt.nz/en/early-mapping" TargetMode="External"/><Relationship Id="rId93" Type="http://schemas.openxmlformats.org/officeDocument/2006/relationships/hyperlink" Target="https://www.giantmicrobes.com/us/" TargetMode="External"/><Relationship Id="rId98" Type="http://schemas.openxmlformats.org/officeDocument/2006/relationships/hyperlink" Target="https://www.jaycar.co.nz/make-an-electric-circuit-game" TargetMode="External"/><Relationship Id="rId121" Type="http://schemas.openxmlformats.org/officeDocument/2006/relationships/hyperlink" Target="https://www.youtube.com/watch?v=ubZuSZYVBng&amp;list=PL41778092B7768366" TargetMode="External"/><Relationship Id="rId142" Type="http://schemas.openxmlformats.org/officeDocument/2006/relationships/hyperlink" Target="https://www.youtube.com/watch?v=FfE3shVPyZs" TargetMode="External"/><Relationship Id="rId163" Type="http://schemas.openxmlformats.org/officeDocument/2006/relationships/hyperlink" Target="http://www.abcya.com/abcya_paint.htm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azg4iG5MWdE" TargetMode="External"/><Relationship Id="rId46" Type="http://schemas.openxmlformats.org/officeDocument/2006/relationships/hyperlink" Target="https://at.govt.nz/media/1980794/at-metro-newmarket-train-station-physical-layout-and-facilities.pdf" TargetMode="External"/><Relationship Id="rId67" Type="http://schemas.openxmlformats.org/officeDocument/2006/relationships/hyperlink" Target="https://en.wikipedia.org/wiki/Palmerston_North%E2%80%93Gisborne_Line" TargetMode="External"/><Relationship Id="rId116" Type="http://schemas.openxmlformats.org/officeDocument/2006/relationships/hyperlink" Target="https://www.sciencelearn.org.nz/resources/1614-communicating-with-symbols" TargetMode="External"/><Relationship Id="rId137" Type="http://schemas.openxmlformats.org/officeDocument/2006/relationships/hyperlink" Target="https://www.worksafe.govt.nz/managing-health-and-safety/consumers/safe-living-with-electricity/what-to-do-in-an-electrical-emergency/" TargetMode="External"/><Relationship Id="rId158" Type="http://schemas.openxmlformats.org/officeDocument/2006/relationships/hyperlink" Target="https://www.youtube.com/watch?v=lLruc27jrOg" TargetMode="External"/><Relationship Id="rId20" Type="http://schemas.openxmlformats.org/officeDocument/2006/relationships/hyperlink" Target="https://www.kiwirail.co.nz/our-network/our-regions/amp/drury-rail-stations/" TargetMode="External"/><Relationship Id="rId41" Type="http://schemas.openxmlformats.org/officeDocument/2006/relationships/hyperlink" Target="https://www.nationalrail.co.uk/stations_destinations/rail-maps.aspx" TargetMode="External"/><Relationship Id="rId62" Type="http://schemas.openxmlformats.org/officeDocument/2006/relationships/hyperlink" Target="https://www.rnz.co.nz/national/programmes/sunday/audio/2018821410/off-the-tracks-new-zealand-s-lost-railway-network" TargetMode="External"/><Relationship Id="rId83" Type="http://schemas.openxmlformats.org/officeDocument/2006/relationships/hyperlink" Target="https://www.tracksafe.co.nz/safety/pedestrians-courses/platforms-and-stations" TargetMode="External"/><Relationship Id="rId88" Type="http://schemas.openxmlformats.org/officeDocument/2006/relationships/hyperlink" Target="https://www.transport.govt.nz/area-of-interest/infrastructure-and-investment/future-of-rail/" TargetMode="External"/><Relationship Id="rId111" Type="http://schemas.openxmlformats.org/officeDocument/2006/relationships/hyperlink" Target="https://www.makerspaces.com/squishy-circuits/" TargetMode="External"/><Relationship Id="rId132" Type="http://schemas.openxmlformats.org/officeDocument/2006/relationships/hyperlink" Target="https://www.api.org/oil-and-natural-gas/consumer-information/consumer-resources/staying-safe-pump" TargetMode="External"/><Relationship Id="rId153" Type="http://schemas.openxmlformats.org/officeDocument/2006/relationships/hyperlink" Target="https://www.varsitytutors.com/englishteacher/argument.html" TargetMode="External"/><Relationship Id="rId174" Type="http://schemas.openxmlformats.org/officeDocument/2006/relationships/hyperlink" Target="https://pamhook.com/tools/SelfAssessment.html" TargetMode="External"/><Relationship Id="rId179" Type="http://schemas.openxmlformats.org/officeDocument/2006/relationships/footer" Target="footer2.xml"/><Relationship Id="rId15" Type="http://schemas.openxmlformats.org/officeDocument/2006/relationships/hyperlink" Target="https://at.govt.nz/projects-roadworks/electric-trains/" TargetMode="External"/><Relationship Id="rId36" Type="http://schemas.openxmlformats.org/officeDocument/2006/relationships/hyperlink" Target="https://www.youtube.com/watch?v=aM_ZsOFc_O4" TargetMode="External"/><Relationship Id="rId57" Type="http://schemas.openxmlformats.org/officeDocument/2006/relationships/hyperlink" Target="https://www.heritage.org.nz/" TargetMode="External"/><Relationship Id="rId106" Type="http://schemas.openxmlformats.org/officeDocument/2006/relationships/hyperlink" Target="https://www.tes.com/teaching-resource/teachers-tv-electricity-circuits-6082869" TargetMode="External"/><Relationship Id="rId127" Type="http://schemas.openxmlformats.org/officeDocument/2006/relationships/hyperlink" Target="https://www.youtube.com/watch?v=8oS9YuGIWMU" TargetMode="External"/><Relationship Id="rId10" Type="http://schemas.openxmlformats.org/officeDocument/2006/relationships/hyperlink" Target="https://www.greatjourneysnz.com/" TargetMode="External"/><Relationship Id="rId31" Type="http://schemas.openxmlformats.org/officeDocument/2006/relationships/hyperlink" Target="https://www.youtube.com/watch?v=W3W3c4BxzFg" TargetMode="External"/><Relationship Id="rId52" Type="http://schemas.openxmlformats.org/officeDocument/2006/relationships/hyperlink" Target="https://www.youtube.com/watch?v=yQv7P4VA4mI" TargetMode="External"/><Relationship Id="rId73" Type="http://schemas.openxmlformats.org/officeDocument/2006/relationships/hyperlink" Target="https://www.otago.ac.nz/library/exhibitions/he_tirohanga_ki_muri/images.html" TargetMode="External"/><Relationship Id="rId78" Type="http://schemas.openxmlformats.org/officeDocument/2006/relationships/hyperlink" Target="https://at.govt.nz/bus-train-ferry/train-services/safety-around-trains-stations-tracks/" TargetMode="External"/><Relationship Id="rId94" Type="http://schemas.openxmlformats.org/officeDocument/2006/relationships/hyperlink" Target="https://www.instructables.com/A-Simple-Circuit--Game/" TargetMode="External"/><Relationship Id="rId99" Type="http://schemas.openxmlformats.org/officeDocument/2006/relationships/hyperlink" Target="https://www.steampoweredfamily.com/buzz-circuit-game-stem-project/" TargetMode="External"/><Relationship Id="rId101" Type="http://schemas.openxmlformats.org/officeDocument/2006/relationships/hyperlink" Target="https://www.youtube.com/watch?v=tYjIRgMHwpI" TargetMode="External"/><Relationship Id="rId122" Type="http://schemas.openxmlformats.org/officeDocument/2006/relationships/hyperlink" Target="https://www.youtube.com/watch?v=rNEY3Yv9kC8" TargetMode="External"/><Relationship Id="rId143" Type="http://schemas.openxmlformats.org/officeDocument/2006/relationships/hyperlink" Target="https://www.wikihow.com/Use-a-Compass" TargetMode="External"/><Relationship Id="rId148" Type="http://schemas.openxmlformats.org/officeDocument/2006/relationships/hyperlink" Target="https://www.farandwide.com/s/amazing-world-maps-74d6186e6d0e414b" TargetMode="External"/><Relationship Id="rId164" Type="http://schemas.openxmlformats.org/officeDocument/2006/relationships/hyperlink" Target="https://www.onemotion.com/sketch-paint/" TargetMode="External"/><Relationship Id="rId169" Type="http://schemas.openxmlformats.org/officeDocument/2006/relationships/hyperlink" Target="https://www.soundjay.com/train-sound-effect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64</TotalTime>
  <Pages>7</Pages>
  <Words>3039</Words>
  <Characters>17323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>Education Portal</vt:lpstr>
      <vt:lpstr>Internet links</vt:lpstr>
      <vt:lpstr>    General rail links</vt:lpstr>
      <vt:lpstr>    Electric trains</vt:lpstr>
      <vt:lpstr>    Places on the rail network</vt:lpstr>
      <vt:lpstr>    Rail network maps</vt:lpstr>
      <vt:lpstr>    Monitoring the safety of tracks</vt:lpstr>
      <vt:lpstr>    History of New Zealand’s railways</vt:lpstr>
      <vt:lpstr>    History: maps</vt:lpstr>
      <vt:lpstr>    Safety </vt:lpstr>
      <vt:lpstr>    Future transport</vt:lpstr>
      <vt:lpstr>Science resources</vt:lpstr>
      <vt:lpstr>    Games and creativity</vt:lpstr>
      <vt:lpstr>    Pantographs</vt:lpstr>
      <vt:lpstr>    Electrical circuits</vt:lpstr>
      <vt:lpstr>    Electrical energy</vt:lpstr>
      <vt:lpstr>    Student misconceptions about electricity</vt:lpstr>
      <vt:lpstr>    Electricity and safety</vt:lpstr>
      <vt:lpstr>Maths resources</vt:lpstr>
      <vt:lpstr>    Networks</vt:lpstr>
      <vt:lpstr>    Orientation, directions, distances</vt:lpstr>
      <vt:lpstr>    Other</vt:lpstr>
      <vt:lpstr>English resources</vt:lpstr>
      <vt:lpstr>    Online argument mapping frameworks</vt:lpstr>
      <vt:lpstr>Arts</vt:lpstr>
      <vt:lpstr>    Rube Goldberg machines</vt:lpstr>
      <vt:lpstr>Learning tools</vt:lpstr>
      <vt:lpstr>    Graphic programmes</vt:lpstr>
      <vt:lpstr>    Open source images</vt:lpstr>
      <vt:lpstr>    Sound effects</vt:lpstr>
      <vt:lpstr>    SOLO Taxonomy</vt:lpstr>
    </vt:vector>
  </TitlesOfParts>
  <Company>NZ Transport Agency</Company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dc:creator/>
  <dc:description>Created by www.allfields.co.nz</dc:description>
  <cp:lastModifiedBy>Wayne Erb</cp:lastModifiedBy>
  <cp:revision>85</cp:revision>
  <dcterms:created xsi:type="dcterms:W3CDTF">2023-03-27T00:29:00Z</dcterms:created>
  <dcterms:modified xsi:type="dcterms:W3CDTF">2023-05-03T23:38:00Z</dcterms:modified>
</cp:coreProperties>
</file>