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6A31" w14:textId="16C6CAB7" w:rsidR="00A118C2" w:rsidRPr="007B6675" w:rsidRDefault="00A118C2" w:rsidP="00A118C2">
      <w:pPr>
        <w:pStyle w:val="Title"/>
        <w:rPr>
          <w:lang w:val="mi-NZ"/>
        </w:rPr>
      </w:pPr>
      <w:bookmarkStart w:id="0" w:name="_Toc513820695"/>
      <w:bookmarkStart w:id="1" w:name="_Toc514059668"/>
      <w:bookmarkStart w:id="2" w:name="_Toc514059669"/>
      <w:r w:rsidRPr="00F17523">
        <w:t xml:space="preserve">Kia </w:t>
      </w:r>
      <w:r w:rsidR="00DE4EBD">
        <w:t>p</w:t>
      </w:r>
      <w:r w:rsidRPr="00F17523">
        <w:t xml:space="preserve">ai </w:t>
      </w:r>
      <w:proofErr w:type="spellStart"/>
      <w:r w:rsidR="00DE4EBD">
        <w:t>t</w:t>
      </w:r>
      <w:r w:rsidRPr="00F17523">
        <w:t>ō</w:t>
      </w:r>
      <w:proofErr w:type="spellEnd"/>
      <w:r w:rsidRPr="00F17523">
        <w:t xml:space="preserve"> </w:t>
      </w:r>
      <w:proofErr w:type="spellStart"/>
      <w:r w:rsidR="00DE4EBD">
        <w:t>h</w:t>
      </w:r>
      <w:r w:rsidRPr="00F17523">
        <w:t>aere</w:t>
      </w:r>
      <w:proofErr w:type="spellEnd"/>
    </w:p>
    <w:p w14:paraId="3B8F8C70" w14:textId="77777777" w:rsidR="00A118C2" w:rsidRPr="007B6675" w:rsidRDefault="00A118C2" w:rsidP="00A118C2">
      <w:pPr>
        <w:pStyle w:val="Heading1"/>
        <w:rPr>
          <w:lang w:val="mi-NZ"/>
        </w:rPr>
      </w:pPr>
      <w:r w:rsidRPr="007B6675">
        <w:rPr>
          <w:lang w:val="mi-NZ"/>
        </w:rPr>
        <w:t>Pūtaiao</w:t>
      </w:r>
    </w:p>
    <w:p w14:paraId="0D0B6DBF" w14:textId="687CD944" w:rsidR="00A118C2" w:rsidRDefault="00A118C2" w:rsidP="00B5542D">
      <w:pPr>
        <w:spacing w:line="240" w:lineRule="auto"/>
        <w:rPr>
          <w:rFonts w:eastAsia="Calibri" w:cstheme="minorHAnsi"/>
          <w:lang w:val="mi-NZ"/>
        </w:rPr>
      </w:pPr>
      <w:r w:rsidRPr="00A118C2">
        <w:rPr>
          <w:rFonts w:eastAsia="Calibri" w:cstheme="minorHAnsi"/>
          <w:b/>
          <w:lang w:val="mi-NZ"/>
        </w:rPr>
        <w:t>Hei horopaki pea mō te kaupapa:</w:t>
      </w:r>
      <w:r w:rsidRPr="00A118C2">
        <w:rPr>
          <w:rFonts w:eastAsia="Calibri" w:cstheme="minorHAnsi"/>
          <w:lang w:val="mi-NZ"/>
        </w:rPr>
        <w:t xml:space="preserve"> Kei te katoa te kawenga kia noho haumaru</w:t>
      </w:r>
      <w:r w:rsidR="007A36FD">
        <w:rPr>
          <w:rFonts w:eastAsia="Calibri" w:cstheme="minorHAnsi"/>
          <w:lang w:val="mi-NZ"/>
        </w:rPr>
        <w:t>*</w:t>
      </w:r>
      <w:r w:rsidRPr="00A118C2">
        <w:rPr>
          <w:rFonts w:eastAsia="Calibri" w:cstheme="minorHAnsi"/>
          <w:lang w:val="mi-NZ"/>
        </w:rPr>
        <w:t xml:space="preserve"> te whānau i runga i tētahi haerenga. </w:t>
      </w:r>
      <w:r w:rsidR="007E0A14">
        <w:rPr>
          <w:rFonts w:eastAsia="Calibri" w:cstheme="minorHAnsi"/>
          <w:lang w:val="mi-NZ"/>
        </w:rPr>
        <w:t>K</w:t>
      </w:r>
      <w:r w:rsidRPr="00A118C2">
        <w:rPr>
          <w:rFonts w:eastAsia="Calibri" w:cstheme="minorHAnsi"/>
          <w:lang w:val="mi-NZ"/>
        </w:rPr>
        <w:t>ia haumaru te haere</w:t>
      </w:r>
      <w:r w:rsidR="007E0A14">
        <w:rPr>
          <w:rFonts w:eastAsia="Calibri" w:cstheme="minorHAnsi"/>
          <w:lang w:val="mi-NZ"/>
        </w:rPr>
        <w:t>.</w:t>
      </w:r>
    </w:p>
    <w:p w14:paraId="500C3A90" w14:textId="77777777" w:rsidR="007A36FD" w:rsidRDefault="007A36FD" w:rsidP="007A36FD">
      <w:r>
        <w:t>*</w:t>
      </w:r>
      <w:proofErr w:type="spellStart"/>
      <w:r>
        <w:t>Haumaru</w:t>
      </w:r>
      <w:proofErr w:type="spellEnd"/>
      <w:r>
        <w:t xml:space="preserve"> -ā-</w:t>
      </w:r>
      <w:proofErr w:type="spellStart"/>
      <w:r>
        <w:t>wairua</w:t>
      </w:r>
      <w:proofErr w:type="spellEnd"/>
      <w:r>
        <w:t>, ā-</w:t>
      </w:r>
      <w:proofErr w:type="spellStart"/>
      <w:r>
        <w:t>tinana</w:t>
      </w:r>
      <w:proofErr w:type="spellEnd"/>
      <w:r>
        <w:t>, ā-</w:t>
      </w:r>
      <w:proofErr w:type="spellStart"/>
      <w:r>
        <w:t>hinengaro</w:t>
      </w:r>
      <w:proofErr w:type="spellEnd"/>
      <w:r>
        <w:t xml:space="preserve"> </w:t>
      </w:r>
      <w:proofErr w:type="spellStart"/>
      <w:r>
        <w:t>hoki</w:t>
      </w:r>
      <w:proofErr w:type="spellEnd"/>
      <w:r>
        <w:t>.</w:t>
      </w:r>
    </w:p>
    <w:p w14:paraId="1C60E85D" w14:textId="77777777" w:rsidR="00A118C2" w:rsidRPr="00A118C2" w:rsidRDefault="00A118C2" w:rsidP="00B5542D">
      <w:pPr>
        <w:rPr>
          <w:rFonts w:eastAsia="Calibri" w:cstheme="minorHAnsi"/>
          <w:lang w:val="mi-NZ"/>
        </w:rPr>
      </w:pPr>
      <w:r w:rsidRPr="00A118C2">
        <w:rPr>
          <w:rFonts w:eastAsia="Calibri" w:cstheme="minorHAnsi"/>
          <w:b/>
          <w:lang w:val="mi-NZ"/>
        </w:rPr>
        <w:t xml:space="preserve">O Ahupūngao - </w:t>
      </w:r>
      <w:r w:rsidRPr="00A118C2">
        <w:rPr>
          <w:rFonts w:eastAsia="Calibri" w:cstheme="minorHAnsi"/>
          <w:lang w:val="mi-NZ"/>
        </w:rPr>
        <w:t>Te Ao Kikokiko: Ngā Puna tūrama.....kia kitea kia haumaru.........ngā puna tūrama</w:t>
      </w:r>
    </w:p>
    <w:p w14:paraId="56427942" w14:textId="77777777" w:rsidR="00A118C2" w:rsidRDefault="00A118C2" w:rsidP="00A118C2">
      <w:pPr>
        <w:rPr>
          <w:lang w:val="mi-NZ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6"/>
        <w:gridCol w:w="4696"/>
      </w:tblGrid>
      <w:tr w:rsidR="00A118C2" w:rsidRPr="00B5542D" w14:paraId="59AD2C9D" w14:textId="77777777" w:rsidTr="0042785D">
        <w:tc>
          <w:tcPr>
            <w:tcW w:w="2500" w:type="pct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2B0F1" w14:textId="77777777" w:rsidR="00A118C2" w:rsidRPr="007E0A14" w:rsidRDefault="00A118C2" w:rsidP="00B5542D">
            <w:pPr>
              <w:spacing w:line="240" w:lineRule="auto"/>
              <w:rPr>
                <w:rFonts w:cstheme="minorHAnsi"/>
                <w:bCs/>
                <w:color w:val="FFFFFF" w:themeColor="background1"/>
                <w:lang w:val="it-IT"/>
              </w:rPr>
            </w:pPr>
            <w:r w:rsidRPr="007E0A14">
              <w:rPr>
                <w:rFonts w:eastAsia="Calibri" w:cstheme="minorHAnsi"/>
                <w:bCs/>
                <w:color w:val="FFFFFF" w:themeColor="background1"/>
                <w:lang w:val="it-IT"/>
              </w:rPr>
              <w:t>Ngā Putanga Ako Tauwhāiti – Whāinga Paetae</w:t>
            </w:r>
          </w:p>
          <w:p w14:paraId="66BAF0D4" w14:textId="77777777" w:rsidR="00A118C2" w:rsidRPr="007E0A14" w:rsidRDefault="00A118C2" w:rsidP="00B5542D">
            <w:pPr>
              <w:spacing w:line="240" w:lineRule="auto"/>
              <w:rPr>
                <w:rFonts w:cstheme="minorHAnsi"/>
                <w:bCs/>
                <w:color w:val="FFFFFF" w:themeColor="background1"/>
              </w:rPr>
            </w:pPr>
            <w:r w:rsidRPr="007E0A14">
              <w:rPr>
                <w:rFonts w:eastAsia="Calibri" w:cstheme="minorHAnsi"/>
                <w:bCs/>
                <w:color w:val="FFFFFF" w:themeColor="background1"/>
              </w:rPr>
              <w:t>Achievement Objective</w:t>
            </w:r>
          </w:p>
        </w:tc>
        <w:tc>
          <w:tcPr>
            <w:tcW w:w="2500" w:type="pct"/>
            <w:shd w:val="clear" w:color="auto" w:fill="19456B"/>
          </w:tcPr>
          <w:p w14:paraId="2CB5E8B5" w14:textId="77777777" w:rsidR="00A118C2" w:rsidRPr="007E0A14" w:rsidRDefault="00A118C2" w:rsidP="00B5542D">
            <w:pPr>
              <w:spacing w:line="240" w:lineRule="auto"/>
              <w:rPr>
                <w:rFonts w:eastAsia="Calibri" w:cstheme="minorHAnsi"/>
                <w:bCs/>
                <w:color w:val="FFFFFF" w:themeColor="background1"/>
              </w:rPr>
            </w:pPr>
            <w:proofErr w:type="spellStart"/>
            <w:r w:rsidRPr="007E0A14">
              <w:rPr>
                <w:rFonts w:eastAsia="Calibri" w:cstheme="minorHAnsi"/>
                <w:bCs/>
                <w:color w:val="FFFFFF" w:themeColor="background1"/>
              </w:rPr>
              <w:t>Ngā</w:t>
            </w:r>
            <w:proofErr w:type="spellEnd"/>
            <w:r w:rsidRPr="007E0A14">
              <w:rPr>
                <w:rFonts w:eastAsia="Calibri" w:cstheme="minorHAnsi"/>
                <w:bCs/>
                <w:color w:val="FFFFFF" w:themeColor="background1"/>
              </w:rPr>
              <w:t xml:space="preserve"> </w:t>
            </w:r>
            <w:proofErr w:type="spellStart"/>
            <w:r w:rsidRPr="007E0A14">
              <w:rPr>
                <w:rFonts w:eastAsia="Calibri" w:cstheme="minorHAnsi"/>
                <w:bCs/>
                <w:color w:val="FFFFFF" w:themeColor="background1"/>
              </w:rPr>
              <w:t>Putanga</w:t>
            </w:r>
            <w:proofErr w:type="spellEnd"/>
            <w:r w:rsidRPr="007E0A14">
              <w:rPr>
                <w:rFonts w:eastAsia="Calibri" w:cstheme="minorHAnsi"/>
                <w:bCs/>
                <w:color w:val="FFFFFF" w:themeColor="background1"/>
              </w:rPr>
              <w:t xml:space="preserve"> </w:t>
            </w:r>
            <w:proofErr w:type="spellStart"/>
            <w:r w:rsidRPr="007E0A14">
              <w:rPr>
                <w:rFonts w:eastAsia="Calibri" w:cstheme="minorHAnsi"/>
                <w:bCs/>
                <w:color w:val="FFFFFF" w:themeColor="background1"/>
              </w:rPr>
              <w:t>Ako</w:t>
            </w:r>
            <w:proofErr w:type="spellEnd"/>
            <w:r w:rsidRPr="007E0A14">
              <w:rPr>
                <w:rFonts w:eastAsia="Calibri" w:cstheme="minorHAnsi"/>
                <w:bCs/>
                <w:color w:val="FFFFFF" w:themeColor="background1"/>
              </w:rPr>
              <w:t xml:space="preserve"> </w:t>
            </w:r>
            <w:proofErr w:type="spellStart"/>
            <w:r w:rsidRPr="007E0A14">
              <w:rPr>
                <w:rFonts w:eastAsia="Calibri" w:cstheme="minorHAnsi"/>
                <w:bCs/>
                <w:color w:val="FFFFFF" w:themeColor="background1"/>
              </w:rPr>
              <w:t>Koronga</w:t>
            </w:r>
            <w:proofErr w:type="spellEnd"/>
            <w:r w:rsidRPr="007E0A14">
              <w:rPr>
                <w:rFonts w:eastAsia="Calibri" w:cstheme="minorHAnsi"/>
                <w:bCs/>
                <w:color w:val="FFFFFF" w:themeColor="background1"/>
              </w:rPr>
              <w:t>/</w:t>
            </w:r>
            <w:proofErr w:type="spellStart"/>
            <w:r w:rsidRPr="007E0A14">
              <w:rPr>
                <w:rFonts w:eastAsia="Calibri" w:cstheme="minorHAnsi"/>
                <w:bCs/>
                <w:color w:val="FFFFFF" w:themeColor="background1"/>
              </w:rPr>
              <w:t>Ngā</w:t>
            </w:r>
            <w:proofErr w:type="spellEnd"/>
            <w:r w:rsidRPr="007E0A14">
              <w:rPr>
                <w:rFonts w:eastAsia="Calibri" w:cstheme="minorHAnsi"/>
                <w:bCs/>
                <w:color w:val="FFFFFF" w:themeColor="background1"/>
              </w:rPr>
              <w:t xml:space="preserve"> </w:t>
            </w:r>
            <w:proofErr w:type="spellStart"/>
            <w:r w:rsidRPr="007E0A14">
              <w:rPr>
                <w:rFonts w:eastAsia="Calibri" w:cstheme="minorHAnsi"/>
                <w:bCs/>
                <w:color w:val="FFFFFF" w:themeColor="background1"/>
              </w:rPr>
              <w:t>Whāinga</w:t>
            </w:r>
            <w:proofErr w:type="spellEnd"/>
            <w:r w:rsidRPr="007E0A14">
              <w:rPr>
                <w:rFonts w:eastAsia="Calibri" w:cstheme="minorHAnsi"/>
                <w:bCs/>
                <w:color w:val="FFFFFF" w:themeColor="background1"/>
              </w:rPr>
              <w:t xml:space="preserve"> </w:t>
            </w:r>
            <w:proofErr w:type="spellStart"/>
            <w:r w:rsidRPr="007E0A14">
              <w:rPr>
                <w:rFonts w:eastAsia="Calibri" w:cstheme="minorHAnsi"/>
                <w:bCs/>
                <w:color w:val="FFFFFF" w:themeColor="background1"/>
              </w:rPr>
              <w:t>Akoranga</w:t>
            </w:r>
            <w:proofErr w:type="spellEnd"/>
          </w:p>
        </w:tc>
      </w:tr>
      <w:tr w:rsidR="00A118C2" w:rsidRPr="00B5542D" w14:paraId="4C0437BD" w14:textId="77777777" w:rsidTr="005761A9"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55A1A" w14:textId="77777777" w:rsidR="00A118C2" w:rsidRPr="00B5542D" w:rsidRDefault="00A118C2" w:rsidP="00B5542D">
            <w:pPr>
              <w:spacing w:line="240" w:lineRule="auto"/>
              <w:rPr>
                <w:rFonts w:cstheme="minorHAnsi"/>
                <w:iCs/>
                <w:lang w:val="it-IT"/>
              </w:rPr>
            </w:pPr>
            <w:r w:rsidRPr="00B5542D">
              <w:rPr>
                <w:rFonts w:eastAsia="Calibri" w:cstheme="minorHAnsi"/>
                <w:iCs/>
                <w:lang w:val="it-IT"/>
              </w:rPr>
              <w:t>Ka tāea e te ākonga te:</w:t>
            </w:r>
          </w:p>
          <w:p w14:paraId="73AE73D4" w14:textId="77777777" w:rsidR="00A118C2" w:rsidRPr="004C29A6" w:rsidRDefault="00A118C2" w:rsidP="00B5542D">
            <w:pPr>
              <w:spacing w:line="240" w:lineRule="auto"/>
              <w:rPr>
                <w:rFonts w:cstheme="minorHAnsi"/>
                <w:b/>
                <w:bCs/>
                <w:iCs/>
                <w:lang w:val="it-IT"/>
              </w:rPr>
            </w:pPr>
            <w:r w:rsidRPr="004C29A6">
              <w:rPr>
                <w:rFonts w:eastAsia="Calibri" w:cstheme="minorHAnsi"/>
                <w:b/>
                <w:bCs/>
                <w:iCs/>
                <w:lang w:val="it-IT"/>
              </w:rPr>
              <w:t>Taumata 1/2</w:t>
            </w:r>
          </w:p>
          <w:p w14:paraId="069E8ACC" w14:textId="77777777" w:rsidR="00A118C2" w:rsidRPr="00B5542D" w:rsidRDefault="00A118C2" w:rsidP="00B5542D">
            <w:pPr>
              <w:rPr>
                <w:rFonts w:cstheme="minorHAnsi"/>
                <w:iCs/>
                <w:lang w:val="it-IT"/>
              </w:rPr>
            </w:pPr>
            <w:r w:rsidRPr="00B5542D">
              <w:rPr>
                <w:rFonts w:eastAsia="Calibri" w:cstheme="minorHAnsi"/>
                <w:iCs/>
                <w:u w:val="single"/>
                <w:lang w:val="it-IT"/>
              </w:rPr>
              <w:t>Te Ngaru me te Ngotangot</w:t>
            </w:r>
            <w:r w:rsidRPr="00B5542D">
              <w:rPr>
                <w:rFonts w:eastAsia="Calibri" w:cstheme="minorHAnsi"/>
                <w:iCs/>
                <w:lang w:val="it-IT"/>
              </w:rPr>
              <w:t>a</w:t>
            </w:r>
          </w:p>
          <w:p w14:paraId="0B3F747A" w14:textId="77777777" w:rsidR="00A118C2" w:rsidRPr="00B5542D" w:rsidRDefault="00A118C2" w:rsidP="00B5542D">
            <w:pPr>
              <w:rPr>
                <w:rFonts w:cstheme="minorHAnsi"/>
                <w:iCs/>
                <w:lang w:val="it-IT"/>
              </w:rPr>
            </w:pPr>
            <w:r w:rsidRPr="00B5542D">
              <w:rPr>
                <w:rFonts w:eastAsia="Calibri" w:cstheme="minorHAnsi"/>
                <w:iCs/>
                <w:lang w:val="it-IT"/>
              </w:rPr>
              <w:t>2. Ka torotoro me te whai wāhi atu ki te aho, te ātārangi, te kano, te hanga oro, me te pōkākā.</w:t>
            </w:r>
          </w:p>
          <w:p w14:paraId="1C6420EC" w14:textId="77777777" w:rsidR="00A118C2" w:rsidRPr="004C29A6" w:rsidRDefault="00A118C2" w:rsidP="00B5542D">
            <w:pPr>
              <w:rPr>
                <w:rFonts w:cstheme="minorHAnsi"/>
                <w:b/>
                <w:bCs/>
                <w:iCs/>
                <w:lang w:val="it-IT"/>
              </w:rPr>
            </w:pPr>
            <w:r w:rsidRPr="004C29A6">
              <w:rPr>
                <w:rFonts w:eastAsia="Calibri" w:cstheme="minorHAnsi"/>
                <w:b/>
                <w:bCs/>
                <w:iCs/>
                <w:lang w:val="it-IT"/>
              </w:rPr>
              <w:t>Taumata 3</w:t>
            </w:r>
          </w:p>
          <w:p w14:paraId="484FC4D7" w14:textId="77777777" w:rsidR="00A118C2" w:rsidRPr="00B5542D" w:rsidRDefault="00A118C2" w:rsidP="00B5542D">
            <w:pPr>
              <w:rPr>
                <w:rFonts w:cstheme="minorHAnsi"/>
                <w:iCs/>
                <w:lang w:val="it-IT"/>
              </w:rPr>
            </w:pPr>
            <w:r w:rsidRPr="00B5542D">
              <w:rPr>
                <w:rFonts w:eastAsia="Calibri" w:cstheme="minorHAnsi"/>
                <w:iCs/>
                <w:u w:val="single"/>
                <w:lang w:val="it-IT"/>
              </w:rPr>
              <w:t>Te Ngaru me te Ngotangota</w:t>
            </w:r>
          </w:p>
          <w:p w14:paraId="373F5468" w14:textId="77777777" w:rsidR="00A118C2" w:rsidRPr="00B5542D" w:rsidRDefault="00A118C2" w:rsidP="00B5542D">
            <w:pPr>
              <w:rPr>
                <w:rFonts w:cstheme="minorHAnsi"/>
                <w:iCs/>
                <w:lang w:val="it-IT"/>
              </w:rPr>
            </w:pPr>
            <w:r w:rsidRPr="00B5542D">
              <w:rPr>
                <w:rFonts w:eastAsia="Calibri" w:cstheme="minorHAnsi"/>
                <w:iCs/>
                <w:lang w:val="it-IT"/>
              </w:rPr>
              <w:t>2. Ka torotoro, ka whai wāhi atu ki ngā tītohunga ā-rongo o te hanga i ngā orotahi me ngā hā o te oro,</w:t>
            </w:r>
          </w:p>
          <w:p w14:paraId="1395EDA1" w14:textId="77777777" w:rsidR="00A118C2" w:rsidRPr="00B5542D" w:rsidRDefault="00A118C2" w:rsidP="00B5542D">
            <w:pPr>
              <w:rPr>
                <w:rFonts w:cstheme="minorHAnsi"/>
                <w:iCs/>
                <w:lang w:val="it-IT"/>
              </w:rPr>
            </w:pPr>
            <w:r w:rsidRPr="00B5542D">
              <w:rPr>
                <w:rFonts w:eastAsia="Calibri" w:cstheme="minorHAnsi"/>
                <w:iCs/>
                <w:lang w:val="it-IT"/>
              </w:rPr>
              <w:t>te kawe me te ārai pōkākā.</w:t>
            </w:r>
          </w:p>
          <w:p w14:paraId="79C9F6C7" w14:textId="77777777" w:rsidR="00A118C2" w:rsidRPr="004C29A6" w:rsidRDefault="00A118C2" w:rsidP="00B5542D">
            <w:pPr>
              <w:rPr>
                <w:rFonts w:cstheme="minorHAnsi"/>
                <w:b/>
                <w:bCs/>
                <w:iCs/>
                <w:lang w:val="it-IT"/>
              </w:rPr>
            </w:pPr>
            <w:r w:rsidRPr="004C29A6">
              <w:rPr>
                <w:rFonts w:eastAsia="Calibri" w:cstheme="minorHAnsi"/>
                <w:b/>
                <w:bCs/>
                <w:iCs/>
                <w:lang w:val="it-IT"/>
              </w:rPr>
              <w:t>Taumata 4</w:t>
            </w:r>
          </w:p>
          <w:p w14:paraId="540D2076" w14:textId="77777777" w:rsidR="00A118C2" w:rsidRPr="00B5542D" w:rsidRDefault="00A118C2" w:rsidP="00B5542D">
            <w:pPr>
              <w:rPr>
                <w:rFonts w:cstheme="minorHAnsi"/>
                <w:iCs/>
                <w:lang w:val="it-IT"/>
              </w:rPr>
            </w:pPr>
            <w:r w:rsidRPr="00B5542D">
              <w:rPr>
                <w:rFonts w:eastAsia="Calibri" w:cstheme="minorHAnsi"/>
                <w:iCs/>
                <w:u w:val="single"/>
                <w:lang w:val="it-IT"/>
              </w:rPr>
              <w:t>Te Ngaru me te Ngotangota</w:t>
            </w:r>
          </w:p>
          <w:p w14:paraId="16A32590" w14:textId="77777777" w:rsidR="00A118C2" w:rsidRPr="00B5542D" w:rsidRDefault="00A118C2" w:rsidP="00B5542D">
            <w:pPr>
              <w:rPr>
                <w:rFonts w:cstheme="minorHAnsi"/>
                <w:iCs/>
                <w:lang w:val="it-IT"/>
              </w:rPr>
            </w:pPr>
            <w:r w:rsidRPr="00B5542D">
              <w:rPr>
                <w:rFonts w:eastAsia="Calibri" w:cstheme="minorHAnsi"/>
                <w:iCs/>
                <w:lang w:val="it-IT"/>
              </w:rPr>
              <w:t>2. Ka tūhura, ka whakamahi i te tauira pūtaiao hei whakaatu i te aho, te oro me te pōkākā.</w:t>
            </w:r>
          </w:p>
          <w:p w14:paraId="0BE4BEDC" w14:textId="77777777" w:rsidR="00A118C2" w:rsidRPr="00B5542D" w:rsidRDefault="00A118C2" w:rsidP="00B5542D">
            <w:pPr>
              <w:rPr>
                <w:rFonts w:cstheme="minorHAnsi"/>
                <w:lang w:val="it-IT"/>
              </w:rPr>
            </w:pPr>
          </w:p>
          <w:p w14:paraId="617AC494" w14:textId="77777777" w:rsidR="00A118C2" w:rsidRPr="00B5542D" w:rsidRDefault="00A118C2" w:rsidP="00B5542D">
            <w:pPr>
              <w:rPr>
                <w:rFonts w:cstheme="minorHAnsi"/>
                <w:lang w:val="it-IT"/>
              </w:rPr>
            </w:pPr>
          </w:p>
        </w:tc>
        <w:tc>
          <w:tcPr>
            <w:tcW w:w="2500" w:type="pct"/>
          </w:tcPr>
          <w:p w14:paraId="3DD4469F" w14:textId="77777777" w:rsidR="00A118C2" w:rsidRPr="004C29A6" w:rsidRDefault="00A118C2" w:rsidP="00B5542D">
            <w:pPr>
              <w:spacing w:line="240" w:lineRule="auto"/>
              <w:rPr>
                <w:rFonts w:eastAsia="Calibri" w:cstheme="minorHAnsi"/>
                <w:b/>
                <w:lang w:val="it-IT"/>
              </w:rPr>
            </w:pPr>
            <w:r w:rsidRPr="004C29A6">
              <w:rPr>
                <w:rFonts w:eastAsia="Calibri" w:cstheme="minorHAnsi"/>
                <w:b/>
                <w:lang w:val="it-IT"/>
              </w:rPr>
              <w:t>Taumata 1</w:t>
            </w:r>
          </w:p>
          <w:p w14:paraId="13A607F9" w14:textId="6CA1CC67" w:rsidR="00A118C2" w:rsidRPr="00B5542D" w:rsidRDefault="00A118C2" w:rsidP="00B5542D">
            <w:pPr>
              <w:spacing w:line="240" w:lineRule="auto"/>
              <w:rPr>
                <w:rFonts w:eastAsia="Calibri" w:cstheme="minorHAnsi"/>
                <w:lang w:val="it-IT"/>
              </w:rPr>
            </w:pPr>
            <w:r w:rsidRPr="00B5542D">
              <w:rPr>
                <w:rFonts w:eastAsia="Calibri" w:cstheme="minorHAnsi"/>
                <w:lang w:val="it-IT"/>
              </w:rPr>
              <w:t>Te tautohu i ngā puna aho</w:t>
            </w:r>
            <w:r w:rsidR="00C45D10">
              <w:rPr>
                <w:rFonts w:eastAsia="Calibri" w:cstheme="minorHAnsi"/>
                <w:lang w:val="it-IT"/>
              </w:rPr>
              <w:t>.</w:t>
            </w:r>
          </w:p>
          <w:p w14:paraId="23768B70" w14:textId="162B7B37" w:rsidR="00A118C2" w:rsidRPr="00B5542D" w:rsidRDefault="00A118C2" w:rsidP="00B5542D">
            <w:pPr>
              <w:spacing w:line="240" w:lineRule="auto"/>
              <w:rPr>
                <w:rFonts w:eastAsia="Calibri" w:cstheme="minorHAnsi"/>
                <w:lang w:val="it-IT"/>
              </w:rPr>
            </w:pPr>
            <w:r w:rsidRPr="00B5542D">
              <w:rPr>
                <w:rFonts w:eastAsia="Calibri" w:cstheme="minorHAnsi"/>
                <w:lang w:val="it-IT"/>
              </w:rPr>
              <w:t>Te whakamārama i ngā mea  whakaata aho</w:t>
            </w:r>
            <w:r w:rsidR="00C45D10">
              <w:rPr>
                <w:rFonts w:eastAsia="Calibri" w:cstheme="minorHAnsi"/>
                <w:lang w:val="it-IT"/>
              </w:rPr>
              <w:t>.</w:t>
            </w:r>
          </w:p>
          <w:p w14:paraId="67AF62BF" w14:textId="1D22A0C2" w:rsidR="00A118C2" w:rsidRPr="00B5542D" w:rsidRDefault="00A118C2" w:rsidP="00B5542D">
            <w:pPr>
              <w:spacing w:line="240" w:lineRule="auto"/>
              <w:rPr>
                <w:rFonts w:eastAsia="Calibri" w:cstheme="minorHAnsi"/>
                <w:lang w:val="it-IT"/>
              </w:rPr>
            </w:pPr>
            <w:r w:rsidRPr="00B5542D">
              <w:rPr>
                <w:rFonts w:eastAsia="Calibri" w:cstheme="minorHAnsi"/>
                <w:lang w:val="it-IT"/>
              </w:rPr>
              <w:t>Te whakarōpū i ngā mea kōataata, kāore rānei</w:t>
            </w:r>
            <w:r w:rsidR="00C45D10">
              <w:rPr>
                <w:rFonts w:eastAsia="Calibri" w:cstheme="minorHAnsi"/>
                <w:lang w:val="it-IT"/>
              </w:rPr>
              <w:t>.</w:t>
            </w:r>
            <w:r w:rsidRPr="00B5542D">
              <w:rPr>
                <w:rFonts w:eastAsia="Calibri" w:cstheme="minorHAnsi"/>
                <w:lang w:val="it-IT"/>
              </w:rPr>
              <w:t xml:space="preserve"> </w:t>
            </w:r>
          </w:p>
          <w:p w14:paraId="253E31D2" w14:textId="77777777" w:rsidR="00A118C2" w:rsidRPr="004C29A6" w:rsidRDefault="00A118C2" w:rsidP="00B5542D">
            <w:pPr>
              <w:spacing w:line="240" w:lineRule="auto"/>
              <w:rPr>
                <w:rFonts w:eastAsia="Calibri" w:cstheme="minorHAnsi"/>
                <w:b/>
                <w:lang w:val="it-IT"/>
              </w:rPr>
            </w:pPr>
            <w:r w:rsidRPr="004C29A6">
              <w:rPr>
                <w:rFonts w:eastAsia="Calibri" w:cstheme="minorHAnsi"/>
                <w:b/>
                <w:lang w:val="it-IT"/>
              </w:rPr>
              <w:t>Taumata 2</w:t>
            </w:r>
          </w:p>
          <w:p w14:paraId="4042E13F" w14:textId="547DF9A8" w:rsidR="00A118C2" w:rsidRPr="00B5542D" w:rsidRDefault="00A118C2" w:rsidP="00B5542D">
            <w:pPr>
              <w:spacing w:line="240" w:lineRule="auto"/>
              <w:rPr>
                <w:rFonts w:eastAsia="Calibri" w:cstheme="minorHAnsi"/>
                <w:lang w:val="it-IT"/>
              </w:rPr>
            </w:pPr>
            <w:r w:rsidRPr="00B5542D">
              <w:rPr>
                <w:rFonts w:eastAsia="Calibri" w:cstheme="minorHAnsi"/>
                <w:lang w:val="it-IT"/>
              </w:rPr>
              <w:t>Te tautohu ko ēhea ngā tae e pai ake te whakaata aho</w:t>
            </w:r>
            <w:r w:rsidR="00C45D10">
              <w:rPr>
                <w:rFonts w:eastAsia="Calibri" w:cstheme="minorHAnsi"/>
                <w:lang w:val="it-IT"/>
              </w:rPr>
              <w:t>.</w:t>
            </w:r>
          </w:p>
          <w:p w14:paraId="72DAB364" w14:textId="7FDF914C" w:rsidR="00A118C2" w:rsidRPr="00B5542D" w:rsidRDefault="00A118C2" w:rsidP="00B5542D">
            <w:pPr>
              <w:spacing w:line="240" w:lineRule="auto"/>
              <w:rPr>
                <w:rFonts w:eastAsia="Calibri" w:cstheme="minorHAnsi"/>
                <w:lang w:val="it-IT"/>
              </w:rPr>
            </w:pPr>
            <w:r w:rsidRPr="00B5542D">
              <w:rPr>
                <w:rFonts w:eastAsia="Calibri" w:cstheme="minorHAnsi"/>
                <w:lang w:val="it-IT"/>
              </w:rPr>
              <w:t>Te whakamārama i te torotika o te nuku o te aho</w:t>
            </w:r>
            <w:r w:rsidR="00C45D10">
              <w:rPr>
                <w:rFonts w:eastAsia="Calibri" w:cstheme="minorHAnsi"/>
                <w:lang w:val="it-IT"/>
              </w:rPr>
              <w:t>.</w:t>
            </w:r>
            <w:r w:rsidRPr="00B5542D">
              <w:rPr>
                <w:rFonts w:eastAsia="Calibri" w:cstheme="minorHAnsi"/>
                <w:lang w:val="it-IT"/>
              </w:rPr>
              <w:t xml:space="preserve"> </w:t>
            </w:r>
          </w:p>
          <w:p w14:paraId="48109E16" w14:textId="2BAFC44A" w:rsidR="00A118C2" w:rsidRPr="00B5542D" w:rsidRDefault="00A118C2" w:rsidP="00B5542D">
            <w:pPr>
              <w:spacing w:line="240" w:lineRule="auto"/>
              <w:rPr>
                <w:rFonts w:eastAsia="Calibri" w:cstheme="minorHAnsi"/>
                <w:lang w:val="it-IT"/>
              </w:rPr>
            </w:pPr>
            <w:r w:rsidRPr="00B5542D">
              <w:rPr>
                <w:rFonts w:eastAsia="Calibri" w:cstheme="minorHAnsi"/>
                <w:lang w:val="it-IT"/>
              </w:rPr>
              <w:t>Te whakarōpū i ngā mea hei kōataata, whakatīaho, pūata-kore rānei</w:t>
            </w:r>
            <w:r w:rsidR="00C45D10">
              <w:rPr>
                <w:rFonts w:eastAsia="Calibri" w:cstheme="minorHAnsi"/>
                <w:lang w:val="it-IT"/>
              </w:rPr>
              <w:t>.</w:t>
            </w:r>
          </w:p>
          <w:p w14:paraId="585B2E2B" w14:textId="77777777" w:rsidR="00A118C2" w:rsidRPr="004C29A6" w:rsidRDefault="00A118C2" w:rsidP="00B5542D">
            <w:pPr>
              <w:spacing w:line="240" w:lineRule="auto"/>
              <w:rPr>
                <w:rFonts w:eastAsia="Calibri" w:cstheme="minorHAnsi"/>
                <w:b/>
                <w:lang w:val="it-IT"/>
              </w:rPr>
            </w:pPr>
            <w:r w:rsidRPr="004C29A6">
              <w:rPr>
                <w:rFonts w:eastAsia="Calibri" w:cstheme="minorHAnsi"/>
                <w:b/>
                <w:lang w:val="it-IT"/>
              </w:rPr>
              <w:t>Taumata 3</w:t>
            </w:r>
          </w:p>
          <w:p w14:paraId="4FDE6867" w14:textId="110A25B3" w:rsidR="00A118C2" w:rsidRPr="00B5542D" w:rsidRDefault="00A118C2" w:rsidP="00B5542D">
            <w:pPr>
              <w:spacing w:line="240" w:lineRule="auto"/>
              <w:rPr>
                <w:rFonts w:eastAsia="Calibri" w:cstheme="minorHAnsi"/>
                <w:lang w:val="it-IT"/>
              </w:rPr>
            </w:pPr>
            <w:r w:rsidRPr="00B5542D">
              <w:rPr>
                <w:rFonts w:eastAsia="Calibri" w:cstheme="minorHAnsi"/>
                <w:lang w:val="it-IT"/>
              </w:rPr>
              <w:t>Te mātakitaki me te tuhi i ngā āhuatanga o te aho</w:t>
            </w:r>
            <w:r w:rsidR="00C45D10">
              <w:rPr>
                <w:rFonts w:eastAsia="Calibri" w:cstheme="minorHAnsi"/>
                <w:lang w:val="it-IT"/>
              </w:rPr>
              <w:t>.</w:t>
            </w:r>
            <w:r w:rsidRPr="00B5542D">
              <w:rPr>
                <w:rFonts w:eastAsia="Calibri" w:cstheme="minorHAnsi"/>
                <w:lang w:val="it-IT"/>
              </w:rPr>
              <w:t xml:space="preserve"> </w:t>
            </w:r>
          </w:p>
          <w:p w14:paraId="27AC21E0" w14:textId="4D54FD32" w:rsidR="00A118C2" w:rsidRPr="00B5542D" w:rsidRDefault="00A118C2" w:rsidP="00B5542D">
            <w:pPr>
              <w:spacing w:line="240" w:lineRule="auto"/>
              <w:rPr>
                <w:rFonts w:eastAsia="Calibri" w:cstheme="minorHAnsi"/>
                <w:lang w:val="it-IT"/>
              </w:rPr>
            </w:pPr>
            <w:r w:rsidRPr="00B5542D">
              <w:rPr>
                <w:rFonts w:eastAsia="Calibri" w:cstheme="minorHAnsi"/>
                <w:lang w:val="it-IT"/>
              </w:rPr>
              <w:t>Te whakamārama ka whakaata ā-kokihia te aho</w:t>
            </w:r>
            <w:r w:rsidR="00C45D10">
              <w:rPr>
                <w:rFonts w:eastAsia="Calibri" w:cstheme="minorHAnsi"/>
                <w:lang w:val="it-IT"/>
              </w:rPr>
              <w:t>.</w:t>
            </w:r>
          </w:p>
          <w:p w14:paraId="3491031B" w14:textId="508257B5" w:rsidR="00A118C2" w:rsidRPr="00B5542D" w:rsidRDefault="00A118C2" w:rsidP="00B5542D">
            <w:pPr>
              <w:spacing w:line="240" w:lineRule="auto"/>
              <w:rPr>
                <w:rFonts w:eastAsia="Calibri" w:cstheme="minorHAnsi"/>
              </w:rPr>
            </w:pPr>
            <w:r w:rsidRPr="00B5542D">
              <w:rPr>
                <w:rFonts w:eastAsia="Calibri" w:cstheme="minorHAnsi"/>
              </w:rPr>
              <w:t xml:space="preserve">Te </w:t>
            </w:r>
            <w:proofErr w:type="spellStart"/>
            <w:r w:rsidRPr="00B5542D">
              <w:rPr>
                <w:rFonts w:eastAsia="Calibri" w:cstheme="minorHAnsi"/>
              </w:rPr>
              <w:t>whakaahua</w:t>
            </w:r>
            <w:proofErr w:type="spellEnd"/>
            <w:r w:rsidRPr="00B5542D">
              <w:rPr>
                <w:rFonts w:eastAsia="Calibri" w:cstheme="minorHAnsi"/>
              </w:rPr>
              <w:t xml:space="preserve"> he aha te </w:t>
            </w:r>
            <w:proofErr w:type="spellStart"/>
            <w:r w:rsidRPr="00B5542D">
              <w:rPr>
                <w:rFonts w:eastAsia="Calibri" w:cstheme="minorHAnsi"/>
              </w:rPr>
              <w:t>whakaata</w:t>
            </w:r>
            <w:proofErr w:type="spellEnd"/>
            <w:r w:rsidRPr="00B5542D">
              <w:rPr>
                <w:rFonts w:eastAsia="Calibri" w:cstheme="minorHAnsi"/>
              </w:rPr>
              <w:t xml:space="preserve"> me te </w:t>
            </w:r>
            <w:proofErr w:type="spellStart"/>
            <w:r w:rsidRPr="00B5542D">
              <w:rPr>
                <w:rFonts w:eastAsia="Calibri" w:cstheme="minorHAnsi"/>
              </w:rPr>
              <w:t>hakoko</w:t>
            </w:r>
            <w:proofErr w:type="spellEnd"/>
            <w:r w:rsidRPr="00B5542D">
              <w:rPr>
                <w:rFonts w:eastAsia="Calibri" w:cstheme="minorHAnsi"/>
              </w:rPr>
              <w:t xml:space="preserve"> o te </w:t>
            </w:r>
            <w:proofErr w:type="spellStart"/>
            <w:r w:rsidRPr="00B5542D">
              <w:rPr>
                <w:rFonts w:eastAsia="Calibri" w:cstheme="minorHAnsi"/>
              </w:rPr>
              <w:t>aho</w:t>
            </w:r>
            <w:proofErr w:type="spellEnd"/>
            <w:r w:rsidR="00C45D10">
              <w:rPr>
                <w:rFonts w:eastAsia="Calibri" w:cstheme="minorHAnsi"/>
              </w:rPr>
              <w:t>.</w:t>
            </w:r>
          </w:p>
          <w:p w14:paraId="04D1F88C" w14:textId="77777777" w:rsidR="00A118C2" w:rsidRPr="004C29A6" w:rsidRDefault="00A118C2" w:rsidP="00B5542D">
            <w:pPr>
              <w:spacing w:line="240" w:lineRule="auto"/>
              <w:rPr>
                <w:rFonts w:eastAsia="Calibri" w:cstheme="minorHAnsi"/>
                <w:b/>
                <w:lang w:val="it-IT"/>
              </w:rPr>
            </w:pPr>
            <w:r w:rsidRPr="004C29A6">
              <w:rPr>
                <w:rFonts w:eastAsia="Calibri" w:cstheme="minorHAnsi"/>
                <w:b/>
                <w:lang w:val="it-IT"/>
              </w:rPr>
              <w:t>Taumata 4</w:t>
            </w:r>
          </w:p>
          <w:p w14:paraId="4DDB035C" w14:textId="336B8DDA" w:rsidR="00A118C2" w:rsidRPr="00B5542D" w:rsidRDefault="00A118C2" w:rsidP="00B5542D">
            <w:pPr>
              <w:spacing w:line="240" w:lineRule="auto"/>
              <w:rPr>
                <w:rFonts w:eastAsia="Calibri" w:cstheme="minorHAnsi"/>
                <w:lang w:val="it-IT"/>
              </w:rPr>
            </w:pPr>
            <w:r w:rsidRPr="00B5542D">
              <w:rPr>
                <w:rFonts w:eastAsia="Calibri" w:cstheme="minorHAnsi"/>
                <w:lang w:val="it-IT"/>
              </w:rPr>
              <w:t>Te rangahau i ngā ture o te aho</w:t>
            </w:r>
            <w:r w:rsidR="00C45D10">
              <w:rPr>
                <w:rFonts w:eastAsia="Calibri" w:cstheme="minorHAnsi"/>
                <w:lang w:val="it-IT"/>
              </w:rPr>
              <w:t>.</w:t>
            </w:r>
            <w:r w:rsidRPr="00B5542D">
              <w:rPr>
                <w:rFonts w:eastAsia="Calibri" w:cstheme="minorHAnsi"/>
                <w:lang w:val="it-IT"/>
              </w:rPr>
              <w:t xml:space="preserve"> </w:t>
            </w:r>
          </w:p>
          <w:p w14:paraId="75DABCC0" w14:textId="402DA888" w:rsidR="00A118C2" w:rsidRPr="00B5542D" w:rsidRDefault="00A118C2" w:rsidP="00B5542D">
            <w:pPr>
              <w:spacing w:line="240" w:lineRule="auto"/>
              <w:rPr>
                <w:rFonts w:eastAsia="Calibri" w:cstheme="minorHAnsi"/>
                <w:lang w:val="it-IT"/>
              </w:rPr>
            </w:pPr>
            <w:r w:rsidRPr="00B5542D">
              <w:rPr>
                <w:rFonts w:eastAsia="Calibri" w:cstheme="minorHAnsi"/>
                <w:lang w:val="it-IT"/>
              </w:rPr>
              <w:t>Te whakaahua me te whakamārama i te tūāwhiorangi o te aho</w:t>
            </w:r>
            <w:r w:rsidR="00C45D10">
              <w:rPr>
                <w:rFonts w:eastAsia="Calibri" w:cstheme="minorHAnsi"/>
                <w:lang w:val="it-IT"/>
              </w:rPr>
              <w:t>.</w:t>
            </w:r>
          </w:p>
          <w:p w14:paraId="777E7FDD" w14:textId="77777777" w:rsidR="00A118C2" w:rsidRPr="00B5542D" w:rsidRDefault="00A118C2" w:rsidP="00B5542D">
            <w:pPr>
              <w:spacing w:line="240" w:lineRule="auto"/>
              <w:rPr>
                <w:rFonts w:eastAsia="Calibri" w:cstheme="minorHAnsi"/>
                <w:lang w:val="it-IT"/>
              </w:rPr>
            </w:pPr>
            <w:r w:rsidRPr="00B5542D">
              <w:rPr>
                <w:rFonts w:eastAsia="Calibri" w:cstheme="minorHAnsi"/>
                <w:lang w:val="it-IT"/>
              </w:rPr>
              <w:t>Te whakataurite i ngā pūtaketanga aho tūturu, horihori rānei.</w:t>
            </w:r>
          </w:p>
          <w:p w14:paraId="4AFC4C34" w14:textId="77777777" w:rsidR="00A118C2" w:rsidRPr="00B5542D" w:rsidRDefault="00A118C2" w:rsidP="00B5542D">
            <w:pPr>
              <w:spacing w:line="240" w:lineRule="auto"/>
              <w:rPr>
                <w:rFonts w:eastAsia="Calibri" w:cstheme="minorHAnsi"/>
                <w:lang w:val="it-IT"/>
              </w:rPr>
            </w:pPr>
          </w:p>
        </w:tc>
      </w:tr>
    </w:tbl>
    <w:p w14:paraId="58DB2720" w14:textId="77777777" w:rsidR="00A118C2" w:rsidRDefault="00A118C2" w:rsidP="00A118C2">
      <w:pPr>
        <w:rPr>
          <w:lang w:val="mi-NZ"/>
        </w:rPr>
      </w:pPr>
    </w:p>
    <w:p w14:paraId="6A78CBD1" w14:textId="733FCACB" w:rsidR="00B5542D" w:rsidRDefault="00B5542D">
      <w:pPr>
        <w:spacing w:line="240" w:lineRule="atLeast"/>
        <w:rPr>
          <w:lang w:val="mi-NZ"/>
        </w:rPr>
      </w:pPr>
      <w:r>
        <w:rPr>
          <w:lang w:val="mi-NZ"/>
        </w:rPr>
        <w:br w:type="page"/>
      </w:r>
    </w:p>
    <w:p w14:paraId="372FFEEC" w14:textId="5F486FB7" w:rsidR="00A118C2" w:rsidRDefault="00C35B3C" w:rsidP="00121791">
      <w:pPr>
        <w:pStyle w:val="Heading2"/>
        <w:rPr>
          <w:lang w:val="mi-NZ"/>
        </w:rPr>
      </w:pPr>
      <w:r>
        <w:rPr>
          <w:lang w:val="mi-NZ"/>
        </w:rPr>
        <w:lastRenderedPageBreak/>
        <w:t>R</w:t>
      </w:r>
      <w:r w:rsidRPr="00570882">
        <w:rPr>
          <w:lang w:val="mi-NZ"/>
        </w:rPr>
        <w:t xml:space="preserve">aupapa </w:t>
      </w:r>
      <w:r>
        <w:rPr>
          <w:lang w:val="mi-NZ"/>
        </w:rPr>
        <w:t>m</w:t>
      </w:r>
      <w:r w:rsidRPr="00570882">
        <w:rPr>
          <w:lang w:val="mi-NZ"/>
        </w:rPr>
        <w:t xml:space="preserve">ahi: ngā koronga akoranga e taea ana me ngā wheako akoranga </w:t>
      </w:r>
    </w:p>
    <w:p w14:paraId="47537016" w14:textId="77777777" w:rsidR="00A118C2" w:rsidRPr="00B5542D" w:rsidRDefault="00A118C2" w:rsidP="00B5542D">
      <w:pPr>
        <w:rPr>
          <w:rFonts w:eastAsia="Calibri" w:cstheme="minorHAnsi"/>
          <w:i/>
          <w:lang w:val="mi-NZ"/>
        </w:rPr>
      </w:pPr>
      <w:r w:rsidRPr="00B5542D">
        <w:rPr>
          <w:rFonts w:eastAsia="Calibri" w:cstheme="minorHAnsi"/>
          <w:i/>
          <w:lang w:val="mi-NZ"/>
        </w:rPr>
        <w:t xml:space="preserve">Kei tō kura āna ake whakaritenga mō te whakawhanake koronga akoranga. Me whakataukī ngā koronga akoranga e hāngai pai ana ki ngā āheinga o ō ākonga.  </w:t>
      </w:r>
    </w:p>
    <w:p w14:paraId="66FFD95A" w14:textId="77777777" w:rsidR="00A118C2" w:rsidRPr="00B5542D" w:rsidRDefault="00A118C2" w:rsidP="00B5542D">
      <w:pPr>
        <w:rPr>
          <w:rFonts w:eastAsia="Calibri" w:cstheme="minorHAnsi"/>
          <w:i/>
          <w:lang w:val="mi-NZ"/>
        </w:rPr>
      </w:pPr>
    </w:p>
    <w:p w14:paraId="004237FA" w14:textId="77777777" w:rsidR="00A118C2" w:rsidRPr="00B5542D" w:rsidRDefault="00A118C2" w:rsidP="00B5542D">
      <w:pPr>
        <w:spacing w:line="240" w:lineRule="auto"/>
        <w:rPr>
          <w:rFonts w:cstheme="minorHAnsi"/>
          <w:lang w:val="mi-NZ"/>
        </w:rPr>
      </w:pPr>
      <w:r w:rsidRPr="00B5542D">
        <w:rPr>
          <w:rFonts w:eastAsia="Calibri" w:cstheme="minorHAnsi"/>
          <w:b/>
          <w:lang w:val="mi-NZ"/>
        </w:rPr>
        <w:t>LI: Tautuhia te Tūrama (me te Pōuri) [Hangangamaha]</w:t>
      </w:r>
    </w:p>
    <w:p w14:paraId="6CCAB5B5" w14:textId="77777777" w:rsidR="00B5542D" w:rsidRDefault="00A118C2" w:rsidP="00B5542D">
      <w:pPr>
        <w:rPr>
          <w:rFonts w:eastAsia="Calibri" w:cstheme="minorHAnsi"/>
          <w:lang w:val="mi-NZ"/>
        </w:rPr>
      </w:pPr>
      <w:r w:rsidRPr="00B5542D">
        <w:rPr>
          <w:rFonts w:eastAsia="Calibri" w:cstheme="minorHAnsi"/>
          <w:lang w:val="mi-NZ"/>
        </w:rPr>
        <w:t xml:space="preserve">LE: Whakaotihia tētahi mahinga pouaka pōhi hei kohi mōhiohio mō ngā mōhiotanga o ngā tamariki ki te tūrama. Ko ētahi pātai pea: </w:t>
      </w:r>
    </w:p>
    <w:p w14:paraId="06CC9AEF" w14:textId="77777777" w:rsidR="00B5542D" w:rsidRDefault="00A118C2" w:rsidP="00B5542D">
      <w:pPr>
        <w:rPr>
          <w:rFonts w:eastAsia="Calibri" w:cstheme="minorHAnsi"/>
          <w:lang w:val="mi-NZ"/>
        </w:rPr>
      </w:pPr>
      <w:r w:rsidRPr="00B5542D">
        <w:rPr>
          <w:rFonts w:eastAsia="Calibri" w:cstheme="minorHAnsi"/>
          <w:lang w:val="mi-NZ"/>
        </w:rPr>
        <w:t xml:space="preserve">a.) I ahu mai te puna tūrama matua i hea? He aha ō mōhiotanga mō tēnei puna? </w:t>
      </w:r>
    </w:p>
    <w:p w14:paraId="78C9E399" w14:textId="77777777" w:rsidR="00B5542D" w:rsidRDefault="00A118C2" w:rsidP="00B5542D">
      <w:pPr>
        <w:rPr>
          <w:rFonts w:eastAsia="Calibri" w:cstheme="minorHAnsi"/>
          <w:lang w:val="mi-NZ"/>
        </w:rPr>
      </w:pPr>
      <w:r w:rsidRPr="00B5542D">
        <w:rPr>
          <w:rFonts w:eastAsia="Calibri" w:cstheme="minorHAnsi"/>
          <w:lang w:val="mi-NZ"/>
        </w:rPr>
        <w:t xml:space="preserve">b.) He aha te whakaata? </w:t>
      </w:r>
    </w:p>
    <w:p w14:paraId="0E017371" w14:textId="77777777" w:rsidR="00B5542D" w:rsidRDefault="00A118C2" w:rsidP="00B5542D">
      <w:pPr>
        <w:rPr>
          <w:rFonts w:eastAsia="Calibri" w:cstheme="minorHAnsi"/>
          <w:lang w:val="mi-NZ"/>
        </w:rPr>
      </w:pPr>
      <w:r w:rsidRPr="00B5542D">
        <w:rPr>
          <w:rFonts w:eastAsia="Calibri" w:cstheme="minorHAnsi"/>
          <w:lang w:val="mi-NZ"/>
        </w:rPr>
        <w:t xml:space="preserve">c.) He pēhea te āhuatia o te ātārangi? </w:t>
      </w:r>
    </w:p>
    <w:p w14:paraId="37B38075" w14:textId="77777777" w:rsidR="00B5542D" w:rsidRDefault="00A118C2" w:rsidP="00B5542D">
      <w:pPr>
        <w:rPr>
          <w:rFonts w:eastAsia="Calibri" w:cstheme="minorHAnsi"/>
          <w:lang w:val="mi-NZ"/>
        </w:rPr>
      </w:pPr>
      <w:r w:rsidRPr="00B5542D">
        <w:rPr>
          <w:rFonts w:eastAsia="Calibri" w:cstheme="minorHAnsi"/>
          <w:lang w:val="mi-NZ"/>
        </w:rPr>
        <w:t xml:space="preserve">d.) Whakaingoatia ētahi pūrākau e rua he tūrama te kaupapa.  </w:t>
      </w:r>
    </w:p>
    <w:p w14:paraId="3A780C1F" w14:textId="77777777" w:rsidR="00B5542D" w:rsidRDefault="00A118C2" w:rsidP="00B5542D">
      <w:pPr>
        <w:rPr>
          <w:rFonts w:eastAsia="Calibri" w:cstheme="minorHAnsi"/>
          <w:lang w:val="mi-NZ"/>
        </w:rPr>
      </w:pPr>
      <w:r w:rsidRPr="00B5542D">
        <w:rPr>
          <w:rFonts w:eastAsia="Calibri" w:cstheme="minorHAnsi"/>
          <w:lang w:val="mi-NZ"/>
        </w:rPr>
        <w:t xml:space="preserve">Whakaaturia (mā te whakaweto i ngā raiti) he uaua ake te kite i roto i te pōuri. Whakaotihia tētahi pūwhakarite whakairoiro tairongo mō ngā urupare mō te tūrama me te pōuri. </w:t>
      </w:r>
    </w:p>
    <w:p w14:paraId="06F8BF65" w14:textId="77777777" w:rsidR="00B5542D" w:rsidRDefault="00A118C2" w:rsidP="00B5542D">
      <w:pPr>
        <w:rPr>
          <w:rFonts w:eastAsia="Calibri" w:cstheme="minorHAnsi"/>
          <w:lang w:val="mi-NZ"/>
        </w:rPr>
      </w:pPr>
      <w:r w:rsidRPr="00B5542D">
        <w:rPr>
          <w:rFonts w:eastAsia="Calibri" w:cstheme="minorHAnsi"/>
          <w:lang w:val="mi-NZ"/>
        </w:rPr>
        <w:t xml:space="preserve">Whakamahia ēnei Kī a te Kaiwhakaaro: </w:t>
      </w:r>
    </w:p>
    <w:p w14:paraId="37951DA7" w14:textId="77777777" w:rsidR="00B5542D" w:rsidRPr="00B5542D" w:rsidRDefault="00A118C2" w:rsidP="00B5542D">
      <w:pPr>
        <w:pStyle w:val="ListParagraph"/>
        <w:numPr>
          <w:ilvl w:val="0"/>
          <w:numId w:val="32"/>
        </w:numPr>
        <w:rPr>
          <w:rFonts w:eastAsia="Calibri" w:cstheme="minorHAnsi"/>
          <w:lang w:val="mi-NZ"/>
        </w:rPr>
      </w:pPr>
      <w:r w:rsidRPr="00B5542D">
        <w:rPr>
          <w:rFonts w:eastAsia="Calibri" w:cstheme="minorHAnsi"/>
          <w:lang w:val="mi-NZ"/>
        </w:rPr>
        <w:t xml:space="preserve">Te Kī Hoki Whakamuri – Whakarārangitia ētahi mea 10 kāore e taea e koe me te tūrama.  </w:t>
      </w:r>
    </w:p>
    <w:p w14:paraId="73D07B35" w14:textId="77777777" w:rsidR="00B5542D" w:rsidRPr="00B5542D" w:rsidRDefault="00A118C2" w:rsidP="00B5542D">
      <w:pPr>
        <w:pStyle w:val="ListParagraph"/>
        <w:numPr>
          <w:ilvl w:val="0"/>
          <w:numId w:val="32"/>
        </w:numPr>
        <w:rPr>
          <w:rFonts w:eastAsia="Calibri" w:cstheme="minorHAnsi"/>
          <w:lang w:val="mi-NZ"/>
        </w:rPr>
      </w:pPr>
      <w:r w:rsidRPr="00B5542D">
        <w:rPr>
          <w:rFonts w:eastAsia="Calibri" w:cstheme="minorHAnsi"/>
          <w:lang w:val="mi-NZ"/>
        </w:rPr>
        <w:t xml:space="preserve">Te Kī Ka Aha Mēnā? – Ka aha mēnā he pōuri i ngā wā katoa? </w:t>
      </w:r>
    </w:p>
    <w:p w14:paraId="2A6D0C5C" w14:textId="77777777" w:rsidR="00B5542D" w:rsidRPr="00B5542D" w:rsidRDefault="00A118C2" w:rsidP="00B5542D">
      <w:pPr>
        <w:pStyle w:val="ListParagraph"/>
        <w:numPr>
          <w:ilvl w:val="0"/>
          <w:numId w:val="32"/>
        </w:numPr>
        <w:rPr>
          <w:rFonts w:eastAsia="Calibri" w:cstheme="minorHAnsi"/>
          <w:lang w:val="mi-NZ"/>
        </w:rPr>
      </w:pPr>
      <w:r w:rsidRPr="00B5542D">
        <w:rPr>
          <w:rFonts w:eastAsia="Calibri" w:cstheme="minorHAnsi"/>
          <w:lang w:val="mi-NZ"/>
        </w:rPr>
        <w:t xml:space="preserve">Te Kī Pātai – Mēnā ko te "Tūrama whakaata" te whakautu. Tuhia kia 5 ngā pātai e taea ana.  </w:t>
      </w:r>
    </w:p>
    <w:p w14:paraId="076A22FA" w14:textId="201395F8" w:rsidR="00A118C2" w:rsidRPr="00B5542D" w:rsidRDefault="00A118C2" w:rsidP="00B5542D">
      <w:pPr>
        <w:rPr>
          <w:rFonts w:cstheme="minorHAnsi"/>
          <w:lang w:val="mi-NZ"/>
        </w:rPr>
      </w:pPr>
      <w:r w:rsidRPr="00B5542D">
        <w:rPr>
          <w:rFonts w:eastAsia="Calibri" w:cstheme="minorHAnsi"/>
          <w:lang w:val="mi-NZ"/>
        </w:rPr>
        <w:t xml:space="preserve">Tākaro me ngā rama i roto i tētahi wāhi pōuri.  Hīkoi i roto i te pōuri - i raro i te rangi pō - he pēhea ōna ōritetanga, rerekētanga ki taua hīkoi i te awatea?  Ohia manomanotia ngā mea katoa e mōhio ana koe mō te tūrama.  </w:t>
      </w:r>
    </w:p>
    <w:p w14:paraId="0DCC8A4C" w14:textId="77777777" w:rsidR="00A118C2" w:rsidRPr="00B5542D" w:rsidRDefault="00A118C2" w:rsidP="00B5542D">
      <w:pPr>
        <w:rPr>
          <w:rFonts w:cstheme="minorHAnsi"/>
          <w:lang w:val="mi-NZ"/>
        </w:rPr>
      </w:pPr>
      <w:r w:rsidRPr="00B5542D">
        <w:rPr>
          <w:rFonts w:eastAsia="Calibri" w:cstheme="minorHAnsi"/>
          <w:lang w:val="mi-NZ"/>
        </w:rPr>
        <w:t xml:space="preserve">Whakamahia ēnei wheako hei waihanga i tētahi whakamāramatanga akomanga - "Ki ō mātau whakaaro ko te tūrama he..." Ki ō mātau whakaaro ko te pōuri he..." Hoki mai ki ēnei whakamārama ka whakatikahia i a koe e ako haere ana mō te tūrama me te pōuri.  </w:t>
      </w:r>
    </w:p>
    <w:p w14:paraId="7AE22D4F" w14:textId="77777777" w:rsidR="00A118C2" w:rsidRPr="00B5542D" w:rsidRDefault="00A118C2" w:rsidP="00B5542D">
      <w:pPr>
        <w:spacing w:line="240" w:lineRule="auto"/>
        <w:rPr>
          <w:rFonts w:cstheme="minorHAnsi"/>
          <w:lang w:val="mi-NZ"/>
        </w:rPr>
      </w:pPr>
    </w:p>
    <w:p w14:paraId="51F12AFE" w14:textId="77777777" w:rsidR="00A118C2" w:rsidRPr="00B5542D" w:rsidRDefault="00A118C2" w:rsidP="00B5542D">
      <w:pPr>
        <w:spacing w:line="240" w:lineRule="auto"/>
        <w:rPr>
          <w:rFonts w:cstheme="minorHAnsi"/>
          <w:lang w:val="mi-NZ"/>
        </w:rPr>
      </w:pPr>
      <w:r w:rsidRPr="00B5542D">
        <w:rPr>
          <w:rFonts w:eastAsia="Calibri" w:cstheme="minorHAnsi"/>
          <w:b/>
          <w:lang w:val="mi-NZ"/>
        </w:rPr>
        <w:t xml:space="preserve">LI: Tautuhia ngā puna tūrama [Hangangamaha] </w:t>
      </w:r>
    </w:p>
    <w:p w14:paraId="2C0B3B1A" w14:textId="77777777" w:rsidR="00A118C2" w:rsidRPr="00B5542D" w:rsidRDefault="00A118C2" w:rsidP="00B5542D">
      <w:pPr>
        <w:rPr>
          <w:rFonts w:cstheme="minorHAnsi"/>
          <w:lang w:val="mi-NZ"/>
        </w:rPr>
      </w:pPr>
      <w:r w:rsidRPr="00B5542D">
        <w:rPr>
          <w:rFonts w:eastAsia="Calibri" w:cstheme="minorHAnsi"/>
          <w:lang w:val="mi-NZ"/>
        </w:rPr>
        <w:t>LE: Whakarārangitia mai kia maha rawa ngā puna tūrama e taea ana e koe.  Whakamaharatia ngā puna tūrama e āwhina ana i a koe ki te kite kei hea koe (ki te kimi mea rānei) i roto i te pōuri. Whakaingoahia ngā puna tūrama i roto i te akomanga me te papa tākaro. Tuhia ngā puna tūrama rerekē.  Ako mō te tūrama me te pōuri me ngā puna tūrama me ngā whakaata i a koe e whakamātau ana i ngā mea rerekē. Ka whakaputa tētahi pōro whakaata i te tūrama, he whakaata rānei i te tūrama mai i tētahi atu puna? Pēhea tētahi rama, kāpara, kararehe, tiakete rānei? Tākaro me ngā mea ka kite i ngā hua ka puta mai.  Kimi pārōnaki i waenga i ngā puna tūrama me ngā whakaata (ngā tīaho tūrama me ngā whakaata tūrama), ko ēhea ngā puna tūrama he tino kaha rawa te tūrama, ngā āhuatanga o te tūrama o te rā, ā, me te mau a ngā kaieke paihikara i ngā kārawarawa whakaataata kia āta kitea rātau kia kore ai e tukia e ngā motokā.</w:t>
      </w:r>
      <w:r w:rsidRPr="00B5542D">
        <w:rPr>
          <w:rFonts w:cstheme="minorHAnsi"/>
          <w:lang w:val="mi-NZ"/>
        </w:rPr>
        <w:fldChar w:fldCharType="begin"/>
      </w:r>
      <w:r w:rsidRPr="00B5542D">
        <w:rPr>
          <w:rFonts w:cstheme="minorHAnsi"/>
          <w:lang w:val="mi-NZ"/>
        </w:rPr>
        <w:instrText xml:space="preserve"> HYPERLINK "http://www.sciencekids.co.nz/gamesactivities/lightdark.html" \h </w:instrText>
      </w:r>
      <w:r w:rsidRPr="00B5542D">
        <w:rPr>
          <w:rFonts w:cstheme="minorHAnsi"/>
          <w:lang w:val="mi-NZ"/>
        </w:rPr>
      </w:r>
      <w:r w:rsidRPr="00B5542D">
        <w:rPr>
          <w:rFonts w:cstheme="minorHAnsi"/>
          <w:lang w:val="mi-NZ"/>
        </w:rPr>
        <w:fldChar w:fldCharType="separate"/>
      </w:r>
      <w:r w:rsidRPr="00B5542D">
        <w:rPr>
          <w:rFonts w:eastAsia="Calibri" w:cstheme="minorHAnsi"/>
          <w:lang w:val="mi-NZ"/>
        </w:rPr>
        <w:t xml:space="preserve"> </w:t>
      </w:r>
      <w:r w:rsidRPr="00B5542D">
        <w:rPr>
          <w:rFonts w:eastAsia="Calibri" w:cstheme="minorHAnsi"/>
          <w:lang w:val="mi-NZ"/>
        </w:rPr>
        <w:fldChar w:fldCharType="end"/>
      </w:r>
      <w:r w:rsidRPr="00B5542D">
        <w:rPr>
          <w:rFonts w:cstheme="minorHAnsi"/>
          <w:lang w:val="mi-NZ"/>
        </w:rPr>
        <w:t xml:space="preserve"> </w:t>
      </w:r>
    </w:p>
    <w:p w14:paraId="45E70C57" w14:textId="77777777" w:rsidR="00A118C2" w:rsidRPr="00B5542D" w:rsidRDefault="00A118C2" w:rsidP="00B5542D">
      <w:pPr>
        <w:rPr>
          <w:rFonts w:eastAsia="Calibri" w:cstheme="minorHAnsi"/>
          <w:lang w:val="mi-NZ"/>
        </w:rPr>
      </w:pPr>
      <w:r w:rsidRPr="00B5542D">
        <w:rPr>
          <w:rFonts w:eastAsia="Calibri" w:cstheme="minorHAnsi"/>
          <w:lang w:val="mi-NZ"/>
        </w:rPr>
        <w:t>Whakaotihia tētahi tūtohi KWHL mō ngā puna tūrama; he mea waihanga, he mea tūturu hoki.</w:t>
      </w:r>
    </w:p>
    <w:p w14:paraId="4BD152C7" w14:textId="77777777" w:rsidR="00A118C2" w:rsidRPr="00B5542D" w:rsidRDefault="00000000" w:rsidP="00B5542D">
      <w:pPr>
        <w:rPr>
          <w:rFonts w:cstheme="minorHAnsi"/>
          <w:lang w:val="mi-NZ"/>
        </w:rPr>
      </w:pPr>
      <w:hyperlink r:id="rId8" w:history="1">
        <w:r w:rsidR="00A118C2" w:rsidRPr="00B5542D">
          <w:rPr>
            <w:rStyle w:val="Hyperlink"/>
            <w:rFonts w:eastAsia="Calibri" w:cstheme="minorHAnsi"/>
          </w:rPr>
          <w:t>KWHL chart (</w:t>
        </w:r>
        <w:proofErr w:type="spellStart"/>
        <w:r w:rsidR="00A118C2" w:rsidRPr="00B5542D">
          <w:rPr>
            <w:rStyle w:val="Hyperlink"/>
            <w:rFonts w:eastAsia="Calibri" w:cstheme="minorHAnsi"/>
          </w:rPr>
          <w:t>WorksheetWorks</w:t>
        </w:r>
        <w:proofErr w:type="spellEnd"/>
        <w:r w:rsidR="00A118C2" w:rsidRPr="00B5542D">
          <w:rPr>
            <w:rStyle w:val="Hyperlink"/>
            <w:rFonts w:eastAsia="Calibri" w:cstheme="minorHAnsi"/>
          </w:rPr>
          <w:t>)</w:t>
        </w:r>
      </w:hyperlink>
    </w:p>
    <w:p w14:paraId="386168B8" w14:textId="77777777" w:rsidR="00A118C2" w:rsidRPr="00B5542D" w:rsidRDefault="00000000" w:rsidP="00B5542D">
      <w:pPr>
        <w:rPr>
          <w:rFonts w:cstheme="minorHAnsi"/>
          <w:lang w:val="mi-NZ"/>
        </w:rPr>
      </w:pPr>
      <w:hyperlink r:id="rId9"/>
    </w:p>
    <w:p w14:paraId="0BFB3F2D" w14:textId="77777777" w:rsidR="00A118C2" w:rsidRPr="00B5542D" w:rsidRDefault="00A118C2" w:rsidP="00B5542D">
      <w:pPr>
        <w:spacing w:line="240" w:lineRule="auto"/>
        <w:rPr>
          <w:rFonts w:cstheme="minorHAnsi"/>
          <w:lang w:val="mi-NZ"/>
        </w:rPr>
      </w:pPr>
      <w:r w:rsidRPr="00B5542D">
        <w:rPr>
          <w:rFonts w:eastAsia="Calibri" w:cstheme="minorHAnsi"/>
          <w:b/>
          <w:lang w:val="mi-NZ"/>
        </w:rPr>
        <w:t>LI: Whakaahuahia ngā puna tūrama [Hangangamaha]</w:t>
      </w:r>
    </w:p>
    <w:p w14:paraId="40B35D24" w14:textId="77777777" w:rsidR="00A118C2" w:rsidRPr="00B5542D" w:rsidRDefault="00A118C2" w:rsidP="00B5542D">
      <w:pPr>
        <w:spacing w:line="240" w:lineRule="auto"/>
        <w:rPr>
          <w:rFonts w:eastAsia="Calibri" w:cstheme="minorHAnsi"/>
          <w:lang w:val="mi-NZ"/>
        </w:rPr>
      </w:pPr>
      <w:r w:rsidRPr="00B5542D">
        <w:rPr>
          <w:rFonts w:eastAsia="Calibri" w:cstheme="minorHAnsi"/>
          <w:lang w:val="mi-NZ"/>
        </w:rPr>
        <w:t>LE: Mātakitia tētahi puna tūrama. Huahuatia tētahi puna tūrama e tautuhi ana i ngā huanga hira o tētahi puna tūrama.</w:t>
      </w:r>
      <w:r w:rsidRPr="00B5542D">
        <w:rPr>
          <w:rFonts w:eastAsia="Calibri" w:cstheme="minorHAnsi"/>
          <w:b/>
          <w:lang w:val="mi-NZ"/>
        </w:rPr>
        <w:t xml:space="preserve"> </w:t>
      </w:r>
      <w:r w:rsidRPr="00B5542D">
        <w:rPr>
          <w:rFonts w:eastAsia="Calibri" w:cstheme="minorHAnsi"/>
          <w:lang w:val="mi-NZ"/>
        </w:rPr>
        <w:t xml:space="preserve"> Tuhia tētahi whakaahuatanga o tētahi puna tūrama.  (He pēhea?). Āwhinahia ngā ākonga mā te tuku i a rātau ki te whakamātau me ngā puna tūrama rerekē - hōparatia, mātapakitia hoki te tūrama mai i ngā puna maha. </w:t>
      </w:r>
    </w:p>
    <w:p w14:paraId="3C0905F8" w14:textId="77777777" w:rsidR="00A118C2" w:rsidRPr="00B5542D" w:rsidRDefault="00000000" w:rsidP="00B5542D">
      <w:pPr>
        <w:spacing w:line="240" w:lineRule="auto"/>
        <w:rPr>
          <w:rFonts w:cstheme="minorHAnsi"/>
          <w:lang w:val="mi-NZ"/>
        </w:rPr>
      </w:pPr>
      <w:hyperlink r:id="rId10" w:history="1">
        <w:r w:rsidR="00A118C2" w:rsidRPr="00B5542D">
          <w:rPr>
            <w:rStyle w:val="Hyperlink"/>
            <w:rFonts w:eastAsia="Calibri" w:cstheme="minorHAnsi"/>
          </w:rPr>
          <w:t>The Science of Glow Sticks (YouTube)</w:t>
        </w:r>
      </w:hyperlink>
      <w:r w:rsidR="00A118C2" w:rsidRPr="00B5542D">
        <w:rPr>
          <w:rFonts w:eastAsia="Calibri" w:cstheme="minorHAnsi"/>
        </w:rPr>
        <w:t xml:space="preserve"> </w:t>
      </w:r>
      <w:r w:rsidR="00A118C2" w:rsidRPr="00B5542D">
        <w:rPr>
          <w:rFonts w:eastAsia="Calibri" w:cstheme="minorHAnsi"/>
          <w:lang w:val="mi-NZ"/>
        </w:rPr>
        <w:t xml:space="preserve">Kimihia ngā tino mōhio e pā ana ki ngā rākau pūhana. </w:t>
      </w:r>
    </w:p>
    <w:p w14:paraId="4136D768" w14:textId="77777777" w:rsidR="00A118C2" w:rsidRPr="00B5542D" w:rsidRDefault="00A118C2" w:rsidP="00B5542D">
      <w:pPr>
        <w:spacing w:line="240" w:lineRule="auto"/>
        <w:rPr>
          <w:rFonts w:cstheme="minorHAnsi"/>
          <w:lang w:val="mi-NZ"/>
        </w:rPr>
      </w:pPr>
      <w:r w:rsidRPr="00B5542D">
        <w:rPr>
          <w:rFonts w:eastAsia="Calibri" w:cstheme="minorHAnsi"/>
          <w:lang w:val="mi-NZ"/>
        </w:rPr>
        <w:t xml:space="preserve"> </w:t>
      </w:r>
    </w:p>
    <w:p w14:paraId="6FF2823A" w14:textId="77777777" w:rsidR="00A118C2" w:rsidRPr="00B5542D" w:rsidRDefault="00A118C2" w:rsidP="00B5542D">
      <w:pPr>
        <w:rPr>
          <w:rFonts w:cstheme="minorHAnsi"/>
          <w:lang w:val="mi-NZ"/>
        </w:rPr>
      </w:pPr>
      <w:r w:rsidRPr="00B5542D">
        <w:rPr>
          <w:rFonts w:eastAsia="Calibri" w:cstheme="minorHAnsi"/>
          <w:b/>
          <w:lang w:val="mi-NZ"/>
        </w:rPr>
        <w:t>LI: Whakaahuahia te tae o te tūrama [Hangangamaha]</w:t>
      </w:r>
    </w:p>
    <w:p w14:paraId="457AD5EB" w14:textId="77777777" w:rsidR="00A118C2" w:rsidRPr="00B5542D" w:rsidRDefault="00A118C2" w:rsidP="00B5542D">
      <w:pPr>
        <w:rPr>
          <w:rFonts w:cstheme="minorHAnsi"/>
          <w:lang w:val="mi-NZ"/>
        </w:rPr>
      </w:pPr>
      <w:r w:rsidRPr="00B5542D">
        <w:rPr>
          <w:rFonts w:eastAsia="Calibri" w:cstheme="minorHAnsi"/>
          <w:lang w:val="mi-NZ"/>
        </w:rPr>
        <w:t>Hōparatia te tae o te tūrama. Pātaihia ō ākonga he aha ki a rātau te tae o te tūrama. He pātai heahea? Ko ngā hana o te rā, tūrama o te rama rānei he "mā' ki te kanohi engari he maha ōna tae. He whero, kikorangi, me te kākāriki ngā tae matua o te tūrama. Ko tōna tikanga ka taea e koe te waihanga i ngā tae katoa mai i te paheko i ēnei tae e toru. Ka kite tātau i te tae o tētahi mea i te mea ka whakaatahia taua tae mai i te mea nā ki ō tātau karu, ā, ka whenumihia atu ētahi atu o ngā tae e te mea nā.</w:t>
      </w:r>
    </w:p>
    <w:p w14:paraId="146D731D" w14:textId="77777777" w:rsidR="00A118C2" w:rsidRPr="00B5542D" w:rsidRDefault="00A118C2" w:rsidP="00B5542D">
      <w:pPr>
        <w:spacing w:line="240" w:lineRule="auto"/>
        <w:rPr>
          <w:rFonts w:cstheme="minorHAnsi"/>
          <w:lang w:val="mi-NZ"/>
        </w:rPr>
      </w:pPr>
    </w:p>
    <w:p w14:paraId="45E5D1BD" w14:textId="77777777" w:rsidR="00A118C2" w:rsidRPr="00B5542D" w:rsidRDefault="00A118C2" w:rsidP="00B5542D">
      <w:pPr>
        <w:spacing w:line="240" w:lineRule="auto"/>
        <w:rPr>
          <w:rFonts w:cstheme="minorHAnsi"/>
          <w:lang w:val="mi-NZ"/>
        </w:rPr>
      </w:pPr>
      <w:r w:rsidRPr="00B5542D">
        <w:rPr>
          <w:rFonts w:eastAsia="Calibri" w:cstheme="minorHAnsi"/>
          <w:b/>
          <w:lang w:val="mi-NZ"/>
        </w:rPr>
        <w:t>LI: Whakarōpūtia ngā puna tūrama [Pānga]</w:t>
      </w:r>
    </w:p>
    <w:p w14:paraId="1CAC0DF6" w14:textId="77777777" w:rsidR="00A118C2" w:rsidRDefault="00A118C2" w:rsidP="00B5542D">
      <w:pPr>
        <w:spacing w:line="240" w:lineRule="auto"/>
        <w:rPr>
          <w:rFonts w:eastAsia="Calibri" w:cstheme="minorHAnsi"/>
          <w:lang w:val="mi-NZ"/>
        </w:rPr>
      </w:pPr>
      <w:r w:rsidRPr="00B5542D">
        <w:rPr>
          <w:rFonts w:eastAsia="Calibri" w:cstheme="minorHAnsi"/>
          <w:lang w:val="mi-NZ"/>
        </w:rPr>
        <w:t xml:space="preserve">LE: Whakarārangitia mai ngā puna tūrama - Kōmakatia ngā puna tūrama hei "tīaho tūrama me ngā whakaata tūrama". Kātahi ka kōmaka haere ki ētahi rōpū e rua, mēnā i whakamahia i te wā o ngā tīpuna, me ēnei rā hoki/rānei. Homai tauira i pēhea te whakamahi i ngā puna tūrama.  Kōmakatia ngā puna tūrama i whakamahia e ō tātau tīpuna hei "tīaho tūrama, whakaata tūrama hoki". Whakamāramahia mai ngā rerekētanga i waenga i ngā rōpū. </w:t>
      </w:r>
    </w:p>
    <w:p w14:paraId="23ABA547" w14:textId="77777777" w:rsidR="007E0A14" w:rsidRPr="00B5542D" w:rsidRDefault="007E0A14" w:rsidP="00B5542D">
      <w:pPr>
        <w:spacing w:line="240" w:lineRule="auto"/>
        <w:rPr>
          <w:rFonts w:cstheme="minorHAnsi"/>
          <w:lang w:val="mi-NZ"/>
        </w:rPr>
      </w:pPr>
    </w:p>
    <w:p w14:paraId="0FA06917" w14:textId="77777777" w:rsidR="00A118C2" w:rsidRPr="00B5542D" w:rsidRDefault="00A118C2" w:rsidP="00B5542D">
      <w:pPr>
        <w:spacing w:line="240" w:lineRule="auto"/>
        <w:rPr>
          <w:rFonts w:cstheme="minorHAnsi"/>
          <w:lang w:val="mi-NZ"/>
        </w:rPr>
      </w:pPr>
      <w:r w:rsidRPr="00B5542D">
        <w:rPr>
          <w:rFonts w:eastAsia="Calibri" w:cstheme="minorHAnsi"/>
          <w:b/>
          <w:lang w:val="mi-NZ"/>
        </w:rPr>
        <w:t>LI: Whakatauritea ngā puna tūrama [Pānga]</w:t>
      </w:r>
    </w:p>
    <w:p w14:paraId="17EC5F37" w14:textId="77777777" w:rsidR="00A118C2" w:rsidRPr="00B5542D" w:rsidRDefault="00A118C2" w:rsidP="00B5542D">
      <w:pPr>
        <w:spacing w:line="240" w:lineRule="auto"/>
        <w:rPr>
          <w:rFonts w:cstheme="minorHAnsi"/>
          <w:lang w:val="mi-NZ"/>
        </w:rPr>
      </w:pPr>
      <w:r w:rsidRPr="00B5542D">
        <w:rPr>
          <w:rFonts w:eastAsia="Calibri" w:cstheme="minorHAnsi"/>
          <w:lang w:val="mi-NZ"/>
        </w:rPr>
        <w:t xml:space="preserve">LE: Whakatauritea ngā puna tūrama mai i te wā o ngā tīpuna ki ngā mea kei a tātau i ēnei rā. </w:t>
      </w:r>
    </w:p>
    <w:p w14:paraId="620D7BDF" w14:textId="77777777" w:rsidR="00A118C2" w:rsidRPr="00B5542D" w:rsidRDefault="00A118C2" w:rsidP="00B5542D">
      <w:pPr>
        <w:spacing w:line="240" w:lineRule="auto"/>
        <w:rPr>
          <w:rFonts w:eastAsia="Calibri" w:cstheme="minorHAnsi"/>
          <w:lang w:val="mi-NZ"/>
        </w:rPr>
      </w:pPr>
      <w:r w:rsidRPr="00B5542D">
        <w:rPr>
          <w:rFonts w:eastAsia="Calibri" w:cstheme="minorHAnsi"/>
          <w:lang w:val="mi-NZ"/>
        </w:rPr>
        <w:t xml:space="preserve">LE: Whakatauritea ”ngā tīaho tūrama me ngā whakaata tūrama" </w:t>
      </w:r>
    </w:p>
    <w:p w14:paraId="3A561160" w14:textId="77777777" w:rsidR="00A118C2" w:rsidRPr="00B5542D" w:rsidRDefault="00000000" w:rsidP="00B5542D">
      <w:pPr>
        <w:rPr>
          <w:rFonts w:eastAsia="Calibri" w:cstheme="minorHAnsi"/>
        </w:rPr>
      </w:pPr>
      <w:hyperlink r:id="rId11" w:history="1">
        <w:r w:rsidR="00A118C2" w:rsidRPr="00B5542D">
          <w:rPr>
            <w:rStyle w:val="Hyperlink"/>
            <w:rFonts w:eastAsia="Calibri" w:cstheme="minorHAnsi"/>
          </w:rPr>
          <w:t>Compare and Contrast Chart (</w:t>
        </w:r>
        <w:proofErr w:type="spellStart"/>
        <w:r w:rsidR="00A118C2" w:rsidRPr="00B5542D">
          <w:rPr>
            <w:rStyle w:val="Hyperlink"/>
            <w:rFonts w:eastAsia="Calibri" w:cstheme="minorHAnsi"/>
          </w:rPr>
          <w:t>WorksheetWorks</w:t>
        </w:r>
        <w:proofErr w:type="spellEnd"/>
        <w:r w:rsidR="00A118C2" w:rsidRPr="00B5542D">
          <w:rPr>
            <w:rStyle w:val="Hyperlink"/>
            <w:rFonts w:eastAsia="Calibri" w:cstheme="minorHAnsi"/>
          </w:rPr>
          <w:t>)</w:t>
        </w:r>
      </w:hyperlink>
    </w:p>
    <w:p w14:paraId="12E550EA" w14:textId="77777777" w:rsidR="00A118C2" w:rsidRPr="00B5542D" w:rsidRDefault="00A118C2" w:rsidP="00B5542D">
      <w:pPr>
        <w:rPr>
          <w:rFonts w:eastAsia="Calibri" w:cstheme="minorHAnsi"/>
          <w:b/>
          <w:lang w:val="mi-NZ"/>
        </w:rPr>
      </w:pPr>
    </w:p>
    <w:p w14:paraId="025DEDF7" w14:textId="77777777" w:rsidR="00A118C2" w:rsidRPr="00B5542D" w:rsidRDefault="00A118C2" w:rsidP="00B5542D">
      <w:pPr>
        <w:rPr>
          <w:rFonts w:cstheme="minorHAnsi"/>
          <w:lang w:val="mi-NZ"/>
        </w:rPr>
      </w:pPr>
      <w:r w:rsidRPr="00B5542D">
        <w:rPr>
          <w:rFonts w:eastAsia="Calibri" w:cstheme="minorHAnsi"/>
          <w:b/>
          <w:lang w:val="mi-NZ"/>
        </w:rPr>
        <w:t xml:space="preserve">LI: Whakamāramahia mai te puna tūrama - he pēhea te tīaho i te tūrama a tētahi tīaho tūrama [Pānga] </w:t>
      </w:r>
    </w:p>
    <w:p w14:paraId="687EBEBF" w14:textId="77777777" w:rsidR="00A118C2" w:rsidRPr="00B5542D" w:rsidRDefault="00A118C2" w:rsidP="00B5542D">
      <w:pPr>
        <w:rPr>
          <w:rFonts w:cstheme="minorHAnsi"/>
          <w:lang w:val="mi-NZ"/>
        </w:rPr>
      </w:pPr>
      <w:r w:rsidRPr="00B5542D">
        <w:rPr>
          <w:rFonts w:eastAsia="Calibri" w:cstheme="minorHAnsi"/>
          <w:lang w:val="mi-NZ"/>
        </w:rPr>
        <w:t xml:space="preserve">LE: Tuhia he hoahoa e āta whakaatu ana he pēhea te tīaho tūrama e tīaho ai i te tūrama.  </w:t>
      </w:r>
    </w:p>
    <w:p w14:paraId="6168910F" w14:textId="77777777" w:rsidR="00A118C2" w:rsidRPr="00B5542D" w:rsidRDefault="00A118C2" w:rsidP="00B5542D">
      <w:pPr>
        <w:rPr>
          <w:rFonts w:cstheme="minorHAnsi"/>
          <w:lang w:val="mi-NZ"/>
        </w:rPr>
      </w:pPr>
    </w:p>
    <w:p w14:paraId="0391DDF8" w14:textId="77777777" w:rsidR="00A118C2" w:rsidRPr="00B5542D" w:rsidRDefault="00A118C2" w:rsidP="00B5542D">
      <w:pPr>
        <w:rPr>
          <w:rFonts w:cstheme="minorHAnsi"/>
          <w:lang w:val="mi-NZ"/>
        </w:rPr>
      </w:pPr>
      <w:r w:rsidRPr="00B5542D">
        <w:rPr>
          <w:rFonts w:eastAsia="Calibri" w:cstheme="minorHAnsi"/>
          <w:b/>
          <w:lang w:val="mi-NZ"/>
        </w:rPr>
        <w:t>LI: Whakamāramahia mai te puna tūrama - he pēhea te whakaata a tētahi whakaata tūrama i te tūrama [Pānga]</w:t>
      </w:r>
    </w:p>
    <w:p w14:paraId="0DFD2DB1" w14:textId="77777777" w:rsidR="00A118C2" w:rsidRPr="00B5542D" w:rsidRDefault="00A118C2" w:rsidP="00B5542D">
      <w:pPr>
        <w:rPr>
          <w:rFonts w:cstheme="minorHAnsi"/>
          <w:lang w:val="mi-NZ"/>
        </w:rPr>
      </w:pPr>
      <w:r w:rsidRPr="00B5542D">
        <w:rPr>
          <w:rFonts w:eastAsia="Calibri" w:cstheme="minorHAnsi"/>
          <w:lang w:val="mi-NZ"/>
        </w:rPr>
        <w:t>LE: Tuhia he hoahoa e whakaatu ana he pēhea tētahi whakaata tūrama e whiwhi tūrama ai, e whakaata ai hoki i te tūrama. Whakamahia ngā whakaata hei whakaatu i te ariā o te whakaata. Tonoa ngā ākonga kia tā i tērā atu haurua o ngā pikitia mā te whakamahi whakaata. Whakamahia te whakaaro, te whakatakirua, te tuari hei matapaki he pēhea te whiwhi tūrama a tētahi whakaata tūrama pēnei i te marama.</w:t>
      </w:r>
    </w:p>
    <w:p w14:paraId="44CE946D" w14:textId="77777777" w:rsidR="00A118C2" w:rsidRPr="00B5542D" w:rsidRDefault="00A118C2" w:rsidP="00B5542D">
      <w:pPr>
        <w:rPr>
          <w:rFonts w:cstheme="minorHAnsi"/>
          <w:lang w:val="mi-NZ"/>
        </w:rPr>
      </w:pPr>
    </w:p>
    <w:p w14:paraId="4420EB1F" w14:textId="77777777" w:rsidR="00A118C2" w:rsidRPr="00B5542D" w:rsidRDefault="00A118C2" w:rsidP="00B5542D">
      <w:pPr>
        <w:rPr>
          <w:rFonts w:cstheme="minorHAnsi"/>
          <w:lang w:val="mi-NZ"/>
        </w:rPr>
      </w:pPr>
      <w:r w:rsidRPr="00B5542D">
        <w:rPr>
          <w:rFonts w:eastAsia="Calibri" w:cstheme="minorHAnsi"/>
          <w:b/>
          <w:lang w:val="mi-NZ"/>
        </w:rPr>
        <w:t>LI: Whakamāmara mai ka pēhea ngā puna tūrama rerekē e āwhina ai kia kitea he tāngata (kia kite rānei i ētahi atu) i te pō, i te wā hoki e iti ana te tūrama. (Pānga)</w:t>
      </w:r>
    </w:p>
    <w:p w14:paraId="3DE8CFB7" w14:textId="77777777" w:rsidR="00A118C2" w:rsidRPr="00B5542D" w:rsidRDefault="00A118C2" w:rsidP="00B5542D">
      <w:pPr>
        <w:rPr>
          <w:rFonts w:cstheme="minorHAnsi"/>
          <w:lang w:val="mi-NZ"/>
        </w:rPr>
      </w:pPr>
      <w:r w:rsidRPr="00B5542D">
        <w:rPr>
          <w:rFonts w:eastAsia="Calibri" w:cstheme="minorHAnsi"/>
          <w:lang w:val="mi-NZ"/>
        </w:rPr>
        <w:t>LE: Ohia manomanotia ngā tikanga maha rawa e taea ana e te tangata te whakamahia kia kitea rātau ina haere ana i te pō. Tā pikitia hei whakaatu i ō whakaaro. Whakamāramahia mai te take e āwhina ai te puna tūrama kia kitea he tāngata i te pō. Ohia manomanotia ngā tikanga maha rawa e taea ana hei whakatenatena i ngā tāngata kia kitea rātau ina haere ana i te pō.</w:t>
      </w:r>
    </w:p>
    <w:p w14:paraId="277575F3" w14:textId="77777777" w:rsidR="00A118C2" w:rsidRDefault="00A118C2" w:rsidP="00A118C2">
      <w:pPr>
        <w:rPr>
          <w:rFonts w:ascii="Calibri" w:eastAsia="Calibri" w:hAnsi="Calibri"/>
          <w:i/>
          <w:lang w:val="mi-NZ"/>
        </w:rPr>
      </w:pPr>
    </w:p>
    <w:p w14:paraId="6D296811" w14:textId="77777777" w:rsidR="00B5542D" w:rsidRDefault="00B5542D">
      <w:pPr>
        <w:spacing w:line="240" w:lineRule="atLeast"/>
        <w:rPr>
          <w:rFonts w:asciiTheme="majorHAnsi" w:eastAsiaTheme="majorEastAsia" w:hAnsiTheme="majorHAnsi" w:cstheme="majorBidi"/>
          <w:b/>
          <w:color w:val="006FB8"/>
          <w:sz w:val="36"/>
          <w:szCs w:val="36"/>
          <w:lang w:val="mi-NZ"/>
        </w:rPr>
      </w:pPr>
      <w:r>
        <w:rPr>
          <w:lang w:val="mi-NZ"/>
        </w:rPr>
        <w:br w:type="page"/>
      </w:r>
    </w:p>
    <w:p w14:paraId="603AB647" w14:textId="11ED228E" w:rsidR="00A118C2" w:rsidRPr="0090196D" w:rsidRDefault="00A118C2" w:rsidP="00121791">
      <w:pPr>
        <w:pStyle w:val="Heading2"/>
        <w:rPr>
          <w:lang w:val="mi-NZ"/>
        </w:rPr>
      </w:pPr>
      <w:r w:rsidRPr="0090196D">
        <w:rPr>
          <w:lang w:val="mi-NZ"/>
        </w:rPr>
        <w:lastRenderedPageBreak/>
        <w:t xml:space="preserve">Uinga </w:t>
      </w:r>
      <w:r w:rsidR="00C35B3C" w:rsidRPr="0090196D">
        <w:rPr>
          <w:lang w:val="mi-NZ"/>
        </w:rPr>
        <w:t>ā</w:t>
      </w:r>
      <w:r w:rsidRPr="0090196D">
        <w:rPr>
          <w:lang w:val="mi-NZ"/>
        </w:rPr>
        <w:t>konga</w:t>
      </w:r>
    </w:p>
    <w:p w14:paraId="500E3FA2" w14:textId="64958F89" w:rsidR="00121791" w:rsidRDefault="00A118C2" w:rsidP="00121791">
      <w:pPr>
        <w:rPr>
          <w:rFonts w:eastAsia="Calibri" w:cstheme="minorHAnsi"/>
          <w:b/>
          <w:lang w:val="mi-NZ"/>
        </w:rPr>
      </w:pPr>
      <w:r w:rsidRPr="00B5542D">
        <w:rPr>
          <w:rFonts w:eastAsia="Calibri" w:cstheme="minorHAnsi"/>
          <w:b/>
          <w:lang w:val="mi-NZ"/>
        </w:rPr>
        <w:t xml:space="preserve">Tō </w:t>
      </w:r>
      <w:r w:rsidR="00A63BF7">
        <w:rPr>
          <w:rFonts w:eastAsia="Calibri" w:cstheme="minorHAnsi"/>
          <w:b/>
          <w:lang w:val="mi-NZ"/>
        </w:rPr>
        <w:t>t</w:t>
      </w:r>
      <w:r w:rsidRPr="00B5542D">
        <w:rPr>
          <w:rFonts w:eastAsia="Calibri" w:cstheme="minorHAnsi"/>
          <w:b/>
          <w:lang w:val="mi-NZ"/>
        </w:rPr>
        <w:t>ūmahi</w:t>
      </w:r>
    </w:p>
    <w:p w14:paraId="246C9114" w14:textId="443212F6" w:rsidR="00A118C2" w:rsidRPr="00B5542D" w:rsidRDefault="00A118C2" w:rsidP="00121791">
      <w:pPr>
        <w:rPr>
          <w:rFonts w:cstheme="minorHAnsi"/>
          <w:lang w:val="mi-NZ"/>
        </w:rPr>
      </w:pPr>
      <w:r w:rsidRPr="00B5542D">
        <w:rPr>
          <w:rFonts w:eastAsia="Calibri" w:cstheme="minorHAnsi"/>
          <w:b/>
          <w:lang w:val="mi-NZ"/>
        </w:rPr>
        <w:t xml:space="preserve">Hoahoatia ka whakahaere i tētahi whakamātautau hei aromātai i te puna tūrama ka whakamahia kia haumaru ake ai te tangata mā te whakarite kia kitea i te pō, i te wā hoki e iti ana te tūrama. </w:t>
      </w:r>
    </w:p>
    <w:p w14:paraId="74067D09" w14:textId="77777777" w:rsidR="00A118C2" w:rsidRPr="00B5542D" w:rsidRDefault="00A118C2" w:rsidP="00B5542D">
      <w:pPr>
        <w:spacing w:line="240" w:lineRule="auto"/>
        <w:rPr>
          <w:rFonts w:cstheme="minorHAnsi"/>
          <w:lang w:val="mi-NZ"/>
        </w:rPr>
      </w:pPr>
      <w:r w:rsidRPr="00B5542D">
        <w:rPr>
          <w:rFonts w:eastAsia="Calibri" w:cstheme="minorHAnsi"/>
          <w:lang w:val="mi-NZ"/>
        </w:rPr>
        <w:t>Hei tauira, hoahoatia tētahi whakamātautau hei whakamātau i tētahi puna tūrama (hei tauira, he whakapiri whakaata) e whakamahia ana kia āta kitea ngā mea i te pō.</w:t>
      </w:r>
    </w:p>
    <w:p w14:paraId="37F7BB21" w14:textId="77777777" w:rsidR="00A118C2" w:rsidRPr="00B5542D" w:rsidRDefault="00A118C2" w:rsidP="00B5542D">
      <w:pPr>
        <w:rPr>
          <w:rFonts w:cstheme="minorHAnsi"/>
          <w:lang w:val="mi-NZ"/>
        </w:rPr>
      </w:pPr>
      <w:r w:rsidRPr="00B5542D">
        <w:rPr>
          <w:rFonts w:eastAsia="Calibri" w:cstheme="minorHAnsi"/>
          <w:lang w:val="mi-NZ"/>
        </w:rPr>
        <w:t>Hei tauira, hoahoatia tētahi whakamātau kia kitea ko ēhea ngā tae, mea hoki e māmā ake te kitea i te pō.</w:t>
      </w:r>
    </w:p>
    <w:p w14:paraId="35D2BA61" w14:textId="77777777" w:rsidR="00A118C2" w:rsidRPr="00B5542D" w:rsidRDefault="00A118C2" w:rsidP="00B5542D">
      <w:pPr>
        <w:rPr>
          <w:rFonts w:cstheme="minorHAnsi"/>
          <w:lang w:val="mi-NZ"/>
        </w:rPr>
      </w:pPr>
    </w:p>
    <w:p w14:paraId="7044E976" w14:textId="77777777" w:rsidR="00A118C2" w:rsidRPr="00B5542D" w:rsidRDefault="00A118C2" w:rsidP="00B5542D">
      <w:pPr>
        <w:rPr>
          <w:rFonts w:cstheme="minorHAnsi"/>
          <w:lang w:val="mi-NZ"/>
        </w:rPr>
      </w:pPr>
      <w:r w:rsidRPr="00B5542D">
        <w:rPr>
          <w:rFonts w:eastAsia="Calibri" w:cstheme="minorHAnsi"/>
          <w:b/>
          <w:lang w:val="mi-NZ"/>
        </w:rPr>
        <w:t xml:space="preserve">Hoahoatia ka whakahaere i tētahi whakamātautau hei aromātai i tētahi hangarau kia haumaru ake ai te tangata mā te āwhina kia kitea rātau i roto i ngā āhuatanga tūrama rerekē. </w:t>
      </w:r>
      <w:r w:rsidRPr="00B5542D">
        <w:rPr>
          <w:rFonts w:eastAsia="Calibri" w:cstheme="minorHAnsi"/>
          <w:lang w:val="mi-NZ"/>
        </w:rPr>
        <w:t xml:space="preserve">     </w:t>
      </w:r>
    </w:p>
    <w:p w14:paraId="1EBD45FC" w14:textId="77777777" w:rsidR="00A118C2" w:rsidRPr="00B5542D" w:rsidRDefault="00A118C2" w:rsidP="00B5542D">
      <w:pPr>
        <w:rPr>
          <w:rFonts w:eastAsia="Calibri" w:cstheme="minorHAnsi"/>
          <w:lang w:val="mi-NZ"/>
        </w:rPr>
      </w:pPr>
      <w:r w:rsidRPr="00B5542D">
        <w:rPr>
          <w:rFonts w:eastAsia="Calibri" w:cstheme="minorHAnsi"/>
          <w:lang w:val="mi-NZ"/>
        </w:rPr>
        <w:t xml:space="preserve">Hei tauira, hoahoatia tētahi whakamātautau mō te whakamahinga o ngā mōhiti ārai rā whakapitorua - Ki te takahuria e koe ētahi mōhiti ārai rā whakapitorua, ka kite koe he pai ake te whakaiti a ēnei i te kōnakonakotanga o te rori tēnā i ētahi atu. Ina whakaatahia te tūrama mai i te wai, te pakakū, ētahi atu mata maitai kore rānei, ka whakapitoruatia. Arā, ko te tikanga ko te tūrama e whakaatahia ana he nui ake te tōiriiri ki tētahi ahunga i tētahi atu. Ka whakaiti ngā mōhiti ārai rā whakapitorua i tēnei whakaata, e kīia ana ko te </w:t>
      </w:r>
      <w:r w:rsidRPr="00B5542D">
        <w:rPr>
          <w:rFonts w:eastAsia="Calibri" w:cstheme="minorHAnsi"/>
          <w:i/>
          <w:lang w:val="mi-NZ"/>
        </w:rPr>
        <w:t>kōnakonako</w:t>
      </w:r>
      <w:r w:rsidRPr="00B5542D">
        <w:rPr>
          <w:rFonts w:eastAsia="Calibri" w:cstheme="minorHAnsi"/>
          <w:lang w:val="mi-NZ"/>
        </w:rPr>
        <w:t>, engari ka taea anake mēnā kei te tika te hāngai o ngā arotahi whakapitorua.</w:t>
      </w:r>
      <w:r w:rsidRPr="00B5542D">
        <w:rPr>
          <w:rFonts w:cstheme="minorHAnsi"/>
          <w:lang w:val="mi-NZ"/>
        </w:rPr>
        <w:fldChar w:fldCharType="begin"/>
      </w:r>
      <w:r w:rsidRPr="00B5542D">
        <w:rPr>
          <w:rFonts w:cstheme="minorHAnsi"/>
          <w:lang w:val="mi-NZ"/>
        </w:rPr>
        <w:instrText xml:space="preserve"> HYPERLINK "http://www.exploratorium.edu/snacks/polarized_sunglasses/" \h </w:instrText>
      </w:r>
      <w:r w:rsidRPr="00B5542D">
        <w:rPr>
          <w:rFonts w:cstheme="minorHAnsi"/>
          <w:lang w:val="mi-NZ"/>
        </w:rPr>
      </w:r>
      <w:r w:rsidRPr="00B5542D">
        <w:rPr>
          <w:rFonts w:cstheme="minorHAnsi"/>
          <w:lang w:val="mi-NZ"/>
        </w:rPr>
        <w:fldChar w:fldCharType="separate"/>
      </w:r>
      <w:r w:rsidRPr="00B5542D">
        <w:rPr>
          <w:rFonts w:eastAsia="Calibri" w:cstheme="minorHAnsi"/>
          <w:lang w:val="mi-NZ"/>
        </w:rPr>
        <w:t xml:space="preserve"> </w:t>
      </w:r>
      <w:r w:rsidRPr="00B5542D">
        <w:rPr>
          <w:rFonts w:eastAsia="Calibri" w:cstheme="minorHAnsi"/>
          <w:lang w:val="mi-NZ"/>
        </w:rPr>
        <w:fldChar w:fldCharType="end"/>
      </w:r>
    </w:p>
    <w:p w14:paraId="5E32A099" w14:textId="77777777" w:rsidR="00A118C2" w:rsidRPr="00B5542D" w:rsidRDefault="00000000" w:rsidP="00B5542D">
      <w:pPr>
        <w:rPr>
          <w:rFonts w:cstheme="minorHAnsi"/>
          <w:lang w:val="mi-NZ"/>
        </w:rPr>
      </w:pPr>
      <w:hyperlink r:id="rId12" w:history="1">
        <w:r w:rsidR="00A118C2" w:rsidRPr="00B5542D">
          <w:rPr>
            <w:rStyle w:val="Hyperlink"/>
            <w:rFonts w:eastAsia="Calibri" w:cstheme="minorHAnsi"/>
          </w:rPr>
          <w:t>Polarized sunglasses (Exploratorium)</w:t>
        </w:r>
      </w:hyperlink>
    </w:p>
    <w:p w14:paraId="5747F56E" w14:textId="77777777" w:rsidR="00A118C2" w:rsidRPr="00B5542D" w:rsidRDefault="00A118C2" w:rsidP="00B5542D">
      <w:pPr>
        <w:rPr>
          <w:rFonts w:cstheme="minorHAnsi"/>
          <w:lang w:val="mi-NZ"/>
        </w:rPr>
      </w:pPr>
    </w:p>
    <w:p w14:paraId="7E9F73B8" w14:textId="041E620F" w:rsidR="00A118C2" w:rsidRPr="0090196D" w:rsidRDefault="00A118C2" w:rsidP="00121791">
      <w:pPr>
        <w:pStyle w:val="Heading2"/>
        <w:rPr>
          <w:lang w:val="mi-NZ"/>
        </w:rPr>
      </w:pPr>
      <w:r w:rsidRPr="0090196D">
        <w:rPr>
          <w:lang w:val="mi-NZ"/>
        </w:rPr>
        <w:t xml:space="preserve">Ngā </w:t>
      </w:r>
      <w:r w:rsidR="00C35B3C">
        <w:rPr>
          <w:lang w:val="mi-NZ"/>
        </w:rPr>
        <w:t>r</w:t>
      </w:r>
      <w:r w:rsidRPr="0090196D">
        <w:rPr>
          <w:lang w:val="mi-NZ"/>
        </w:rPr>
        <w:t>auemi</w:t>
      </w:r>
    </w:p>
    <w:p w14:paraId="4627563A" w14:textId="77777777" w:rsidR="00A118C2" w:rsidRPr="00B5542D" w:rsidRDefault="00000000" w:rsidP="00B5542D">
      <w:pPr>
        <w:rPr>
          <w:rFonts w:eastAsia="Calibri" w:cstheme="minorHAnsi"/>
        </w:rPr>
      </w:pPr>
      <w:hyperlink r:id="rId13" w:history="1">
        <w:r w:rsidR="00A118C2" w:rsidRPr="00B5542D">
          <w:rPr>
            <w:rStyle w:val="Hyperlink"/>
            <w:rFonts w:eastAsia="Calibri" w:cstheme="minorHAnsi"/>
          </w:rPr>
          <w:t>Mirrors and images (Optics for kids)</w:t>
        </w:r>
      </w:hyperlink>
    </w:p>
    <w:p w14:paraId="6E23B6A0" w14:textId="77777777" w:rsidR="00A118C2" w:rsidRPr="00B5542D" w:rsidRDefault="00000000" w:rsidP="00B5542D">
      <w:pPr>
        <w:rPr>
          <w:rFonts w:cstheme="minorHAnsi"/>
        </w:rPr>
      </w:pPr>
      <w:hyperlink r:id="rId14" w:history="1">
        <w:r w:rsidR="00A118C2" w:rsidRPr="00B5542D">
          <w:rPr>
            <w:rStyle w:val="Hyperlink"/>
            <w:rFonts w:cstheme="minorHAnsi"/>
          </w:rPr>
          <w:t xml:space="preserve">Light and </w:t>
        </w:r>
        <w:proofErr w:type="spellStart"/>
        <w:r w:rsidR="00A118C2" w:rsidRPr="00B5542D">
          <w:rPr>
            <w:rStyle w:val="Hyperlink"/>
            <w:rFonts w:cstheme="minorHAnsi"/>
          </w:rPr>
          <w:t>color</w:t>
        </w:r>
        <w:proofErr w:type="spellEnd"/>
        <w:r w:rsidR="00A118C2" w:rsidRPr="00B5542D">
          <w:rPr>
            <w:rStyle w:val="Hyperlink"/>
            <w:rFonts w:cstheme="minorHAnsi"/>
          </w:rPr>
          <w:t xml:space="preserve"> investigations (Kindergarten-lessons.com)</w:t>
        </w:r>
      </w:hyperlink>
    </w:p>
    <w:p w14:paraId="6B2203DF" w14:textId="77777777" w:rsidR="00A118C2" w:rsidRPr="00B5542D" w:rsidRDefault="00000000" w:rsidP="00B5542D">
      <w:pPr>
        <w:rPr>
          <w:rFonts w:cstheme="minorHAnsi"/>
        </w:rPr>
      </w:pPr>
      <w:hyperlink r:id="rId15" w:history="1">
        <w:r w:rsidR="00A118C2" w:rsidRPr="00B5542D">
          <w:rPr>
            <w:rStyle w:val="Hyperlink"/>
            <w:rFonts w:cstheme="minorHAnsi"/>
          </w:rPr>
          <w:t>Light for Kids | Where does light come from? (YouTube)</w:t>
        </w:r>
      </w:hyperlink>
    </w:p>
    <w:p w14:paraId="12FB63A5" w14:textId="77777777" w:rsidR="00A118C2" w:rsidRDefault="00A118C2" w:rsidP="00A118C2">
      <w:pPr>
        <w:rPr>
          <w:lang w:val="mi-NZ"/>
        </w:rPr>
      </w:pPr>
    </w:p>
    <w:p w14:paraId="1D30066F" w14:textId="77777777" w:rsidR="00B5542D" w:rsidRDefault="00B5542D">
      <w:pPr>
        <w:spacing w:line="240" w:lineRule="atLeast"/>
        <w:rPr>
          <w:rFonts w:asciiTheme="majorHAnsi" w:eastAsiaTheme="majorEastAsia" w:hAnsiTheme="majorHAnsi" w:cstheme="majorBidi"/>
          <w:b/>
          <w:color w:val="006FB8"/>
          <w:sz w:val="36"/>
          <w:szCs w:val="36"/>
          <w:lang w:val="mi-NZ"/>
        </w:rPr>
      </w:pPr>
      <w:r>
        <w:rPr>
          <w:lang w:val="mi-NZ"/>
        </w:rPr>
        <w:br w:type="page"/>
      </w:r>
    </w:p>
    <w:p w14:paraId="512A7E7E" w14:textId="0AF057B5" w:rsidR="00A118C2" w:rsidRPr="0090196D" w:rsidRDefault="00A118C2" w:rsidP="00121791">
      <w:pPr>
        <w:pStyle w:val="Heading2"/>
        <w:rPr>
          <w:lang w:val="mi-NZ"/>
        </w:rPr>
      </w:pPr>
      <w:r w:rsidRPr="0090196D">
        <w:rPr>
          <w:lang w:val="mi-NZ"/>
        </w:rPr>
        <w:lastRenderedPageBreak/>
        <w:t xml:space="preserve">Aromatawai mō te </w:t>
      </w:r>
      <w:r w:rsidR="00C35B3C">
        <w:rPr>
          <w:lang w:val="mi-NZ"/>
        </w:rPr>
        <w:t>a</w:t>
      </w:r>
      <w:r w:rsidRPr="0090196D">
        <w:rPr>
          <w:lang w:val="mi-NZ"/>
        </w:rPr>
        <w:t xml:space="preserve">ko: </w:t>
      </w:r>
      <w:r w:rsidR="00C35B3C">
        <w:rPr>
          <w:lang w:val="mi-NZ"/>
        </w:rPr>
        <w:t>k</w:t>
      </w:r>
      <w:r w:rsidRPr="0090196D">
        <w:rPr>
          <w:lang w:val="mi-NZ"/>
        </w:rPr>
        <w:t>aiako/</w:t>
      </w:r>
      <w:r w:rsidR="00C35B3C">
        <w:rPr>
          <w:lang w:val="mi-NZ"/>
        </w:rPr>
        <w:t>a</w:t>
      </w:r>
      <w:r w:rsidRPr="0090196D">
        <w:rPr>
          <w:lang w:val="mi-NZ"/>
        </w:rPr>
        <w:t>ropā/</w:t>
      </w:r>
      <w:r w:rsidR="00C35B3C">
        <w:rPr>
          <w:lang w:val="mi-NZ"/>
        </w:rPr>
        <w:t>w</w:t>
      </w:r>
      <w:r w:rsidRPr="0090196D">
        <w:rPr>
          <w:lang w:val="mi-NZ"/>
        </w:rPr>
        <w:t>haiaro</w:t>
      </w:r>
    </w:p>
    <w:p w14:paraId="66438189" w14:textId="77777777" w:rsidR="00A118C2" w:rsidRPr="00B5542D" w:rsidRDefault="00A118C2" w:rsidP="00B5542D">
      <w:pPr>
        <w:rPr>
          <w:rFonts w:cstheme="minorHAnsi"/>
          <w:lang w:val="mi-NZ"/>
        </w:rPr>
      </w:pPr>
      <w:r w:rsidRPr="00B5542D">
        <w:rPr>
          <w:rFonts w:eastAsia="Calibri" w:cstheme="minorHAnsi"/>
          <w:lang w:val="mi-NZ"/>
        </w:rPr>
        <w:t>Mā ngā kaiako e āta whakaputa ngā wheako akoranga i runga ake ka whakamahia hei aromatawai mō ngā akoranga puta noa i te wāhanga. Ka taea ēnei te tuhi i roto i ngā kōpaki/pūnaha whakahaerenga kura.</w:t>
      </w:r>
    </w:p>
    <w:p w14:paraId="46CD55D6" w14:textId="1F8C9F52" w:rsidR="00A118C2" w:rsidRPr="000C4B1E" w:rsidRDefault="00A118C2" w:rsidP="00B5542D">
      <w:pPr>
        <w:rPr>
          <w:rFonts w:cstheme="minorHAnsi"/>
          <w:lang w:val="mi-NZ"/>
        </w:rPr>
      </w:pPr>
      <w:r w:rsidRPr="000C4B1E">
        <w:rPr>
          <w:rFonts w:eastAsia="Calibri" w:cstheme="minorHAnsi"/>
          <w:b/>
          <w:lang w:val="mi-NZ"/>
        </w:rPr>
        <w:t>He tauira rōpū aromatawai whaiaro</w:t>
      </w:r>
    </w:p>
    <w:p w14:paraId="4E62D041" w14:textId="77777777" w:rsidR="00A118C2" w:rsidRPr="00B5542D" w:rsidRDefault="00A118C2" w:rsidP="00B5542D">
      <w:pPr>
        <w:rPr>
          <w:rFonts w:cstheme="minorHAnsi"/>
          <w:lang w:val="mi-NZ"/>
        </w:rPr>
      </w:pPr>
      <w:r w:rsidRPr="00B5542D">
        <w:rPr>
          <w:rFonts w:eastAsia="Calibri" w:cstheme="minorHAnsi"/>
          <w:lang w:val="mi-NZ"/>
        </w:rPr>
        <w:t>Mā ngā kaiako e waehere ki te tīwae tuatahi o ngā tohu ka whakamahia e rātau ki roto i ngā kura hei aromatawai.</w:t>
      </w:r>
    </w:p>
    <w:p w14:paraId="3FDC1B77" w14:textId="77777777" w:rsidR="00A118C2" w:rsidRPr="00B5542D" w:rsidRDefault="00A118C2" w:rsidP="00B5542D">
      <w:pPr>
        <w:rPr>
          <w:rFonts w:cstheme="minorHAnsi"/>
          <w:lang w:val="mi-NZ"/>
        </w:rPr>
      </w:pPr>
      <w:r w:rsidRPr="00B5542D">
        <w:rPr>
          <w:rFonts w:eastAsia="Calibri" w:cstheme="minorHAnsi"/>
          <w:lang w:val="mi-NZ"/>
        </w:rPr>
        <w:t>Tērā pea ki ngā taumata, ngā aratohu MOE, ngā whakaritenga ā-roto rānei. Ka taea te tuhi i te tukutuku ki ngā whāinga paetae, te tuhi anō hei whakaritenga angitu mō ngā tamariki e ai ki te hiahia o te kura.</w:t>
      </w:r>
    </w:p>
    <w:p w14:paraId="7A167380" w14:textId="77777777" w:rsidR="00A118C2" w:rsidRPr="00B5542D" w:rsidRDefault="00A118C2" w:rsidP="00B5542D">
      <w:pPr>
        <w:rPr>
          <w:rFonts w:cstheme="minorHAnsi"/>
          <w:lang w:val="mi-NZ"/>
        </w:rPr>
      </w:pPr>
      <w:r w:rsidRPr="00B5542D">
        <w:rPr>
          <w:rFonts w:eastAsia="Calibri" w:cstheme="minorHAnsi"/>
          <w:lang w:val="mi-NZ"/>
        </w:rPr>
        <w:t>Miramiratia ngā kīanga tōtika i ia upane. He tauira tēnei o tētahi ahu kotahi anake.</w:t>
      </w:r>
    </w:p>
    <w:p w14:paraId="4A59FC72" w14:textId="77777777" w:rsidR="00A118C2" w:rsidRPr="00B5542D" w:rsidRDefault="00A118C2" w:rsidP="00B5542D">
      <w:pPr>
        <w:rPr>
          <w:rFonts w:cstheme="minorHAnsi"/>
          <w:lang w:val="mi-NZ"/>
        </w:rPr>
      </w:pPr>
    </w:p>
    <w:p w14:paraId="7936807F" w14:textId="77777777" w:rsidR="00A118C2" w:rsidRPr="00B5542D" w:rsidRDefault="00A118C2" w:rsidP="00B5542D">
      <w:pPr>
        <w:rPr>
          <w:rFonts w:cstheme="minorHAnsi"/>
          <w:lang w:val="mi-NZ"/>
        </w:rPr>
      </w:pPr>
      <w:r w:rsidRPr="00B5542D">
        <w:rPr>
          <w:rFonts w:eastAsia="Calibri" w:cstheme="minorHAnsi"/>
          <w:b/>
          <w:lang w:val="mi-NZ"/>
        </w:rPr>
        <w:t>Tauira: Whakaahuahia ngā āhuatanga o te tūrama i roto i te horopaki o te whakahaumaru ina haere ana.</w:t>
      </w:r>
    </w:p>
    <w:tbl>
      <w:tblPr>
        <w:tblW w:w="9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3"/>
        <w:gridCol w:w="7287"/>
      </w:tblGrid>
      <w:tr w:rsidR="00A118C2" w:rsidRPr="00B5542D" w14:paraId="4DF95A10" w14:textId="77777777" w:rsidTr="0042785D">
        <w:tc>
          <w:tcPr>
            <w:tcW w:w="183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C753C" w14:textId="77777777" w:rsidR="00A118C2" w:rsidRPr="007E0A14" w:rsidRDefault="00A118C2" w:rsidP="00B5542D">
            <w:pPr>
              <w:spacing w:line="240" w:lineRule="auto"/>
              <w:rPr>
                <w:rFonts w:cstheme="minorHAnsi"/>
                <w:bCs/>
                <w:color w:val="FFFFFF" w:themeColor="background1"/>
                <w:lang w:val="mi-NZ"/>
              </w:rPr>
            </w:pPr>
            <w:r w:rsidRPr="007E0A14">
              <w:rPr>
                <w:rFonts w:eastAsia="Calibri" w:cstheme="minorHAnsi"/>
                <w:bCs/>
                <w:color w:val="FFFFFF" w:themeColor="background1"/>
                <w:lang w:val="mi-NZ"/>
              </w:rPr>
              <w:t>Tangohanga Roa Ake</w:t>
            </w:r>
          </w:p>
        </w:tc>
        <w:tc>
          <w:tcPr>
            <w:tcW w:w="7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A4442" w14:textId="77777777" w:rsidR="00A118C2" w:rsidRPr="00B5542D" w:rsidRDefault="00A118C2" w:rsidP="00B5542D">
            <w:pPr>
              <w:spacing w:line="240" w:lineRule="auto"/>
              <w:rPr>
                <w:rFonts w:cstheme="minorHAnsi"/>
                <w:lang w:val="mi-NZ"/>
              </w:rPr>
            </w:pPr>
            <w:r w:rsidRPr="00B5542D">
              <w:rPr>
                <w:rFonts w:eastAsia="Calibri" w:cstheme="minorHAnsi"/>
                <w:lang w:val="mi-NZ"/>
              </w:rPr>
              <w:t>Ka whakarārangi taku whakamārama i ngā āhuatanga hāngai maha o te tūrama ME te whakamārama i te take e haumaru ai mō te haere haumaru.  Ka whakatau kōrero whānui ahau mō ngā āhuatanga o te tūrama me te haere haumaru.</w:t>
            </w:r>
          </w:p>
        </w:tc>
      </w:tr>
      <w:tr w:rsidR="00A118C2" w:rsidRPr="00B5542D" w14:paraId="42BB6C68" w14:textId="77777777" w:rsidTr="0042785D">
        <w:tc>
          <w:tcPr>
            <w:tcW w:w="183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0F997" w14:textId="77777777" w:rsidR="00A118C2" w:rsidRPr="007E0A14" w:rsidRDefault="00A118C2" w:rsidP="00B5542D">
            <w:pPr>
              <w:spacing w:line="240" w:lineRule="auto"/>
              <w:rPr>
                <w:rFonts w:cstheme="minorHAnsi"/>
                <w:bCs/>
                <w:color w:val="FFFFFF" w:themeColor="background1"/>
                <w:lang w:val="mi-NZ"/>
              </w:rPr>
            </w:pPr>
            <w:r w:rsidRPr="007E0A14">
              <w:rPr>
                <w:rFonts w:eastAsia="Calibri" w:cstheme="minorHAnsi"/>
                <w:bCs/>
                <w:color w:val="FFFFFF" w:themeColor="background1"/>
                <w:lang w:val="mi-NZ"/>
              </w:rPr>
              <w:t>Pānga</w:t>
            </w:r>
          </w:p>
        </w:tc>
        <w:tc>
          <w:tcPr>
            <w:tcW w:w="7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417A2" w14:textId="77777777" w:rsidR="00A118C2" w:rsidRPr="00B5542D" w:rsidRDefault="00A118C2" w:rsidP="00B5542D">
            <w:pPr>
              <w:rPr>
                <w:rFonts w:cstheme="minorHAnsi"/>
                <w:lang w:val="mi-NZ"/>
              </w:rPr>
            </w:pPr>
            <w:r w:rsidRPr="00B5542D">
              <w:rPr>
                <w:rFonts w:eastAsia="Calibri" w:cstheme="minorHAnsi"/>
                <w:lang w:val="mi-NZ"/>
              </w:rPr>
              <w:t xml:space="preserve">Ka whakarārangi taku whakamārama i ngā āhuatanga hāngai maha o te tūrama ME te whakamārama i te take e haumaru ai mō te haere haumaru.  </w:t>
            </w:r>
          </w:p>
        </w:tc>
      </w:tr>
      <w:tr w:rsidR="00A118C2" w:rsidRPr="00B5542D" w14:paraId="3A8C04B2" w14:textId="77777777" w:rsidTr="0042785D">
        <w:tc>
          <w:tcPr>
            <w:tcW w:w="183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AA15B" w14:textId="77777777" w:rsidR="00A118C2" w:rsidRPr="007E0A14" w:rsidRDefault="00A118C2" w:rsidP="00B5542D">
            <w:pPr>
              <w:spacing w:line="240" w:lineRule="auto"/>
              <w:rPr>
                <w:rFonts w:cstheme="minorHAnsi"/>
                <w:bCs/>
                <w:color w:val="FFFFFF" w:themeColor="background1"/>
                <w:lang w:val="mi-NZ"/>
              </w:rPr>
            </w:pPr>
            <w:r w:rsidRPr="007E0A14">
              <w:rPr>
                <w:rFonts w:eastAsia="Calibri" w:cstheme="minorHAnsi"/>
                <w:bCs/>
                <w:color w:val="FFFFFF" w:themeColor="background1"/>
                <w:lang w:val="mi-NZ"/>
              </w:rPr>
              <w:t>Hangangamaha</w:t>
            </w:r>
          </w:p>
        </w:tc>
        <w:tc>
          <w:tcPr>
            <w:tcW w:w="7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CF628" w14:textId="77777777" w:rsidR="00A118C2" w:rsidRPr="00B5542D" w:rsidRDefault="00A118C2" w:rsidP="00B5542D">
            <w:pPr>
              <w:rPr>
                <w:rFonts w:cstheme="minorHAnsi"/>
                <w:lang w:val="mi-NZ"/>
              </w:rPr>
            </w:pPr>
            <w:r w:rsidRPr="00B5542D">
              <w:rPr>
                <w:rFonts w:eastAsia="Calibri" w:cstheme="minorHAnsi"/>
                <w:lang w:val="mi-NZ"/>
              </w:rPr>
              <w:t xml:space="preserve">Kei taku whakamārama ngā āhuatanga hāngai maha o te tūrama.  </w:t>
            </w:r>
          </w:p>
        </w:tc>
      </w:tr>
      <w:tr w:rsidR="00A118C2" w:rsidRPr="00B5542D" w14:paraId="42804552" w14:textId="77777777" w:rsidTr="0042785D">
        <w:tc>
          <w:tcPr>
            <w:tcW w:w="183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E1EE" w14:textId="77777777" w:rsidR="00A118C2" w:rsidRPr="007E0A14" w:rsidRDefault="00A118C2" w:rsidP="00B5542D">
            <w:pPr>
              <w:spacing w:line="240" w:lineRule="auto"/>
              <w:rPr>
                <w:rFonts w:cstheme="minorHAnsi"/>
                <w:bCs/>
                <w:color w:val="FFFFFF" w:themeColor="background1"/>
                <w:lang w:val="mi-NZ"/>
              </w:rPr>
            </w:pPr>
            <w:r w:rsidRPr="007E0A14">
              <w:rPr>
                <w:rFonts w:eastAsia="Calibri" w:cstheme="minorHAnsi"/>
                <w:bCs/>
                <w:color w:val="FFFFFF" w:themeColor="background1"/>
                <w:lang w:val="mi-NZ"/>
              </w:rPr>
              <w:t>Hangangatahi</w:t>
            </w:r>
          </w:p>
        </w:tc>
        <w:tc>
          <w:tcPr>
            <w:tcW w:w="7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439F5" w14:textId="77777777" w:rsidR="00A118C2" w:rsidRPr="00B5542D" w:rsidRDefault="00A118C2" w:rsidP="00B5542D">
            <w:pPr>
              <w:rPr>
                <w:rFonts w:cstheme="minorHAnsi"/>
                <w:lang w:val="mi-NZ"/>
              </w:rPr>
            </w:pPr>
            <w:r w:rsidRPr="00B5542D">
              <w:rPr>
                <w:rFonts w:eastAsia="Calibri" w:cstheme="minorHAnsi"/>
                <w:lang w:val="mi-NZ"/>
              </w:rPr>
              <w:t xml:space="preserve">Kei taku whakamārama tētahi āhuatanga hāngai kotahi o te tūrama.  Hei tauira, he tōtika te haerenga o te tūrama. </w:t>
            </w:r>
          </w:p>
        </w:tc>
      </w:tr>
      <w:tr w:rsidR="00A118C2" w:rsidRPr="00B5542D" w14:paraId="73312766" w14:textId="77777777" w:rsidTr="0042785D">
        <w:tc>
          <w:tcPr>
            <w:tcW w:w="183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220C" w14:textId="77777777" w:rsidR="00A118C2" w:rsidRPr="007E0A14" w:rsidRDefault="00A118C2" w:rsidP="00B5542D">
            <w:pPr>
              <w:spacing w:line="240" w:lineRule="auto"/>
              <w:rPr>
                <w:rFonts w:cstheme="minorHAnsi"/>
                <w:bCs/>
                <w:color w:val="FFFFFF" w:themeColor="background1"/>
                <w:lang w:val="mi-NZ"/>
              </w:rPr>
            </w:pPr>
            <w:r w:rsidRPr="007E0A14">
              <w:rPr>
                <w:rFonts w:eastAsia="Calibri" w:cstheme="minorHAnsi"/>
                <w:bCs/>
                <w:color w:val="FFFFFF" w:themeColor="background1"/>
                <w:lang w:val="mi-NZ"/>
              </w:rPr>
              <w:t>Hangangatōmua</w:t>
            </w:r>
          </w:p>
        </w:tc>
        <w:tc>
          <w:tcPr>
            <w:tcW w:w="7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6F63C" w14:textId="77777777" w:rsidR="00A118C2" w:rsidRPr="00B5542D" w:rsidRDefault="00A118C2" w:rsidP="00B5542D">
            <w:pPr>
              <w:rPr>
                <w:rFonts w:cstheme="minorHAnsi"/>
                <w:lang w:val="mi-NZ"/>
              </w:rPr>
            </w:pPr>
            <w:r w:rsidRPr="00B5542D">
              <w:rPr>
                <w:rFonts w:eastAsia="Calibri" w:cstheme="minorHAnsi"/>
                <w:lang w:val="mi-NZ"/>
              </w:rPr>
              <w:t>E hiahia āwhina au ki te whakamārama ka haere torotika te tūrama.</w:t>
            </w:r>
          </w:p>
        </w:tc>
      </w:tr>
      <w:bookmarkEnd w:id="0"/>
      <w:bookmarkEnd w:id="1"/>
      <w:bookmarkEnd w:id="2"/>
    </w:tbl>
    <w:p w14:paraId="5A95D5D0" w14:textId="77777777" w:rsidR="00A118C2" w:rsidRPr="007B6675" w:rsidRDefault="00A118C2" w:rsidP="00A118C2">
      <w:pPr>
        <w:rPr>
          <w:lang w:val="mi-NZ"/>
        </w:rPr>
      </w:pPr>
    </w:p>
    <w:sectPr w:rsidR="00A118C2" w:rsidRPr="007B6675" w:rsidSect="00A90AA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247" w:bottom="1560" w:left="124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DD3E9" w14:textId="77777777" w:rsidR="00241416" w:rsidRDefault="00241416" w:rsidP="002A6A89">
      <w:pPr>
        <w:spacing w:after="0" w:line="240" w:lineRule="auto"/>
      </w:pPr>
      <w:r>
        <w:separator/>
      </w:r>
    </w:p>
  </w:endnote>
  <w:endnote w:type="continuationSeparator" w:id="0">
    <w:p w14:paraId="0F8185DE" w14:textId="77777777" w:rsidR="00241416" w:rsidRDefault="00241416" w:rsidP="002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0259" w14:textId="77777777" w:rsidR="00843DAC" w:rsidRDefault="00843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BE7B" w14:textId="77777777" w:rsidR="00D44EA8" w:rsidRPr="00245A46" w:rsidRDefault="00D44EA8" w:rsidP="00D44EA8">
    <w:pPr>
      <w:pStyle w:val="Footer2"/>
    </w:pPr>
  </w:p>
  <w:p w14:paraId="7B6C5663" w14:textId="77777777" w:rsidR="00D407A5" w:rsidRPr="00D44EA8" w:rsidRDefault="00D44EA8" w:rsidP="00D44EA8">
    <w:pPr>
      <w:pStyle w:val="Footer2"/>
      <w:rPr>
        <w:szCs w:val="16"/>
      </w:rPr>
    </w:pPr>
    <w:r w:rsidRPr="00245A46">
      <w:rPr>
        <w:b/>
        <w:bCs/>
        <w:szCs w:val="16"/>
      </w:rPr>
      <w:t>Waka Kotahi</w:t>
    </w:r>
    <w:r w:rsidRPr="00245A46">
      <w:rPr>
        <w:szCs w:val="16"/>
      </w:rPr>
      <w:t xml:space="preserve"> NZ Transport Agency</w:t>
    </w:r>
    <w:r w:rsidRPr="00245A46">
      <w:rPr>
        <w:szCs w:val="16"/>
      </w:rPr>
      <w:tab/>
    </w:r>
    <w:hyperlink r:id="rId1" w:history="1">
      <w:r w:rsidR="001F75DA" w:rsidRPr="00CF6734">
        <w:rPr>
          <w:rStyle w:val="Hyperlink"/>
          <w:szCs w:val="16"/>
        </w:rPr>
        <w:t>www.education.nzta.govt.nz</w:t>
      </w:r>
    </w:hyperlink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sdt>
      <w:sdtPr>
        <w:rPr>
          <w:szCs w:val="16"/>
        </w:rPr>
        <w:alias w:val="Title"/>
        <w:tag w:val=""/>
        <w:id w:val="100802799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F75DA">
          <w:rPr>
            <w:szCs w:val="16"/>
          </w:rPr>
          <w:t>Education Portal</w:t>
        </w:r>
      </w:sdtContent>
    </w:sdt>
    <w:r w:rsidRPr="00245A46">
      <w:rPr>
        <w:szCs w:val="16"/>
      </w:rPr>
      <w:t xml:space="preserve"> </w:t>
    </w:r>
    <w:r>
      <w:rPr>
        <w:szCs w:val="16"/>
      </w:rPr>
      <w:t>-</w:t>
    </w:r>
    <w:r w:rsidRPr="00245A46">
      <w:rPr>
        <w:szCs w:val="16"/>
      </w:rPr>
      <w:t xml:space="preserve"> </w:t>
    </w:r>
    <w:r w:rsidR="003A4329" w:rsidRPr="003A4329">
      <w:rPr>
        <w:szCs w:val="16"/>
      </w:rPr>
      <w:fldChar w:fldCharType="begin"/>
    </w:r>
    <w:r w:rsidR="003A4329" w:rsidRPr="003A4329">
      <w:rPr>
        <w:szCs w:val="16"/>
      </w:rPr>
      <w:instrText xml:space="preserve"> PAGE   \* MERGEFORMAT </w:instrText>
    </w:r>
    <w:r w:rsidR="003A4329" w:rsidRPr="003A4329">
      <w:rPr>
        <w:szCs w:val="16"/>
      </w:rPr>
      <w:fldChar w:fldCharType="separate"/>
    </w:r>
    <w:r w:rsidR="003A4329" w:rsidRPr="003A4329">
      <w:rPr>
        <w:noProof/>
        <w:szCs w:val="16"/>
      </w:rPr>
      <w:t>1</w:t>
    </w:r>
    <w:r w:rsidR="003A4329" w:rsidRPr="003A4329">
      <w:rPr>
        <w:noProof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13BB" w14:textId="77777777" w:rsidR="00433C06" w:rsidRDefault="00DE1B0D">
    <w:pPr>
      <w:pStyle w:val="Footer"/>
      <w:rPr>
        <w:rFonts w:asciiTheme="minorHAnsi" w:hAnsiTheme="minorHAnsi"/>
        <w:caps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F2E379F" wp14:editId="5B18C6F2">
          <wp:simplePos x="0" y="0"/>
          <wp:positionH relativeFrom="page">
            <wp:posOffset>19685</wp:posOffset>
          </wp:positionH>
          <wp:positionV relativeFrom="paragraph">
            <wp:posOffset>-477358</wp:posOffset>
          </wp:positionV>
          <wp:extent cx="7506586" cy="998539"/>
          <wp:effectExtent l="0" t="0" r="0" b="0"/>
          <wp:wrapNone/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586" cy="998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9CD070" w14:textId="77777777" w:rsidR="00D407A5" w:rsidRDefault="00D40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D1185" w14:textId="77777777" w:rsidR="00241416" w:rsidRDefault="00241416" w:rsidP="002A6A89">
      <w:pPr>
        <w:spacing w:after="0" w:line="240" w:lineRule="auto"/>
      </w:pPr>
      <w:r>
        <w:separator/>
      </w:r>
    </w:p>
  </w:footnote>
  <w:footnote w:type="continuationSeparator" w:id="0">
    <w:p w14:paraId="4BBD70C2" w14:textId="77777777" w:rsidR="00241416" w:rsidRDefault="00241416" w:rsidP="002A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8FCB" w14:textId="77777777" w:rsidR="00843DAC" w:rsidRDefault="00843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8E45" w14:textId="77777777" w:rsidR="00843DAC" w:rsidRDefault="00843D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90AE" w14:textId="77777777" w:rsidR="00843DAC" w:rsidRDefault="00843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3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62116"/>
    <w:multiLevelType w:val="hybridMultilevel"/>
    <w:tmpl w:val="20FA8A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45968364">
    <w:abstractNumId w:val="19"/>
  </w:num>
  <w:num w:numId="2" w16cid:durableId="1982732513">
    <w:abstractNumId w:val="17"/>
  </w:num>
  <w:num w:numId="3" w16cid:durableId="832768323">
    <w:abstractNumId w:val="5"/>
  </w:num>
  <w:num w:numId="4" w16cid:durableId="904952923">
    <w:abstractNumId w:val="4"/>
  </w:num>
  <w:num w:numId="5" w16cid:durableId="298926595">
    <w:abstractNumId w:val="2"/>
  </w:num>
  <w:num w:numId="6" w16cid:durableId="11914578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8901634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 w16cid:durableId="454637620">
    <w:abstractNumId w:val="11"/>
  </w:num>
  <w:num w:numId="9" w16cid:durableId="830020188">
    <w:abstractNumId w:val="11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44984763">
    <w:abstractNumId w:val="3"/>
  </w:num>
  <w:num w:numId="11" w16cid:durableId="736169492">
    <w:abstractNumId w:val="1"/>
  </w:num>
  <w:num w:numId="12" w16cid:durableId="1301493024">
    <w:abstractNumId w:val="0"/>
  </w:num>
  <w:num w:numId="13" w16cid:durableId="1256596674">
    <w:abstractNumId w:val="20"/>
  </w:num>
  <w:num w:numId="14" w16cid:durableId="2140563677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 w16cid:durableId="1633635673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45282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46345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0495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64425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084318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11393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0376573">
    <w:abstractNumId w:val="18"/>
  </w:num>
  <w:num w:numId="23" w16cid:durableId="1467428382">
    <w:abstractNumId w:val="8"/>
  </w:num>
  <w:num w:numId="24" w16cid:durableId="1905990832">
    <w:abstractNumId w:val="7"/>
  </w:num>
  <w:num w:numId="25" w16cid:durableId="1171606363">
    <w:abstractNumId w:val="16"/>
  </w:num>
  <w:num w:numId="26" w16cid:durableId="192574133">
    <w:abstractNumId w:val="6"/>
  </w:num>
  <w:num w:numId="27" w16cid:durableId="1571427296">
    <w:abstractNumId w:val="9"/>
  </w:num>
  <w:num w:numId="28" w16cid:durableId="852181803">
    <w:abstractNumId w:val="13"/>
  </w:num>
  <w:num w:numId="29" w16cid:durableId="382753653">
    <w:abstractNumId w:val="15"/>
  </w:num>
  <w:num w:numId="30" w16cid:durableId="1301113443">
    <w:abstractNumId w:val="10"/>
  </w:num>
  <w:num w:numId="31" w16cid:durableId="561454486">
    <w:abstractNumId w:val="12"/>
  </w:num>
  <w:num w:numId="32" w16cid:durableId="181652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C2"/>
    <w:rsid w:val="00032023"/>
    <w:rsid w:val="000369F7"/>
    <w:rsid w:val="00057E8D"/>
    <w:rsid w:val="00061681"/>
    <w:rsid w:val="0007104C"/>
    <w:rsid w:val="00071EBA"/>
    <w:rsid w:val="00075EFB"/>
    <w:rsid w:val="00094D35"/>
    <w:rsid w:val="000A6166"/>
    <w:rsid w:val="000B3907"/>
    <w:rsid w:val="000C07B0"/>
    <w:rsid w:val="000C4B1E"/>
    <w:rsid w:val="000D11A6"/>
    <w:rsid w:val="000E379C"/>
    <w:rsid w:val="000F6BA7"/>
    <w:rsid w:val="001041D9"/>
    <w:rsid w:val="00114219"/>
    <w:rsid w:val="0011760D"/>
    <w:rsid w:val="00121791"/>
    <w:rsid w:val="00143D5E"/>
    <w:rsid w:val="001539FD"/>
    <w:rsid w:val="00157021"/>
    <w:rsid w:val="00160D68"/>
    <w:rsid w:val="00161990"/>
    <w:rsid w:val="00170237"/>
    <w:rsid w:val="00175395"/>
    <w:rsid w:val="001D4826"/>
    <w:rsid w:val="001E4B69"/>
    <w:rsid w:val="001F75DA"/>
    <w:rsid w:val="002033EC"/>
    <w:rsid w:val="00205682"/>
    <w:rsid w:val="0022027D"/>
    <w:rsid w:val="00220D34"/>
    <w:rsid w:val="00241416"/>
    <w:rsid w:val="00250E0A"/>
    <w:rsid w:val="00252190"/>
    <w:rsid w:val="00271364"/>
    <w:rsid w:val="00282532"/>
    <w:rsid w:val="002A6A89"/>
    <w:rsid w:val="002B3B43"/>
    <w:rsid w:val="002D125C"/>
    <w:rsid w:val="002D6577"/>
    <w:rsid w:val="002E2A7B"/>
    <w:rsid w:val="002F7BBD"/>
    <w:rsid w:val="00314449"/>
    <w:rsid w:val="00345B39"/>
    <w:rsid w:val="00360B43"/>
    <w:rsid w:val="0037314E"/>
    <w:rsid w:val="003A4329"/>
    <w:rsid w:val="003B54C2"/>
    <w:rsid w:val="003D301D"/>
    <w:rsid w:val="003D4CFB"/>
    <w:rsid w:val="003D6BE2"/>
    <w:rsid w:val="003E3679"/>
    <w:rsid w:val="003E4B07"/>
    <w:rsid w:val="00420732"/>
    <w:rsid w:val="00421A4C"/>
    <w:rsid w:val="0042785D"/>
    <w:rsid w:val="004278A7"/>
    <w:rsid w:val="00433C06"/>
    <w:rsid w:val="00441B3A"/>
    <w:rsid w:val="00445524"/>
    <w:rsid w:val="004539A2"/>
    <w:rsid w:val="00492A50"/>
    <w:rsid w:val="004A2385"/>
    <w:rsid w:val="004C22F2"/>
    <w:rsid w:val="004C29A6"/>
    <w:rsid w:val="00501B1F"/>
    <w:rsid w:val="005146DA"/>
    <w:rsid w:val="0052688D"/>
    <w:rsid w:val="00530969"/>
    <w:rsid w:val="005312E8"/>
    <w:rsid w:val="0053688C"/>
    <w:rsid w:val="00554EAE"/>
    <w:rsid w:val="00555626"/>
    <w:rsid w:val="00560868"/>
    <w:rsid w:val="005C1265"/>
    <w:rsid w:val="005E6C6B"/>
    <w:rsid w:val="00611D2D"/>
    <w:rsid w:val="00622FD7"/>
    <w:rsid w:val="0063211C"/>
    <w:rsid w:val="0063291E"/>
    <w:rsid w:val="00642EFA"/>
    <w:rsid w:val="006513AD"/>
    <w:rsid w:val="006731F4"/>
    <w:rsid w:val="0068222C"/>
    <w:rsid w:val="00682854"/>
    <w:rsid w:val="006B15D1"/>
    <w:rsid w:val="006F322A"/>
    <w:rsid w:val="006F6B0A"/>
    <w:rsid w:val="00704BD7"/>
    <w:rsid w:val="0071500D"/>
    <w:rsid w:val="00724A09"/>
    <w:rsid w:val="00740520"/>
    <w:rsid w:val="007405EB"/>
    <w:rsid w:val="0075036F"/>
    <w:rsid w:val="00762D08"/>
    <w:rsid w:val="00787356"/>
    <w:rsid w:val="00793A49"/>
    <w:rsid w:val="007A36FD"/>
    <w:rsid w:val="007B12EE"/>
    <w:rsid w:val="007C4A95"/>
    <w:rsid w:val="007C7065"/>
    <w:rsid w:val="007D19C9"/>
    <w:rsid w:val="007E0A14"/>
    <w:rsid w:val="007F7BA5"/>
    <w:rsid w:val="00801544"/>
    <w:rsid w:val="008071B5"/>
    <w:rsid w:val="00814509"/>
    <w:rsid w:val="00843DAC"/>
    <w:rsid w:val="008629B5"/>
    <w:rsid w:val="00865866"/>
    <w:rsid w:val="008901D5"/>
    <w:rsid w:val="00891102"/>
    <w:rsid w:val="008A4704"/>
    <w:rsid w:val="008C496A"/>
    <w:rsid w:val="008E7C8B"/>
    <w:rsid w:val="00902184"/>
    <w:rsid w:val="009245CA"/>
    <w:rsid w:val="00937E11"/>
    <w:rsid w:val="009638D6"/>
    <w:rsid w:val="0097314A"/>
    <w:rsid w:val="00975C54"/>
    <w:rsid w:val="0098231E"/>
    <w:rsid w:val="0098652C"/>
    <w:rsid w:val="009921D4"/>
    <w:rsid w:val="009A2471"/>
    <w:rsid w:val="009A6D46"/>
    <w:rsid w:val="009D1292"/>
    <w:rsid w:val="009F3EA8"/>
    <w:rsid w:val="009F6CB9"/>
    <w:rsid w:val="00A118C2"/>
    <w:rsid w:val="00A20E45"/>
    <w:rsid w:val="00A23B6D"/>
    <w:rsid w:val="00A453DB"/>
    <w:rsid w:val="00A4593F"/>
    <w:rsid w:val="00A57102"/>
    <w:rsid w:val="00A63BF7"/>
    <w:rsid w:val="00A63EC0"/>
    <w:rsid w:val="00A7304E"/>
    <w:rsid w:val="00A90AAE"/>
    <w:rsid w:val="00A92781"/>
    <w:rsid w:val="00A95F03"/>
    <w:rsid w:val="00AA2086"/>
    <w:rsid w:val="00AB7D84"/>
    <w:rsid w:val="00AF7423"/>
    <w:rsid w:val="00B16546"/>
    <w:rsid w:val="00B3506C"/>
    <w:rsid w:val="00B47BF1"/>
    <w:rsid w:val="00B5542D"/>
    <w:rsid w:val="00B654B9"/>
    <w:rsid w:val="00B76535"/>
    <w:rsid w:val="00B76DC6"/>
    <w:rsid w:val="00B8003A"/>
    <w:rsid w:val="00B82A81"/>
    <w:rsid w:val="00B94B62"/>
    <w:rsid w:val="00BA5CB9"/>
    <w:rsid w:val="00BA6735"/>
    <w:rsid w:val="00BC7CAB"/>
    <w:rsid w:val="00BD221A"/>
    <w:rsid w:val="00BD5036"/>
    <w:rsid w:val="00BE2AC9"/>
    <w:rsid w:val="00BE5F44"/>
    <w:rsid w:val="00C071B5"/>
    <w:rsid w:val="00C17B90"/>
    <w:rsid w:val="00C23B00"/>
    <w:rsid w:val="00C352C3"/>
    <w:rsid w:val="00C35B3C"/>
    <w:rsid w:val="00C36C01"/>
    <w:rsid w:val="00C45D10"/>
    <w:rsid w:val="00C52C74"/>
    <w:rsid w:val="00C57B16"/>
    <w:rsid w:val="00C70ED0"/>
    <w:rsid w:val="00C85E51"/>
    <w:rsid w:val="00CB554D"/>
    <w:rsid w:val="00CF1C79"/>
    <w:rsid w:val="00CF3575"/>
    <w:rsid w:val="00D02DD8"/>
    <w:rsid w:val="00D04A6B"/>
    <w:rsid w:val="00D14837"/>
    <w:rsid w:val="00D22A6C"/>
    <w:rsid w:val="00D314CC"/>
    <w:rsid w:val="00D407A5"/>
    <w:rsid w:val="00D44EA8"/>
    <w:rsid w:val="00D6650A"/>
    <w:rsid w:val="00D92F9B"/>
    <w:rsid w:val="00DA4088"/>
    <w:rsid w:val="00DB201A"/>
    <w:rsid w:val="00DB35AA"/>
    <w:rsid w:val="00DC7CEC"/>
    <w:rsid w:val="00DD0075"/>
    <w:rsid w:val="00DE1B0D"/>
    <w:rsid w:val="00DE2F3D"/>
    <w:rsid w:val="00DE4EBD"/>
    <w:rsid w:val="00DF3D33"/>
    <w:rsid w:val="00E36BD0"/>
    <w:rsid w:val="00E833C9"/>
    <w:rsid w:val="00EE0856"/>
    <w:rsid w:val="00EE10DC"/>
    <w:rsid w:val="00EE5963"/>
    <w:rsid w:val="00EE6355"/>
    <w:rsid w:val="00EF0E89"/>
    <w:rsid w:val="00F02999"/>
    <w:rsid w:val="00F04283"/>
    <w:rsid w:val="00F269F2"/>
    <w:rsid w:val="00F313FA"/>
    <w:rsid w:val="00F3271F"/>
    <w:rsid w:val="00F45CB1"/>
    <w:rsid w:val="00F715D1"/>
    <w:rsid w:val="00F720A0"/>
    <w:rsid w:val="00F74EEC"/>
    <w:rsid w:val="00F814E9"/>
    <w:rsid w:val="00F86D0D"/>
    <w:rsid w:val="00F95A6E"/>
    <w:rsid w:val="00F974D1"/>
    <w:rsid w:val="00FA0E71"/>
    <w:rsid w:val="00FA5C85"/>
    <w:rsid w:val="00FA6960"/>
    <w:rsid w:val="00FB133E"/>
    <w:rsid w:val="00FD0C87"/>
    <w:rsid w:val="00FD3387"/>
    <w:rsid w:val="00FD7252"/>
    <w:rsid w:val="00FE0BC0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62581"/>
  <w15:docId w15:val="{3D91E9FA-C967-4BAA-9C14-701B1B95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BF7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5"/>
    <w:qFormat/>
    <w:rsid w:val="00A63B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6FB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A63BF7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006FB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A63BF7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  <w:rsid w:val="00A63BF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63BF7"/>
  </w:style>
  <w:style w:type="table" w:customStyle="1" w:styleId="ListTable3-Accent11">
    <w:name w:val="List Table 3 - Accent 11"/>
    <w:basedOn w:val="TableNormal"/>
    <w:next w:val="ListTable3-Accent1"/>
    <w:uiPriority w:val="48"/>
    <w:rsid w:val="00A63BF7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A63BF7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A63BF7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A63BF7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BF7"/>
  </w:style>
  <w:style w:type="paragraph" w:styleId="Footer">
    <w:name w:val="footer"/>
    <w:basedOn w:val="Normal"/>
    <w:link w:val="FooterChar"/>
    <w:uiPriority w:val="98"/>
    <w:unhideWhenUsed/>
    <w:rsid w:val="00A63BF7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A63BF7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A63BF7"/>
    <w:pPr>
      <w:spacing w:before="240"/>
      <w:contextualSpacing/>
    </w:pPr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A63BF7"/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A63BF7"/>
    <w:pPr>
      <w:numPr>
        <w:ilvl w:val="1"/>
      </w:numPr>
      <w:spacing w:after="240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A63BF7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A63BF7"/>
    <w:rPr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A63BF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A63BF7"/>
    <w:rPr>
      <w:rFonts w:asciiTheme="majorHAnsi" w:eastAsiaTheme="majorEastAsia" w:hAnsiTheme="majorHAnsi" w:cstheme="majorBidi"/>
      <w:b/>
      <w:color w:val="006FB8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63BF7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A63BF7"/>
    <w:rPr>
      <w:rFonts w:asciiTheme="majorHAnsi" w:eastAsiaTheme="majorEastAsia" w:hAnsiTheme="majorHAnsi" w:cstheme="majorBidi"/>
      <w:b/>
      <w:color w:val="006FB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A63BF7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A63BF7"/>
    <w:pPr>
      <w:tabs>
        <w:tab w:val="right" w:leader="dot" w:pos="8778"/>
      </w:tabs>
      <w:spacing w:after="100"/>
    </w:pPr>
    <w:rPr>
      <w:caps/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A63BF7"/>
    <w:pPr>
      <w:outlineLvl w:val="9"/>
    </w:pPr>
    <w:rPr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63BF7"/>
    <w:pPr>
      <w:ind w:left="720"/>
      <w:contextualSpacing/>
    </w:pPr>
  </w:style>
  <w:style w:type="paragraph" w:styleId="List">
    <w:name w:val="List"/>
    <w:basedOn w:val="Normal"/>
    <w:uiPriority w:val="99"/>
    <w:semiHidden/>
    <w:rsid w:val="00A63BF7"/>
    <w:pPr>
      <w:numPr>
        <w:numId w:val="21"/>
      </w:numPr>
    </w:pPr>
  </w:style>
  <w:style w:type="paragraph" w:styleId="List2">
    <w:name w:val="List 2"/>
    <w:basedOn w:val="Normal"/>
    <w:uiPriority w:val="7"/>
    <w:rsid w:val="00A63BF7"/>
    <w:pPr>
      <w:numPr>
        <w:ilvl w:val="1"/>
        <w:numId w:val="21"/>
      </w:numPr>
    </w:pPr>
  </w:style>
  <w:style w:type="paragraph" w:styleId="ListBullet">
    <w:name w:val="List Bullet"/>
    <w:basedOn w:val="Normal"/>
    <w:uiPriority w:val="7"/>
    <w:rsid w:val="00A63BF7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A63BF7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A6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A63BF7"/>
    <w:pPr>
      <w:pBdr>
        <w:left w:val="single" w:sz="4" w:space="15" w:color="2575AE" w:themeColor="accent1"/>
      </w:pBdr>
      <w:spacing w:line="264" w:lineRule="auto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rsid w:val="00A63BF7"/>
    <w:pPr>
      <w:pBdr>
        <w:left w:val="single" w:sz="4" w:space="15" w:color="AFBD22" w:themeColor="text2"/>
      </w:pBdr>
      <w:spacing w:line="264" w:lineRule="auto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A63BF7"/>
    <w:rPr>
      <w:color w:val="808080"/>
    </w:rPr>
  </w:style>
  <w:style w:type="table" w:customStyle="1" w:styleId="TableGridLight1">
    <w:name w:val="Table Grid Light1"/>
    <w:basedOn w:val="TableNormal"/>
    <w:uiPriority w:val="40"/>
    <w:rsid w:val="00A63BF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A63BF7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A63BF7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A63BF7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63BF7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A63BF7"/>
    <w:pPr>
      <w:spacing w:after="100"/>
      <w:ind w:left="400"/>
    </w:pPr>
  </w:style>
  <w:style w:type="paragraph" w:styleId="NoSpacing">
    <w:name w:val="No Spacing"/>
    <w:uiPriority w:val="1"/>
    <w:qFormat/>
    <w:rsid w:val="00A63BF7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A63BF7"/>
    <w:pPr>
      <w:ind w:right="-1418"/>
    </w:pPr>
  </w:style>
  <w:style w:type="paragraph" w:customStyle="1" w:styleId="ListNumbering">
    <w:name w:val="List Numbering"/>
    <w:basedOn w:val="ListBullet"/>
    <w:uiPriority w:val="6"/>
    <w:qFormat/>
    <w:rsid w:val="00A63BF7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BF7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A63BF7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A63BF7"/>
    <w:pPr>
      <w:tabs>
        <w:tab w:val="left" w:pos="924"/>
      </w:tabs>
      <w:spacing w:before="60" w:after="60" w:line="260" w:lineRule="atLeast"/>
    </w:pPr>
    <w:rPr>
      <w:rFonts w:eastAsia="Times New Roman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A63BF7"/>
    <w:rPr>
      <w:rFonts w:eastAsia="Times New Roman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A63BF7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A63BF7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3BF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BF7"/>
  </w:style>
  <w:style w:type="character" w:styleId="FootnoteReference">
    <w:name w:val="footnote reference"/>
    <w:basedOn w:val="DefaultParagraphFont"/>
    <w:uiPriority w:val="99"/>
    <w:semiHidden/>
    <w:unhideWhenUsed/>
    <w:rsid w:val="00A63BF7"/>
    <w:rPr>
      <w:vertAlign w:val="superscript"/>
    </w:rPr>
  </w:style>
  <w:style w:type="table" w:styleId="ListTable3-Accent1">
    <w:name w:val="List Table 3 Accent 1"/>
    <w:basedOn w:val="TableNormal"/>
    <w:uiPriority w:val="48"/>
    <w:rsid w:val="00A63BF7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A63BF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Footer2">
    <w:name w:val="Footer 2"/>
    <w:basedOn w:val="Normal"/>
    <w:link w:val="Footer2Char"/>
    <w:qFormat/>
    <w:rsid w:val="00A63BF7"/>
    <w:rPr>
      <w:rFonts w:ascii="Arial" w:hAnsi="Arial"/>
      <w:color w:val="000000" w:themeColor="text1"/>
      <w:sz w:val="16"/>
    </w:rPr>
  </w:style>
  <w:style w:type="character" w:customStyle="1" w:styleId="Footer2Char">
    <w:name w:val="Footer 2 Char"/>
    <w:basedOn w:val="DefaultParagraphFont"/>
    <w:link w:val="Footer2"/>
    <w:rsid w:val="00A63BF7"/>
    <w:rPr>
      <w:rFonts w:ascii="Arial" w:hAnsi="Arial"/>
      <w:color w:val="000000" w:themeColor="text1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63BF7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A63BF7"/>
    <w:rPr>
      <w:caps w:val="0"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63BF7"/>
    <w:rPr>
      <w:b/>
      <w:bCs/>
      <w:caps w:val="0"/>
      <w:smallCaps w:val="0"/>
      <w:color w:val="2575AE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A63BF7"/>
    <w:rPr>
      <w:i/>
      <w:iCs/>
      <w:color w:val="2575AE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sheetworks.com/miscellanea/graphic-organizers/kwhl.html" TargetMode="External"/><Relationship Id="rId13" Type="http://schemas.openxmlformats.org/officeDocument/2006/relationships/hyperlink" Target="https://www.optics4kids.org/activities/10-and-up/mirrors-and-image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exploratorium.edu/snacks/polarized-sunglasse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rksheetworks.com/miscellanea/graphic-organizers/compare-contras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BosbqByR3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uJgNTeBWhD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ciencekids.co.nz/gamesactivities/lightdark.html" TargetMode="External"/><Relationship Id="rId14" Type="http://schemas.openxmlformats.org/officeDocument/2006/relationships/hyperlink" Target="https://www.kindergarten-lessons.com/light_and_color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nzta.govt.n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Documents\Custom%20Office%20Templates\Waka%20Kotahi%20brand%20development%20Simple%20template%20v1.dotm" TargetMode="External"/></Relationships>
</file>

<file path=word/theme/theme1.xml><?xml version="1.0" encoding="utf-8"?>
<a:theme xmlns:a="http://schemas.openxmlformats.org/drawingml/2006/main" name="NZTA Office Theme">
  <a:themeElements>
    <a:clrScheme name="NZTA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A0E6-C0C4-4D49-B52B-C5C31EDD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Waka Kotahi brand development Simple template v1</Template>
  <TotalTime>13</TotalTime>
  <Pages>5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NZ Transport Agency</Company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Portal</dc:title>
  <cp:lastModifiedBy>Wayne Erb</cp:lastModifiedBy>
  <cp:revision>14</cp:revision>
  <dcterms:created xsi:type="dcterms:W3CDTF">2023-03-21T22:27:00Z</dcterms:created>
  <dcterms:modified xsi:type="dcterms:W3CDTF">2023-06-19T23:41:00Z</dcterms:modified>
</cp:coreProperties>
</file>