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EA6" w14:textId="52D2F8B3" w:rsidR="00605DA5" w:rsidRPr="00193A49" w:rsidRDefault="00605DA5" w:rsidP="00193A49">
      <w:pPr>
        <w:pStyle w:val="Title"/>
      </w:pPr>
      <w:bookmarkStart w:id="0" w:name="_Toc513820695"/>
      <w:bookmarkStart w:id="1" w:name="_Toc514059668"/>
      <w:bookmarkStart w:id="2" w:name="_Toc514059669"/>
      <w:r w:rsidRPr="00193A49">
        <w:t xml:space="preserve">Kia </w:t>
      </w:r>
      <w:r w:rsidR="00767A1F">
        <w:t>p</w:t>
      </w:r>
      <w:r w:rsidRPr="00193A49">
        <w:t xml:space="preserve">ai </w:t>
      </w:r>
      <w:proofErr w:type="spellStart"/>
      <w:r w:rsidR="00767A1F">
        <w:t>t</w:t>
      </w:r>
      <w:r w:rsidRPr="00193A49">
        <w:t>ō</w:t>
      </w:r>
      <w:proofErr w:type="spellEnd"/>
      <w:r w:rsidRPr="00193A49">
        <w:t xml:space="preserve"> </w:t>
      </w:r>
      <w:proofErr w:type="spellStart"/>
      <w:r w:rsidR="00767A1F">
        <w:t>h</w:t>
      </w:r>
      <w:r w:rsidRPr="00193A49">
        <w:t>aere</w:t>
      </w:r>
      <w:proofErr w:type="spellEnd"/>
    </w:p>
    <w:p w14:paraId="5E9E655A" w14:textId="73A3B9F6" w:rsidR="00605DA5" w:rsidRPr="00193A49" w:rsidRDefault="00605DA5" w:rsidP="00767A1F">
      <w:pPr>
        <w:pStyle w:val="Heading1"/>
      </w:pP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toi</w:t>
      </w:r>
      <w:proofErr w:type="spellEnd"/>
      <w:r w:rsidRPr="00193A49">
        <w:t xml:space="preserve"> </w:t>
      </w:r>
      <w:r w:rsidR="007D5E34">
        <w:t>–</w:t>
      </w:r>
      <w:r w:rsidRPr="00193A49">
        <w:t xml:space="preserve"> te mahi-ā-</w:t>
      </w:r>
      <w:proofErr w:type="spellStart"/>
      <w:r w:rsidRPr="00193A49">
        <w:t>rehia</w:t>
      </w:r>
      <w:proofErr w:type="spellEnd"/>
    </w:p>
    <w:p w14:paraId="7DA31FBC" w14:textId="77777777" w:rsidR="00605DA5" w:rsidRPr="00193A49" w:rsidRDefault="00605DA5" w:rsidP="00193A49">
      <w:r w:rsidRPr="00193A49">
        <w:t xml:space="preserve">Toi </w:t>
      </w:r>
      <w:proofErr w:type="spellStart"/>
      <w:r w:rsidRPr="00193A49">
        <w:t>ataata</w:t>
      </w:r>
      <w:proofErr w:type="spellEnd"/>
      <w:r w:rsidRPr="00193A49">
        <w:t xml:space="preserve"> </w:t>
      </w:r>
    </w:p>
    <w:p w14:paraId="76055AAB" w14:textId="77777777" w:rsidR="00605DA5" w:rsidRPr="00193A49" w:rsidRDefault="00605DA5" w:rsidP="00193A49">
      <w:r w:rsidRPr="00193A49">
        <w:t xml:space="preserve">Toi </w:t>
      </w:r>
      <w:proofErr w:type="spellStart"/>
      <w:r w:rsidRPr="00193A49">
        <w:t>puoro</w:t>
      </w:r>
      <w:proofErr w:type="spellEnd"/>
    </w:p>
    <w:p w14:paraId="73767AB6" w14:textId="72E5EB1C" w:rsidR="00605DA5" w:rsidRDefault="00605DA5" w:rsidP="00193A49">
      <w:r w:rsidRPr="00767A1F">
        <w:rPr>
          <w:b/>
          <w:bCs/>
        </w:rPr>
        <w:t xml:space="preserve">Hei </w:t>
      </w:r>
      <w:proofErr w:type="spellStart"/>
      <w:r w:rsidRPr="00767A1F">
        <w:rPr>
          <w:b/>
          <w:bCs/>
        </w:rPr>
        <w:t>horopaki</w:t>
      </w:r>
      <w:proofErr w:type="spellEnd"/>
      <w:r w:rsidRPr="00767A1F">
        <w:rPr>
          <w:b/>
          <w:bCs/>
        </w:rPr>
        <w:t xml:space="preserve"> pea </w:t>
      </w:r>
      <w:proofErr w:type="spellStart"/>
      <w:r w:rsidRPr="00767A1F">
        <w:rPr>
          <w:b/>
          <w:bCs/>
        </w:rPr>
        <w:t>mō</w:t>
      </w:r>
      <w:proofErr w:type="spellEnd"/>
      <w:r w:rsidRPr="00767A1F">
        <w:rPr>
          <w:b/>
          <w:bCs/>
        </w:rPr>
        <w:t xml:space="preserve"> te </w:t>
      </w:r>
      <w:proofErr w:type="spellStart"/>
      <w:r w:rsidRPr="00767A1F">
        <w:rPr>
          <w:b/>
          <w:bCs/>
        </w:rPr>
        <w:t>kaupapa</w:t>
      </w:r>
      <w:proofErr w:type="spellEnd"/>
      <w:r w:rsidRPr="00767A1F">
        <w:rPr>
          <w:b/>
          <w:bCs/>
        </w:rPr>
        <w:t>:</w:t>
      </w:r>
      <w:r w:rsidRPr="00193A49">
        <w:t xml:space="preserve"> Kei te </w:t>
      </w:r>
      <w:proofErr w:type="spellStart"/>
      <w:r w:rsidRPr="00193A49">
        <w:t>katoa</w:t>
      </w:r>
      <w:proofErr w:type="spellEnd"/>
      <w:r w:rsidRPr="00193A49">
        <w:t xml:space="preserve"> te </w:t>
      </w:r>
      <w:proofErr w:type="spellStart"/>
      <w:r w:rsidRPr="00193A49">
        <w:t>kawenga</w:t>
      </w:r>
      <w:proofErr w:type="spellEnd"/>
      <w:r w:rsidRPr="00193A49">
        <w:t xml:space="preserve"> kia </w:t>
      </w:r>
      <w:proofErr w:type="spellStart"/>
      <w:r w:rsidRPr="00193A49">
        <w:t>noho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="00454A4B">
        <w:t>*</w:t>
      </w:r>
      <w:r w:rsidRPr="00193A49">
        <w:t xml:space="preserve"> te whānau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runga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haerenga</w:t>
      </w:r>
      <w:proofErr w:type="spellEnd"/>
      <w:r w:rsidRPr="00193A49">
        <w:t xml:space="preserve">. Kia </w:t>
      </w:r>
      <w:proofErr w:type="spellStart"/>
      <w:r w:rsidRPr="00193A49">
        <w:t>haumaru</w:t>
      </w:r>
      <w:proofErr w:type="spellEnd"/>
      <w:r w:rsidRPr="00193A49">
        <w:t xml:space="preserve"> te </w:t>
      </w:r>
      <w:proofErr w:type="spellStart"/>
      <w:r w:rsidRPr="00193A49">
        <w:t>haere</w:t>
      </w:r>
      <w:proofErr w:type="spellEnd"/>
      <w:r w:rsidRPr="00193A49">
        <w:t>.</w:t>
      </w:r>
    </w:p>
    <w:p w14:paraId="024C166B" w14:textId="77777777" w:rsidR="00454A4B" w:rsidRPr="00086D36" w:rsidRDefault="00454A4B" w:rsidP="00454A4B">
      <w:r w:rsidRPr="00086D36">
        <w:t>*</w:t>
      </w:r>
      <w:proofErr w:type="spellStart"/>
      <w:r>
        <w:t>H</w:t>
      </w:r>
      <w:r w:rsidRPr="00086D36">
        <w:t>aumaru</w:t>
      </w:r>
      <w:proofErr w:type="spellEnd"/>
      <w:r w:rsidRPr="00086D36">
        <w:t xml:space="preserve"> -ā-</w:t>
      </w:r>
      <w:proofErr w:type="spellStart"/>
      <w:r w:rsidRPr="00086D36">
        <w:t>wairua</w:t>
      </w:r>
      <w:proofErr w:type="spellEnd"/>
      <w:r w:rsidRPr="00086D36">
        <w:t>, ā-</w:t>
      </w:r>
      <w:proofErr w:type="spellStart"/>
      <w:r w:rsidRPr="00086D36">
        <w:t>tinana</w:t>
      </w:r>
      <w:proofErr w:type="spellEnd"/>
      <w:r w:rsidRPr="00086D36">
        <w:t>, ā-</w:t>
      </w:r>
      <w:proofErr w:type="spellStart"/>
      <w:r w:rsidRPr="00086D36">
        <w:t>hinengaro</w:t>
      </w:r>
      <w:proofErr w:type="spellEnd"/>
      <w:r w:rsidRPr="00086D36">
        <w:t xml:space="preserve"> </w:t>
      </w:r>
      <w:proofErr w:type="spellStart"/>
      <w:r w:rsidRPr="00086D36">
        <w:t>hoki</w:t>
      </w:r>
      <w:proofErr w:type="spellEnd"/>
      <w:r w:rsidRPr="00086D36">
        <w:t>.</w:t>
      </w:r>
    </w:p>
    <w:p w14:paraId="1989AFB7" w14:textId="77777777" w:rsidR="00605DA5" w:rsidRPr="00193A49" w:rsidRDefault="00605DA5" w:rsidP="00193A49">
      <w:proofErr w:type="spellStart"/>
      <w:r w:rsidRPr="00767A1F">
        <w:rPr>
          <w:b/>
          <w:bCs/>
        </w:rPr>
        <w:t>Ngā</w:t>
      </w:r>
      <w:proofErr w:type="spellEnd"/>
      <w:r w:rsidRPr="00767A1F">
        <w:rPr>
          <w:b/>
          <w:bCs/>
        </w:rPr>
        <w:t xml:space="preserve"> Toi ā-</w:t>
      </w:r>
      <w:proofErr w:type="spellStart"/>
      <w:r w:rsidRPr="00767A1F">
        <w:rPr>
          <w:b/>
          <w:bCs/>
        </w:rPr>
        <w:t>Tinana</w:t>
      </w:r>
      <w:proofErr w:type="spellEnd"/>
      <w:r w:rsidRPr="00193A49">
        <w:t xml:space="preserve"> - </w:t>
      </w:r>
      <w:proofErr w:type="spellStart"/>
      <w:r w:rsidRPr="00193A49">
        <w:t>Hōparahia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āhuatanga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whakaaroaro</w:t>
      </w:r>
      <w:proofErr w:type="spellEnd"/>
      <w:r w:rsidRPr="00193A49">
        <w:t xml:space="preserve"> me te </w:t>
      </w:r>
      <w:proofErr w:type="spellStart"/>
      <w:r w:rsidRPr="00193A49">
        <w:t>urupare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whakatautau</w:t>
      </w:r>
      <w:proofErr w:type="spellEnd"/>
      <w:r w:rsidRPr="00193A49">
        <w:t xml:space="preserve"> me te </w:t>
      </w:r>
      <w:proofErr w:type="spellStart"/>
      <w:r w:rsidRPr="00193A49">
        <w:t>whakaari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whakawhitiwhiti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whakamōhio</w:t>
      </w:r>
      <w:proofErr w:type="spellEnd"/>
      <w:r w:rsidRPr="00193A49">
        <w:t xml:space="preserve">, </w:t>
      </w:r>
      <w:proofErr w:type="spellStart"/>
      <w:r w:rsidRPr="00193A49">
        <w:t>whakaawe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>/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kaimātakitaki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tikanga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whakahaere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tō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whaiaro</w:t>
      </w:r>
      <w:proofErr w:type="spellEnd"/>
      <w:r w:rsidRPr="00193A49">
        <w:t xml:space="preserve"> me te </w:t>
      </w:r>
      <w:proofErr w:type="spellStart"/>
      <w:r w:rsidRPr="00193A49">
        <w:t>haumaru</w:t>
      </w:r>
      <w:proofErr w:type="spellEnd"/>
      <w:r w:rsidRPr="00193A49">
        <w:t xml:space="preserve"> o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ina</w:t>
      </w:r>
      <w:proofErr w:type="spellEnd"/>
      <w:r w:rsidRPr="00193A49">
        <w:t xml:space="preserve"> </w:t>
      </w:r>
      <w:proofErr w:type="spellStart"/>
      <w:r w:rsidRPr="00193A49">
        <w:t>hāereere</w:t>
      </w:r>
      <w:proofErr w:type="spellEnd"/>
      <w:r w:rsidRPr="00193A49">
        <w:t xml:space="preserve"> </w:t>
      </w:r>
      <w:proofErr w:type="spellStart"/>
      <w:r w:rsidRPr="00193A49">
        <w:t>haere</w:t>
      </w:r>
      <w:proofErr w:type="spellEnd"/>
      <w:r w:rsidRPr="00193A49">
        <w:t>.</w:t>
      </w:r>
    </w:p>
    <w:p w14:paraId="30F15B15" w14:textId="77777777" w:rsidR="00605DA5" w:rsidRPr="00193A49" w:rsidRDefault="00605DA5" w:rsidP="00193A49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4696"/>
      </w:tblGrid>
      <w:tr w:rsidR="00605DA5" w:rsidRPr="00193A49" w14:paraId="1805C822" w14:textId="77777777" w:rsidTr="007D5E34"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0D58" w14:textId="7C7D4A08" w:rsidR="00605DA5" w:rsidRPr="007D5E34" w:rsidRDefault="001476B8" w:rsidP="00193A49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</w:t>
            </w:r>
            <w:r w:rsidRPr="007D5E34">
              <w:rPr>
                <w:color w:val="FFFFFF" w:themeColor="background1"/>
              </w:rPr>
              <w:t>gā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putanga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ako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tauwhāiti</w:t>
            </w:r>
            <w:proofErr w:type="spellEnd"/>
            <w:r w:rsidRPr="007D5E34">
              <w:rPr>
                <w:color w:val="FFFFFF" w:themeColor="background1"/>
              </w:rPr>
              <w:t xml:space="preserve"> – </w:t>
            </w:r>
            <w:proofErr w:type="spellStart"/>
            <w:r w:rsidRPr="007D5E34">
              <w:rPr>
                <w:color w:val="FFFFFF" w:themeColor="background1"/>
              </w:rPr>
              <w:t>whāinga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paetae</w:t>
            </w:r>
            <w:proofErr w:type="spellEnd"/>
          </w:p>
          <w:p w14:paraId="524CC534" w14:textId="6D8E09CB" w:rsidR="00605DA5" w:rsidRPr="007D5E34" w:rsidRDefault="00605DA5" w:rsidP="00193A49">
            <w:pPr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4CBB" w14:textId="00545672" w:rsidR="00605DA5" w:rsidRPr="007D5E34" w:rsidRDefault="001476B8" w:rsidP="00193A49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</w:t>
            </w:r>
            <w:r w:rsidRPr="007D5E34">
              <w:rPr>
                <w:color w:val="FFFFFF" w:themeColor="background1"/>
              </w:rPr>
              <w:t>romatawai</w:t>
            </w:r>
            <w:proofErr w:type="spellEnd"/>
            <w:r w:rsidRPr="007D5E34">
              <w:rPr>
                <w:color w:val="FFFFFF" w:themeColor="background1"/>
              </w:rPr>
              <w:t>:</w:t>
            </w:r>
          </w:p>
          <w:p w14:paraId="4C2A90E7" w14:textId="4ADB6A3A" w:rsidR="00605DA5" w:rsidRPr="007D5E34" w:rsidRDefault="001476B8" w:rsidP="00193A49">
            <w:pPr>
              <w:rPr>
                <w:color w:val="FFFFFF" w:themeColor="background1"/>
              </w:rPr>
            </w:pPr>
            <w:proofErr w:type="spellStart"/>
            <w:r w:rsidRPr="007D5E34">
              <w:rPr>
                <w:color w:val="FFFFFF" w:themeColor="background1"/>
              </w:rPr>
              <w:t>ngā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hua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akoranga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whakatakune</w:t>
            </w:r>
            <w:proofErr w:type="spellEnd"/>
            <w:r w:rsidRPr="007D5E34">
              <w:rPr>
                <w:color w:val="FFFFFF" w:themeColor="background1"/>
              </w:rPr>
              <w:t>/</w:t>
            </w:r>
            <w:proofErr w:type="spellStart"/>
            <w:r w:rsidRPr="007D5E34">
              <w:rPr>
                <w:color w:val="FFFFFF" w:themeColor="background1"/>
              </w:rPr>
              <w:t>ngā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koronga</w:t>
            </w:r>
            <w:proofErr w:type="spellEnd"/>
            <w:r w:rsidRPr="007D5E34">
              <w:rPr>
                <w:color w:val="FFFFFF" w:themeColor="background1"/>
              </w:rPr>
              <w:t xml:space="preserve"> </w:t>
            </w:r>
            <w:proofErr w:type="spellStart"/>
            <w:r w:rsidRPr="007D5E34">
              <w:rPr>
                <w:color w:val="FFFFFF" w:themeColor="background1"/>
              </w:rPr>
              <w:t>akoranga</w:t>
            </w:r>
            <w:proofErr w:type="spellEnd"/>
          </w:p>
        </w:tc>
      </w:tr>
      <w:tr w:rsidR="00605DA5" w:rsidRPr="00193A49" w14:paraId="6CB59658" w14:textId="77777777" w:rsidTr="007D5E34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8E81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tāea</w:t>
            </w:r>
            <w:proofErr w:type="spellEnd"/>
            <w:r w:rsidRPr="00193A49">
              <w:t xml:space="preserve"> e te </w:t>
            </w:r>
            <w:proofErr w:type="spellStart"/>
            <w:r w:rsidRPr="00193A49">
              <w:t>ākonga</w:t>
            </w:r>
            <w:proofErr w:type="spellEnd"/>
            <w:r w:rsidRPr="00193A49">
              <w:t xml:space="preserve"> te:</w:t>
            </w:r>
          </w:p>
          <w:p w14:paraId="71F6AFA5" w14:textId="77777777" w:rsidR="00605DA5" w:rsidRPr="007D5E34" w:rsidRDefault="00605DA5" w:rsidP="00193A49">
            <w:pPr>
              <w:rPr>
                <w:b/>
                <w:bCs/>
              </w:rPr>
            </w:pPr>
            <w:proofErr w:type="spellStart"/>
            <w:r w:rsidRPr="007D5E34">
              <w:rPr>
                <w:b/>
                <w:bCs/>
              </w:rPr>
              <w:t>Ngā</w:t>
            </w:r>
            <w:proofErr w:type="spellEnd"/>
            <w:r w:rsidRPr="007D5E34">
              <w:rPr>
                <w:b/>
                <w:bCs/>
              </w:rPr>
              <w:t xml:space="preserve"> Toi ā-</w:t>
            </w:r>
            <w:proofErr w:type="spellStart"/>
            <w:r w:rsidRPr="007D5E34">
              <w:rPr>
                <w:b/>
                <w:bCs/>
              </w:rPr>
              <w:t>Tinana</w:t>
            </w:r>
            <w:proofErr w:type="spellEnd"/>
            <w:r w:rsidRPr="007D5E34">
              <w:rPr>
                <w:b/>
                <w:bCs/>
              </w:rPr>
              <w:t xml:space="preserve">: </w:t>
            </w:r>
            <w:proofErr w:type="spellStart"/>
            <w:r w:rsidRPr="007D5E34">
              <w:rPr>
                <w:b/>
                <w:bCs/>
              </w:rPr>
              <w:t>Ngā</w:t>
            </w:r>
            <w:proofErr w:type="spellEnd"/>
            <w:r w:rsidRPr="007D5E34">
              <w:rPr>
                <w:b/>
                <w:bCs/>
              </w:rPr>
              <w:t xml:space="preserve"> </w:t>
            </w:r>
            <w:proofErr w:type="spellStart"/>
            <w:r w:rsidRPr="007D5E34">
              <w:rPr>
                <w:b/>
                <w:bCs/>
              </w:rPr>
              <w:t>Taumata</w:t>
            </w:r>
            <w:proofErr w:type="spellEnd"/>
            <w:r w:rsidRPr="007D5E34">
              <w:rPr>
                <w:b/>
                <w:bCs/>
              </w:rPr>
              <w:t xml:space="preserve"> 1 me te 2</w:t>
            </w:r>
          </w:p>
          <w:p w14:paraId="1FBD4368" w14:textId="77777777" w:rsidR="00605DA5" w:rsidRPr="00193A49" w:rsidRDefault="00605DA5" w:rsidP="00193A49">
            <w:proofErr w:type="spellStart"/>
            <w:r w:rsidRPr="00193A49">
              <w:t>Tūhura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whakamahi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whakawhanake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māramatanga</w:t>
            </w:r>
            <w:proofErr w:type="spellEnd"/>
            <w:r w:rsidRPr="00193A49">
              <w:t xml:space="preserve"> ki te/me te</w:t>
            </w:r>
          </w:p>
          <w:p w14:paraId="3ACFA700" w14:textId="5907F707" w:rsidR="00605DA5" w:rsidRPr="00193A49" w:rsidRDefault="00B16956" w:rsidP="00193A49">
            <w:r>
              <w:t>W</w:t>
            </w:r>
            <w:r w:rsidR="00605DA5" w:rsidRPr="00193A49">
              <w:t xml:space="preserve">hakanui: </w:t>
            </w:r>
            <w:proofErr w:type="spellStart"/>
            <w:r w:rsidR="00605DA5" w:rsidRPr="00193A49">
              <w:t>ngā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huānga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whakaari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tae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atu</w:t>
            </w:r>
            <w:proofErr w:type="spellEnd"/>
            <w:r w:rsidR="00605DA5" w:rsidRPr="00193A49">
              <w:t xml:space="preserve"> ki te </w:t>
            </w:r>
            <w:proofErr w:type="spellStart"/>
            <w:r w:rsidR="00605DA5" w:rsidRPr="00193A49">
              <w:t>whakamahitanga</w:t>
            </w:r>
            <w:proofErr w:type="spellEnd"/>
            <w:r w:rsidR="00605DA5" w:rsidRPr="00193A49">
              <w:t xml:space="preserve"> o te </w:t>
            </w:r>
            <w:proofErr w:type="spellStart"/>
            <w:r w:rsidR="00605DA5" w:rsidRPr="00193A49">
              <w:t>tinana</w:t>
            </w:r>
            <w:proofErr w:type="spellEnd"/>
            <w:r w:rsidR="00605DA5" w:rsidRPr="00193A49">
              <w:t xml:space="preserve">, te </w:t>
            </w:r>
            <w:proofErr w:type="spellStart"/>
            <w:r w:rsidR="00605DA5" w:rsidRPr="00193A49">
              <w:t>oro</w:t>
            </w:r>
            <w:proofErr w:type="spellEnd"/>
            <w:r w:rsidR="00605DA5" w:rsidRPr="00193A49">
              <w:t xml:space="preserve">, me te </w:t>
            </w:r>
            <w:proofErr w:type="spellStart"/>
            <w:r w:rsidR="00605DA5" w:rsidRPr="00193A49">
              <w:t>reo</w:t>
            </w:r>
            <w:proofErr w:type="spellEnd"/>
            <w:r w:rsidR="00605DA5" w:rsidRPr="00193A49">
              <w:t xml:space="preserve">: </w:t>
            </w:r>
            <w:proofErr w:type="spellStart"/>
            <w:r w:rsidR="00605DA5" w:rsidRPr="00193A49">
              <w:t>ngā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momo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mokowā</w:t>
            </w:r>
            <w:proofErr w:type="spellEnd"/>
            <w:r w:rsidR="00605DA5" w:rsidRPr="00193A49">
              <w:t xml:space="preserve"> me te </w:t>
            </w:r>
            <w:proofErr w:type="spellStart"/>
            <w:r w:rsidR="00605DA5" w:rsidRPr="00193A49">
              <w:t>whakauru</w:t>
            </w:r>
            <w:proofErr w:type="spellEnd"/>
            <w:r w:rsidR="00605DA5" w:rsidRPr="00193A49">
              <w:t xml:space="preserve"> ki </w:t>
            </w:r>
            <w:proofErr w:type="spellStart"/>
            <w:r w:rsidR="00605DA5" w:rsidRPr="00193A49">
              <w:t>ngā</w:t>
            </w:r>
            <w:proofErr w:type="spellEnd"/>
            <w:r w:rsidR="00605DA5" w:rsidRPr="00193A49">
              <w:t xml:space="preserve"> mahi </w:t>
            </w:r>
            <w:proofErr w:type="spellStart"/>
            <w:r w:rsidR="00605DA5" w:rsidRPr="00193A49">
              <w:t>whakatauanga</w:t>
            </w:r>
            <w:proofErr w:type="spellEnd"/>
            <w:r w:rsidR="00605DA5" w:rsidRPr="00193A49">
              <w:t xml:space="preserve"> me te </w:t>
            </w:r>
            <w:proofErr w:type="spellStart"/>
            <w:r w:rsidR="00605DA5" w:rsidRPr="00193A49">
              <w:t>hangatanga</w:t>
            </w:r>
            <w:proofErr w:type="spellEnd"/>
            <w:r w:rsidR="00605DA5" w:rsidRPr="00193A49">
              <w:t xml:space="preserve">; te </w:t>
            </w:r>
            <w:proofErr w:type="spellStart"/>
            <w:r w:rsidR="00605DA5" w:rsidRPr="00193A49">
              <w:t>whakamahi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ngātahi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i</w:t>
            </w:r>
            <w:proofErr w:type="spellEnd"/>
            <w:r w:rsidR="00605DA5" w:rsidRPr="00193A49">
              <w:t xml:space="preserve"> te </w:t>
            </w:r>
            <w:proofErr w:type="spellStart"/>
            <w:r w:rsidR="00605DA5" w:rsidRPr="00193A49">
              <w:t>tinana</w:t>
            </w:r>
            <w:proofErr w:type="spellEnd"/>
            <w:r w:rsidR="00605DA5" w:rsidRPr="00193A49">
              <w:t xml:space="preserve"> me te </w:t>
            </w:r>
            <w:proofErr w:type="spellStart"/>
            <w:r w:rsidR="00605DA5" w:rsidRPr="00193A49">
              <w:t>reo</w:t>
            </w:r>
            <w:proofErr w:type="spellEnd"/>
            <w:r w:rsidR="00605DA5" w:rsidRPr="00193A49">
              <w:t xml:space="preserve"> ki </w:t>
            </w:r>
            <w:proofErr w:type="spellStart"/>
            <w:r w:rsidR="00605DA5" w:rsidRPr="00193A49">
              <w:t>ngā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horopaki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rerekē</w:t>
            </w:r>
            <w:proofErr w:type="spellEnd"/>
            <w:r w:rsidR="00605DA5" w:rsidRPr="00193A49">
              <w:t xml:space="preserve">; </w:t>
            </w:r>
            <w:proofErr w:type="spellStart"/>
            <w:r w:rsidR="00605DA5" w:rsidRPr="00193A49">
              <w:t>āna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ake</w:t>
            </w:r>
            <w:proofErr w:type="spellEnd"/>
            <w:r w:rsidR="00605DA5" w:rsidRPr="00193A49">
              <w:t xml:space="preserve"> mahi </w:t>
            </w:r>
            <w:proofErr w:type="spellStart"/>
            <w:r w:rsidR="00605DA5" w:rsidRPr="00193A49">
              <w:t>whakaari</w:t>
            </w:r>
            <w:proofErr w:type="spellEnd"/>
            <w:r w:rsidR="00605DA5" w:rsidRPr="00193A49">
              <w:t xml:space="preserve"> me </w:t>
            </w:r>
            <w:proofErr w:type="spellStart"/>
            <w:r w:rsidR="00605DA5" w:rsidRPr="00193A49">
              <w:t>ērā</w:t>
            </w:r>
            <w:proofErr w:type="spellEnd"/>
            <w:r w:rsidR="00605DA5" w:rsidRPr="00193A49">
              <w:t xml:space="preserve"> a </w:t>
            </w:r>
            <w:proofErr w:type="spellStart"/>
            <w:r w:rsidR="00605DA5" w:rsidRPr="00193A49">
              <w:t>ētahi</w:t>
            </w:r>
            <w:proofErr w:type="spellEnd"/>
            <w:r w:rsidR="00605DA5" w:rsidRPr="00193A49">
              <w:t xml:space="preserve"> </w:t>
            </w:r>
            <w:proofErr w:type="spellStart"/>
            <w:r w:rsidR="00605DA5" w:rsidRPr="00193A49">
              <w:t>atu</w:t>
            </w:r>
            <w:proofErr w:type="spellEnd"/>
            <w:r w:rsidR="00605DA5" w:rsidRPr="00193A49">
              <w:t>.</w:t>
            </w:r>
          </w:p>
          <w:p w14:paraId="6C2954DA" w14:textId="77777777" w:rsidR="00605DA5" w:rsidRPr="00E36191" w:rsidRDefault="00605DA5" w:rsidP="00193A49">
            <w:pPr>
              <w:rPr>
                <w:b/>
                <w:bCs/>
              </w:rPr>
            </w:pPr>
            <w:proofErr w:type="spellStart"/>
            <w:r w:rsidRPr="00E36191">
              <w:rPr>
                <w:b/>
                <w:bCs/>
              </w:rPr>
              <w:t>Taumata</w:t>
            </w:r>
            <w:proofErr w:type="spellEnd"/>
            <w:r w:rsidRPr="00E36191">
              <w:rPr>
                <w:b/>
                <w:bCs/>
              </w:rPr>
              <w:t xml:space="preserve"> 1</w:t>
            </w:r>
          </w:p>
          <w:p w14:paraId="17FAE376" w14:textId="77777777" w:rsidR="00877309" w:rsidRPr="00DE07DF" w:rsidRDefault="00877309" w:rsidP="00877309">
            <w:r w:rsidRPr="00DE07DF">
              <w:t xml:space="preserve">Ka </w:t>
            </w:r>
            <w:proofErr w:type="spellStart"/>
            <w:r w:rsidRPr="00DE07DF">
              <w:t>tūhura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whakamahi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māramatanga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whakanui</w:t>
            </w:r>
            <w:proofErr w:type="spellEnd"/>
            <w:r w:rsidRPr="00DE07DF">
              <w:t>:</w:t>
            </w:r>
          </w:p>
          <w:p w14:paraId="0EF4DC1E" w14:textId="77777777" w:rsidR="00877309" w:rsidRPr="00DE07DF" w:rsidRDefault="00877309" w:rsidP="00877309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huānga</w:t>
            </w:r>
            <w:proofErr w:type="spellEnd"/>
            <w:r w:rsidRPr="00DE07DF">
              <w:t xml:space="preserve"> o te </w:t>
            </w:r>
            <w:proofErr w:type="spellStart"/>
            <w:r w:rsidRPr="00DE07DF">
              <w:t>whakaari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mā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tinana</w:t>
            </w:r>
            <w:proofErr w:type="spellEnd"/>
            <w:r w:rsidRPr="00DE07DF">
              <w:t xml:space="preserve">, </w:t>
            </w:r>
            <w:proofErr w:type="spellStart"/>
            <w:r w:rsidRPr="00DE07DF">
              <w:t>mā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oro</w:t>
            </w:r>
            <w:proofErr w:type="spellEnd"/>
            <w:r w:rsidRPr="00DE07DF">
              <w:t xml:space="preserve">, me te </w:t>
            </w:r>
            <w:proofErr w:type="spellStart"/>
            <w:proofErr w:type="gramStart"/>
            <w:r w:rsidRPr="00DE07DF">
              <w:t>kupu</w:t>
            </w:r>
            <w:proofErr w:type="spellEnd"/>
            <w:r w:rsidRPr="00DE07DF">
              <w:t>;</w:t>
            </w:r>
            <w:proofErr w:type="gramEnd"/>
          </w:p>
          <w:p w14:paraId="62AD31DB" w14:textId="77777777" w:rsidR="00877309" w:rsidRPr="00DE07DF" w:rsidRDefault="00877309" w:rsidP="00877309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momo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mokowā</w:t>
            </w:r>
            <w:proofErr w:type="spellEnd"/>
            <w:r w:rsidRPr="00DE07DF">
              <w:t xml:space="preserve">, me te </w:t>
            </w:r>
            <w:proofErr w:type="spellStart"/>
            <w:r w:rsidRPr="00DE07DF">
              <w:t>whakauru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atu</w:t>
            </w:r>
            <w:proofErr w:type="spellEnd"/>
            <w:r w:rsidRPr="00DE07DF">
              <w:t xml:space="preserve"> ki te mahi </w:t>
            </w:r>
            <w:proofErr w:type="spellStart"/>
            <w:r w:rsidRPr="00DE07DF">
              <w:t>tāwhai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mā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tuku</w:t>
            </w:r>
            <w:proofErr w:type="spellEnd"/>
            <w:r w:rsidRPr="00DE07DF">
              <w:t xml:space="preserve"> </w:t>
            </w:r>
            <w:proofErr w:type="spellStart"/>
            <w:proofErr w:type="gramStart"/>
            <w:r w:rsidRPr="00DE07DF">
              <w:t>noa</w:t>
            </w:r>
            <w:proofErr w:type="spellEnd"/>
            <w:r w:rsidRPr="00DE07DF">
              <w:t>;</w:t>
            </w:r>
            <w:proofErr w:type="gramEnd"/>
          </w:p>
          <w:p w14:paraId="295E78EC" w14:textId="77777777" w:rsidR="00877309" w:rsidRPr="00DE07DF" w:rsidRDefault="00877309" w:rsidP="00877309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whakamahi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tahi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tinana</w:t>
            </w:r>
            <w:proofErr w:type="spellEnd"/>
            <w:r w:rsidRPr="00DE07DF">
              <w:t xml:space="preserve"> me te </w:t>
            </w:r>
            <w:proofErr w:type="spellStart"/>
            <w:r w:rsidRPr="00DE07DF">
              <w:t>reo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roto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horopaki</w:t>
            </w:r>
            <w:proofErr w:type="spellEnd"/>
            <w:r w:rsidRPr="00DE07DF">
              <w:t xml:space="preserve"> </w:t>
            </w:r>
            <w:proofErr w:type="spellStart"/>
            <w:proofErr w:type="gramStart"/>
            <w:r w:rsidRPr="00DE07DF">
              <w:t>huhua</w:t>
            </w:r>
            <w:proofErr w:type="spellEnd"/>
            <w:r w:rsidRPr="00DE07DF">
              <w:t>;</w:t>
            </w:r>
            <w:proofErr w:type="gramEnd"/>
          </w:p>
          <w:p w14:paraId="2851D1D3" w14:textId="77777777" w:rsidR="00877309" w:rsidRPr="00DE07DF" w:rsidRDefault="00877309" w:rsidP="00877309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āna</w:t>
            </w:r>
            <w:proofErr w:type="spellEnd"/>
            <w:r w:rsidRPr="00DE07DF">
              <w:t xml:space="preserve"> mahi </w:t>
            </w:r>
            <w:proofErr w:type="spellStart"/>
            <w:r w:rsidRPr="00DE07DF">
              <w:t>whakaari</w:t>
            </w:r>
            <w:proofErr w:type="spellEnd"/>
            <w:r w:rsidRPr="00DE07DF">
              <w:t xml:space="preserve"> me ā </w:t>
            </w:r>
            <w:proofErr w:type="spellStart"/>
            <w:r w:rsidRPr="00DE07DF">
              <w:t>ētahi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atu</w:t>
            </w:r>
            <w:proofErr w:type="spellEnd"/>
            <w:r w:rsidRPr="00DE07DF">
              <w:t>.</w:t>
            </w:r>
          </w:p>
          <w:p w14:paraId="47C81AC5" w14:textId="77777777" w:rsidR="007F6ED5" w:rsidRPr="007F6ED5" w:rsidRDefault="007F6ED5" w:rsidP="00193A49">
            <w:pPr>
              <w:rPr>
                <w:b/>
                <w:bCs/>
              </w:rPr>
            </w:pPr>
            <w:proofErr w:type="spellStart"/>
            <w:r w:rsidRPr="007F6ED5">
              <w:rPr>
                <w:b/>
                <w:bCs/>
              </w:rPr>
              <w:t>Taumata</w:t>
            </w:r>
            <w:proofErr w:type="spellEnd"/>
            <w:r w:rsidRPr="007F6ED5">
              <w:rPr>
                <w:b/>
                <w:bCs/>
              </w:rPr>
              <w:t xml:space="preserve"> 2</w:t>
            </w:r>
          </w:p>
          <w:p w14:paraId="62B7DE71" w14:textId="77777777" w:rsidR="007F6ED5" w:rsidRPr="00DE07DF" w:rsidRDefault="007F6ED5" w:rsidP="007F6ED5">
            <w:r w:rsidRPr="00DE07DF">
              <w:t xml:space="preserve">Ka </w:t>
            </w:r>
            <w:proofErr w:type="spellStart"/>
            <w:r w:rsidRPr="00DE07DF">
              <w:t>tūhura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hanga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noa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whakakaupapa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whakaputa</w:t>
            </w:r>
            <w:proofErr w:type="spellEnd"/>
            <w:r w:rsidRPr="00DE07DF">
              <w:t>:</w:t>
            </w:r>
          </w:p>
          <w:p w14:paraId="42DD7DF3" w14:textId="77777777" w:rsidR="007F6ED5" w:rsidRPr="00DE07DF" w:rsidRDefault="007F6ED5" w:rsidP="007F6ED5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te </w:t>
            </w:r>
            <w:proofErr w:type="spellStart"/>
            <w:r w:rsidRPr="00DE07DF">
              <w:t>hononga</w:t>
            </w:r>
            <w:proofErr w:type="spellEnd"/>
            <w:r w:rsidRPr="00DE07DF">
              <w:t xml:space="preserve"> o te mahi ā-</w:t>
            </w:r>
            <w:proofErr w:type="spellStart"/>
            <w:r w:rsidRPr="00DE07DF">
              <w:t>tinana</w:t>
            </w:r>
            <w:proofErr w:type="spellEnd"/>
            <w:r w:rsidRPr="00DE07DF">
              <w:t xml:space="preserve"> ki te </w:t>
            </w:r>
            <w:proofErr w:type="spellStart"/>
            <w:r w:rsidRPr="00DE07DF">
              <w:t>reo</w:t>
            </w:r>
            <w:proofErr w:type="spellEnd"/>
            <w:r w:rsidRPr="00DE07DF">
              <w:t xml:space="preserve"> ā-</w:t>
            </w:r>
            <w:proofErr w:type="spellStart"/>
            <w:proofErr w:type="gramStart"/>
            <w:r w:rsidRPr="00DE07DF">
              <w:t>waha</w:t>
            </w:r>
            <w:proofErr w:type="spellEnd"/>
            <w:r w:rsidRPr="00DE07DF">
              <w:t>;</w:t>
            </w:r>
            <w:proofErr w:type="gramEnd"/>
          </w:p>
          <w:p w14:paraId="4635B881" w14:textId="77777777" w:rsidR="007F6ED5" w:rsidRPr="00DE07DF" w:rsidRDefault="007F6ED5" w:rsidP="007F6ED5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DE07DF">
              <w:lastRenderedPageBreak/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ētahi</w:t>
            </w:r>
            <w:proofErr w:type="spellEnd"/>
            <w:r w:rsidRPr="00DE07DF">
              <w:t xml:space="preserve"> mahi ā-</w:t>
            </w:r>
            <w:proofErr w:type="spellStart"/>
            <w:r w:rsidRPr="00DE07DF">
              <w:t>tinana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mai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ōna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wheako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whaiaro</w:t>
            </w:r>
            <w:proofErr w:type="spellEnd"/>
            <w:r w:rsidRPr="00DE07DF">
              <w:t xml:space="preserve"> me te </w:t>
            </w:r>
            <w:proofErr w:type="spellStart"/>
            <w:r w:rsidRPr="00DE07DF">
              <w:t>pohewatanga</w:t>
            </w:r>
            <w:proofErr w:type="spellEnd"/>
            <w:r w:rsidRPr="00DE07DF">
              <w:t>;</w:t>
            </w:r>
          </w:p>
          <w:p w14:paraId="15F415EA" w14:textId="77777777" w:rsidR="007F6ED5" w:rsidRPr="00DE07DF" w:rsidRDefault="007F6ED5" w:rsidP="007F6ED5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kupu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āhua</w:t>
            </w:r>
            <w:proofErr w:type="spellEnd"/>
            <w:r w:rsidRPr="00DE07DF">
              <w:t xml:space="preserve"> o te </w:t>
            </w:r>
            <w:proofErr w:type="spellStart"/>
            <w:r w:rsidRPr="00DE07DF">
              <w:t>tū</w:t>
            </w:r>
            <w:proofErr w:type="spellEnd"/>
            <w:r w:rsidRPr="00DE07DF">
              <w:t xml:space="preserve"> ki te kōrero;</w:t>
            </w:r>
          </w:p>
          <w:p w14:paraId="4FF97ECF" w14:textId="77777777" w:rsidR="007F6ED5" w:rsidRPr="00DE07DF" w:rsidRDefault="007F6ED5" w:rsidP="007F6ED5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ētahi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whakaaturanga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kua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kitea</w:t>
            </w:r>
            <w:proofErr w:type="spellEnd"/>
            <w:r w:rsidRPr="00DE07DF">
              <w:t xml:space="preserve"> e </w:t>
            </w:r>
            <w:proofErr w:type="spellStart"/>
            <w:r w:rsidRPr="00DE07DF">
              <w:t>ia.</w:t>
            </w:r>
            <w:proofErr w:type="spellEnd"/>
          </w:p>
          <w:p w14:paraId="08A91F24" w14:textId="6B927BCB" w:rsidR="007F6ED5" w:rsidRPr="00193A49" w:rsidRDefault="007F6ED5" w:rsidP="00193A49"/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69F0" w14:textId="77777777" w:rsidR="00605DA5" w:rsidRPr="007F6ED5" w:rsidRDefault="00605DA5" w:rsidP="00193A49">
            <w:pPr>
              <w:rPr>
                <w:b/>
                <w:bCs/>
              </w:rPr>
            </w:pPr>
            <w:proofErr w:type="spellStart"/>
            <w:r w:rsidRPr="007F6ED5">
              <w:rPr>
                <w:b/>
                <w:bCs/>
              </w:rPr>
              <w:lastRenderedPageBreak/>
              <w:t>Ngā</w:t>
            </w:r>
            <w:proofErr w:type="spellEnd"/>
            <w:r w:rsidRPr="007F6ED5">
              <w:rPr>
                <w:b/>
                <w:bCs/>
              </w:rPr>
              <w:t xml:space="preserve"> </w:t>
            </w:r>
            <w:proofErr w:type="spellStart"/>
            <w:r w:rsidRPr="007F6ED5">
              <w:rPr>
                <w:b/>
                <w:bCs/>
              </w:rPr>
              <w:t>Taumata</w:t>
            </w:r>
            <w:proofErr w:type="spellEnd"/>
            <w:r w:rsidRPr="007F6ED5">
              <w:rPr>
                <w:b/>
                <w:bCs/>
              </w:rPr>
              <w:t xml:space="preserve"> 1 me te 2</w:t>
            </w:r>
          </w:p>
          <w:p w14:paraId="6C190F6D" w14:textId="77777777" w:rsidR="00605DA5" w:rsidRPr="00193A49" w:rsidRDefault="00605DA5" w:rsidP="00193A49"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Koronga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Akoranga</w:t>
            </w:r>
            <w:proofErr w:type="spellEnd"/>
            <w:r w:rsidRPr="00193A49">
              <w:t xml:space="preserve"> ā-Ao</w:t>
            </w:r>
          </w:p>
          <w:p w14:paraId="1871B060" w14:textId="77777777" w:rsidR="00605DA5" w:rsidRPr="00193A49" w:rsidRDefault="00605DA5" w:rsidP="00193A49">
            <w:r w:rsidRPr="00193A49">
              <w:t xml:space="preserve">E </w:t>
            </w:r>
            <w:proofErr w:type="spellStart"/>
            <w:r w:rsidRPr="00193A49">
              <w:t>ako</w:t>
            </w:r>
            <w:proofErr w:type="spellEnd"/>
            <w:r w:rsidRPr="00193A49">
              <w:t xml:space="preserve"> ana </w:t>
            </w:r>
            <w:proofErr w:type="spellStart"/>
            <w:r w:rsidRPr="00193A49">
              <w:t>mātau</w:t>
            </w:r>
            <w:proofErr w:type="spellEnd"/>
            <w:r w:rsidRPr="00193A49">
              <w:t xml:space="preserve"> ki te </w:t>
            </w:r>
            <w:proofErr w:type="spellStart"/>
            <w:r w:rsidRPr="00193A49">
              <w:t>hōpara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whakamahi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huānga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tūāhua</w:t>
            </w:r>
            <w:proofErr w:type="spellEnd"/>
            <w:r w:rsidRPr="00193A49">
              <w:t xml:space="preserve"> me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tikanga o te </w:t>
            </w:r>
            <w:proofErr w:type="spellStart"/>
            <w:r w:rsidRPr="00193A49">
              <w:t>whakaari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whakaatu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urupare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hoki</w:t>
            </w:r>
            <w:proofErr w:type="spellEnd"/>
            <w:r w:rsidRPr="00193A49">
              <w:t>/</w:t>
            </w:r>
            <w:proofErr w:type="spellStart"/>
            <w:r w:rsidRPr="00193A49">
              <w:t>rānei</w:t>
            </w:r>
            <w:proofErr w:type="spellEnd"/>
            <w:r w:rsidRPr="00193A49">
              <w:t xml:space="preserve"> ki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>.</w:t>
            </w:r>
          </w:p>
          <w:p w14:paraId="5C881C61" w14:textId="77777777" w:rsidR="00605DA5" w:rsidRPr="00193A49" w:rsidRDefault="00605DA5" w:rsidP="00193A49"/>
        </w:tc>
      </w:tr>
      <w:tr w:rsidR="00605DA5" w:rsidRPr="00193A49" w14:paraId="193259A6" w14:textId="77777777" w:rsidTr="007D5E34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9765" w14:textId="77777777" w:rsidR="00605DA5" w:rsidRPr="006F5610" w:rsidRDefault="00605DA5" w:rsidP="00193A49">
            <w:pPr>
              <w:rPr>
                <w:b/>
                <w:bCs/>
              </w:rPr>
            </w:pPr>
            <w:proofErr w:type="spellStart"/>
            <w:r w:rsidRPr="006F5610">
              <w:rPr>
                <w:b/>
                <w:bCs/>
              </w:rPr>
              <w:t>Ngā</w:t>
            </w:r>
            <w:proofErr w:type="spellEnd"/>
            <w:r w:rsidRPr="006F5610">
              <w:rPr>
                <w:b/>
                <w:bCs/>
              </w:rPr>
              <w:t xml:space="preserve"> Toi ā-</w:t>
            </w:r>
            <w:proofErr w:type="spellStart"/>
            <w:r w:rsidRPr="006F5610">
              <w:rPr>
                <w:b/>
                <w:bCs/>
              </w:rPr>
              <w:t>Tinana</w:t>
            </w:r>
            <w:proofErr w:type="spellEnd"/>
            <w:r w:rsidRPr="006F5610">
              <w:rPr>
                <w:b/>
                <w:bCs/>
              </w:rPr>
              <w:t xml:space="preserve">: </w:t>
            </w:r>
            <w:proofErr w:type="spellStart"/>
            <w:r w:rsidRPr="006F5610">
              <w:rPr>
                <w:b/>
                <w:bCs/>
              </w:rPr>
              <w:t>Ngā</w:t>
            </w:r>
            <w:proofErr w:type="spellEnd"/>
            <w:r w:rsidRPr="006F5610">
              <w:rPr>
                <w:b/>
                <w:bCs/>
              </w:rPr>
              <w:t xml:space="preserve"> </w:t>
            </w:r>
            <w:proofErr w:type="spellStart"/>
            <w:r w:rsidRPr="006F5610">
              <w:rPr>
                <w:b/>
                <w:bCs/>
              </w:rPr>
              <w:t>Taumata</w:t>
            </w:r>
            <w:proofErr w:type="spellEnd"/>
            <w:r w:rsidRPr="006F5610">
              <w:rPr>
                <w:b/>
                <w:bCs/>
              </w:rPr>
              <w:t xml:space="preserve"> 3 me te 4</w:t>
            </w:r>
          </w:p>
          <w:p w14:paraId="279DC70C" w14:textId="77777777" w:rsidR="00605DA5" w:rsidRPr="00193A49" w:rsidRDefault="00605DA5" w:rsidP="00193A49">
            <w:proofErr w:type="spellStart"/>
            <w:r w:rsidRPr="00193A49">
              <w:t>Tūhura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whakaahua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whakaatu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māramatanga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mō</w:t>
            </w:r>
            <w:proofErr w:type="spellEnd"/>
            <w:r w:rsidRPr="00193A49">
              <w:t xml:space="preserve">, me te </w:t>
            </w:r>
            <w:proofErr w:type="spellStart"/>
            <w:r w:rsidRPr="00193A49">
              <w:t>tuari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mō</w:t>
            </w:r>
            <w:proofErr w:type="spellEnd"/>
            <w:r w:rsidRPr="00193A49">
              <w:t xml:space="preserve">: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tukanga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whakaari</w:t>
            </w:r>
            <w:proofErr w:type="spellEnd"/>
            <w:r w:rsidRPr="00193A49">
              <w:t xml:space="preserve">; </w:t>
            </w:r>
            <w:proofErr w:type="spellStart"/>
            <w:r w:rsidRPr="00193A49">
              <w:t>momo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whakaari</w:t>
            </w:r>
            <w:proofErr w:type="spellEnd"/>
          </w:p>
          <w:p w14:paraId="1C27C4BA" w14:textId="77777777" w:rsidR="00605DA5" w:rsidRPr="00F04249" w:rsidRDefault="00605DA5" w:rsidP="00193A49">
            <w:pPr>
              <w:rPr>
                <w:b/>
                <w:bCs/>
              </w:rPr>
            </w:pPr>
            <w:proofErr w:type="spellStart"/>
            <w:r w:rsidRPr="00F04249">
              <w:rPr>
                <w:b/>
                <w:bCs/>
              </w:rPr>
              <w:t>Taumata</w:t>
            </w:r>
            <w:proofErr w:type="spellEnd"/>
            <w:r w:rsidRPr="00F04249">
              <w:rPr>
                <w:b/>
                <w:bCs/>
              </w:rPr>
              <w:t xml:space="preserve"> 3</w:t>
            </w:r>
          </w:p>
          <w:p w14:paraId="5AC3D11F" w14:textId="77777777" w:rsidR="00782232" w:rsidRPr="00DE07DF" w:rsidRDefault="00782232" w:rsidP="00782232">
            <w:r w:rsidRPr="00DE07DF">
              <w:t xml:space="preserve">Ka </w:t>
            </w:r>
            <w:proofErr w:type="spellStart"/>
            <w:r w:rsidRPr="00DE07DF">
              <w:t>tūhura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whakamahi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whakaatu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whakaputa</w:t>
            </w:r>
            <w:proofErr w:type="spellEnd"/>
            <w:r w:rsidRPr="00DE07DF">
              <w:t>:</w:t>
            </w:r>
          </w:p>
          <w:p w14:paraId="253A77F1" w14:textId="77777777" w:rsidR="00782232" w:rsidRPr="00DE07DF" w:rsidRDefault="00782232" w:rsidP="00782232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nekehanga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roto </w:t>
            </w: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horopaki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huhua</w:t>
            </w:r>
            <w:proofErr w:type="spellEnd"/>
            <w:r w:rsidRPr="00DE07DF">
              <w:t>;</w:t>
            </w:r>
          </w:p>
          <w:p w14:paraId="4F181EAF" w14:textId="77777777" w:rsidR="00782232" w:rsidRPr="00DE07DF" w:rsidRDefault="00782232" w:rsidP="00782232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ētahi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tūmomo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nekehanga</w:t>
            </w:r>
            <w:proofErr w:type="spellEnd"/>
            <w:r w:rsidRPr="00DE07DF">
              <w:t xml:space="preserve"> o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horopaki</w:t>
            </w:r>
            <w:proofErr w:type="spellEnd"/>
            <w:r w:rsidRPr="00DE07DF">
              <w:t>.</w:t>
            </w:r>
          </w:p>
          <w:p w14:paraId="3CB2C76C" w14:textId="77777777" w:rsidR="00605DA5" w:rsidRPr="00F04249" w:rsidRDefault="00605DA5" w:rsidP="00193A49">
            <w:pPr>
              <w:rPr>
                <w:b/>
                <w:bCs/>
              </w:rPr>
            </w:pPr>
            <w:proofErr w:type="spellStart"/>
            <w:r w:rsidRPr="00F04249">
              <w:rPr>
                <w:b/>
                <w:bCs/>
              </w:rPr>
              <w:t>Taumata</w:t>
            </w:r>
            <w:proofErr w:type="spellEnd"/>
            <w:r w:rsidRPr="00F04249">
              <w:rPr>
                <w:b/>
                <w:bCs/>
              </w:rPr>
              <w:t xml:space="preserve"> 4</w:t>
            </w:r>
          </w:p>
          <w:p w14:paraId="747395D5" w14:textId="77777777" w:rsidR="00F04249" w:rsidRPr="00DE07DF" w:rsidRDefault="00F04249" w:rsidP="00F04249">
            <w:r w:rsidRPr="00DE07DF">
              <w:t xml:space="preserve">Ka </w:t>
            </w:r>
            <w:proofErr w:type="spellStart"/>
            <w:r w:rsidRPr="00DE07DF">
              <w:t>tūhura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whakaatu</w:t>
            </w:r>
            <w:proofErr w:type="spellEnd"/>
            <w:r w:rsidRPr="00DE07DF">
              <w:t>:</w:t>
            </w:r>
          </w:p>
          <w:p w14:paraId="1148114E" w14:textId="77777777" w:rsidR="00F04249" w:rsidRPr="00DE07DF" w:rsidRDefault="00F04249" w:rsidP="00F04249">
            <w:pPr>
              <w:pStyle w:val="ListParagraph"/>
              <w:numPr>
                <w:ilvl w:val="0"/>
                <w:numId w:val="41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tukanga</w:t>
            </w:r>
            <w:proofErr w:type="spellEnd"/>
            <w:r w:rsidRPr="00DE07DF">
              <w:t>;</w:t>
            </w:r>
          </w:p>
          <w:p w14:paraId="14CC99CE" w14:textId="77777777" w:rsidR="00F04249" w:rsidRPr="00DE07DF" w:rsidRDefault="00F04249" w:rsidP="00F04249">
            <w:pPr>
              <w:pStyle w:val="ListParagraph"/>
              <w:numPr>
                <w:ilvl w:val="0"/>
                <w:numId w:val="41"/>
              </w:numPr>
            </w:pPr>
            <w:proofErr w:type="spellStart"/>
            <w:r w:rsidRPr="00DE07DF">
              <w:t>i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tūmomo</w:t>
            </w:r>
            <w:proofErr w:type="spellEnd"/>
            <w:r w:rsidRPr="00DE07DF">
              <w:t xml:space="preserve"> mahi.</w:t>
            </w:r>
          </w:p>
          <w:p w14:paraId="08353DB8" w14:textId="77777777" w:rsidR="00F04249" w:rsidRPr="00DE07DF" w:rsidRDefault="00F04249" w:rsidP="00F04249">
            <w:pPr>
              <w:pStyle w:val="ListParagraph"/>
              <w:numPr>
                <w:ilvl w:val="0"/>
                <w:numId w:val="41"/>
              </w:numPr>
            </w:pPr>
            <w:r w:rsidRPr="00DE07DF">
              <w:t xml:space="preserve">Ka </w:t>
            </w:r>
            <w:proofErr w:type="spellStart"/>
            <w:r w:rsidRPr="00DE07DF">
              <w:t>mārama</w:t>
            </w:r>
            <w:proofErr w:type="spellEnd"/>
            <w:r w:rsidRPr="00DE07DF">
              <w:t xml:space="preserve">, ka </w:t>
            </w:r>
            <w:proofErr w:type="spellStart"/>
            <w:r w:rsidRPr="00DE07DF">
              <w:t>whakaatu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whakaaro</w:t>
            </w:r>
            <w:proofErr w:type="spellEnd"/>
            <w:r w:rsidRPr="00DE07DF">
              <w:t>:</w:t>
            </w:r>
          </w:p>
          <w:p w14:paraId="4F232EE0" w14:textId="77777777" w:rsidR="00F04249" w:rsidRDefault="00F04249" w:rsidP="00F04249">
            <w:pPr>
              <w:pStyle w:val="ListParagraph"/>
              <w:numPr>
                <w:ilvl w:val="0"/>
                <w:numId w:val="41"/>
              </w:numPr>
            </w:pPr>
            <w:r w:rsidRPr="00DE07DF">
              <w:t xml:space="preserve">ki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tukanga</w:t>
            </w:r>
            <w:proofErr w:type="spellEnd"/>
            <w:r w:rsidRPr="00DE07DF">
              <w:t>;</w:t>
            </w:r>
          </w:p>
          <w:p w14:paraId="31994863" w14:textId="214780C1" w:rsidR="00605DA5" w:rsidRPr="00193A49" w:rsidRDefault="00F04249" w:rsidP="00F04249">
            <w:pPr>
              <w:pStyle w:val="ListParagraph"/>
              <w:numPr>
                <w:ilvl w:val="0"/>
                <w:numId w:val="41"/>
              </w:numPr>
            </w:pPr>
            <w:r w:rsidRPr="00DE07DF">
              <w:t xml:space="preserve">ki </w:t>
            </w:r>
            <w:proofErr w:type="spellStart"/>
            <w:r w:rsidRPr="00DE07DF">
              <w:t>ngā</w:t>
            </w:r>
            <w:proofErr w:type="spellEnd"/>
            <w:r w:rsidRPr="00DE07DF">
              <w:t xml:space="preserve"> </w:t>
            </w:r>
            <w:proofErr w:type="spellStart"/>
            <w:r w:rsidRPr="00DE07DF">
              <w:t>tūmomo</w:t>
            </w:r>
            <w:proofErr w:type="spellEnd"/>
            <w:r w:rsidRPr="00DE07DF">
              <w:t xml:space="preserve"> mahi.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0D0B" w14:textId="33D63071" w:rsidR="006F5610" w:rsidRPr="007F6ED5" w:rsidRDefault="006F5610" w:rsidP="006F5610">
            <w:pPr>
              <w:rPr>
                <w:b/>
                <w:bCs/>
              </w:rPr>
            </w:pPr>
            <w:proofErr w:type="spellStart"/>
            <w:r w:rsidRPr="007F6ED5">
              <w:rPr>
                <w:b/>
                <w:bCs/>
              </w:rPr>
              <w:t>Ngā</w:t>
            </w:r>
            <w:proofErr w:type="spellEnd"/>
            <w:r w:rsidRPr="007F6ED5">
              <w:rPr>
                <w:b/>
                <w:bCs/>
              </w:rPr>
              <w:t xml:space="preserve"> </w:t>
            </w:r>
            <w:proofErr w:type="spellStart"/>
            <w:r w:rsidRPr="007F6ED5">
              <w:rPr>
                <w:b/>
                <w:bCs/>
              </w:rPr>
              <w:t>Taumata</w:t>
            </w:r>
            <w:proofErr w:type="spellEnd"/>
            <w:r w:rsidRPr="007F6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7F6ED5">
              <w:rPr>
                <w:b/>
                <w:bCs/>
              </w:rPr>
              <w:t xml:space="preserve"> me te </w:t>
            </w:r>
            <w:r>
              <w:rPr>
                <w:b/>
                <w:bCs/>
              </w:rPr>
              <w:t>4</w:t>
            </w:r>
          </w:p>
          <w:p w14:paraId="607AC2BF" w14:textId="286D67A3" w:rsidR="00605DA5" w:rsidRPr="00193A49" w:rsidRDefault="00605DA5" w:rsidP="00193A49">
            <w:proofErr w:type="spellStart"/>
            <w:r w:rsidRPr="00193A49">
              <w:t>Koronga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Akoranga</w:t>
            </w:r>
            <w:proofErr w:type="spellEnd"/>
            <w:r w:rsidRPr="00193A49">
              <w:t xml:space="preserve"> ā-Ao</w:t>
            </w:r>
          </w:p>
          <w:p w14:paraId="608E0FD9" w14:textId="77777777" w:rsidR="00605DA5" w:rsidRPr="00193A49" w:rsidRDefault="00605DA5" w:rsidP="00193A49">
            <w:r w:rsidRPr="00193A49">
              <w:t xml:space="preserve">Kei te </w:t>
            </w:r>
            <w:proofErr w:type="spellStart"/>
            <w:r w:rsidRPr="00193A49">
              <w:t>ako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mātau</w:t>
            </w:r>
            <w:proofErr w:type="spellEnd"/>
            <w:r w:rsidRPr="00193A49">
              <w:t xml:space="preserve"> me </w:t>
            </w:r>
            <w:proofErr w:type="spellStart"/>
            <w:r w:rsidRPr="00193A49">
              <w:t>pēhea</w:t>
            </w:r>
            <w:proofErr w:type="spellEnd"/>
            <w:r w:rsidRPr="00193A49">
              <w:t xml:space="preserve"> te </w:t>
            </w:r>
            <w:proofErr w:type="spellStart"/>
            <w:r w:rsidRPr="00193A49">
              <w:t>whakaatu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urupare</w:t>
            </w:r>
            <w:proofErr w:type="spellEnd"/>
            <w:r w:rsidRPr="00193A49">
              <w:t xml:space="preserve"> ki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whakaari</w:t>
            </w:r>
            <w:proofErr w:type="spellEnd"/>
            <w:r w:rsidRPr="00193A49">
              <w:t xml:space="preserve"> e </w:t>
            </w:r>
            <w:proofErr w:type="spellStart"/>
            <w:r w:rsidRPr="00193A49">
              <w:t>tautuhi</w:t>
            </w:r>
            <w:proofErr w:type="spellEnd"/>
            <w:r w:rsidRPr="00193A49">
              <w:t xml:space="preserve"> ana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āhuatanga</w:t>
            </w:r>
            <w:proofErr w:type="spellEnd"/>
            <w:r w:rsidRPr="00193A49">
              <w:t xml:space="preserve"> e </w:t>
            </w:r>
            <w:proofErr w:type="spellStart"/>
            <w:r w:rsidRPr="00193A49">
              <w:t>paheko</w:t>
            </w:r>
            <w:proofErr w:type="spellEnd"/>
            <w:r w:rsidRPr="00193A49">
              <w:t xml:space="preserve"> ana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huānga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tūāhua</w:t>
            </w:r>
            <w:proofErr w:type="spellEnd"/>
            <w:r w:rsidRPr="00193A49">
              <w:t xml:space="preserve"> me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tikanga </w:t>
            </w:r>
            <w:proofErr w:type="spellStart"/>
            <w:r w:rsidRPr="00193A49">
              <w:t>hei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waihanga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whakamāramatanga</w:t>
            </w:r>
            <w:proofErr w:type="spellEnd"/>
            <w:r w:rsidRPr="00193A49">
              <w:t xml:space="preserve"> ki roto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ā </w:t>
            </w:r>
            <w:proofErr w:type="spellStart"/>
            <w:r w:rsidRPr="00193A49">
              <w:t>rātau</w:t>
            </w:r>
            <w:proofErr w:type="spellEnd"/>
            <w:r w:rsidRPr="00193A49">
              <w:t xml:space="preserve"> mahi, me ā </w:t>
            </w:r>
            <w:proofErr w:type="spellStart"/>
            <w:r w:rsidRPr="00193A49">
              <w:t>ētahi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atu</w:t>
            </w:r>
            <w:proofErr w:type="spellEnd"/>
            <w:r w:rsidRPr="00193A49">
              <w:t>.</w:t>
            </w:r>
          </w:p>
          <w:p w14:paraId="4502D857" w14:textId="77777777" w:rsidR="00605DA5" w:rsidRPr="00193A49" w:rsidRDefault="00605DA5" w:rsidP="00193A49">
            <w:r w:rsidRPr="00193A49">
              <w:t xml:space="preserve">   </w:t>
            </w:r>
          </w:p>
        </w:tc>
      </w:tr>
    </w:tbl>
    <w:p w14:paraId="3BA5F931" w14:textId="77777777" w:rsidR="00605DA5" w:rsidRPr="00193A49" w:rsidRDefault="00605DA5" w:rsidP="00193A49"/>
    <w:p w14:paraId="69559601" w14:textId="77777777" w:rsidR="00605DA5" w:rsidRPr="00193A49" w:rsidRDefault="00605DA5" w:rsidP="00193A49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2866"/>
        <w:gridCol w:w="3659"/>
      </w:tblGrid>
      <w:tr w:rsidR="00605DA5" w:rsidRPr="00193A49" w14:paraId="5C5292AC" w14:textId="77777777" w:rsidTr="00F04249">
        <w:tc>
          <w:tcPr>
            <w:tcW w:w="1526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8FF7" w14:textId="12BC0F9B" w:rsidR="00605DA5" w:rsidRPr="00F04249" w:rsidRDefault="00605DA5" w:rsidP="00193A49">
            <w:pPr>
              <w:rPr>
                <w:color w:val="FFFFFF" w:themeColor="background1"/>
              </w:rPr>
            </w:pPr>
            <w:proofErr w:type="spellStart"/>
            <w:r w:rsidRPr="00F04249">
              <w:rPr>
                <w:color w:val="FFFFFF" w:themeColor="background1"/>
              </w:rPr>
              <w:t>Ngā</w:t>
            </w:r>
            <w:proofErr w:type="spellEnd"/>
            <w:r w:rsidRPr="00F04249">
              <w:rPr>
                <w:color w:val="FFFFFF" w:themeColor="background1"/>
              </w:rPr>
              <w:t xml:space="preserve"> </w:t>
            </w:r>
            <w:proofErr w:type="spellStart"/>
            <w:r w:rsidR="001476B8">
              <w:rPr>
                <w:color w:val="FFFFFF" w:themeColor="background1"/>
              </w:rPr>
              <w:t>h</w:t>
            </w:r>
            <w:r w:rsidRPr="00F04249">
              <w:rPr>
                <w:color w:val="FFFFFF" w:themeColor="background1"/>
              </w:rPr>
              <w:t>uānga</w:t>
            </w:r>
            <w:proofErr w:type="spellEnd"/>
          </w:p>
        </w:tc>
        <w:tc>
          <w:tcPr>
            <w:tcW w:w="1526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A3EA" w14:textId="0A3D8F67" w:rsidR="00605DA5" w:rsidRPr="00F04249" w:rsidRDefault="00605DA5" w:rsidP="00193A49">
            <w:pPr>
              <w:rPr>
                <w:color w:val="FFFFFF" w:themeColor="background1"/>
              </w:rPr>
            </w:pPr>
            <w:proofErr w:type="spellStart"/>
            <w:r w:rsidRPr="00F04249">
              <w:rPr>
                <w:color w:val="FFFFFF" w:themeColor="background1"/>
              </w:rPr>
              <w:t>Ngā</w:t>
            </w:r>
            <w:proofErr w:type="spellEnd"/>
            <w:r w:rsidRPr="00F04249">
              <w:rPr>
                <w:color w:val="FFFFFF" w:themeColor="background1"/>
              </w:rPr>
              <w:t xml:space="preserve"> </w:t>
            </w:r>
            <w:proofErr w:type="spellStart"/>
            <w:r w:rsidR="001476B8">
              <w:rPr>
                <w:color w:val="FFFFFF" w:themeColor="background1"/>
              </w:rPr>
              <w:t>t</w:t>
            </w:r>
            <w:r w:rsidRPr="00F04249">
              <w:rPr>
                <w:color w:val="FFFFFF" w:themeColor="background1"/>
              </w:rPr>
              <w:t>ūāhua</w:t>
            </w:r>
            <w:proofErr w:type="spellEnd"/>
          </w:p>
        </w:tc>
        <w:tc>
          <w:tcPr>
            <w:tcW w:w="1949" w:type="pct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0FC9" w14:textId="392A73FF" w:rsidR="00605DA5" w:rsidRPr="00F04249" w:rsidRDefault="00605DA5" w:rsidP="00193A49">
            <w:pPr>
              <w:rPr>
                <w:color w:val="FFFFFF" w:themeColor="background1"/>
              </w:rPr>
            </w:pPr>
            <w:proofErr w:type="spellStart"/>
            <w:r w:rsidRPr="00F04249">
              <w:rPr>
                <w:color w:val="FFFFFF" w:themeColor="background1"/>
              </w:rPr>
              <w:t>Ngā</w:t>
            </w:r>
            <w:proofErr w:type="spellEnd"/>
            <w:r w:rsidRPr="00F04249">
              <w:rPr>
                <w:color w:val="FFFFFF" w:themeColor="background1"/>
              </w:rPr>
              <w:t xml:space="preserve"> </w:t>
            </w:r>
            <w:r w:rsidR="00610C97">
              <w:rPr>
                <w:color w:val="FFFFFF" w:themeColor="background1"/>
              </w:rPr>
              <w:t>t</w:t>
            </w:r>
            <w:r w:rsidRPr="00F04249">
              <w:rPr>
                <w:color w:val="FFFFFF" w:themeColor="background1"/>
              </w:rPr>
              <w:t>ikanga</w:t>
            </w:r>
          </w:p>
        </w:tc>
      </w:tr>
      <w:tr w:rsidR="00605DA5" w:rsidRPr="00193A49" w14:paraId="57D2DBD0" w14:textId="77777777" w:rsidTr="00610052">
        <w:tc>
          <w:tcPr>
            <w:tcW w:w="15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A5AD" w14:textId="77777777" w:rsidR="00605DA5" w:rsidRPr="00193A49" w:rsidRDefault="00605DA5" w:rsidP="00193A49">
            <w:proofErr w:type="spellStart"/>
            <w:r w:rsidRPr="00193A49">
              <w:t>Whakatautau</w:t>
            </w:r>
            <w:proofErr w:type="spellEnd"/>
          </w:p>
          <w:p w14:paraId="13CDCBD8" w14:textId="77777777" w:rsidR="00605DA5" w:rsidRPr="00193A49" w:rsidRDefault="00605DA5" w:rsidP="00193A49">
            <w:proofErr w:type="spellStart"/>
            <w:r w:rsidRPr="00193A49">
              <w:t>Wā</w:t>
            </w:r>
            <w:proofErr w:type="spellEnd"/>
          </w:p>
          <w:p w14:paraId="5911E9D2" w14:textId="77777777" w:rsidR="00605DA5" w:rsidRPr="00193A49" w:rsidRDefault="00605DA5" w:rsidP="00193A49">
            <w:r w:rsidRPr="00193A49">
              <w:t>Wāhi</w:t>
            </w:r>
          </w:p>
          <w:p w14:paraId="1F43FAA7" w14:textId="77777777" w:rsidR="00605DA5" w:rsidRPr="00193A49" w:rsidRDefault="00605DA5" w:rsidP="00193A49">
            <w:proofErr w:type="spellStart"/>
            <w:r w:rsidRPr="00193A49">
              <w:t>Āhua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Ngākau</w:t>
            </w:r>
            <w:proofErr w:type="spellEnd"/>
          </w:p>
          <w:p w14:paraId="0DF39896" w14:textId="77777777" w:rsidR="00605DA5" w:rsidRPr="00193A49" w:rsidRDefault="00605DA5" w:rsidP="00193A49">
            <w:r w:rsidRPr="00193A49">
              <w:t>Tohu</w:t>
            </w:r>
          </w:p>
          <w:p w14:paraId="553163A5" w14:textId="77777777" w:rsidR="00605DA5" w:rsidRPr="00193A49" w:rsidRDefault="00605DA5" w:rsidP="00193A49">
            <w:proofErr w:type="spellStart"/>
            <w:r w:rsidRPr="00193A49">
              <w:t>Maniore</w:t>
            </w:r>
            <w:proofErr w:type="spellEnd"/>
          </w:p>
          <w:p w14:paraId="62C890C6" w14:textId="77777777" w:rsidR="00605DA5" w:rsidRPr="00193A49" w:rsidRDefault="00605DA5" w:rsidP="00193A49">
            <w:proofErr w:type="spellStart"/>
            <w:r w:rsidRPr="00193A49">
              <w:t>Arotahi</w:t>
            </w:r>
            <w:proofErr w:type="spellEnd"/>
          </w:p>
          <w:p w14:paraId="4366E1FB" w14:textId="77777777" w:rsidR="00605DA5" w:rsidRPr="00193A49" w:rsidRDefault="00605DA5" w:rsidP="00193A49">
            <w:proofErr w:type="spellStart"/>
            <w:r w:rsidRPr="00193A49">
              <w:t>Rerekētanga</w:t>
            </w:r>
            <w:proofErr w:type="spellEnd"/>
          </w:p>
        </w:tc>
        <w:tc>
          <w:tcPr>
            <w:tcW w:w="15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4328" w14:textId="77777777" w:rsidR="00605DA5" w:rsidRPr="00193A49" w:rsidRDefault="00605DA5" w:rsidP="00193A49">
            <w:proofErr w:type="spellStart"/>
            <w:r w:rsidRPr="00193A49">
              <w:t>Reo</w:t>
            </w:r>
            <w:proofErr w:type="spellEnd"/>
          </w:p>
          <w:p w14:paraId="3B3541BA" w14:textId="77777777" w:rsidR="00605DA5" w:rsidRPr="00193A49" w:rsidRDefault="00605DA5" w:rsidP="00193A49">
            <w:proofErr w:type="spellStart"/>
            <w:r w:rsidRPr="00193A49">
              <w:t>Tinana</w:t>
            </w:r>
            <w:proofErr w:type="spellEnd"/>
          </w:p>
          <w:p w14:paraId="05276181" w14:textId="77777777" w:rsidR="00605DA5" w:rsidRPr="00193A49" w:rsidRDefault="00605DA5" w:rsidP="00193A49">
            <w:proofErr w:type="spellStart"/>
            <w:r w:rsidRPr="00193A49">
              <w:t>Nekehanga</w:t>
            </w:r>
            <w:proofErr w:type="spellEnd"/>
          </w:p>
          <w:p w14:paraId="52D438AD" w14:textId="77777777" w:rsidR="00605DA5" w:rsidRPr="00193A49" w:rsidRDefault="00605DA5" w:rsidP="00193A49">
            <w:proofErr w:type="spellStart"/>
            <w:r w:rsidRPr="00193A49">
              <w:t>Mokowā</w:t>
            </w:r>
            <w:proofErr w:type="spellEnd"/>
          </w:p>
        </w:tc>
        <w:tc>
          <w:tcPr>
            <w:tcW w:w="19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2222" w14:textId="613C010F" w:rsidR="00605DA5" w:rsidRPr="00F04249" w:rsidRDefault="00605DA5" w:rsidP="00193A49">
            <w:pPr>
              <w:rPr>
                <w:b/>
                <w:bCs/>
              </w:rPr>
            </w:pPr>
            <w:proofErr w:type="spellStart"/>
            <w:r w:rsidRPr="00F04249">
              <w:rPr>
                <w:b/>
                <w:bCs/>
              </w:rPr>
              <w:t>N</w:t>
            </w:r>
            <w:r w:rsidR="001C5E89" w:rsidRPr="00F04249">
              <w:rPr>
                <w:b/>
                <w:bCs/>
              </w:rPr>
              <w:t>gā</w:t>
            </w:r>
            <w:proofErr w:type="spellEnd"/>
            <w:r w:rsidR="001C5E89" w:rsidRPr="00F04249">
              <w:rPr>
                <w:b/>
                <w:bCs/>
              </w:rPr>
              <w:t xml:space="preserve"> tikanga </w:t>
            </w:r>
            <w:proofErr w:type="spellStart"/>
            <w:r w:rsidR="001C5E89" w:rsidRPr="00F04249">
              <w:rPr>
                <w:b/>
                <w:bCs/>
              </w:rPr>
              <w:t>hanganga</w:t>
            </w:r>
            <w:proofErr w:type="spellEnd"/>
          </w:p>
          <w:p w14:paraId="381D51A9" w14:textId="6ECA7F96" w:rsidR="00605DA5" w:rsidRDefault="00605DA5" w:rsidP="00193A49">
            <w:r w:rsidRPr="00193A49">
              <w:t xml:space="preserve">Hei </w:t>
            </w:r>
            <w:proofErr w:type="spellStart"/>
            <w:r w:rsidRPr="00193A49">
              <w:t>tauira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atahanga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pateko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hokinga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taki</w:t>
            </w:r>
            <w:proofErr w:type="spellEnd"/>
            <w:r w:rsidRPr="00193A49">
              <w:t xml:space="preserve"> kōrero,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hoahoa</w:t>
            </w:r>
            <w:proofErr w:type="spellEnd"/>
            <w:r w:rsidRPr="00193A49">
              <w:t>/</w:t>
            </w:r>
            <w:proofErr w:type="spellStart"/>
            <w:r w:rsidRPr="00193A49">
              <w:t>mapi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whakaputa</w:t>
            </w:r>
            <w:proofErr w:type="spellEnd"/>
            <w:r w:rsidRPr="00193A49">
              <w:t xml:space="preserve"> </w:t>
            </w:r>
            <w:r w:rsidR="001C5E89">
              <w:t>whakairo</w:t>
            </w:r>
          </w:p>
          <w:p w14:paraId="7B345618" w14:textId="77777777" w:rsidR="001C5E89" w:rsidRPr="00193A49" w:rsidRDefault="001C5E89" w:rsidP="00193A49"/>
          <w:p w14:paraId="57D29C08" w14:textId="2465F1DF" w:rsidR="00605DA5" w:rsidRPr="001C5E89" w:rsidRDefault="001C5E89" w:rsidP="00193A49">
            <w:pPr>
              <w:rPr>
                <w:b/>
                <w:bCs/>
              </w:rPr>
            </w:pPr>
            <w:r w:rsidRPr="001C5E89">
              <w:rPr>
                <w:b/>
                <w:bCs/>
              </w:rPr>
              <w:t xml:space="preserve">Te </w:t>
            </w:r>
            <w:proofErr w:type="spellStart"/>
            <w:r w:rsidRPr="001C5E89">
              <w:rPr>
                <w:b/>
                <w:bCs/>
              </w:rPr>
              <w:t>tukatuka</w:t>
            </w:r>
            <w:proofErr w:type="spellEnd"/>
            <w:r w:rsidRPr="001C5E89">
              <w:rPr>
                <w:b/>
                <w:bCs/>
              </w:rPr>
              <w:t xml:space="preserve"> tikanga </w:t>
            </w:r>
            <w:proofErr w:type="spellStart"/>
            <w:r w:rsidRPr="001C5E89">
              <w:rPr>
                <w:b/>
                <w:bCs/>
              </w:rPr>
              <w:t>whakaari</w:t>
            </w:r>
            <w:proofErr w:type="spellEnd"/>
          </w:p>
          <w:p w14:paraId="45B8BE5D" w14:textId="77777777" w:rsidR="00605DA5" w:rsidRDefault="00605DA5" w:rsidP="00193A49">
            <w:r w:rsidRPr="00193A49">
              <w:t xml:space="preserve">Hei </w:t>
            </w:r>
            <w:proofErr w:type="spellStart"/>
            <w:r w:rsidRPr="00193A49">
              <w:t>tauira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Whakatautau</w:t>
            </w:r>
            <w:proofErr w:type="spellEnd"/>
            <w:r w:rsidRPr="00193A49">
              <w:t xml:space="preserve"> ki te </w:t>
            </w:r>
            <w:proofErr w:type="spellStart"/>
            <w:r w:rsidRPr="00193A49">
              <w:t>Pakitara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Nōhanga</w:t>
            </w:r>
            <w:proofErr w:type="spellEnd"/>
            <w:r w:rsidRPr="00193A49">
              <w:t xml:space="preserve"> Wera, Kahu o te </w:t>
            </w:r>
            <w:proofErr w:type="spellStart"/>
            <w:r w:rsidRPr="00193A49">
              <w:t>Mātanga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Whakatautau</w:t>
            </w:r>
            <w:proofErr w:type="spellEnd"/>
            <w:r w:rsidRPr="00193A49">
              <w:t xml:space="preserve"> Kaiako, </w:t>
            </w:r>
            <w:proofErr w:type="spellStart"/>
            <w:r w:rsidRPr="00193A49">
              <w:t>Pōhewatanga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Whakawhitiwhiti</w:t>
            </w:r>
            <w:proofErr w:type="spellEnd"/>
            <w:r w:rsidRPr="00193A49">
              <w:t xml:space="preserve"> ā-</w:t>
            </w:r>
            <w:proofErr w:type="spellStart"/>
            <w:r w:rsidRPr="00193A49">
              <w:t>Waea</w:t>
            </w:r>
            <w:proofErr w:type="spellEnd"/>
            <w:r w:rsidRPr="00193A49">
              <w:t>.</w:t>
            </w:r>
          </w:p>
          <w:p w14:paraId="7FAC51E2" w14:textId="77777777" w:rsidR="001C5E89" w:rsidRPr="00193A49" w:rsidRDefault="001C5E89" w:rsidP="00193A49"/>
          <w:p w14:paraId="5B6BDF5C" w14:textId="745B5BDC" w:rsidR="00605DA5" w:rsidRPr="001C5E89" w:rsidRDefault="001C5E89" w:rsidP="00193A49">
            <w:pPr>
              <w:rPr>
                <w:b/>
                <w:bCs/>
              </w:rPr>
            </w:pPr>
            <w:proofErr w:type="spellStart"/>
            <w:r w:rsidRPr="001C5E89">
              <w:rPr>
                <w:b/>
                <w:bCs/>
              </w:rPr>
              <w:t>Ngā</w:t>
            </w:r>
            <w:proofErr w:type="spellEnd"/>
            <w:r w:rsidRPr="001C5E89">
              <w:rPr>
                <w:b/>
                <w:bCs/>
              </w:rPr>
              <w:t xml:space="preserve"> tikanga </w:t>
            </w:r>
            <w:proofErr w:type="spellStart"/>
            <w:r w:rsidRPr="001C5E89">
              <w:rPr>
                <w:b/>
                <w:bCs/>
              </w:rPr>
              <w:t>whare</w:t>
            </w:r>
            <w:proofErr w:type="spellEnd"/>
            <w:r w:rsidRPr="001C5E89">
              <w:rPr>
                <w:b/>
                <w:bCs/>
              </w:rPr>
              <w:t xml:space="preserve"> </w:t>
            </w:r>
            <w:proofErr w:type="spellStart"/>
            <w:r w:rsidRPr="001C5E89">
              <w:rPr>
                <w:b/>
                <w:bCs/>
              </w:rPr>
              <w:t>tapere</w:t>
            </w:r>
            <w:proofErr w:type="spellEnd"/>
          </w:p>
          <w:p w14:paraId="5464A3A3" w14:textId="77777777" w:rsidR="00605DA5" w:rsidRPr="00193A49" w:rsidRDefault="00605DA5" w:rsidP="00193A49">
            <w:r w:rsidRPr="00193A49">
              <w:t xml:space="preserve">Hei </w:t>
            </w:r>
            <w:proofErr w:type="spellStart"/>
            <w:r w:rsidRPr="00193A49">
              <w:t>tauira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whanaungatanga </w:t>
            </w:r>
            <w:proofErr w:type="spellStart"/>
            <w:r w:rsidRPr="00193A49">
              <w:t>Kaiwhakatau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Kaimātaki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putanga</w:t>
            </w:r>
            <w:proofErr w:type="spellEnd"/>
            <w:r w:rsidRPr="00193A49">
              <w:t xml:space="preserve"> me </w:t>
            </w:r>
            <w:r w:rsidRPr="00193A49">
              <w:lastRenderedPageBreak/>
              <w:t xml:space="preserve">te </w:t>
            </w:r>
            <w:proofErr w:type="spellStart"/>
            <w:r w:rsidRPr="00193A49">
              <w:t>kuhunga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hangarau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whare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tapere</w:t>
            </w:r>
            <w:proofErr w:type="spellEnd"/>
          </w:p>
          <w:p w14:paraId="33E68E8A" w14:textId="1E1C800E" w:rsidR="00605DA5" w:rsidRPr="001C5E89" w:rsidRDefault="001C5E89" w:rsidP="00193A49">
            <w:pPr>
              <w:rPr>
                <w:b/>
                <w:bCs/>
              </w:rPr>
            </w:pPr>
            <w:proofErr w:type="spellStart"/>
            <w:r w:rsidRPr="001C5E89">
              <w:rPr>
                <w:b/>
                <w:bCs/>
              </w:rPr>
              <w:t>Ngā</w:t>
            </w:r>
            <w:proofErr w:type="spellEnd"/>
            <w:r w:rsidRPr="001C5E89">
              <w:rPr>
                <w:b/>
                <w:bCs/>
              </w:rPr>
              <w:t xml:space="preserve"> tikanga </w:t>
            </w:r>
            <w:proofErr w:type="spellStart"/>
            <w:r w:rsidRPr="001C5E89">
              <w:rPr>
                <w:b/>
                <w:bCs/>
              </w:rPr>
              <w:t>tātangi</w:t>
            </w:r>
            <w:proofErr w:type="spellEnd"/>
          </w:p>
          <w:p w14:paraId="2EF7144F" w14:textId="77777777" w:rsidR="00605DA5" w:rsidRPr="00193A49" w:rsidRDefault="00605DA5" w:rsidP="00193A49">
            <w:r w:rsidRPr="00193A49">
              <w:t xml:space="preserve">Hei </w:t>
            </w:r>
            <w:proofErr w:type="spellStart"/>
            <w:r w:rsidRPr="00193A49">
              <w:t>tauira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whaikupu</w:t>
            </w:r>
            <w:proofErr w:type="spellEnd"/>
            <w:r w:rsidRPr="00193A49">
              <w:t xml:space="preserve"> ā-roto, kōrero,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tohutohu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atamira</w:t>
            </w:r>
            <w:proofErr w:type="spellEnd"/>
            <w:r w:rsidRPr="00193A49">
              <w:t>.</w:t>
            </w:r>
          </w:p>
        </w:tc>
      </w:tr>
    </w:tbl>
    <w:p w14:paraId="4F478E7B" w14:textId="77777777" w:rsidR="00605DA5" w:rsidRPr="00193A49" w:rsidRDefault="00605DA5" w:rsidP="00193A49"/>
    <w:p w14:paraId="0731EF4F" w14:textId="112F1538" w:rsidR="00605DA5" w:rsidRPr="00193A49" w:rsidRDefault="001C5E89" w:rsidP="002B5CAE">
      <w:pPr>
        <w:pStyle w:val="Heading2"/>
      </w:pPr>
      <w:proofErr w:type="spellStart"/>
      <w:r w:rsidRPr="00193A49">
        <w:t>Raupapa</w:t>
      </w:r>
      <w:proofErr w:type="spellEnd"/>
      <w:r w:rsidRPr="00193A49">
        <w:t xml:space="preserve"> mahi: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wheako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e </w:t>
      </w:r>
      <w:proofErr w:type="spellStart"/>
      <w:r w:rsidRPr="00193A49">
        <w:t>taea</w:t>
      </w:r>
      <w:proofErr w:type="spellEnd"/>
      <w:r w:rsidRPr="00193A49">
        <w:t xml:space="preserve"> ana</w:t>
      </w:r>
    </w:p>
    <w:p w14:paraId="6EDBD997" w14:textId="694A895B" w:rsidR="00605DA5" w:rsidRPr="00193A49" w:rsidRDefault="001C5E89" w:rsidP="001C5E89">
      <w:pPr>
        <w:pStyle w:val="Heading3"/>
      </w:pP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taumata</w:t>
      </w:r>
      <w:proofErr w:type="spellEnd"/>
      <w:r w:rsidRPr="00193A49">
        <w:t xml:space="preserve"> 1-2</w:t>
      </w:r>
    </w:p>
    <w:p w14:paraId="033771A4" w14:textId="77777777" w:rsidR="00605DA5" w:rsidRPr="00193A49" w:rsidRDefault="00605DA5" w:rsidP="00193A49">
      <w:r w:rsidRPr="001C5E89">
        <w:rPr>
          <w:b/>
          <w:bCs/>
        </w:rPr>
        <w:t xml:space="preserve">Kia </w:t>
      </w:r>
      <w:proofErr w:type="spellStart"/>
      <w:r w:rsidRPr="001C5E89">
        <w:rPr>
          <w:b/>
          <w:bCs/>
        </w:rPr>
        <w:t>mōhio</w:t>
      </w:r>
      <w:proofErr w:type="spellEnd"/>
      <w:r w:rsidRPr="001C5E89">
        <w:rPr>
          <w:b/>
          <w:bCs/>
        </w:rPr>
        <w:t>:</w:t>
      </w:r>
      <w:r w:rsidRPr="00193A49">
        <w:t xml:space="preserve"> E </w:t>
      </w:r>
      <w:proofErr w:type="spellStart"/>
      <w:r w:rsidRPr="00193A49">
        <w:t>whakaahua</w:t>
      </w:r>
      <w:proofErr w:type="spellEnd"/>
      <w:r w:rsidRPr="00193A49">
        <w:t xml:space="preserve"> ana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koronga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e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tonu</w:t>
      </w:r>
      <w:proofErr w:type="spellEnd"/>
      <w:r w:rsidRPr="00193A49">
        <w:t xml:space="preserve"> puta </w:t>
      </w:r>
      <w:proofErr w:type="spellStart"/>
      <w:r w:rsidRPr="00193A49">
        <w:t>noa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wāhanga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. He </w:t>
      </w:r>
      <w:proofErr w:type="spellStart"/>
      <w:r w:rsidRPr="00193A49">
        <w:t>whakaahua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pūkenga</w:t>
      </w:r>
      <w:proofErr w:type="spellEnd"/>
      <w:r w:rsidRPr="00193A49">
        <w:t xml:space="preserve"> e </w:t>
      </w:r>
      <w:proofErr w:type="spellStart"/>
      <w:r w:rsidRPr="00193A49">
        <w:t>taea</w:t>
      </w:r>
      <w:proofErr w:type="spellEnd"/>
      <w:r w:rsidRPr="00193A49">
        <w:t xml:space="preserve"> ai te </w:t>
      </w:r>
      <w:proofErr w:type="spellStart"/>
      <w:r w:rsidRPr="00193A49">
        <w:t>ākonga</w:t>
      </w:r>
      <w:proofErr w:type="spellEnd"/>
      <w:r w:rsidRPr="00193A49">
        <w:t xml:space="preserve"> te </w:t>
      </w:r>
      <w:proofErr w:type="spellStart"/>
      <w:r w:rsidRPr="00193A49">
        <w:t>whakauru</w:t>
      </w:r>
      <w:proofErr w:type="spellEnd"/>
      <w:r w:rsidRPr="00193A49">
        <w:t xml:space="preserve"> </w:t>
      </w:r>
      <w:proofErr w:type="spellStart"/>
      <w:r w:rsidRPr="00193A49">
        <w:t>mātātoa</w:t>
      </w:r>
      <w:proofErr w:type="spellEnd"/>
      <w:r w:rsidRPr="00193A49">
        <w:t xml:space="preserve"> ki ana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ahakoa</w:t>
      </w:r>
      <w:proofErr w:type="spellEnd"/>
      <w:r w:rsidRPr="00193A49">
        <w:t xml:space="preserve"> te </w:t>
      </w:r>
      <w:proofErr w:type="spellStart"/>
      <w:r w:rsidRPr="00193A49">
        <w:t>wāhanga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>.</w:t>
      </w:r>
    </w:p>
    <w:p w14:paraId="010F56C1" w14:textId="77777777" w:rsidR="00605DA5" w:rsidRPr="00193A49" w:rsidRDefault="00605DA5" w:rsidP="00193A49"/>
    <w:p w14:paraId="447FEA1B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Whakaaro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hōhonu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ōku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ake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akoranga</w:t>
      </w:r>
      <w:proofErr w:type="spellEnd"/>
      <w:r w:rsidRPr="001C5E89">
        <w:rPr>
          <w:b/>
          <w:bCs/>
        </w:rPr>
        <w:t>.</w:t>
      </w:r>
    </w:p>
    <w:p w14:paraId="7A44DCEC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Āhukahuka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ina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angitu</w:t>
      </w:r>
      <w:proofErr w:type="spellEnd"/>
      <w:r w:rsidRPr="001C5E89">
        <w:rPr>
          <w:b/>
          <w:bCs/>
        </w:rPr>
        <w:t xml:space="preserve"> au, </w:t>
      </w:r>
      <w:proofErr w:type="spellStart"/>
      <w:r w:rsidRPr="001C5E89">
        <w:rPr>
          <w:b/>
          <w:bCs/>
        </w:rPr>
        <w:t>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atu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rānei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ākonga</w:t>
      </w:r>
      <w:proofErr w:type="spellEnd"/>
      <w:r w:rsidRPr="001C5E89">
        <w:rPr>
          <w:b/>
          <w:bCs/>
        </w:rPr>
        <w:t>.</w:t>
      </w:r>
    </w:p>
    <w:p w14:paraId="3EDC5600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Whakamahia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tauira</w:t>
      </w:r>
      <w:proofErr w:type="spellEnd"/>
      <w:r w:rsidRPr="00193A49">
        <w:t xml:space="preserve">, </w:t>
      </w:r>
      <w:proofErr w:type="spellStart"/>
      <w:r w:rsidRPr="00193A49">
        <w:t>ngā</w:t>
      </w:r>
      <w:proofErr w:type="spellEnd"/>
      <w:r w:rsidRPr="00193A49">
        <w:t xml:space="preserve"> '</w:t>
      </w:r>
      <w:proofErr w:type="spellStart"/>
      <w:r w:rsidRPr="00193A49">
        <w:t>whakaputa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'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whakaako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me </w:t>
      </w:r>
      <w:proofErr w:type="spellStart"/>
      <w:r w:rsidRPr="00193A49">
        <w:t>pēhea</w:t>
      </w:r>
      <w:proofErr w:type="spellEnd"/>
      <w:r w:rsidRPr="00193A49">
        <w:t xml:space="preserve"> te:</w:t>
      </w:r>
    </w:p>
    <w:p w14:paraId="25DC190A" w14:textId="77777777" w:rsidR="00605DA5" w:rsidRPr="00193A49" w:rsidRDefault="00605DA5" w:rsidP="001C5E89">
      <w:pPr>
        <w:pStyle w:val="ListParagraph"/>
        <w:numPr>
          <w:ilvl w:val="0"/>
          <w:numId w:val="42"/>
        </w:numPr>
      </w:pPr>
      <w:proofErr w:type="spellStart"/>
      <w:r w:rsidRPr="00193A49">
        <w:t>whakaaroaro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o ō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angitu</w:t>
      </w:r>
      <w:proofErr w:type="spellEnd"/>
      <w:r w:rsidRPr="00193A49">
        <w:t xml:space="preserve"> </w:t>
      </w:r>
      <w:proofErr w:type="spellStart"/>
      <w:r w:rsidRPr="00193A49">
        <w:t>kua</w:t>
      </w:r>
      <w:proofErr w:type="spellEnd"/>
      <w:r w:rsidRPr="00193A49">
        <w:t xml:space="preserve"> </w:t>
      </w:r>
      <w:proofErr w:type="spellStart"/>
      <w:r w:rsidRPr="00193A49">
        <w:t>takoto</w:t>
      </w:r>
      <w:proofErr w:type="spellEnd"/>
      <w:r w:rsidRPr="00193A49">
        <w:t xml:space="preserve">. </w:t>
      </w:r>
    </w:p>
    <w:p w14:paraId="07B962B6" w14:textId="77777777" w:rsidR="00605DA5" w:rsidRPr="00193A49" w:rsidRDefault="00605DA5" w:rsidP="001C5E89">
      <w:pPr>
        <w:pStyle w:val="ListParagraph"/>
        <w:numPr>
          <w:ilvl w:val="0"/>
          <w:numId w:val="42"/>
        </w:numPr>
      </w:pPr>
      <w:proofErr w:type="spellStart"/>
      <w:r w:rsidRPr="00193A49">
        <w:t>tautuhi</w:t>
      </w:r>
      <w:proofErr w:type="spellEnd"/>
      <w:r w:rsidRPr="00193A49">
        <w:t xml:space="preserve"> me te </w:t>
      </w:r>
      <w:proofErr w:type="spellStart"/>
      <w:r w:rsidRPr="00193A49">
        <w:t>whakaahua</w:t>
      </w:r>
      <w:proofErr w:type="spellEnd"/>
      <w:r w:rsidRPr="00193A49">
        <w:t xml:space="preserve"> tikanga e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rātau</w:t>
      </w:r>
      <w:proofErr w:type="spellEnd"/>
      <w:r w:rsidRPr="00193A49">
        <w:t xml:space="preserve"> te kite </w:t>
      </w:r>
      <w:proofErr w:type="spellStart"/>
      <w:r w:rsidRPr="00193A49">
        <w:t>angitunga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ā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a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</w:p>
    <w:p w14:paraId="6E0C9DEE" w14:textId="77777777" w:rsidR="00605DA5" w:rsidRPr="00193A49" w:rsidRDefault="00605DA5" w:rsidP="001C5E89">
      <w:pPr>
        <w:pStyle w:val="ListParagraph"/>
        <w:numPr>
          <w:ilvl w:val="0"/>
          <w:numId w:val="42"/>
        </w:numPr>
      </w:pPr>
      <w:proofErr w:type="spellStart"/>
      <w:r w:rsidRPr="00193A49">
        <w:t>urupare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whakahoki</w:t>
      </w:r>
      <w:proofErr w:type="spellEnd"/>
      <w:r w:rsidRPr="00193A49">
        <w:t xml:space="preserve"> kōrero </w:t>
      </w:r>
      <w:proofErr w:type="spellStart"/>
      <w:r w:rsidRPr="00193A49">
        <w:t>mai</w:t>
      </w:r>
      <w:proofErr w:type="spellEnd"/>
      <w:r w:rsidRPr="00193A49">
        <w:t xml:space="preserve">, </w:t>
      </w:r>
      <w:proofErr w:type="spellStart"/>
      <w:r w:rsidRPr="00193A49">
        <w:t>whāngai</w:t>
      </w:r>
      <w:proofErr w:type="spellEnd"/>
      <w:r w:rsidRPr="00193A49">
        <w:t xml:space="preserve"> kōrero </w:t>
      </w:r>
      <w:proofErr w:type="spellStart"/>
      <w:r w:rsidRPr="00193A49">
        <w:t>hoki</w:t>
      </w:r>
      <w:proofErr w:type="spellEnd"/>
      <w:r w:rsidRPr="00193A49">
        <w:t>/</w:t>
      </w:r>
      <w:proofErr w:type="spellStart"/>
      <w:r w:rsidRPr="00193A49">
        <w:t>rānei</w:t>
      </w:r>
      <w:proofErr w:type="spellEnd"/>
    </w:p>
    <w:p w14:paraId="7513AE0A" w14:textId="77777777" w:rsidR="00605DA5" w:rsidRPr="00193A49" w:rsidRDefault="00605DA5" w:rsidP="00193A49">
      <w:proofErr w:type="spellStart"/>
      <w:r w:rsidRPr="00193A49">
        <w:t>Whakarite</w:t>
      </w:r>
      <w:proofErr w:type="spellEnd"/>
      <w:r w:rsidRPr="00193A49">
        <w:t xml:space="preserve"> e </w:t>
      </w:r>
      <w:proofErr w:type="spellStart"/>
      <w:r w:rsidRPr="00193A49">
        <w:t>mārama</w:t>
      </w:r>
      <w:proofErr w:type="spellEnd"/>
      <w:r w:rsidRPr="00193A49">
        <w:t xml:space="preserve"> ana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ki te </w:t>
      </w:r>
      <w:proofErr w:type="spellStart"/>
      <w:r w:rsidRPr="00193A49">
        <w:t>kaupapa</w:t>
      </w:r>
      <w:proofErr w:type="spellEnd"/>
      <w:r w:rsidRPr="00193A49">
        <w:t xml:space="preserve"> o te </w:t>
      </w:r>
      <w:proofErr w:type="spellStart"/>
      <w:r w:rsidRPr="00193A49">
        <w:t>whakaaroaro</w:t>
      </w:r>
      <w:proofErr w:type="spellEnd"/>
      <w:r w:rsidRPr="00193A49">
        <w:t xml:space="preserve">, te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hōhonu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ki ā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painga</w:t>
      </w:r>
      <w:proofErr w:type="spellEnd"/>
      <w:r w:rsidRPr="00193A49">
        <w:t xml:space="preserve"> o te </w:t>
      </w:r>
      <w:proofErr w:type="spellStart"/>
      <w:r w:rsidRPr="00193A49">
        <w:t>hoatu</w:t>
      </w:r>
      <w:proofErr w:type="spellEnd"/>
      <w:r w:rsidRPr="00193A49">
        <w:t xml:space="preserve">, </w:t>
      </w:r>
      <w:proofErr w:type="spellStart"/>
      <w:r w:rsidRPr="00193A49">
        <w:t>whiwhi</w:t>
      </w:r>
      <w:proofErr w:type="spellEnd"/>
      <w:r w:rsidRPr="00193A49">
        <w:t xml:space="preserve"> me te </w:t>
      </w:r>
      <w:proofErr w:type="spellStart"/>
      <w:r w:rsidRPr="00193A49">
        <w:t>urupare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whakahoki</w:t>
      </w:r>
      <w:proofErr w:type="spellEnd"/>
      <w:r w:rsidRPr="00193A49">
        <w:t xml:space="preserve"> kōrero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ā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. </w:t>
      </w:r>
    </w:p>
    <w:p w14:paraId="0F08BC22" w14:textId="77777777" w:rsidR="00605DA5" w:rsidRPr="00193A49" w:rsidRDefault="00605DA5" w:rsidP="00193A49"/>
    <w:p w14:paraId="5D2619A0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Tautuhia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mahinga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haumaru</w:t>
      </w:r>
      <w:proofErr w:type="spellEnd"/>
      <w:r w:rsidRPr="001C5E89">
        <w:rPr>
          <w:b/>
          <w:bCs/>
        </w:rPr>
        <w:t xml:space="preserve"> e </w:t>
      </w:r>
      <w:proofErr w:type="spellStart"/>
      <w:r w:rsidRPr="001C5E89">
        <w:rPr>
          <w:b/>
          <w:bCs/>
        </w:rPr>
        <w:t>taea</w:t>
      </w:r>
      <w:proofErr w:type="spellEnd"/>
      <w:r w:rsidRPr="001C5E89">
        <w:rPr>
          <w:b/>
          <w:bCs/>
        </w:rPr>
        <w:t xml:space="preserve"> ai e au me </w:t>
      </w:r>
      <w:proofErr w:type="spellStart"/>
      <w:r w:rsidRPr="001C5E89">
        <w:rPr>
          <w:b/>
          <w:bCs/>
        </w:rPr>
        <w:t>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atu</w:t>
      </w:r>
      <w:proofErr w:type="spellEnd"/>
      <w:r w:rsidRPr="001C5E89">
        <w:rPr>
          <w:b/>
          <w:bCs/>
        </w:rPr>
        <w:t xml:space="preserve"> ki te </w:t>
      </w:r>
      <w:proofErr w:type="spellStart"/>
      <w:r w:rsidRPr="001C5E89">
        <w:rPr>
          <w:b/>
          <w:bCs/>
        </w:rPr>
        <w:t>haere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atu</w:t>
      </w:r>
      <w:proofErr w:type="spellEnd"/>
      <w:r w:rsidRPr="001C5E89">
        <w:rPr>
          <w:b/>
          <w:bCs/>
        </w:rPr>
        <w:t xml:space="preserve"> me te </w:t>
      </w:r>
      <w:proofErr w:type="spellStart"/>
      <w:r w:rsidRPr="001C5E89">
        <w:rPr>
          <w:b/>
          <w:bCs/>
        </w:rPr>
        <w:t>hoki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haumaru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kura</w:t>
      </w:r>
      <w:proofErr w:type="spellEnd"/>
      <w:r w:rsidRPr="001C5E89">
        <w:rPr>
          <w:b/>
          <w:bCs/>
        </w:rPr>
        <w:t xml:space="preserve">. </w:t>
      </w:r>
    </w:p>
    <w:p w14:paraId="19B1EE96" w14:textId="77777777" w:rsidR="00605DA5" w:rsidRPr="00193A49" w:rsidRDefault="00605DA5" w:rsidP="00193A49">
      <w:r w:rsidRPr="00193A49">
        <w:t xml:space="preserve">LE: Ohia </w:t>
      </w:r>
      <w:proofErr w:type="spellStart"/>
      <w:r w:rsidRPr="00193A49">
        <w:t>manomanotia</w:t>
      </w:r>
      <w:proofErr w:type="spellEnd"/>
      <w:r w:rsidRPr="00193A49">
        <w:t xml:space="preserve"> me te </w:t>
      </w:r>
      <w:proofErr w:type="spellStart"/>
      <w:r w:rsidRPr="00193A49">
        <w:t>whakarārangi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mōhiotanga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me te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kura</w:t>
      </w:r>
      <w:proofErr w:type="spellEnd"/>
      <w:r w:rsidRPr="00193A49">
        <w:t xml:space="preserve">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rā</w:t>
      </w:r>
      <w:proofErr w:type="spellEnd"/>
      <w:r w:rsidRPr="00193A49">
        <w:t xml:space="preserve">. Ka </w:t>
      </w:r>
      <w:proofErr w:type="spellStart"/>
      <w:r w:rsidRPr="00193A49">
        <w:t>whakamahia</w:t>
      </w:r>
      <w:proofErr w:type="spellEnd"/>
      <w:r w:rsidRPr="00193A49">
        <w:t xml:space="preserve"> e te </w:t>
      </w:r>
      <w:proofErr w:type="spellStart"/>
      <w:r w:rsidRPr="00193A49">
        <w:t>kaiako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rārangi</w:t>
      </w:r>
      <w:proofErr w:type="spellEnd"/>
      <w:r w:rsidRPr="00193A49">
        <w:t xml:space="preserve"> ki te </w:t>
      </w:r>
      <w:proofErr w:type="spellStart"/>
      <w:r w:rsidRPr="00193A49">
        <w:t>arowhai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mōhiotanga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me te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kura</w:t>
      </w:r>
      <w:proofErr w:type="spellEnd"/>
      <w:r w:rsidRPr="00193A49">
        <w:t xml:space="preserve">. </w:t>
      </w:r>
      <w:proofErr w:type="spellStart"/>
      <w:r w:rsidRPr="00193A49">
        <w:t>Tautuhia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wāhi </w:t>
      </w:r>
      <w:proofErr w:type="spellStart"/>
      <w:r w:rsidRPr="00193A49">
        <w:t>matea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arotahi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whakaakoranga</w:t>
      </w:r>
      <w:proofErr w:type="spellEnd"/>
      <w:r w:rsidRPr="00193A49">
        <w:t xml:space="preserve">,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hoki</w:t>
      </w:r>
      <w:proofErr w:type="spellEnd"/>
      <w:r w:rsidRPr="00193A49">
        <w:t>.</w:t>
      </w:r>
    </w:p>
    <w:p w14:paraId="4D6CD79B" w14:textId="77777777" w:rsidR="00605DA5" w:rsidRDefault="00605DA5" w:rsidP="00193A49">
      <w:r w:rsidRPr="00193A49">
        <w:t xml:space="preserve">Kia </w:t>
      </w:r>
      <w:proofErr w:type="spellStart"/>
      <w:r w:rsidRPr="00193A49">
        <w:t>mohio</w:t>
      </w:r>
      <w:proofErr w:type="spellEnd"/>
      <w:r w:rsidRPr="00193A49">
        <w:t xml:space="preserve"> ai: Me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anō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koronga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e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puta </w:t>
      </w:r>
      <w:proofErr w:type="spellStart"/>
      <w:r w:rsidRPr="00193A49">
        <w:t>noa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wāhanga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ina</w:t>
      </w:r>
      <w:proofErr w:type="spellEnd"/>
      <w:r w:rsidRPr="00193A49">
        <w:t xml:space="preserve"> </w:t>
      </w:r>
      <w:proofErr w:type="spellStart"/>
      <w:r w:rsidRPr="00193A49">
        <w:t>hōhonu</w:t>
      </w:r>
      <w:proofErr w:type="spellEnd"/>
      <w:r w:rsidRPr="00193A49">
        <w:t xml:space="preserve"> </w:t>
      </w:r>
      <w:proofErr w:type="spellStart"/>
      <w:r w:rsidRPr="00193A49">
        <w:t>haere</w:t>
      </w:r>
      <w:proofErr w:type="spellEnd"/>
      <w:r w:rsidRPr="00193A49">
        <w:t xml:space="preserve"> te </w:t>
      </w:r>
      <w:proofErr w:type="spellStart"/>
      <w:r w:rsidRPr="00193A49">
        <w:t>māramatanga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>.</w:t>
      </w:r>
    </w:p>
    <w:p w14:paraId="28C7ACD6" w14:textId="77777777" w:rsidR="001C5E89" w:rsidRPr="00193A49" w:rsidRDefault="001C5E89" w:rsidP="00193A49"/>
    <w:p w14:paraId="63983FA1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Matapakitia</w:t>
      </w:r>
      <w:proofErr w:type="spellEnd"/>
      <w:r w:rsidRPr="001C5E89">
        <w:rPr>
          <w:b/>
          <w:bCs/>
        </w:rPr>
        <w:t xml:space="preserve"> he aha te </w:t>
      </w:r>
      <w:proofErr w:type="spellStart"/>
      <w:r w:rsidRPr="001C5E89">
        <w:rPr>
          <w:b/>
          <w:bCs/>
        </w:rPr>
        <w:t>whakari</w:t>
      </w:r>
      <w:proofErr w:type="spellEnd"/>
      <w:r w:rsidRPr="001C5E89">
        <w:rPr>
          <w:b/>
          <w:bCs/>
        </w:rPr>
        <w:t xml:space="preserve">, ā, me </w:t>
      </w:r>
      <w:proofErr w:type="spellStart"/>
      <w:r w:rsidRPr="001C5E89">
        <w:rPr>
          <w:b/>
          <w:bCs/>
        </w:rPr>
        <w:t>pēhea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tātau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whakauru</w:t>
      </w:r>
      <w:proofErr w:type="spellEnd"/>
      <w:r w:rsidRPr="001C5E89">
        <w:rPr>
          <w:b/>
          <w:bCs/>
        </w:rPr>
        <w:t>.</w:t>
      </w:r>
    </w:p>
    <w:p w14:paraId="62CDFA06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Matapakitia</w:t>
      </w:r>
      <w:proofErr w:type="spellEnd"/>
      <w:r w:rsidRPr="001C5E89">
        <w:rPr>
          <w:b/>
          <w:bCs/>
        </w:rPr>
        <w:t xml:space="preserve"> he aha te </w:t>
      </w:r>
      <w:proofErr w:type="spellStart"/>
      <w:r w:rsidRPr="001C5E89">
        <w:rPr>
          <w:b/>
          <w:bCs/>
        </w:rPr>
        <w:t>whakatautau</w:t>
      </w:r>
      <w:proofErr w:type="spellEnd"/>
      <w:r w:rsidRPr="001C5E89">
        <w:rPr>
          <w:b/>
          <w:bCs/>
        </w:rPr>
        <w:t xml:space="preserve">, ā, me </w:t>
      </w:r>
      <w:proofErr w:type="spellStart"/>
      <w:r w:rsidRPr="001C5E89">
        <w:rPr>
          <w:b/>
          <w:bCs/>
        </w:rPr>
        <w:t>pēhea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whakatautau</w:t>
      </w:r>
      <w:proofErr w:type="spellEnd"/>
      <w:r w:rsidRPr="001C5E89">
        <w:rPr>
          <w:b/>
          <w:bCs/>
        </w:rPr>
        <w:t>.</w:t>
      </w:r>
    </w:p>
    <w:p w14:paraId="12FD9FA9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Matapakitia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kaupapa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rerekē</w:t>
      </w:r>
      <w:proofErr w:type="spellEnd"/>
      <w:r w:rsidRPr="001C5E89">
        <w:rPr>
          <w:b/>
          <w:bCs/>
        </w:rPr>
        <w:t xml:space="preserve"> o te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>.</w:t>
      </w:r>
    </w:p>
    <w:p w14:paraId="26E2C3F4" w14:textId="77777777" w:rsidR="00605DA5" w:rsidRPr="00193A49" w:rsidRDefault="00605DA5" w:rsidP="00193A49">
      <w:proofErr w:type="spellStart"/>
      <w:r w:rsidRPr="00193A49">
        <w:t>Matapakitia</w:t>
      </w:r>
      <w:proofErr w:type="spellEnd"/>
      <w:r w:rsidRPr="00193A49">
        <w:t xml:space="preserve"> he aha te </w:t>
      </w:r>
      <w:proofErr w:type="spellStart"/>
      <w:r w:rsidRPr="00193A49">
        <w:t>whakaari</w:t>
      </w:r>
      <w:proofErr w:type="spellEnd"/>
      <w:r w:rsidRPr="00193A49">
        <w:t xml:space="preserve">, ka </w:t>
      </w:r>
      <w:proofErr w:type="spellStart"/>
      <w:r w:rsidRPr="00193A49">
        <w:t>whakamārama</w:t>
      </w:r>
      <w:proofErr w:type="spellEnd"/>
      <w:r w:rsidRPr="00193A49">
        <w:t xml:space="preserve"> ka </w:t>
      </w:r>
      <w:proofErr w:type="spellStart"/>
      <w:r w:rsidRPr="00193A49">
        <w:t>whai</w:t>
      </w:r>
      <w:proofErr w:type="spellEnd"/>
      <w:r w:rsidRPr="00193A49">
        <w:t xml:space="preserve"> wāhi te </w:t>
      </w:r>
      <w:proofErr w:type="spellStart"/>
      <w:r w:rsidRPr="00193A49">
        <w:t>katoa</w:t>
      </w:r>
      <w:proofErr w:type="spellEnd"/>
      <w:r w:rsidRPr="00193A49">
        <w:t xml:space="preserve"> ki </w:t>
      </w:r>
      <w:proofErr w:type="spellStart"/>
      <w:r w:rsidRPr="00193A49">
        <w:t>tētahi</w:t>
      </w:r>
      <w:proofErr w:type="spellEnd"/>
      <w:r w:rsidRPr="00193A49">
        <w:t xml:space="preserve"> kōrero </w:t>
      </w:r>
      <w:proofErr w:type="spellStart"/>
      <w:r w:rsidRPr="00193A49">
        <w:t>pūrākau</w:t>
      </w:r>
      <w:proofErr w:type="spellEnd"/>
      <w:r w:rsidRPr="00193A49">
        <w:t xml:space="preserve"> </w:t>
      </w:r>
      <w:proofErr w:type="spellStart"/>
      <w:r w:rsidRPr="00193A49">
        <w:t>kāore</w:t>
      </w:r>
      <w:proofErr w:type="spellEnd"/>
      <w:r w:rsidRPr="00193A49">
        <w:t xml:space="preserve"> </w:t>
      </w:r>
      <w:proofErr w:type="spellStart"/>
      <w:r w:rsidRPr="00193A49">
        <w:t>anō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kia </w:t>
      </w:r>
      <w:proofErr w:type="spellStart"/>
      <w:r w:rsidRPr="00193A49">
        <w:t>rongo</w:t>
      </w:r>
      <w:proofErr w:type="spellEnd"/>
      <w:r w:rsidRPr="00193A49">
        <w:t xml:space="preserve">. </w:t>
      </w:r>
      <w:proofErr w:type="spellStart"/>
      <w:r w:rsidRPr="00193A49">
        <w:t>Matapakitia</w:t>
      </w:r>
      <w:proofErr w:type="spellEnd"/>
      <w:r w:rsidRPr="00193A49">
        <w:t xml:space="preserve"> he aha te </w:t>
      </w:r>
      <w:proofErr w:type="spellStart"/>
      <w:r w:rsidRPr="00193A49">
        <w:t>whakatautau</w:t>
      </w:r>
      <w:proofErr w:type="spellEnd"/>
      <w:r w:rsidRPr="00193A49">
        <w:t xml:space="preserve">, ka </w:t>
      </w:r>
      <w:proofErr w:type="spellStart"/>
      <w:r w:rsidRPr="00193A49">
        <w:t>mutu</w:t>
      </w:r>
      <w:proofErr w:type="spellEnd"/>
      <w:r w:rsidRPr="00193A49">
        <w:t xml:space="preserve"> ka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tūranga</w:t>
      </w:r>
      <w:proofErr w:type="spellEnd"/>
      <w:r w:rsidRPr="00193A49">
        <w:t xml:space="preserve"> </w:t>
      </w:r>
      <w:proofErr w:type="spellStart"/>
      <w:r w:rsidRPr="00193A49">
        <w:t>whakatautau</w:t>
      </w:r>
      <w:proofErr w:type="spellEnd"/>
      <w:r w:rsidRPr="00193A49">
        <w:t xml:space="preserve"> te </w:t>
      </w:r>
      <w:proofErr w:type="spellStart"/>
      <w:r w:rsidRPr="00193A49">
        <w:t>katoa</w:t>
      </w:r>
      <w:proofErr w:type="spellEnd"/>
      <w:r w:rsidRPr="00193A49">
        <w:t xml:space="preserve"> (</w:t>
      </w:r>
      <w:proofErr w:type="spellStart"/>
      <w:r w:rsidRPr="00193A49">
        <w:t>tae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ki te </w:t>
      </w:r>
      <w:proofErr w:type="spellStart"/>
      <w:r w:rsidRPr="00193A49">
        <w:t>kaiako</w:t>
      </w:r>
      <w:proofErr w:type="spellEnd"/>
      <w:r w:rsidRPr="00193A49">
        <w:t xml:space="preserve">)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whakaari</w:t>
      </w:r>
      <w:proofErr w:type="spellEnd"/>
      <w:r w:rsidRPr="00193A49">
        <w:t xml:space="preserve">. </w:t>
      </w:r>
    </w:p>
    <w:p w14:paraId="64842BE6" w14:textId="77777777" w:rsidR="00605DA5" w:rsidRPr="00193A49" w:rsidRDefault="00605DA5" w:rsidP="00193A49">
      <w:proofErr w:type="spellStart"/>
      <w:r w:rsidRPr="00193A49">
        <w:t>Whakamāramahia</w:t>
      </w:r>
      <w:proofErr w:type="spellEnd"/>
      <w:r w:rsidRPr="00193A49">
        <w:t xml:space="preserve"> te TIR (</w:t>
      </w:r>
      <w:proofErr w:type="spellStart"/>
      <w:r w:rsidRPr="00193A49">
        <w:t>Whakatautau</w:t>
      </w:r>
      <w:proofErr w:type="spellEnd"/>
      <w:r w:rsidRPr="00193A49">
        <w:t xml:space="preserve"> Kaiako) ka </w:t>
      </w:r>
      <w:proofErr w:type="spellStart"/>
      <w:r w:rsidRPr="00193A49">
        <w:t>mutu</w:t>
      </w:r>
      <w:proofErr w:type="spellEnd"/>
      <w:r w:rsidRPr="00193A49">
        <w:t xml:space="preserve"> ka </w:t>
      </w:r>
      <w:proofErr w:type="spellStart"/>
      <w:r w:rsidRPr="00193A49">
        <w:t>kawea</w:t>
      </w:r>
      <w:proofErr w:type="spellEnd"/>
      <w:r w:rsidRPr="00193A49">
        <w:t xml:space="preserve"> e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tangata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tūranga</w:t>
      </w:r>
      <w:proofErr w:type="spellEnd"/>
      <w:r w:rsidRPr="00193A49">
        <w:t xml:space="preserve"> </w:t>
      </w:r>
      <w:proofErr w:type="spellStart"/>
      <w:r w:rsidRPr="00193A49">
        <w:t>whakatautau</w:t>
      </w:r>
      <w:proofErr w:type="spellEnd"/>
      <w:r w:rsidRPr="00193A49">
        <w:t xml:space="preserve">, ā, ka </w:t>
      </w:r>
      <w:proofErr w:type="spellStart"/>
      <w:r w:rsidRPr="00193A49">
        <w:t>āwhina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pakeke</w:t>
      </w:r>
      <w:proofErr w:type="spellEnd"/>
      <w:r w:rsidRPr="00193A49">
        <w:t xml:space="preserve">/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pakeke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a </w:t>
      </w:r>
      <w:proofErr w:type="spellStart"/>
      <w:r w:rsidRPr="00193A49">
        <w:t>rātau</w:t>
      </w:r>
      <w:proofErr w:type="spellEnd"/>
      <w:r w:rsidRPr="00193A49">
        <w:t xml:space="preserve"> e mahi ana.</w:t>
      </w:r>
    </w:p>
    <w:p w14:paraId="3D95029A" w14:textId="77777777" w:rsidR="00605DA5" w:rsidRPr="00193A49" w:rsidRDefault="00605DA5" w:rsidP="00193A49">
      <w:r w:rsidRPr="00193A49">
        <w:lastRenderedPageBreak/>
        <w:t xml:space="preserve">Ko te </w:t>
      </w:r>
      <w:proofErr w:type="spellStart"/>
      <w:r w:rsidRPr="00193A49">
        <w:t>tūranga</w:t>
      </w:r>
      <w:proofErr w:type="spellEnd"/>
      <w:r w:rsidRPr="00193A49">
        <w:t xml:space="preserve"> </w:t>
      </w:r>
      <w:proofErr w:type="spellStart"/>
      <w:r w:rsidRPr="00193A49">
        <w:t>whakatautau</w:t>
      </w:r>
      <w:proofErr w:type="spellEnd"/>
      <w:r w:rsidRPr="00193A49">
        <w:t xml:space="preserve"> a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kaiako</w:t>
      </w:r>
      <w:proofErr w:type="spellEnd"/>
      <w:r w:rsidRPr="00193A49">
        <w:t xml:space="preserve">/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pakeke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, </w:t>
      </w:r>
      <w:proofErr w:type="spellStart"/>
      <w:r w:rsidRPr="00193A49">
        <w:t>mōhio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ko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pōuri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mea</w:t>
      </w:r>
      <w:proofErr w:type="spellEnd"/>
      <w:r w:rsidRPr="00193A49">
        <w:t xml:space="preserve"> </w:t>
      </w:r>
      <w:proofErr w:type="spellStart"/>
      <w:r w:rsidRPr="00193A49">
        <w:t>kāore</w:t>
      </w:r>
      <w:proofErr w:type="spellEnd"/>
      <w:r w:rsidRPr="00193A49">
        <w:t xml:space="preserve"> </w:t>
      </w:r>
      <w:proofErr w:type="spellStart"/>
      <w:r w:rsidRPr="00193A49">
        <w:t>anō</w:t>
      </w:r>
      <w:proofErr w:type="spellEnd"/>
      <w:r w:rsidRPr="00193A49">
        <w:t xml:space="preserve"> kia </w:t>
      </w:r>
      <w:proofErr w:type="spellStart"/>
      <w:r w:rsidRPr="00193A49">
        <w:t>tae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tana </w:t>
      </w:r>
      <w:proofErr w:type="spellStart"/>
      <w:r w:rsidRPr="00193A49">
        <w:t>tuakana</w:t>
      </w:r>
      <w:proofErr w:type="spellEnd"/>
      <w:r w:rsidRPr="00193A49">
        <w:t xml:space="preserve"> ki te tiki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gramStart"/>
      <w:r w:rsidRPr="00193A49">
        <w:t>a</w:t>
      </w:r>
      <w:proofErr w:type="gramEnd"/>
      <w:r w:rsidRPr="00193A49">
        <w:t xml:space="preserve">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kura</w:t>
      </w:r>
      <w:proofErr w:type="spellEnd"/>
      <w:r w:rsidRPr="00193A49">
        <w:t xml:space="preserve"> ka </w:t>
      </w:r>
      <w:proofErr w:type="spellStart"/>
      <w:r w:rsidRPr="00193A49">
        <w:t>whakahoki</w:t>
      </w:r>
      <w:proofErr w:type="spellEnd"/>
      <w:r w:rsidRPr="00193A49">
        <w:t xml:space="preserve"> ki te </w:t>
      </w:r>
      <w:proofErr w:type="spellStart"/>
      <w:r w:rsidRPr="00193A49">
        <w:t>kāinga</w:t>
      </w:r>
      <w:proofErr w:type="spellEnd"/>
      <w:r w:rsidRPr="00193A49">
        <w:t xml:space="preserve">. Kei te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a Tama ki te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</w:t>
      </w:r>
      <w:proofErr w:type="spellStart"/>
      <w:r w:rsidRPr="00193A49">
        <w:t>raro</w:t>
      </w:r>
      <w:proofErr w:type="spellEnd"/>
      <w:r w:rsidRPr="00193A49">
        <w:t xml:space="preserve"> ki te </w:t>
      </w:r>
      <w:proofErr w:type="spellStart"/>
      <w:r w:rsidRPr="00193A49">
        <w:t>kāinga</w:t>
      </w:r>
      <w:proofErr w:type="spellEnd"/>
      <w:r w:rsidRPr="00193A49">
        <w:t xml:space="preserve"> ko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anake</w:t>
      </w:r>
      <w:proofErr w:type="spellEnd"/>
      <w:r w:rsidRPr="00193A49">
        <w:t xml:space="preserve"> </w:t>
      </w:r>
      <w:proofErr w:type="spellStart"/>
      <w:r w:rsidRPr="00193A49">
        <w:t>ahakoa</w:t>
      </w:r>
      <w:proofErr w:type="spellEnd"/>
      <w:r w:rsidRPr="00193A49">
        <w:t xml:space="preserve"> </w:t>
      </w:r>
      <w:proofErr w:type="spellStart"/>
      <w:r w:rsidRPr="00193A49">
        <w:t>kāore</w:t>
      </w:r>
      <w:proofErr w:type="spellEnd"/>
      <w:r w:rsidRPr="00193A49">
        <w:t xml:space="preserve">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tino</w:t>
      </w:r>
      <w:proofErr w:type="spellEnd"/>
      <w:r w:rsidRPr="00193A49">
        <w:t xml:space="preserve"> </w:t>
      </w:r>
      <w:proofErr w:type="spellStart"/>
      <w:r w:rsidRPr="00193A49">
        <w:t>mōhio</w:t>
      </w:r>
      <w:proofErr w:type="spellEnd"/>
      <w:r w:rsidRPr="00193A49">
        <w:t xml:space="preserve"> me </w:t>
      </w:r>
      <w:proofErr w:type="spellStart"/>
      <w:r w:rsidRPr="00193A49">
        <w:t>pēhea</w:t>
      </w:r>
      <w:proofErr w:type="spellEnd"/>
      <w:r w:rsidRPr="00193A49">
        <w:t xml:space="preserve"> tana </w:t>
      </w:r>
      <w:proofErr w:type="spellStart"/>
      <w:r w:rsidRPr="00193A49">
        <w:t>tae</w:t>
      </w:r>
      <w:proofErr w:type="spellEnd"/>
      <w:r w:rsidRPr="00193A49">
        <w:t xml:space="preserve"> ki te </w:t>
      </w:r>
      <w:proofErr w:type="spellStart"/>
      <w:r w:rsidRPr="00193A49">
        <w:t>kāinga</w:t>
      </w:r>
      <w:proofErr w:type="spellEnd"/>
      <w:r w:rsidRPr="00193A49">
        <w:t>.</w:t>
      </w:r>
    </w:p>
    <w:p w14:paraId="1891A4F1" w14:textId="77777777" w:rsidR="00605DA5" w:rsidRPr="00193A49" w:rsidRDefault="00605DA5" w:rsidP="00193A49"/>
    <w:p w14:paraId="2671609C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Whai</w:t>
      </w:r>
      <w:proofErr w:type="spellEnd"/>
      <w:r w:rsidRPr="001C5E89">
        <w:rPr>
          <w:b/>
          <w:bCs/>
        </w:rPr>
        <w:t xml:space="preserve"> wāhi ki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'</w:t>
      </w:r>
      <w:proofErr w:type="spellStart"/>
      <w:r w:rsidRPr="001C5E89">
        <w:rPr>
          <w:b/>
          <w:bCs/>
        </w:rPr>
        <w:t>whakatautau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whānui</w:t>
      </w:r>
      <w:proofErr w:type="spellEnd"/>
      <w:r w:rsidRPr="001C5E89">
        <w:rPr>
          <w:b/>
          <w:bCs/>
        </w:rPr>
        <w:t xml:space="preserve">' </w:t>
      </w:r>
      <w:proofErr w:type="spellStart"/>
      <w:r w:rsidRPr="001C5E89">
        <w:rPr>
          <w:b/>
          <w:bCs/>
        </w:rPr>
        <w:t>hei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whāngai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kōrero.</w:t>
      </w:r>
    </w:p>
    <w:p w14:paraId="6693F6D8" w14:textId="77777777" w:rsidR="00605DA5" w:rsidRPr="00193A49" w:rsidRDefault="00605DA5" w:rsidP="00193A49">
      <w:r w:rsidRPr="00193A49">
        <w:t xml:space="preserve">Ina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kaiako</w:t>
      </w:r>
      <w:proofErr w:type="spellEnd"/>
      <w:r w:rsidRPr="00193A49">
        <w:t xml:space="preserve"> ki te </w:t>
      </w:r>
      <w:proofErr w:type="spellStart"/>
      <w:r w:rsidRPr="00193A49">
        <w:t>akomanga</w:t>
      </w:r>
      <w:proofErr w:type="spellEnd"/>
      <w:r w:rsidRPr="00193A49">
        <w:t xml:space="preserve">, ka </w:t>
      </w:r>
      <w:proofErr w:type="spellStart"/>
      <w:r w:rsidRPr="00193A49">
        <w:t>whakatautauhia</w:t>
      </w:r>
      <w:proofErr w:type="spellEnd"/>
      <w:r w:rsidRPr="00193A49">
        <w:t xml:space="preserve"> e </w:t>
      </w:r>
      <w:proofErr w:type="spellStart"/>
      <w:r w:rsidRPr="00193A49">
        <w:t>tētahi</w:t>
      </w:r>
      <w:proofErr w:type="spellEnd"/>
      <w:r w:rsidRPr="00193A49">
        <w:t xml:space="preserve"> te </w:t>
      </w:r>
      <w:proofErr w:type="spellStart"/>
      <w:r w:rsidRPr="00193A49">
        <w:t>tūranga</w:t>
      </w:r>
      <w:proofErr w:type="spellEnd"/>
      <w:r w:rsidRPr="00193A49">
        <w:t xml:space="preserve"> o te </w:t>
      </w:r>
      <w:proofErr w:type="spellStart"/>
      <w:r w:rsidRPr="00193A49">
        <w:t>ākonga</w:t>
      </w:r>
      <w:proofErr w:type="spellEnd"/>
      <w:r w:rsidRPr="00193A49">
        <w:t xml:space="preserve">, a Tama, ā, ka </w:t>
      </w:r>
      <w:proofErr w:type="spellStart"/>
      <w:r w:rsidRPr="00193A49">
        <w:t>whakatautauhia</w:t>
      </w:r>
      <w:proofErr w:type="spellEnd"/>
      <w:r w:rsidRPr="00193A49">
        <w:t xml:space="preserve"> e te </w:t>
      </w:r>
      <w:proofErr w:type="spellStart"/>
      <w:r w:rsidRPr="00193A49">
        <w:t>kaiako</w:t>
      </w:r>
      <w:proofErr w:type="spellEnd"/>
      <w:r w:rsidRPr="00193A49">
        <w:t xml:space="preserve"> </w:t>
      </w:r>
      <w:proofErr w:type="spellStart"/>
      <w:r w:rsidRPr="00193A49">
        <w:t>taurua</w:t>
      </w:r>
      <w:proofErr w:type="spellEnd"/>
      <w:r w:rsidRPr="00193A49">
        <w:t xml:space="preserve">/ </w:t>
      </w:r>
      <w:proofErr w:type="spellStart"/>
      <w:r w:rsidRPr="00193A49">
        <w:t>tangata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te </w:t>
      </w:r>
      <w:proofErr w:type="spellStart"/>
      <w:r w:rsidRPr="00193A49">
        <w:t>tūranga</w:t>
      </w:r>
      <w:proofErr w:type="spellEnd"/>
      <w:r w:rsidRPr="00193A49">
        <w:t xml:space="preserve"> o te </w:t>
      </w:r>
      <w:proofErr w:type="spellStart"/>
      <w:r w:rsidRPr="00193A49">
        <w:t>kaiako</w:t>
      </w:r>
      <w:proofErr w:type="spellEnd"/>
      <w:r w:rsidRPr="00193A49">
        <w:t xml:space="preserve"> </w:t>
      </w:r>
      <w:proofErr w:type="spellStart"/>
      <w:r w:rsidRPr="00193A49">
        <w:t>ārahi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matapaki</w:t>
      </w:r>
      <w:proofErr w:type="spellEnd"/>
      <w:r w:rsidRPr="00193A49">
        <w:t xml:space="preserve"> </w:t>
      </w:r>
      <w:proofErr w:type="spellStart"/>
      <w:r w:rsidRPr="00193A49">
        <w:t>akomanga</w:t>
      </w:r>
      <w:proofErr w:type="spellEnd"/>
      <w:r w:rsidRPr="00193A49">
        <w:t xml:space="preserve"> me te </w:t>
      </w:r>
      <w:proofErr w:type="spellStart"/>
      <w:r w:rsidRPr="00193A49">
        <w:t>uiui</w:t>
      </w:r>
      <w:proofErr w:type="spellEnd"/>
      <w:r w:rsidRPr="00193A49">
        <w:t xml:space="preserve">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raruraru</w:t>
      </w:r>
      <w:proofErr w:type="spellEnd"/>
      <w:r w:rsidRPr="00193A49">
        <w:t xml:space="preserve">.  </w:t>
      </w:r>
    </w:p>
    <w:p w14:paraId="5571A2D2" w14:textId="77777777" w:rsidR="00605DA5" w:rsidRPr="00193A49" w:rsidRDefault="00605DA5" w:rsidP="00193A49"/>
    <w:p w14:paraId="038030C7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Urupare</w:t>
      </w:r>
      <w:proofErr w:type="spellEnd"/>
      <w:r w:rsidRPr="001C5E89">
        <w:rPr>
          <w:b/>
          <w:bCs/>
        </w:rPr>
        <w:t xml:space="preserve"> tika ki te '</w:t>
      </w:r>
      <w:proofErr w:type="spellStart"/>
      <w:r w:rsidRPr="001C5E89">
        <w:rPr>
          <w:b/>
          <w:bCs/>
        </w:rPr>
        <w:t>Whakatautau</w:t>
      </w:r>
      <w:proofErr w:type="spellEnd"/>
      <w:r w:rsidRPr="001C5E89">
        <w:rPr>
          <w:b/>
          <w:bCs/>
        </w:rPr>
        <w:t xml:space="preserve"> Kaiako' (</w:t>
      </w:r>
      <w:proofErr w:type="spellStart"/>
      <w:r w:rsidRPr="001C5E89">
        <w:rPr>
          <w:b/>
          <w:bCs/>
        </w:rPr>
        <w:t>Tirohia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rārangi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kupu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roto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wāhanga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rauemi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whakamārama</w:t>
      </w:r>
      <w:proofErr w:type="spellEnd"/>
      <w:r w:rsidRPr="001C5E89">
        <w:rPr>
          <w:b/>
          <w:bCs/>
        </w:rPr>
        <w:t xml:space="preserve"> o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kupu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>)</w:t>
      </w:r>
    </w:p>
    <w:p w14:paraId="67DBF7A4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Matapaetia</w:t>
      </w:r>
      <w:proofErr w:type="spellEnd"/>
      <w:r w:rsidRPr="001C5E89">
        <w:rPr>
          <w:b/>
          <w:bCs/>
        </w:rPr>
        <w:t xml:space="preserve"> he </w:t>
      </w:r>
      <w:proofErr w:type="spellStart"/>
      <w:r w:rsidRPr="001C5E89">
        <w:rPr>
          <w:b/>
          <w:bCs/>
        </w:rPr>
        <w:t>pēhea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kare</w:t>
      </w:r>
      <w:proofErr w:type="spellEnd"/>
      <w:r w:rsidRPr="001C5E89">
        <w:rPr>
          <w:b/>
          <w:bCs/>
        </w:rPr>
        <w:t xml:space="preserve"> ā-roto o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kiripuiaki</w:t>
      </w:r>
      <w:proofErr w:type="spellEnd"/>
      <w:r w:rsidRPr="001C5E89">
        <w:rPr>
          <w:b/>
          <w:bCs/>
        </w:rPr>
        <w:t xml:space="preserve"> me te </w:t>
      </w:r>
      <w:proofErr w:type="spellStart"/>
      <w:r w:rsidRPr="001C5E89">
        <w:rPr>
          <w:b/>
          <w:bCs/>
        </w:rPr>
        <w:t>tuku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whakamārama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tautoko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tō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matapae</w:t>
      </w:r>
      <w:proofErr w:type="spellEnd"/>
      <w:r w:rsidRPr="001C5E89">
        <w:rPr>
          <w:b/>
          <w:bCs/>
        </w:rPr>
        <w:t>.</w:t>
      </w:r>
    </w:p>
    <w:p w14:paraId="7CB83500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Tautuhia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whakarārangitia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whakaahuatia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whakamāramatia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mōreatanga</w:t>
      </w:r>
      <w:proofErr w:type="spellEnd"/>
      <w:r w:rsidRPr="001C5E89">
        <w:rPr>
          <w:b/>
          <w:bCs/>
        </w:rPr>
        <w:t xml:space="preserve"> (</w:t>
      </w:r>
      <w:proofErr w:type="spellStart"/>
      <w:r w:rsidRPr="001C5E89">
        <w:rPr>
          <w:b/>
          <w:bCs/>
        </w:rPr>
        <w:t>mōreatanga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whaiaro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tūpono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hoki</w:t>
      </w:r>
      <w:proofErr w:type="spellEnd"/>
      <w:r w:rsidRPr="001C5E89">
        <w:rPr>
          <w:b/>
          <w:bCs/>
        </w:rPr>
        <w:t xml:space="preserve"> ki </w:t>
      </w:r>
      <w:proofErr w:type="spellStart"/>
      <w:r w:rsidRPr="001C5E89">
        <w:rPr>
          <w:b/>
          <w:bCs/>
        </w:rPr>
        <w:t>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atu</w:t>
      </w:r>
      <w:proofErr w:type="spellEnd"/>
      <w:r w:rsidRPr="001C5E89">
        <w:rPr>
          <w:b/>
          <w:bCs/>
        </w:rPr>
        <w:t xml:space="preserve">) e pā ana ki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kōwhiringa</w:t>
      </w:r>
      <w:proofErr w:type="spellEnd"/>
      <w:r w:rsidRPr="001C5E89">
        <w:rPr>
          <w:b/>
          <w:bCs/>
        </w:rPr>
        <w:t xml:space="preserve"> ka </w:t>
      </w:r>
      <w:proofErr w:type="spellStart"/>
      <w:r w:rsidRPr="001C5E89">
        <w:rPr>
          <w:b/>
          <w:bCs/>
        </w:rPr>
        <w:t>tautuhia</w:t>
      </w:r>
      <w:proofErr w:type="spellEnd"/>
      <w:r w:rsidRPr="001C5E89">
        <w:rPr>
          <w:b/>
          <w:bCs/>
        </w:rPr>
        <w:t>.</w:t>
      </w:r>
    </w:p>
    <w:p w14:paraId="41D64CD1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Tautuhia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whakarārangitia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whakaahuatia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whakamāramatia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mōreatanga</w:t>
      </w:r>
      <w:proofErr w:type="spellEnd"/>
      <w:r w:rsidRPr="001C5E89">
        <w:rPr>
          <w:b/>
          <w:bCs/>
        </w:rPr>
        <w:t xml:space="preserve"> (</w:t>
      </w:r>
      <w:proofErr w:type="spellStart"/>
      <w:r w:rsidRPr="001C5E89">
        <w:rPr>
          <w:b/>
          <w:bCs/>
        </w:rPr>
        <w:t>mōreatanga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whaiaro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tūpono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hoki</w:t>
      </w:r>
      <w:proofErr w:type="spellEnd"/>
      <w:r w:rsidRPr="001C5E89">
        <w:rPr>
          <w:b/>
          <w:bCs/>
        </w:rPr>
        <w:t xml:space="preserve"> ki </w:t>
      </w:r>
      <w:proofErr w:type="spellStart"/>
      <w:r w:rsidRPr="001C5E89">
        <w:rPr>
          <w:b/>
          <w:bCs/>
        </w:rPr>
        <w:t>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atu</w:t>
      </w:r>
      <w:proofErr w:type="spellEnd"/>
      <w:r w:rsidRPr="001C5E89">
        <w:rPr>
          <w:b/>
          <w:bCs/>
        </w:rPr>
        <w:t xml:space="preserve">) ka </w:t>
      </w:r>
      <w:proofErr w:type="spellStart"/>
      <w:r w:rsidRPr="001C5E89">
        <w:rPr>
          <w:b/>
          <w:bCs/>
        </w:rPr>
        <w:t>taea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whakahaere</w:t>
      </w:r>
      <w:proofErr w:type="spellEnd"/>
      <w:r w:rsidRPr="001C5E89">
        <w:rPr>
          <w:b/>
          <w:bCs/>
        </w:rPr>
        <w:t>.</w:t>
      </w:r>
    </w:p>
    <w:p w14:paraId="554DC5AA" w14:textId="77777777" w:rsidR="00605DA5" w:rsidRPr="00193A49" w:rsidRDefault="00605DA5" w:rsidP="00193A49">
      <w:r w:rsidRPr="00193A49">
        <w:t xml:space="preserve">LE: Ka </w:t>
      </w:r>
      <w:proofErr w:type="spellStart"/>
      <w:r w:rsidRPr="00193A49">
        <w:t>whakatautau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tūranga</w:t>
      </w:r>
      <w:proofErr w:type="spellEnd"/>
      <w:r w:rsidRPr="00193A49">
        <w:t xml:space="preserve"> o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mātanga</w:t>
      </w:r>
      <w:proofErr w:type="spellEnd"/>
      <w:r w:rsidRPr="00193A49">
        <w:t xml:space="preserve"> </w:t>
      </w:r>
      <w:proofErr w:type="spellStart"/>
      <w:r w:rsidRPr="00193A49">
        <w:t>huarahi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e </w:t>
      </w:r>
      <w:proofErr w:type="spellStart"/>
      <w:r w:rsidRPr="00193A49">
        <w:t>āwhina</w:t>
      </w:r>
      <w:proofErr w:type="spellEnd"/>
      <w:r w:rsidRPr="00193A49">
        <w:t xml:space="preserve"> ana ki te:</w:t>
      </w:r>
    </w:p>
    <w:p w14:paraId="23A4FF80" w14:textId="77777777" w:rsidR="00605DA5" w:rsidRPr="00193A49" w:rsidRDefault="00605DA5" w:rsidP="001C5E89">
      <w:pPr>
        <w:pStyle w:val="ListParagraph"/>
        <w:numPr>
          <w:ilvl w:val="0"/>
          <w:numId w:val="43"/>
        </w:numPr>
      </w:pPr>
      <w:proofErr w:type="spellStart"/>
      <w:r w:rsidRPr="00193A49">
        <w:t>tautuhi</w:t>
      </w:r>
      <w:proofErr w:type="spellEnd"/>
      <w:r w:rsidRPr="00193A49">
        <w:t xml:space="preserve">/ </w:t>
      </w:r>
      <w:proofErr w:type="spellStart"/>
      <w:r w:rsidRPr="00193A49">
        <w:t>whakaahua</w:t>
      </w:r>
      <w:proofErr w:type="spellEnd"/>
      <w:r w:rsidRPr="00193A49">
        <w:t xml:space="preserve"> he aha te </w:t>
      </w:r>
      <w:proofErr w:type="spellStart"/>
      <w:r w:rsidRPr="00193A49">
        <w:t>raruraru</w:t>
      </w:r>
      <w:proofErr w:type="spellEnd"/>
      <w:r w:rsidRPr="00193A49">
        <w:t>,</w:t>
      </w:r>
    </w:p>
    <w:p w14:paraId="0BEA84D4" w14:textId="77777777" w:rsidR="00605DA5" w:rsidRPr="00193A49" w:rsidRDefault="00605DA5" w:rsidP="001C5E89">
      <w:pPr>
        <w:pStyle w:val="ListParagraph"/>
        <w:numPr>
          <w:ilvl w:val="0"/>
          <w:numId w:val="43"/>
        </w:numPr>
      </w:pPr>
      <w:proofErr w:type="spellStart"/>
      <w:r w:rsidRPr="00193A49">
        <w:t>tautuhia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mōreatanga</w:t>
      </w:r>
      <w:proofErr w:type="spellEnd"/>
      <w:r w:rsidRPr="00193A49">
        <w:t xml:space="preserve"> </w:t>
      </w:r>
      <w:proofErr w:type="spellStart"/>
      <w:r w:rsidRPr="00193A49">
        <w:t>tērā</w:t>
      </w:r>
      <w:proofErr w:type="spellEnd"/>
      <w:r w:rsidRPr="00193A49">
        <w:t xml:space="preserve"> pea ka </w:t>
      </w:r>
      <w:proofErr w:type="spellStart"/>
      <w:r w:rsidRPr="00193A49">
        <w:t>tūpono</w:t>
      </w:r>
      <w:proofErr w:type="spellEnd"/>
      <w:r w:rsidRPr="00193A49">
        <w:t xml:space="preserve"> ki te </w:t>
      </w:r>
      <w:proofErr w:type="spellStart"/>
      <w:r w:rsidRPr="00193A49">
        <w:t>haumarutanga</w:t>
      </w:r>
      <w:proofErr w:type="spellEnd"/>
      <w:r w:rsidRPr="00193A49">
        <w:t xml:space="preserve"> o Tama me te </w:t>
      </w:r>
      <w:proofErr w:type="spellStart"/>
      <w:r w:rsidRPr="00193A49">
        <w:t>haumarutanga</w:t>
      </w:r>
      <w:proofErr w:type="spellEnd"/>
      <w:r w:rsidRPr="00193A49">
        <w:t xml:space="preserve"> o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</w:p>
    <w:p w14:paraId="3EF67CC0" w14:textId="77777777" w:rsidR="00605DA5" w:rsidRPr="00193A49" w:rsidRDefault="00605DA5" w:rsidP="001C5E89">
      <w:pPr>
        <w:pStyle w:val="ListParagraph"/>
        <w:numPr>
          <w:ilvl w:val="0"/>
          <w:numId w:val="43"/>
        </w:numPr>
      </w:pPr>
      <w:proofErr w:type="spellStart"/>
      <w:r w:rsidRPr="00193A49">
        <w:t>tautuhia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ka </w:t>
      </w:r>
      <w:proofErr w:type="spellStart"/>
      <w:r w:rsidRPr="00193A49">
        <w:t>pēhea</w:t>
      </w:r>
      <w:proofErr w:type="spellEnd"/>
      <w:r w:rsidRPr="00193A49">
        <w:t xml:space="preserve"> te </w:t>
      </w:r>
      <w:proofErr w:type="spellStart"/>
      <w:r w:rsidRPr="00193A49">
        <w:t>āhua</w:t>
      </w:r>
      <w:proofErr w:type="spellEnd"/>
      <w:r w:rsidRPr="00193A49">
        <w:t xml:space="preserve"> o Tama, ā, </w:t>
      </w:r>
      <w:proofErr w:type="spellStart"/>
      <w:r w:rsidRPr="00193A49">
        <w:t>nā</w:t>
      </w:r>
      <w:proofErr w:type="spellEnd"/>
      <w:r w:rsidRPr="00193A49">
        <w:t xml:space="preserve"> te aha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pēnei</w:t>
      </w:r>
      <w:proofErr w:type="spellEnd"/>
      <w:r w:rsidRPr="00193A49">
        <w:t xml:space="preserve"> ai</w:t>
      </w:r>
    </w:p>
    <w:p w14:paraId="111CB362" w14:textId="77777777" w:rsidR="00605DA5" w:rsidRPr="00193A49" w:rsidRDefault="00605DA5" w:rsidP="001C5E89">
      <w:pPr>
        <w:pStyle w:val="ListParagraph"/>
        <w:numPr>
          <w:ilvl w:val="0"/>
          <w:numId w:val="43"/>
        </w:numPr>
      </w:pPr>
      <w:proofErr w:type="spellStart"/>
      <w:r w:rsidRPr="00193A49">
        <w:t>tohutohu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a Tama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mea</w:t>
      </w:r>
      <w:proofErr w:type="spellEnd"/>
      <w:r w:rsidRPr="00193A49">
        <w:t xml:space="preserve"> ka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ia</w:t>
      </w:r>
      <w:proofErr w:type="spellEnd"/>
      <w:r w:rsidRPr="00193A49">
        <w:t xml:space="preserve"> te </w:t>
      </w:r>
      <w:proofErr w:type="spellStart"/>
      <w:r w:rsidRPr="00193A49">
        <w:t>whakahaere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ana </w:t>
      </w:r>
      <w:proofErr w:type="spellStart"/>
      <w:r w:rsidRPr="00193A49">
        <w:t>mōreatanga</w:t>
      </w:r>
      <w:proofErr w:type="spellEnd"/>
      <w:r w:rsidRPr="00193A49">
        <w:t xml:space="preserve"> me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kōwhiringa</w:t>
      </w:r>
      <w:proofErr w:type="spellEnd"/>
    </w:p>
    <w:p w14:paraId="151A8415" w14:textId="77777777" w:rsidR="00605DA5" w:rsidRPr="00193A49" w:rsidRDefault="00605DA5" w:rsidP="00193A49"/>
    <w:p w14:paraId="3549C610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Aromātaihia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kōwhiringa</w:t>
      </w:r>
      <w:proofErr w:type="spellEnd"/>
      <w:r w:rsidRPr="001C5E89">
        <w:rPr>
          <w:b/>
          <w:bCs/>
        </w:rPr>
        <w:t xml:space="preserve"> o </w:t>
      </w:r>
      <w:proofErr w:type="spellStart"/>
      <w:r w:rsidRPr="001C5E89">
        <w:rPr>
          <w:b/>
          <w:bCs/>
        </w:rPr>
        <w:t>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kiripuaki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tino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whaikiko</w:t>
      </w:r>
      <w:proofErr w:type="spellEnd"/>
      <w:r w:rsidRPr="001C5E89">
        <w:rPr>
          <w:b/>
          <w:bCs/>
        </w:rPr>
        <w:t xml:space="preserve"> ki te kore take. </w:t>
      </w:r>
    </w:p>
    <w:p w14:paraId="6A4022A3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Tuhia</w:t>
      </w:r>
      <w:proofErr w:type="spellEnd"/>
      <w:r w:rsidRPr="00193A49">
        <w:t xml:space="preserve">, </w:t>
      </w:r>
      <w:proofErr w:type="spellStart"/>
      <w:r w:rsidRPr="00193A49">
        <w:t>tāhia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, </w:t>
      </w:r>
      <w:proofErr w:type="spellStart"/>
      <w:r w:rsidRPr="00193A49">
        <w:t>mahia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mahi ā-</w:t>
      </w:r>
      <w:proofErr w:type="spellStart"/>
      <w:r w:rsidRPr="00193A49">
        <w:t>akomanga</w:t>
      </w:r>
      <w:proofErr w:type="spellEnd"/>
      <w:r w:rsidRPr="00193A49">
        <w:t xml:space="preserve">. Ka </w:t>
      </w:r>
      <w:proofErr w:type="spellStart"/>
      <w:r w:rsidRPr="00193A49">
        <w:t>whakarārangi</w:t>
      </w:r>
      <w:proofErr w:type="spellEnd"/>
      <w:r w:rsidRPr="00193A49">
        <w:t xml:space="preserve">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a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anō</w:t>
      </w:r>
      <w:proofErr w:type="spellEnd"/>
      <w:r w:rsidRPr="00193A49">
        <w:t xml:space="preserve"> ki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rārangi</w:t>
      </w:r>
      <w:proofErr w:type="spellEnd"/>
      <w:r w:rsidRPr="00193A49">
        <w:t xml:space="preserve"> e </w:t>
      </w:r>
      <w:proofErr w:type="spellStart"/>
      <w:r w:rsidRPr="00193A49">
        <w:t>tohu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e ai ki ō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kōwhiringa</w:t>
      </w:r>
      <w:proofErr w:type="spellEnd"/>
      <w:r w:rsidRPr="00193A49">
        <w:t xml:space="preserve"> e </w:t>
      </w:r>
      <w:proofErr w:type="spellStart"/>
      <w:r w:rsidRPr="00193A49">
        <w:t>haumaru</w:t>
      </w:r>
      <w:proofErr w:type="spellEnd"/>
      <w:r w:rsidRPr="00193A49">
        <w:t xml:space="preserve"> ai a Tama me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me ō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pūtake</w:t>
      </w:r>
      <w:proofErr w:type="spellEnd"/>
      <w:r w:rsidRPr="00193A49">
        <w:t xml:space="preserve">. </w:t>
      </w:r>
    </w:p>
    <w:p w14:paraId="397DA45A" w14:textId="77777777" w:rsidR="00605DA5" w:rsidRPr="00193A49" w:rsidRDefault="00605DA5" w:rsidP="00193A49"/>
    <w:p w14:paraId="2416E212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Whakaraupapa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haeretia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upane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mā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kiripuiaki</w:t>
      </w:r>
      <w:proofErr w:type="spellEnd"/>
      <w:r w:rsidRPr="001C5E89">
        <w:rPr>
          <w:b/>
          <w:bCs/>
        </w:rPr>
        <w:t xml:space="preserve"> kia </w:t>
      </w:r>
      <w:proofErr w:type="spellStart"/>
      <w:r w:rsidRPr="001C5E89">
        <w:rPr>
          <w:b/>
          <w:bCs/>
        </w:rPr>
        <w:t>tae</w:t>
      </w:r>
      <w:proofErr w:type="spellEnd"/>
      <w:r w:rsidRPr="001C5E89">
        <w:rPr>
          <w:b/>
          <w:bCs/>
        </w:rPr>
        <w:t xml:space="preserve"> pai </w:t>
      </w:r>
      <w:proofErr w:type="spellStart"/>
      <w:r w:rsidRPr="001C5E89">
        <w:rPr>
          <w:b/>
          <w:bCs/>
        </w:rPr>
        <w:t>ia</w:t>
      </w:r>
      <w:proofErr w:type="spellEnd"/>
      <w:r w:rsidRPr="001C5E89">
        <w:rPr>
          <w:b/>
          <w:bCs/>
        </w:rPr>
        <w:t xml:space="preserve"> ki te </w:t>
      </w:r>
      <w:proofErr w:type="spellStart"/>
      <w:r w:rsidRPr="001C5E89">
        <w:rPr>
          <w:b/>
          <w:bCs/>
        </w:rPr>
        <w:t>kāinga</w:t>
      </w:r>
      <w:proofErr w:type="spellEnd"/>
      <w:r w:rsidRPr="001C5E89">
        <w:rPr>
          <w:b/>
          <w:bCs/>
        </w:rPr>
        <w:t>.</w:t>
      </w:r>
    </w:p>
    <w:p w14:paraId="1CEB8A0F" w14:textId="77777777" w:rsidR="00605DA5" w:rsidRPr="00193A49" w:rsidRDefault="00605DA5" w:rsidP="00193A49">
      <w:r w:rsidRPr="00193A49">
        <w:t xml:space="preserve">LE: Ka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te </w:t>
      </w:r>
      <w:proofErr w:type="spellStart"/>
      <w:r w:rsidRPr="00193A49">
        <w:t>whakatautau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upane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Tama kia </w:t>
      </w:r>
      <w:proofErr w:type="spellStart"/>
      <w:r w:rsidRPr="00193A49">
        <w:t>tae</w:t>
      </w:r>
      <w:proofErr w:type="spellEnd"/>
      <w:r w:rsidRPr="00193A49">
        <w:t xml:space="preserve"> pai </w:t>
      </w:r>
      <w:proofErr w:type="spellStart"/>
      <w:r w:rsidRPr="00193A49">
        <w:t>ia</w:t>
      </w:r>
      <w:proofErr w:type="spellEnd"/>
      <w:r w:rsidRPr="00193A49">
        <w:t xml:space="preserve"> ki te </w:t>
      </w:r>
      <w:proofErr w:type="spellStart"/>
      <w:r w:rsidRPr="00193A49">
        <w:t>kāinga</w:t>
      </w:r>
      <w:proofErr w:type="spellEnd"/>
      <w:r w:rsidRPr="00193A49">
        <w:t xml:space="preserve">. </w:t>
      </w:r>
      <w:proofErr w:type="spellStart"/>
      <w:r w:rsidRPr="00193A49">
        <w:t>Pātaihia</w:t>
      </w:r>
      <w:proofErr w:type="spellEnd"/>
      <w:r w:rsidRPr="00193A49">
        <w:t xml:space="preserve">: He </w:t>
      </w:r>
      <w:proofErr w:type="spellStart"/>
      <w:r w:rsidRPr="00193A49">
        <w:t>rautaki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e </w:t>
      </w:r>
      <w:proofErr w:type="spellStart"/>
      <w:r w:rsidRPr="00193A49">
        <w:t>tino</w:t>
      </w:r>
      <w:proofErr w:type="spellEnd"/>
      <w:r w:rsidRPr="00193A49">
        <w:t xml:space="preserve"> tau ana ki a </w:t>
      </w:r>
      <w:proofErr w:type="spellStart"/>
      <w:r w:rsidRPr="00193A49">
        <w:t>koe</w:t>
      </w:r>
      <w:proofErr w:type="spellEnd"/>
      <w:r w:rsidRPr="00193A49">
        <w:t xml:space="preserve">? He aha ai? Ki te kore, he aha ai? Me </w:t>
      </w:r>
      <w:proofErr w:type="spellStart"/>
      <w:r w:rsidRPr="00193A49">
        <w:t>aromatawai</w:t>
      </w:r>
      <w:proofErr w:type="spellEnd"/>
      <w:r w:rsidRPr="00193A49">
        <w:t xml:space="preserve"> </w:t>
      </w:r>
      <w:proofErr w:type="spellStart"/>
      <w:r w:rsidRPr="00193A49">
        <w:t>whaiaro</w:t>
      </w:r>
      <w:proofErr w:type="spellEnd"/>
      <w:r w:rsidRPr="00193A49">
        <w:t>, ā-</w:t>
      </w:r>
      <w:proofErr w:type="spellStart"/>
      <w:r w:rsidRPr="00193A49">
        <w:t>aropā</w:t>
      </w:r>
      <w:proofErr w:type="spellEnd"/>
      <w:r w:rsidRPr="00193A49">
        <w:t xml:space="preserve">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ā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raupapa</w:t>
      </w:r>
      <w:proofErr w:type="spellEnd"/>
      <w:r w:rsidRPr="00193A49">
        <w:t xml:space="preserve">. Me </w:t>
      </w:r>
      <w:proofErr w:type="spellStart"/>
      <w:r w:rsidRPr="00193A49">
        <w:t>kimi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tikanga 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ki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urupare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a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whakaatu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whakapaitanga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ā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. </w:t>
      </w:r>
    </w:p>
    <w:p w14:paraId="131C19CC" w14:textId="77777777" w:rsidR="00605DA5" w:rsidRPr="00193A49" w:rsidRDefault="00605DA5" w:rsidP="00193A49">
      <w:r w:rsidRPr="00193A49">
        <w:t xml:space="preserve">Hei </w:t>
      </w:r>
      <w:proofErr w:type="spellStart"/>
      <w:r w:rsidRPr="00193A49">
        <w:t>whakaū</w:t>
      </w:r>
      <w:proofErr w:type="spellEnd"/>
      <w:r w:rsidRPr="00193A49">
        <w:t xml:space="preserve"> i </w:t>
      </w:r>
      <w:proofErr w:type="spellStart"/>
      <w:r w:rsidRPr="00193A49">
        <w:t>ēnei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ka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te </w:t>
      </w:r>
      <w:proofErr w:type="spellStart"/>
      <w:r w:rsidRPr="00193A49">
        <w:t>hopu</w:t>
      </w:r>
      <w:proofErr w:type="spellEnd"/>
      <w:r w:rsidRPr="00193A49">
        <w:t xml:space="preserve">, te </w:t>
      </w:r>
      <w:proofErr w:type="spellStart"/>
      <w:r w:rsidRPr="00193A49">
        <w:t>tā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upane</w:t>
      </w:r>
      <w:proofErr w:type="spellEnd"/>
      <w:r w:rsidRPr="00193A49">
        <w:t xml:space="preserve">. </w:t>
      </w:r>
    </w:p>
    <w:p w14:paraId="3816715D" w14:textId="77777777" w:rsidR="00605DA5" w:rsidRPr="00193A49" w:rsidRDefault="00605DA5" w:rsidP="00193A49">
      <w:r w:rsidRPr="00193A49">
        <w:t xml:space="preserve">Ka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kaupapa</w:t>
      </w:r>
      <w:proofErr w:type="spellEnd"/>
      <w:r w:rsidRPr="00193A49">
        <w:t xml:space="preserve"> </w:t>
      </w:r>
      <w:proofErr w:type="spellStart"/>
      <w:r w:rsidRPr="00193A49">
        <w:t>pēnei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Comic Life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whakaputa</w:t>
      </w:r>
      <w:proofErr w:type="spellEnd"/>
      <w:r w:rsidRPr="00193A49">
        <w:t xml:space="preserve">, </w:t>
      </w:r>
      <w:proofErr w:type="spellStart"/>
      <w:r w:rsidRPr="00193A49">
        <w:t>whakaatu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tā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raupapatanga</w:t>
      </w:r>
      <w:proofErr w:type="spellEnd"/>
      <w:r w:rsidRPr="00193A49">
        <w:t xml:space="preserve">. </w:t>
      </w:r>
      <w:proofErr w:type="spellStart"/>
      <w:r w:rsidRPr="00193A49">
        <w:t>Tīpakohia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whakaatu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whakaminenga</w:t>
      </w:r>
      <w:proofErr w:type="spellEnd"/>
      <w:r w:rsidRPr="00193A49">
        <w:t xml:space="preserve"> kapa, </w:t>
      </w:r>
      <w:proofErr w:type="spellStart"/>
      <w:r w:rsidRPr="00193A49">
        <w:t>kura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, </w:t>
      </w:r>
      <w:proofErr w:type="spellStart"/>
      <w:r w:rsidRPr="00193A49">
        <w:t>whakaaturia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>/</w:t>
      </w:r>
      <w:proofErr w:type="spellStart"/>
      <w:r w:rsidRPr="00193A49">
        <w:t>hoki</w:t>
      </w:r>
      <w:proofErr w:type="spellEnd"/>
      <w:r w:rsidRPr="00193A49">
        <w:t xml:space="preserve"> ki te </w:t>
      </w:r>
      <w:proofErr w:type="spellStart"/>
      <w:r w:rsidRPr="00193A49">
        <w:t>pānui</w:t>
      </w:r>
      <w:proofErr w:type="spellEnd"/>
      <w:r w:rsidRPr="00193A49">
        <w:t xml:space="preserve"> a te </w:t>
      </w:r>
      <w:proofErr w:type="spellStart"/>
      <w:r w:rsidRPr="00193A49">
        <w:t>kura</w:t>
      </w:r>
      <w:proofErr w:type="spellEnd"/>
      <w:r w:rsidRPr="00193A49">
        <w:t xml:space="preserve">, </w:t>
      </w:r>
      <w:proofErr w:type="spellStart"/>
      <w:r w:rsidRPr="00193A49">
        <w:t>paetukutuku</w:t>
      </w:r>
      <w:proofErr w:type="spellEnd"/>
      <w:r w:rsidRPr="00193A49">
        <w:t xml:space="preserve"> </w:t>
      </w:r>
      <w:proofErr w:type="spellStart"/>
      <w:r w:rsidRPr="00193A49">
        <w:t>kura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>.</w:t>
      </w:r>
    </w:p>
    <w:p w14:paraId="5007D6D9" w14:textId="77777777" w:rsidR="00605DA5" w:rsidRPr="00193A49" w:rsidRDefault="00605DA5" w:rsidP="00193A49"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hononga</w:t>
      </w:r>
      <w:proofErr w:type="spellEnd"/>
      <w:r w:rsidRPr="00193A49">
        <w:t xml:space="preserve"> ki te </w:t>
      </w:r>
      <w:proofErr w:type="spellStart"/>
      <w:r w:rsidRPr="00193A49">
        <w:t>pānui</w:t>
      </w:r>
      <w:proofErr w:type="spellEnd"/>
      <w:r w:rsidRPr="00193A49">
        <w:t xml:space="preserve"> </w:t>
      </w:r>
      <w:proofErr w:type="spellStart"/>
      <w:r w:rsidRPr="00193A49">
        <w:t>pukapuka</w:t>
      </w:r>
      <w:proofErr w:type="spellEnd"/>
      <w:r w:rsidRPr="00193A49">
        <w:t xml:space="preserve">: </w:t>
      </w:r>
    </w:p>
    <w:p w14:paraId="57CA2968" w14:textId="77777777" w:rsidR="00605DA5" w:rsidRPr="00193A49" w:rsidRDefault="00605DA5" w:rsidP="001C5E89">
      <w:pPr>
        <w:pStyle w:val="ListParagraph"/>
        <w:numPr>
          <w:ilvl w:val="0"/>
          <w:numId w:val="44"/>
        </w:numPr>
      </w:pPr>
      <w:r w:rsidRPr="00193A49">
        <w:t xml:space="preserve">He </w:t>
      </w:r>
      <w:proofErr w:type="spellStart"/>
      <w:r w:rsidRPr="00193A49">
        <w:t>maha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momo</w:t>
      </w:r>
      <w:proofErr w:type="spellEnd"/>
      <w:r w:rsidRPr="00193A49">
        <w:t xml:space="preserve"> tikanga </w:t>
      </w:r>
      <w:proofErr w:type="spellStart"/>
      <w:r w:rsidRPr="00193A49">
        <w:t>rerekē</w:t>
      </w:r>
      <w:proofErr w:type="spellEnd"/>
      <w:r w:rsidRPr="00193A49">
        <w:t xml:space="preserve"> e </w:t>
      </w:r>
      <w:proofErr w:type="spellStart"/>
      <w:r w:rsidRPr="00193A49">
        <w:t>taea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akoranga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runga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momo</w:t>
      </w:r>
      <w:proofErr w:type="spellEnd"/>
      <w:r w:rsidRPr="00193A49">
        <w:t xml:space="preserve"> </w:t>
      </w:r>
      <w:proofErr w:type="spellStart"/>
      <w:r w:rsidRPr="00193A49">
        <w:t>tuhituhi</w:t>
      </w:r>
      <w:proofErr w:type="spellEnd"/>
      <w:r w:rsidRPr="00193A49">
        <w:t xml:space="preserve"> </w:t>
      </w:r>
      <w:proofErr w:type="spellStart"/>
      <w:r w:rsidRPr="00193A49">
        <w:t>rerekē</w:t>
      </w:r>
      <w:proofErr w:type="spellEnd"/>
      <w:r w:rsidRPr="00193A49">
        <w:t xml:space="preserve">. Hei </w:t>
      </w:r>
      <w:proofErr w:type="spellStart"/>
      <w:r w:rsidRPr="00193A49">
        <w:t>tauira</w:t>
      </w:r>
      <w:proofErr w:type="spellEnd"/>
      <w:r w:rsidRPr="00193A49">
        <w:t>:</w:t>
      </w:r>
    </w:p>
    <w:p w14:paraId="01A36E2D" w14:textId="77777777" w:rsidR="00605DA5" w:rsidRPr="00193A49" w:rsidRDefault="00605DA5" w:rsidP="001C5E89">
      <w:pPr>
        <w:pStyle w:val="ListParagraph"/>
        <w:numPr>
          <w:ilvl w:val="0"/>
          <w:numId w:val="44"/>
        </w:numPr>
      </w:pPr>
      <w:r w:rsidRPr="00193A49">
        <w:t xml:space="preserve">he mahi </w:t>
      </w:r>
      <w:proofErr w:type="spellStart"/>
      <w:r w:rsidRPr="00193A49">
        <w:t>tuhi</w:t>
      </w:r>
      <w:proofErr w:type="spellEnd"/>
      <w:r w:rsidRPr="00193A49">
        <w:t xml:space="preserve"> kōrero </w:t>
      </w:r>
      <w:proofErr w:type="spellStart"/>
      <w:r w:rsidRPr="00193A49">
        <w:t>akomanga</w:t>
      </w:r>
      <w:proofErr w:type="spellEnd"/>
      <w:r w:rsidRPr="00193A49">
        <w:t xml:space="preserve"> </w:t>
      </w:r>
      <w:proofErr w:type="spellStart"/>
      <w:r w:rsidRPr="00193A49">
        <w:t>whānui</w:t>
      </w:r>
      <w:proofErr w:type="spellEnd"/>
      <w:r w:rsidRPr="00193A49">
        <w:t xml:space="preserve">, me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tā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raupapatanga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whakataunga</w:t>
      </w:r>
      <w:proofErr w:type="spellEnd"/>
      <w:r w:rsidRPr="00193A49">
        <w:t xml:space="preserve">, </w:t>
      </w:r>
      <w:proofErr w:type="spellStart"/>
      <w:r w:rsidRPr="00193A49">
        <w:t>tērā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ka </w:t>
      </w:r>
      <w:proofErr w:type="spellStart"/>
      <w:r w:rsidRPr="00193A49">
        <w:t>whakaaturia</w:t>
      </w:r>
      <w:proofErr w:type="spellEnd"/>
      <w:r w:rsidRPr="00193A49">
        <w:t xml:space="preserve"> te kōrero ko te </w:t>
      </w:r>
      <w:proofErr w:type="spellStart"/>
      <w:r w:rsidRPr="00193A49">
        <w:t>pūrākau</w:t>
      </w:r>
      <w:proofErr w:type="spellEnd"/>
      <w:r w:rsidRPr="00193A49">
        <w:t xml:space="preserve"> "</w:t>
      </w:r>
      <w:proofErr w:type="spellStart"/>
      <w:r w:rsidRPr="00193A49">
        <w:t>Tohua</w:t>
      </w:r>
      <w:proofErr w:type="spellEnd"/>
      <w:r w:rsidRPr="00193A49">
        <w:t xml:space="preserve"> he </w:t>
      </w:r>
      <w:proofErr w:type="spellStart"/>
      <w:r w:rsidRPr="00193A49">
        <w:t>huarahi</w:t>
      </w:r>
      <w:proofErr w:type="spellEnd"/>
      <w:r w:rsidRPr="00193A49">
        <w:t xml:space="preserve">" e kōrero ana </w:t>
      </w:r>
      <w:proofErr w:type="spellStart"/>
      <w:r w:rsidRPr="00193A49">
        <w:lastRenderedPageBreak/>
        <w:t>mō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kōwhiringa</w:t>
      </w:r>
      <w:proofErr w:type="spellEnd"/>
      <w:r w:rsidRPr="00193A49">
        <w:t xml:space="preserve"> e </w:t>
      </w:r>
      <w:proofErr w:type="spellStart"/>
      <w:r w:rsidRPr="00193A49">
        <w:t>rua</w:t>
      </w:r>
      <w:proofErr w:type="spellEnd"/>
      <w:r w:rsidRPr="00193A49">
        <w:t xml:space="preserve">, </w:t>
      </w:r>
      <w:proofErr w:type="spellStart"/>
      <w:r w:rsidRPr="00193A49">
        <w:t>neke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engari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kōwhiringa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anake</w:t>
      </w:r>
      <w:proofErr w:type="spellEnd"/>
      <w:r w:rsidRPr="00193A49">
        <w:t xml:space="preserve"> e </w:t>
      </w:r>
      <w:proofErr w:type="spellStart"/>
      <w:r w:rsidRPr="00193A49">
        <w:t>taea</w:t>
      </w:r>
      <w:proofErr w:type="spellEnd"/>
      <w:r w:rsidRPr="00193A49">
        <w:t xml:space="preserve"> ai te </w:t>
      </w:r>
      <w:proofErr w:type="spellStart"/>
      <w:r w:rsidRPr="00193A49">
        <w:t>whakaoti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kōrero.</w:t>
      </w:r>
    </w:p>
    <w:p w14:paraId="75C65D55" w14:textId="77777777" w:rsidR="00605DA5" w:rsidRPr="00193A49" w:rsidRDefault="00605DA5" w:rsidP="001C5E89">
      <w:pPr>
        <w:pStyle w:val="ListParagraph"/>
        <w:numPr>
          <w:ilvl w:val="0"/>
          <w:numId w:val="44"/>
        </w:numPr>
      </w:pPr>
      <w:r w:rsidRPr="00193A49">
        <w:t xml:space="preserve">he </w:t>
      </w:r>
      <w:proofErr w:type="spellStart"/>
      <w:r w:rsidRPr="00193A49">
        <w:t>pou</w:t>
      </w:r>
      <w:proofErr w:type="spellEnd"/>
      <w:r w:rsidRPr="00193A49">
        <w:t xml:space="preserve"> </w:t>
      </w:r>
      <w:proofErr w:type="spellStart"/>
      <w:r w:rsidRPr="00193A49">
        <w:t>tuhinga</w:t>
      </w:r>
      <w:proofErr w:type="spellEnd"/>
      <w:r w:rsidRPr="00193A49">
        <w:t xml:space="preserve"> </w:t>
      </w:r>
      <w:proofErr w:type="spellStart"/>
      <w:r w:rsidRPr="00193A49">
        <w:t>tohutohu</w:t>
      </w:r>
      <w:proofErr w:type="spellEnd"/>
      <w:r w:rsidRPr="00193A49">
        <w:t xml:space="preserve"> - </w:t>
      </w:r>
      <w:proofErr w:type="spellStart"/>
      <w:r w:rsidRPr="00193A49">
        <w:t>Tēnā</w:t>
      </w:r>
      <w:proofErr w:type="spellEnd"/>
      <w:r w:rsidRPr="00193A49">
        <w:t xml:space="preserve"> </w:t>
      </w:r>
      <w:proofErr w:type="spellStart"/>
      <w:r w:rsidRPr="00193A49">
        <w:t>koe</w:t>
      </w:r>
      <w:proofErr w:type="spellEnd"/>
      <w:r w:rsidRPr="00193A49">
        <w:t xml:space="preserve"> Abby, </w:t>
      </w:r>
      <w:proofErr w:type="spellStart"/>
      <w:r w:rsidRPr="00193A49">
        <w:t>inanahi</w:t>
      </w:r>
      <w:proofErr w:type="spellEnd"/>
      <w:r w:rsidRPr="00193A49">
        <w:t xml:space="preserve"> ...... I te </w:t>
      </w:r>
      <w:proofErr w:type="spellStart"/>
      <w:r w:rsidRPr="00193A49">
        <w:t>tino</w:t>
      </w:r>
      <w:proofErr w:type="spellEnd"/>
      <w:r w:rsidRPr="00193A49">
        <w:t xml:space="preserve"> </w:t>
      </w:r>
      <w:proofErr w:type="spellStart"/>
      <w:r w:rsidRPr="00193A49">
        <w:t>pōuri</w:t>
      </w:r>
      <w:proofErr w:type="spellEnd"/>
      <w:r w:rsidRPr="00193A49">
        <w:t xml:space="preserve"> ahau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mea</w:t>
      </w:r>
      <w:proofErr w:type="spellEnd"/>
      <w:r w:rsidRPr="00193A49">
        <w:t xml:space="preserve"> ...... Me aha au?</w:t>
      </w:r>
    </w:p>
    <w:p w14:paraId="55F76D6E" w14:textId="5A5F8090" w:rsidR="00605DA5" w:rsidRPr="00193A49" w:rsidRDefault="001C5E89" w:rsidP="001C5E89">
      <w:pPr>
        <w:pStyle w:val="ListParagraph"/>
        <w:numPr>
          <w:ilvl w:val="0"/>
          <w:numId w:val="44"/>
        </w:numPr>
      </w:pPr>
      <w:proofErr w:type="spellStart"/>
      <w:r>
        <w:t>w</w:t>
      </w:r>
      <w:r w:rsidR="00605DA5" w:rsidRPr="00193A49">
        <w:t>hakamahia</w:t>
      </w:r>
      <w:proofErr w:type="spellEnd"/>
      <w:r w:rsidR="00605DA5" w:rsidRPr="00193A49">
        <w:t xml:space="preserve"> </w:t>
      </w:r>
      <w:proofErr w:type="spellStart"/>
      <w:r w:rsidR="00605DA5" w:rsidRPr="00193A49">
        <w:t>tētahi</w:t>
      </w:r>
      <w:proofErr w:type="spellEnd"/>
      <w:r w:rsidR="00605DA5" w:rsidRPr="00193A49">
        <w:t xml:space="preserve"> </w:t>
      </w:r>
      <w:proofErr w:type="spellStart"/>
      <w:r w:rsidR="00605DA5" w:rsidRPr="00193A49">
        <w:t>tūtohi</w:t>
      </w:r>
      <w:proofErr w:type="spellEnd"/>
      <w:r w:rsidR="00605DA5" w:rsidRPr="00193A49">
        <w:t xml:space="preserve"> PMI </w:t>
      </w:r>
      <w:proofErr w:type="spellStart"/>
      <w:r w:rsidR="00605DA5" w:rsidRPr="00193A49">
        <w:t>hei</w:t>
      </w:r>
      <w:proofErr w:type="spellEnd"/>
      <w:r w:rsidR="00605DA5" w:rsidRPr="00193A49">
        <w:t xml:space="preserve"> </w:t>
      </w:r>
      <w:proofErr w:type="spellStart"/>
      <w:r w:rsidR="00605DA5" w:rsidRPr="00193A49">
        <w:t>whakarārangi</w:t>
      </w:r>
      <w:proofErr w:type="spellEnd"/>
      <w:r w:rsidR="00605DA5" w:rsidRPr="00193A49">
        <w:t xml:space="preserve">/ </w:t>
      </w:r>
      <w:proofErr w:type="spellStart"/>
      <w:r w:rsidR="00605DA5" w:rsidRPr="00193A49">
        <w:t>whakaahua</w:t>
      </w:r>
      <w:proofErr w:type="spellEnd"/>
      <w:r w:rsidR="00605DA5" w:rsidRPr="00193A49">
        <w:t xml:space="preserve">/ </w:t>
      </w:r>
      <w:proofErr w:type="spellStart"/>
      <w:r w:rsidR="00605DA5" w:rsidRPr="00193A49">
        <w:t>whakamārama</w:t>
      </w:r>
      <w:proofErr w:type="spellEnd"/>
      <w:r w:rsidR="00605DA5" w:rsidRPr="00193A49">
        <w:t xml:space="preserve"> </w:t>
      </w:r>
      <w:proofErr w:type="spellStart"/>
      <w:r w:rsidR="00605DA5" w:rsidRPr="00193A49">
        <w:t>i</w:t>
      </w:r>
      <w:proofErr w:type="spellEnd"/>
      <w:r w:rsidR="00605DA5" w:rsidRPr="00193A49">
        <w:t xml:space="preserve"> </w:t>
      </w:r>
      <w:proofErr w:type="spellStart"/>
      <w:r w:rsidR="00605DA5" w:rsidRPr="00193A49">
        <w:t>ngā</w:t>
      </w:r>
      <w:proofErr w:type="spellEnd"/>
      <w:r w:rsidR="00605DA5" w:rsidRPr="00193A49">
        <w:t xml:space="preserve"> </w:t>
      </w:r>
      <w:proofErr w:type="spellStart"/>
      <w:r w:rsidR="00605DA5" w:rsidRPr="00193A49">
        <w:t>mutunga</w:t>
      </w:r>
      <w:proofErr w:type="spellEnd"/>
      <w:r w:rsidR="00605DA5" w:rsidRPr="00193A49">
        <w:t xml:space="preserve"> o </w:t>
      </w:r>
      <w:proofErr w:type="spellStart"/>
      <w:r w:rsidR="00605DA5" w:rsidRPr="00193A49">
        <w:t>tētahi</w:t>
      </w:r>
      <w:proofErr w:type="spellEnd"/>
      <w:r w:rsidR="00605DA5" w:rsidRPr="00193A49">
        <w:t xml:space="preserve"> </w:t>
      </w:r>
      <w:proofErr w:type="spellStart"/>
      <w:r w:rsidR="00605DA5" w:rsidRPr="00193A49">
        <w:t>rongoā</w:t>
      </w:r>
      <w:proofErr w:type="spellEnd"/>
      <w:r w:rsidR="00605DA5" w:rsidRPr="00193A49">
        <w:t xml:space="preserve"> </w:t>
      </w:r>
      <w:proofErr w:type="spellStart"/>
      <w:r w:rsidR="00605DA5" w:rsidRPr="00193A49">
        <w:t>ake</w:t>
      </w:r>
      <w:proofErr w:type="spellEnd"/>
      <w:r w:rsidR="00605DA5" w:rsidRPr="00193A49">
        <w:t xml:space="preserve">. </w:t>
      </w:r>
    </w:p>
    <w:p w14:paraId="102DFB64" w14:textId="77777777" w:rsidR="00605DA5" w:rsidRPr="00193A49" w:rsidRDefault="00605DA5" w:rsidP="00193A49"/>
    <w:p w14:paraId="4F11EA6B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Whakamahia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tikanga o te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 xml:space="preserve"> kia </w:t>
      </w:r>
      <w:proofErr w:type="spellStart"/>
      <w:r w:rsidRPr="001C5E89">
        <w:rPr>
          <w:b/>
          <w:bCs/>
        </w:rPr>
        <w:t>kitea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āhuatanga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tirohanga</w:t>
      </w:r>
      <w:proofErr w:type="spellEnd"/>
      <w:r w:rsidRPr="001C5E89">
        <w:rPr>
          <w:b/>
          <w:bCs/>
        </w:rPr>
        <w:t xml:space="preserve"> o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kiripuaki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ake</w:t>
      </w:r>
      <w:proofErr w:type="spellEnd"/>
      <w:r w:rsidRPr="001C5E89">
        <w:rPr>
          <w:b/>
          <w:bCs/>
        </w:rPr>
        <w:t>.</w:t>
      </w:r>
    </w:p>
    <w:p w14:paraId="7D5AE275" w14:textId="77777777" w:rsidR="00605DA5" w:rsidRPr="00193A49" w:rsidRDefault="00605DA5" w:rsidP="00193A49">
      <w:r w:rsidRPr="00193A49">
        <w:t xml:space="preserve">LE: Me </w:t>
      </w:r>
      <w:proofErr w:type="spellStart"/>
      <w:r w:rsidRPr="00193A49">
        <w:t>whakatautau</w:t>
      </w:r>
      <w:proofErr w:type="spellEnd"/>
      <w:r w:rsidRPr="00193A49">
        <w:t xml:space="preserve"> </w:t>
      </w:r>
      <w:proofErr w:type="spellStart"/>
      <w:r w:rsidRPr="00193A49">
        <w:t>hokohoko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tūranga</w:t>
      </w:r>
      <w:proofErr w:type="spellEnd"/>
      <w:r w:rsidRPr="00193A49">
        <w:t xml:space="preserve"> </w:t>
      </w:r>
      <w:proofErr w:type="spellStart"/>
      <w:r w:rsidRPr="00193A49">
        <w:t>kiripuaki</w:t>
      </w:r>
      <w:proofErr w:type="spellEnd"/>
      <w:r w:rsidRPr="00193A49">
        <w:t xml:space="preserve"> ka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tikanga '</w:t>
      </w:r>
      <w:proofErr w:type="spellStart"/>
      <w:r w:rsidRPr="00193A49">
        <w:t>tūru</w:t>
      </w:r>
      <w:proofErr w:type="spellEnd"/>
      <w:r w:rsidRPr="00193A49">
        <w:t xml:space="preserve"> </w:t>
      </w:r>
      <w:proofErr w:type="spellStart"/>
      <w:r w:rsidRPr="00193A49">
        <w:t>wera</w:t>
      </w:r>
      <w:proofErr w:type="spellEnd"/>
      <w:r w:rsidRPr="00193A49">
        <w:t xml:space="preserve">'. Ka </w:t>
      </w:r>
      <w:proofErr w:type="spellStart"/>
      <w:r w:rsidRPr="00193A49">
        <w:t>taea</w:t>
      </w:r>
      <w:proofErr w:type="spellEnd"/>
      <w:r w:rsidRPr="00193A49">
        <w:t xml:space="preserve"> e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i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rōpū</w:t>
      </w:r>
      <w:proofErr w:type="spellEnd"/>
      <w:r w:rsidRPr="00193A49">
        <w:t xml:space="preserve"> te </w:t>
      </w:r>
      <w:proofErr w:type="spellStart"/>
      <w:r w:rsidRPr="00193A49">
        <w:t>whakangungu</w:t>
      </w:r>
      <w:proofErr w:type="spellEnd"/>
      <w:r w:rsidRPr="00193A49">
        <w:t xml:space="preserve"> ki te </w:t>
      </w:r>
      <w:proofErr w:type="spellStart"/>
      <w:r w:rsidRPr="00193A49">
        <w:t>waihanga</w:t>
      </w:r>
      <w:proofErr w:type="spellEnd"/>
      <w:r w:rsidRPr="00193A49">
        <w:t xml:space="preserve"> </w:t>
      </w:r>
      <w:proofErr w:type="spellStart"/>
      <w:r w:rsidRPr="00193A49">
        <w:t>pātai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tautuhi</w:t>
      </w:r>
      <w:proofErr w:type="spellEnd"/>
      <w:r w:rsidRPr="00193A49">
        <w:t xml:space="preserve"> e </w:t>
      </w:r>
      <w:proofErr w:type="spellStart"/>
      <w:r w:rsidRPr="00193A49">
        <w:t>pēhea</w:t>
      </w:r>
      <w:proofErr w:type="spellEnd"/>
      <w:r w:rsidRPr="00193A49">
        <w:t xml:space="preserve"> ana te </w:t>
      </w:r>
      <w:proofErr w:type="spellStart"/>
      <w:r w:rsidRPr="00193A49">
        <w:t>āhua</w:t>
      </w:r>
      <w:proofErr w:type="spellEnd"/>
      <w:r w:rsidRPr="00193A49">
        <w:t xml:space="preserve"> o te </w:t>
      </w:r>
      <w:proofErr w:type="spellStart"/>
      <w:r w:rsidRPr="00193A49">
        <w:t>kiripuaki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taua</w:t>
      </w:r>
      <w:proofErr w:type="spellEnd"/>
      <w:r w:rsidRPr="00193A49">
        <w:t xml:space="preserve"> </w:t>
      </w:r>
      <w:proofErr w:type="spellStart"/>
      <w:r w:rsidRPr="00193A49">
        <w:t>āhuatanga</w:t>
      </w:r>
      <w:proofErr w:type="spellEnd"/>
      <w:r w:rsidRPr="00193A49">
        <w:t xml:space="preserve">, ā, he aha te </w:t>
      </w:r>
      <w:proofErr w:type="spellStart"/>
      <w:r w:rsidRPr="00193A49">
        <w:t>raruraru</w:t>
      </w:r>
      <w:proofErr w:type="spellEnd"/>
      <w:r w:rsidRPr="00193A49">
        <w:t xml:space="preserve">. Kei te </w:t>
      </w:r>
      <w:proofErr w:type="spellStart"/>
      <w:r w:rsidRPr="00193A49">
        <w:t>whakatautau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kiripuaki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hōpara</w:t>
      </w:r>
      <w:proofErr w:type="spellEnd"/>
      <w:r w:rsidRPr="00193A49">
        <w:t xml:space="preserve"> </w:t>
      </w:r>
      <w:proofErr w:type="spellStart"/>
      <w:r w:rsidRPr="00193A49">
        <w:t>reo</w:t>
      </w:r>
      <w:proofErr w:type="spellEnd"/>
      <w:r w:rsidRPr="00193A49">
        <w:t xml:space="preserve">, </w:t>
      </w:r>
      <w:proofErr w:type="spellStart"/>
      <w:r w:rsidRPr="00193A49">
        <w:t>tohu</w:t>
      </w:r>
      <w:proofErr w:type="spellEnd"/>
      <w:r w:rsidRPr="00193A49">
        <w:t xml:space="preserve"> </w:t>
      </w:r>
      <w:proofErr w:type="spellStart"/>
      <w:r w:rsidRPr="00193A49">
        <w:t>kanohi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tohu</w:t>
      </w:r>
      <w:proofErr w:type="spellEnd"/>
      <w:r w:rsidRPr="00193A49">
        <w:t xml:space="preserve"> e tika ana ki </w:t>
      </w:r>
      <w:proofErr w:type="spellStart"/>
      <w:r w:rsidRPr="00193A49">
        <w:t>tō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kiripuaki</w:t>
      </w:r>
      <w:proofErr w:type="spellEnd"/>
      <w:r w:rsidRPr="00193A49">
        <w:t>.</w:t>
      </w:r>
    </w:p>
    <w:p w14:paraId="2296150E" w14:textId="77777777" w:rsidR="00605DA5" w:rsidRPr="00193A49" w:rsidRDefault="00605DA5" w:rsidP="00193A49">
      <w:proofErr w:type="spellStart"/>
      <w:r w:rsidRPr="00193A49">
        <w:t>Whakawhanake</w:t>
      </w:r>
      <w:proofErr w:type="spellEnd"/>
      <w:r w:rsidRPr="00193A49">
        <w:t xml:space="preserve"> </w:t>
      </w:r>
      <w:proofErr w:type="spellStart"/>
      <w:r w:rsidRPr="00193A49">
        <w:t>haerehia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wāhanga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, e </w:t>
      </w:r>
      <w:proofErr w:type="spellStart"/>
      <w:r w:rsidRPr="00193A49">
        <w:t>whakamahi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wheako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e </w:t>
      </w:r>
      <w:proofErr w:type="spellStart"/>
      <w:r w:rsidRPr="00193A49">
        <w:t>hāngai</w:t>
      </w:r>
      <w:proofErr w:type="spellEnd"/>
      <w:r w:rsidRPr="00193A49">
        <w:t xml:space="preserve"> ana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wheako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>.</w:t>
      </w:r>
    </w:p>
    <w:p w14:paraId="72B27D12" w14:textId="77777777" w:rsidR="00605DA5" w:rsidRPr="00193A49" w:rsidRDefault="00605DA5" w:rsidP="00193A49"/>
    <w:p w14:paraId="44750437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Tuarihia</w:t>
      </w:r>
      <w:proofErr w:type="spellEnd"/>
      <w:r w:rsidRPr="001C5E89">
        <w:rPr>
          <w:b/>
          <w:bCs/>
        </w:rPr>
        <w:t xml:space="preserve"> ō </w:t>
      </w:r>
      <w:proofErr w:type="spellStart"/>
      <w:r w:rsidRPr="001C5E89">
        <w:rPr>
          <w:b/>
          <w:bCs/>
        </w:rPr>
        <w:t>rātau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whakaaro</w:t>
      </w:r>
      <w:proofErr w:type="spellEnd"/>
      <w:r w:rsidRPr="001C5E89">
        <w:rPr>
          <w:b/>
          <w:bCs/>
        </w:rPr>
        <w:t xml:space="preserve"> ka </w:t>
      </w:r>
      <w:proofErr w:type="spellStart"/>
      <w:r w:rsidRPr="001C5E89">
        <w:rPr>
          <w:b/>
          <w:bCs/>
        </w:rPr>
        <w:t>whakaaroaro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</w:t>
      </w:r>
      <w:proofErr w:type="spellEnd"/>
      <w:r w:rsidRPr="001C5E89">
        <w:rPr>
          <w:b/>
          <w:bCs/>
        </w:rPr>
        <w:t xml:space="preserve"> ō </w:t>
      </w:r>
      <w:proofErr w:type="spellStart"/>
      <w:r w:rsidRPr="001C5E89">
        <w:rPr>
          <w:b/>
          <w:bCs/>
        </w:rPr>
        <w:t>rātau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wheako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akoranga</w:t>
      </w:r>
      <w:proofErr w:type="spellEnd"/>
      <w:r w:rsidRPr="001C5E89">
        <w:rPr>
          <w:b/>
          <w:bCs/>
        </w:rPr>
        <w:t>.</w:t>
      </w:r>
    </w:p>
    <w:p w14:paraId="582F8261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Whakaotihia</w:t>
      </w:r>
      <w:proofErr w:type="spellEnd"/>
      <w:r w:rsidRPr="00193A49">
        <w:t xml:space="preserve"> te </w:t>
      </w:r>
      <w:proofErr w:type="spellStart"/>
      <w:r w:rsidRPr="00193A49">
        <w:t>tūtohi</w:t>
      </w:r>
      <w:proofErr w:type="spellEnd"/>
      <w:r w:rsidRPr="00193A49">
        <w:t xml:space="preserve"> Y e </w:t>
      </w:r>
      <w:proofErr w:type="spellStart"/>
      <w:r w:rsidRPr="00193A49">
        <w:t>whakaahua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āhua</w:t>
      </w:r>
      <w:proofErr w:type="spellEnd"/>
      <w:r w:rsidRPr="00193A49">
        <w:t xml:space="preserve"> ā-kite, </w:t>
      </w:r>
      <w:proofErr w:type="spellStart"/>
      <w:r w:rsidRPr="00193A49">
        <w:t>kare</w:t>
      </w:r>
      <w:proofErr w:type="spellEnd"/>
      <w:r w:rsidRPr="00193A49">
        <w:t xml:space="preserve"> ā-roto, ā-</w:t>
      </w:r>
      <w:proofErr w:type="spellStart"/>
      <w:r w:rsidRPr="00193A49">
        <w:t>rongo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whakaari</w:t>
      </w:r>
      <w:proofErr w:type="spellEnd"/>
      <w:r w:rsidRPr="00193A49">
        <w:t xml:space="preserve">. </w:t>
      </w:r>
    </w:p>
    <w:p w14:paraId="31A99942" w14:textId="77777777" w:rsidR="00605DA5" w:rsidRPr="00193A49" w:rsidRDefault="00605DA5" w:rsidP="00193A49">
      <w:r w:rsidRPr="00193A49">
        <w:t xml:space="preserve">Hei </w:t>
      </w:r>
      <w:proofErr w:type="spellStart"/>
      <w:r w:rsidRPr="00193A49">
        <w:t>akomanga</w:t>
      </w:r>
      <w:proofErr w:type="spellEnd"/>
      <w:r w:rsidRPr="00193A49">
        <w:t xml:space="preserve">, me </w:t>
      </w:r>
      <w:proofErr w:type="spellStart"/>
      <w:r w:rsidRPr="00193A49">
        <w:t>whakaaroaro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mea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ako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rapa</w:t>
      </w:r>
      <w:proofErr w:type="spellEnd"/>
      <w:r w:rsidRPr="00193A49">
        <w:t xml:space="preserve"> </w:t>
      </w:r>
      <w:proofErr w:type="spellStart"/>
      <w:r w:rsidRPr="00193A49">
        <w:t>rongoā</w:t>
      </w:r>
      <w:proofErr w:type="spellEnd"/>
      <w:r w:rsidRPr="00193A49">
        <w:t xml:space="preserve"> me te </w:t>
      </w:r>
      <w:proofErr w:type="spellStart"/>
      <w:r w:rsidRPr="00193A49">
        <w:t>whakarite</w:t>
      </w:r>
      <w:proofErr w:type="spellEnd"/>
      <w:r w:rsidRPr="00193A49">
        <w:t xml:space="preserve"> </w:t>
      </w:r>
      <w:proofErr w:type="spellStart"/>
      <w:r w:rsidRPr="00193A49">
        <w:t>kei</w:t>
      </w:r>
      <w:proofErr w:type="spellEnd"/>
      <w:r w:rsidRPr="00193A49">
        <w:t xml:space="preserve"> te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me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>.</w:t>
      </w:r>
    </w:p>
    <w:p w14:paraId="52694088" w14:textId="77777777" w:rsidR="00605DA5" w:rsidRPr="00193A49" w:rsidRDefault="00605DA5" w:rsidP="00193A49"/>
    <w:p w14:paraId="2ADD8D28" w14:textId="77777777" w:rsidR="00605DA5" w:rsidRPr="00193A49" w:rsidRDefault="00605DA5" w:rsidP="001C5E89">
      <w:pPr>
        <w:pStyle w:val="Heading3"/>
      </w:pP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Taumata</w:t>
      </w:r>
      <w:proofErr w:type="spellEnd"/>
      <w:r w:rsidRPr="00193A49">
        <w:t xml:space="preserve"> 3-4</w:t>
      </w:r>
    </w:p>
    <w:p w14:paraId="2475B036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Matapakitia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kaupapa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rerekē</w:t>
      </w:r>
      <w:proofErr w:type="spellEnd"/>
      <w:r w:rsidRPr="001C5E89">
        <w:rPr>
          <w:b/>
          <w:bCs/>
        </w:rPr>
        <w:t xml:space="preserve"> o te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>.</w:t>
      </w:r>
    </w:p>
    <w:p w14:paraId="51F5BC4A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Matapakitia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huānga</w:t>
      </w:r>
      <w:proofErr w:type="spellEnd"/>
      <w:r w:rsidRPr="001C5E89">
        <w:rPr>
          <w:b/>
          <w:bCs/>
        </w:rPr>
        <w:t xml:space="preserve">/ tikanga o te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>.</w:t>
      </w:r>
    </w:p>
    <w:p w14:paraId="5B455752" w14:textId="77777777" w:rsidR="00605DA5" w:rsidRDefault="00605DA5" w:rsidP="00193A49">
      <w:r w:rsidRPr="00193A49">
        <w:t xml:space="preserve">LE: </w:t>
      </w:r>
      <w:proofErr w:type="spellStart"/>
      <w:r w:rsidRPr="00193A49">
        <w:t>Matapakitia</w:t>
      </w:r>
      <w:proofErr w:type="spellEnd"/>
      <w:r w:rsidRPr="00193A49">
        <w:t xml:space="preserve"> he aha te </w:t>
      </w:r>
      <w:proofErr w:type="spellStart"/>
      <w:r w:rsidRPr="00193A49">
        <w:t>whakaari</w:t>
      </w:r>
      <w:proofErr w:type="spellEnd"/>
      <w:r w:rsidRPr="00193A49">
        <w:t xml:space="preserve">, ā, ka </w:t>
      </w:r>
      <w:proofErr w:type="spellStart"/>
      <w:r w:rsidRPr="00193A49">
        <w:t>tautuhi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huānga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tikanga o te </w:t>
      </w:r>
      <w:proofErr w:type="spellStart"/>
      <w:r w:rsidRPr="00193A49">
        <w:t>whakaari</w:t>
      </w:r>
      <w:proofErr w:type="spellEnd"/>
      <w:r w:rsidRPr="00193A49">
        <w:t xml:space="preserve"> e </w:t>
      </w:r>
      <w:proofErr w:type="spellStart"/>
      <w:r w:rsidRPr="00193A49">
        <w:t>mōhio</w:t>
      </w:r>
      <w:proofErr w:type="spellEnd"/>
      <w:r w:rsidRPr="00193A49">
        <w:t xml:space="preserve"> ana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. </w:t>
      </w:r>
      <w:proofErr w:type="spellStart"/>
      <w:r w:rsidRPr="00193A49">
        <w:t>Whakaurua</w:t>
      </w:r>
      <w:proofErr w:type="spellEnd"/>
      <w:r w:rsidRPr="00193A49">
        <w:t xml:space="preserve">/ ka </w:t>
      </w:r>
      <w:proofErr w:type="spellStart"/>
      <w:r w:rsidRPr="00193A49">
        <w:t>arotake</w:t>
      </w:r>
      <w:proofErr w:type="spellEnd"/>
      <w:r w:rsidRPr="00193A49">
        <w:t xml:space="preserve">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huānga</w:t>
      </w:r>
      <w:proofErr w:type="spellEnd"/>
      <w:r w:rsidRPr="00193A49">
        <w:t xml:space="preserve"> </w:t>
      </w:r>
      <w:proofErr w:type="spellStart"/>
      <w:r w:rsidRPr="00193A49">
        <w:t>whakaari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tikanga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whakamahana</w:t>
      </w:r>
      <w:proofErr w:type="spellEnd"/>
      <w:r w:rsidRPr="00193A49">
        <w:t xml:space="preserve">, te </w:t>
      </w:r>
      <w:proofErr w:type="spellStart"/>
      <w:r w:rsidRPr="00193A49">
        <w:t>whakataki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ki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. </w:t>
      </w:r>
      <w:proofErr w:type="spellStart"/>
      <w:r w:rsidRPr="00193A49">
        <w:t>Whakaaturia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huānga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tikanga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mokowā</w:t>
      </w:r>
      <w:proofErr w:type="spellEnd"/>
      <w:r w:rsidRPr="00193A49">
        <w:t xml:space="preserve"> </w:t>
      </w:r>
      <w:proofErr w:type="spellStart"/>
      <w:r w:rsidRPr="00193A49">
        <w:t>mataho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tohu</w:t>
      </w:r>
      <w:proofErr w:type="spellEnd"/>
      <w:r w:rsidRPr="00193A49">
        <w:t xml:space="preserve"> </w:t>
      </w:r>
      <w:proofErr w:type="spellStart"/>
      <w:r w:rsidRPr="00193A49">
        <w:t>āwhina</w:t>
      </w:r>
      <w:proofErr w:type="spellEnd"/>
      <w:r w:rsidRPr="00193A49">
        <w:t xml:space="preserve">. Ohia </w:t>
      </w:r>
      <w:proofErr w:type="spellStart"/>
      <w:r w:rsidRPr="00193A49">
        <w:t>manomanotia</w:t>
      </w:r>
      <w:proofErr w:type="spellEnd"/>
      <w:r w:rsidRPr="00193A49">
        <w:t xml:space="preserve">/ </w:t>
      </w:r>
      <w:proofErr w:type="spellStart"/>
      <w:r w:rsidRPr="00193A49">
        <w:t>waihangahia</w:t>
      </w:r>
      <w:proofErr w:type="spellEnd"/>
      <w:r w:rsidRPr="00193A49">
        <w:t xml:space="preserve"> he </w:t>
      </w:r>
      <w:proofErr w:type="spellStart"/>
      <w:r w:rsidRPr="00193A49">
        <w:t>rārangi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ture</w:t>
      </w:r>
      <w:proofErr w:type="spellEnd"/>
      <w:r w:rsidRPr="00193A49">
        <w:t xml:space="preserve"> </w:t>
      </w:r>
      <w:proofErr w:type="spellStart"/>
      <w:r w:rsidRPr="00193A49">
        <w:t>akomanga</w:t>
      </w:r>
      <w:proofErr w:type="spellEnd"/>
      <w:r w:rsidRPr="00193A49">
        <w:t xml:space="preserve">, </w:t>
      </w:r>
      <w:proofErr w:type="spellStart"/>
      <w:r w:rsidRPr="00193A49">
        <w:t>tūmanako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ārahi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wāhitanga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wā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>.</w:t>
      </w:r>
    </w:p>
    <w:p w14:paraId="2533EB7B" w14:textId="77777777" w:rsidR="001C5E89" w:rsidRPr="00193A49" w:rsidRDefault="001C5E89" w:rsidP="00193A49"/>
    <w:p w14:paraId="0E33C8F9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Whakamahia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wheako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whaiaro</w:t>
      </w:r>
      <w:proofErr w:type="spellEnd"/>
      <w:r w:rsidRPr="001C5E89">
        <w:rPr>
          <w:b/>
          <w:bCs/>
        </w:rPr>
        <w:t xml:space="preserve"> kia </w:t>
      </w:r>
      <w:proofErr w:type="spellStart"/>
      <w:r w:rsidRPr="001C5E89">
        <w:rPr>
          <w:b/>
          <w:bCs/>
        </w:rPr>
        <w:t>mārama</w:t>
      </w:r>
      <w:proofErr w:type="spellEnd"/>
      <w:r w:rsidRPr="001C5E89">
        <w:rPr>
          <w:b/>
          <w:bCs/>
        </w:rPr>
        <w:t xml:space="preserve">, kia </w:t>
      </w:r>
      <w:proofErr w:type="spellStart"/>
      <w:r w:rsidRPr="001C5E89">
        <w:rPr>
          <w:b/>
          <w:bCs/>
        </w:rPr>
        <w:t>hāngai</w:t>
      </w:r>
      <w:proofErr w:type="spellEnd"/>
      <w:r w:rsidRPr="001C5E89">
        <w:rPr>
          <w:b/>
          <w:bCs/>
        </w:rPr>
        <w:t xml:space="preserve"> ai ki te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>.</w:t>
      </w:r>
    </w:p>
    <w:p w14:paraId="73B1A64F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Kohia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whakaahua</w:t>
      </w:r>
      <w:proofErr w:type="spellEnd"/>
      <w:r w:rsidRPr="00193A49">
        <w:t xml:space="preserve">/ </w:t>
      </w:r>
      <w:proofErr w:type="spellStart"/>
      <w:r w:rsidRPr="00193A49">
        <w:t>atahanga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tāngata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huihuinga</w:t>
      </w:r>
      <w:proofErr w:type="spellEnd"/>
      <w:r w:rsidRPr="00193A49">
        <w:t xml:space="preserve"> NUI. </w:t>
      </w:r>
      <w:proofErr w:type="spellStart"/>
      <w:r w:rsidRPr="00193A49">
        <w:t>Matapaehia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nekenga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pikitia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tirohanga</w:t>
      </w:r>
      <w:proofErr w:type="spellEnd"/>
      <w:r w:rsidRPr="00193A49">
        <w:t xml:space="preserve"> o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kiripuaki</w:t>
      </w:r>
      <w:proofErr w:type="spellEnd"/>
      <w:r w:rsidRPr="00193A49">
        <w:t xml:space="preserve">. </w:t>
      </w:r>
      <w:proofErr w:type="spellStart"/>
      <w:r w:rsidRPr="00193A49">
        <w:t>Honohonohia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matapae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mahi e </w:t>
      </w:r>
      <w:proofErr w:type="spellStart"/>
      <w:r w:rsidRPr="00193A49">
        <w:t>whakaaturia</w:t>
      </w:r>
      <w:proofErr w:type="spellEnd"/>
      <w:r w:rsidRPr="00193A49">
        <w:t xml:space="preserve"> ana, </w:t>
      </w:r>
      <w:proofErr w:type="spellStart"/>
      <w:r w:rsidRPr="00193A49">
        <w:t>tērā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tohu</w:t>
      </w:r>
      <w:proofErr w:type="spellEnd"/>
      <w:r w:rsidRPr="00193A49">
        <w:t xml:space="preserve"> ā-</w:t>
      </w:r>
      <w:proofErr w:type="spellStart"/>
      <w:r w:rsidRPr="00193A49">
        <w:t>wāha</w:t>
      </w:r>
      <w:proofErr w:type="spellEnd"/>
      <w:r w:rsidRPr="00193A49">
        <w:t xml:space="preserve">, ā-kite 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ataanga</w:t>
      </w:r>
      <w:proofErr w:type="spellEnd"/>
      <w:r w:rsidRPr="00193A49">
        <w:t>.</w:t>
      </w:r>
    </w:p>
    <w:p w14:paraId="01462B33" w14:textId="77777777" w:rsidR="00605DA5" w:rsidRPr="00193A49" w:rsidRDefault="00605DA5" w:rsidP="00193A49"/>
    <w:p w14:paraId="7BF3F8CC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Whakamahia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huānga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whakaari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tūāhua</w:t>
      </w:r>
      <w:proofErr w:type="spellEnd"/>
      <w:r w:rsidRPr="001C5E89">
        <w:rPr>
          <w:b/>
          <w:bCs/>
        </w:rPr>
        <w:t xml:space="preserve"> me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tikanga </w:t>
      </w:r>
      <w:proofErr w:type="spellStart"/>
      <w:r w:rsidRPr="001C5E89">
        <w:rPr>
          <w:b/>
          <w:bCs/>
        </w:rPr>
        <w:t>hei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hōpara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ngā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kare</w:t>
      </w:r>
      <w:proofErr w:type="spellEnd"/>
      <w:r w:rsidRPr="001C5E89">
        <w:rPr>
          <w:b/>
          <w:bCs/>
        </w:rPr>
        <w:t xml:space="preserve"> ā-roto, mahi </w:t>
      </w:r>
      <w:proofErr w:type="spellStart"/>
      <w:r w:rsidRPr="001C5E89">
        <w:rPr>
          <w:b/>
          <w:bCs/>
        </w:rPr>
        <w:t>hoki</w:t>
      </w:r>
      <w:proofErr w:type="spellEnd"/>
      <w:r w:rsidRPr="001C5E89">
        <w:rPr>
          <w:b/>
          <w:bCs/>
        </w:rPr>
        <w:t>.</w:t>
      </w:r>
    </w:p>
    <w:p w14:paraId="599CAFEE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Tīmata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whakamōhio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tikanga </w:t>
      </w:r>
      <w:proofErr w:type="spellStart"/>
      <w:r w:rsidRPr="00193A49">
        <w:t>whakaari</w:t>
      </w:r>
      <w:proofErr w:type="spellEnd"/>
      <w:r w:rsidRPr="00193A49">
        <w:t xml:space="preserve">. Me </w:t>
      </w:r>
      <w:proofErr w:type="spellStart"/>
      <w:r w:rsidRPr="00193A49">
        <w:t>whakatauira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te </w:t>
      </w:r>
      <w:proofErr w:type="spellStart"/>
      <w:r w:rsidRPr="00193A49">
        <w:t>kaiako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te/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'</w:t>
      </w:r>
      <w:proofErr w:type="spellStart"/>
      <w:r w:rsidRPr="00193A49">
        <w:t>Whakaputa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/ me </w:t>
      </w:r>
      <w:proofErr w:type="spellStart"/>
      <w:r w:rsidRPr="00193A49">
        <w:t>whakauru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ki te </w:t>
      </w:r>
      <w:proofErr w:type="spellStart"/>
      <w:r w:rsidRPr="00193A49">
        <w:t>whakatauira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me </w:t>
      </w:r>
      <w:proofErr w:type="spellStart"/>
      <w:r w:rsidRPr="00193A49">
        <w:t>pēhea</w:t>
      </w:r>
      <w:proofErr w:type="spellEnd"/>
      <w:r w:rsidRPr="00193A49">
        <w:t xml:space="preserve"> te </w:t>
      </w:r>
      <w:proofErr w:type="spellStart"/>
      <w:r w:rsidRPr="00193A49">
        <w:t>waihanga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taitapa</w:t>
      </w:r>
      <w:proofErr w:type="spellEnd"/>
      <w:r w:rsidRPr="00193A49">
        <w:t xml:space="preserve"> </w:t>
      </w:r>
      <w:proofErr w:type="spellStart"/>
      <w:r w:rsidRPr="00193A49">
        <w:t>whakatio</w:t>
      </w:r>
      <w:proofErr w:type="spellEnd"/>
      <w:r w:rsidRPr="00193A49">
        <w:t xml:space="preserve">. </w:t>
      </w:r>
      <w:proofErr w:type="spellStart"/>
      <w:r w:rsidRPr="00193A49">
        <w:t>Whakamahia</w:t>
      </w:r>
      <w:proofErr w:type="spellEnd"/>
      <w:r w:rsidRPr="00193A49">
        <w:t xml:space="preserve"> te </w:t>
      </w:r>
      <w:proofErr w:type="spellStart"/>
      <w:r w:rsidRPr="00193A49">
        <w:t>tauira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waihanga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angitu</w:t>
      </w:r>
      <w:proofErr w:type="spellEnd"/>
      <w:r w:rsidRPr="00193A49">
        <w:t xml:space="preserve">.  Ka </w:t>
      </w:r>
      <w:proofErr w:type="spellStart"/>
      <w:r w:rsidRPr="00193A49">
        <w:t>tīpakohia</w:t>
      </w:r>
      <w:proofErr w:type="spellEnd"/>
      <w:r w:rsidRPr="00193A49">
        <w:t xml:space="preserve"> 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atahanga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waihanga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'</w:t>
      </w:r>
      <w:proofErr w:type="spellStart"/>
      <w:r w:rsidRPr="00193A49">
        <w:t>taitapa</w:t>
      </w:r>
      <w:proofErr w:type="spellEnd"/>
      <w:r w:rsidRPr="00193A49">
        <w:t xml:space="preserve"> </w:t>
      </w:r>
      <w:proofErr w:type="spellStart"/>
      <w:r w:rsidRPr="00193A49">
        <w:t>whakatio</w:t>
      </w:r>
      <w:proofErr w:type="spellEnd"/>
      <w:r w:rsidRPr="00193A49">
        <w:t>'.</w:t>
      </w:r>
    </w:p>
    <w:p w14:paraId="6B163292" w14:textId="77777777" w:rsidR="00605DA5" w:rsidRPr="00193A49" w:rsidRDefault="00605DA5" w:rsidP="00193A49">
      <w:proofErr w:type="spellStart"/>
      <w:r w:rsidRPr="00193A49">
        <w:t>Tautuhia</w:t>
      </w:r>
      <w:proofErr w:type="spellEnd"/>
      <w:r w:rsidRPr="00193A49">
        <w:t xml:space="preserve">/ </w:t>
      </w:r>
      <w:proofErr w:type="spellStart"/>
      <w:r w:rsidRPr="00193A49">
        <w:t>whakaahuatia</w:t>
      </w:r>
      <w:proofErr w:type="spellEnd"/>
      <w:r w:rsidRPr="00193A49">
        <w:t xml:space="preserve">/ </w:t>
      </w:r>
      <w:proofErr w:type="spellStart"/>
      <w:r w:rsidRPr="00193A49">
        <w:t>whakamāramatia</w:t>
      </w:r>
      <w:proofErr w:type="spellEnd"/>
      <w:r w:rsidRPr="00193A49">
        <w:t xml:space="preserve">/ </w:t>
      </w:r>
      <w:proofErr w:type="spellStart"/>
      <w:r w:rsidRPr="00193A49">
        <w:t>aromātaitia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tangata</w:t>
      </w:r>
      <w:proofErr w:type="spellEnd"/>
      <w:r w:rsidRPr="00193A49">
        <w:t xml:space="preserve">,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>/</w:t>
      </w:r>
      <w:proofErr w:type="spellStart"/>
      <w:r w:rsidRPr="00193A49">
        <w:t>hoki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pupuri</w:t>
      </w:r>
      <w:proofErr w:type="spellEnd"/>
      <w:r w:rsidRPr="00193A49">
        <w:t xml:space="preserve">, </w:t>
      </w:r>
      <w:proofErr w:type="spellStart"/>
      <w:r w:rsidRPr="00193A49">
        <w:t>tukurua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tūnga</w:t>
      </w:r>
      <w:proofErr w:type="spellEnd"/>
      <w:r w:rsidRPr="00193A49">
        <w:t xml:space="preserve"> </w:t>
      </w:r>
      <w:proofErr w:type="spellStart"/>
      <w:r w:rsidRPr="00193A49">
        <w:t>tinana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tohu</w:t>
      </w:r>
      <w:proofErr w:type="spellEnd"/>
      <w:r w:rsidRPr="00193A49">
        <w:t xml:space="preserve"> </w:t>
      </w:r>
      <w:proofErr w:type="spellStart"/>
      <w:r w:rsidRPr="00193A49">
        <w:t>kanohi</w:t>
      </w:r>
      <w:proofErr w:type="spellEnd"/>
      <w:r w:rsidRPr="00193A49">
        <w:t xml:space="preserve">.  </w:t>
      </w:r>
    </w:p>
    <w:p w14:paraId="4D9F0792" w14:textId="77777777" w:rsidR="00605DA5" w:rsidRPr="00193A49" w:rsidRDefault="00605DA5" w:rsidP="00193A49"/>
    <w:p w14:paraId="68F241AE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lastRenderedPageBreak/>
        <w:t xml:space="preserve">LI: </w:t>
      </w:r>
      <w:proofErr w:type="spellStart"/>
      <w:r w:rsidRPr="001C5E89">
        <w:rPr>
          <w:b/>
          <w:bCs/>
        </w:rPr>
        <w:t>Tautuhia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wāhanga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angitu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whakapainga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hoki</w:t>
      </w:r>
      <w:proofErr w:type="spellEnd"/>
      <w:r w:rsidRPr="001C5E89">
        <w:rPr>
          <w:b/>
          <w:bCs/>
        </w:rPr>
        <w:t>/</w:t>
      </w:r>
      <w:proofErr w:type="spellStart"/>
      <w:r w:rsidRPr="001C5E89">
        <w:rPr>
          <w:b/>
          <w:bCs/>
        </w:rPr>
        <w:t>rānei</w:t>
      </w:r>
      <w:proofErr w:type="spellEnd"/>
      <w:r w:rsidRPr="001C5E89">
        <w:rPr>
          <w:b/>
          <w:bCs/>
        </w:rPr>
        <w:t>.</w:t>
      </w:r>
    </w:p>
    <w:p w14:paraId="30CEA1A7" w14:textId="77777777" w:rsidR="00605DA5" w:rsidRPr="00193A49" w:rsidRDefault="00605DA5" w:rsidP="00193A49">
      <w:r w:rsidRPr="00193A49">
        <w:t xml:space="preserve">LE: Ka </w:t>
      </w:r>
      <w:proofErr w:type="spellStart"/>
      <w:r w:rsidRPr="00193A49">
        <w:t>whakatauira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te </w:t>
      </w:r>
      <w:proofErr w:type="spellStart"/>
      <w:r w:rsidRPr="00193A49">
        <w:t>kaiako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whakahoki</w:t>
      </w:r>
      <w:proofErr w:type="spellEnd"/>
      <w:r w:rsidRPr="00193A49">
        <w:t xml:space="preserve"> kōrero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angitu</w:t>
      </w:r>
      <w:proofErr w:type="spellEnd"/>
      <w:r w:rsidRPr="00193A49">
        <w:t xml:space="preserve">, ā, </w:t>
      </w:r>
      <w:proofErr w:type="spellStart"/>
      <w:r w:rsidRPr="00193A49">
        <w:t>kei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te </w:t>
      </w:r>
      <w:proofErr w:type="spellStart"/>
      <w:r w:rsidRPr="00193A49">
        <w:t>kawenga</w:t>
      </w:r>
      <w:proofErr w:type="spellEnd"/>
      <w:r w:rsidRPr="00193A49">
        <w:t xml:space="preserve"> ki te </w:t>
      </w:r>
      <w:proofErr w:type="spellStart"/>
      <w:r w:rsidRPr="00193A49">
        <w:t>whakahoki</w:t>
      </w:r>
      <w:proofErr w:type="spellEnd"/>
      <w:r w:rsidRPr="00193A49">
        <w:t xml:space="preserve"> kōrero </w:t>
      </w:r>
      <w:proofErr w:type="spellStart"/>
      <w:r w:rsidRPr="00193A49">
        <w:t>aropā</w:t>
      </w:r>
      <w:proofErr w:type="spellEnd"/>
      <w:r w:rsidRPr="00193A49">
        <w:t xml:space="preserve"> me te </w:t>
      </w:r>
      <w:proofErr w:type="spellStart"/>
      <w:r w:rsidRPr="00193A49">
        <w:t>whāngai</w:t>
      </w:r>
      <w:proofErr w:type="spellEnd"/>
      <w:r w:rsidRPr="00193A49">
        <w:t xml:space="preserve"> kōrero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>.</w:t>
      </w:r>
    </w:p>
    <w:p w14:paraId="021C5DA9" w14:textId="77777777" w:rsidR="00605DA5" w:rsidRPr="00193A49" w:rsidRDefault="00605DA5" w:rsidP="00193A49">
      <w:proofErr w:type="spellStart"/>
      <w:r w:rsidRPr="00193A49">
        <w:t>Whakamōhiotia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tikanga </w:t>
      </w:r>
      <w:proofErr w:type="spellStart"/>
      <w:r w:rsidRPr="00193A49">
        <w:t>whakaari</w:t>
      </w:r>
      <w:proofErr w:type="spellEnd"/>
      <w:r w:rsidRPr="00193A49">
        <w:t xml:space="preserve"> o te 'Kōrero </w:t>
      </w:r>
      <w:proofErr w:type="spellStart"/>
      <w:r w:rsidRPr="00193A49">
        <w:t>Whakaaro</w:t>
      </w:r>
      <w:proofErr w:type="spellEnd"/>
      <w:r w:rsidRPr="00193A49">
        <w:t xml:space="preserve">'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he aha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mea</w:t>
      </w:r>
      <w:proofErr w:type="spellEnd"/>
      <w:r w:rsidRPr="00193A49">
        <w:t xml:space="preserve"> ki ō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kiripuaki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atahanga</w:t>
      </w:r>
      <w:proofErr w:type="spellEnd"/>
      <w:r w:rsidRPr="00193A49">
        <w:t xml:space="preserve">, ā, he aha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pēnei</w:t>
      </w:r>
      <w:proofErr w:type="spellEnd"/>
      <w:r w:rsidRPr="00193A49">
        <w:t xml:space="preserve"> ai ō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. </w:t>
      </w:r>
      <w:proofErr w:type="spellStart"/>
      <w:r w:rsidRPr="00193A49">
        <w:t>Aromātaihia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tangata</w:t>
      </w:r>
      <w:proofErr w:type="spellEnd"/>
      <w:r w:rsidRPr="00193A49">
        <w:t xml:space="preserve">,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āta</w:t>
      </w:r>
      <w:proofErr w:type="spellEnd"/>
      <w:r w:rsidRPr="00193A49">
        <w:t xml:space="preserve"> '</w:t>
      </w:r>
      <w:proofErr w:type="spellStart"/>
      <w:r w:rsidRPr="00193A49">
        <w:t>uru</w:t>
      </w:r>
      <w:proofErr w:type="spellEnd"/>
      <w:r w:rsidRPr="00193A49">
        <w:t xml:space="preserve"> ki te </w:t>
      </w:r>
      <w:proofErr w:type="spellStart"/>
      <w:r w:rsidRPr="00193A49">
        <w:t>hinengaro</w:t>
      </w:r>
      <w:proofErr w:type="spellEnd"/>
      <w:r w:rsidRPr="00193A49">
        <w:t xml:space="preserve">' o te </w:t>
      </w:r>
      <w:proofErr w:type="spellStart"/>
      <w:r w:rsidRPr="00193A49">
        <w:t>kiripuaki</w:t>
      </w:r>
      <w:proofErr w:type="spellEnd"/>
      <w:r w:rsidRPr="00193A49">
        <w:t xml:space="preserve"> me te </w:t>
      </w:r>
      <w:proofErr w:type="spellStart"/>
      <w:r w:rsidRPr="00193A49">
        <w:t>whakaahua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o te </w:t>
      </w:r>
      <w:proofErr w:type="spellStart"/>
      <w:r w:rsidRPr="00193A49">
        <w:t>kiripuaki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atahanga</w:t>
      </w:r>
      <w:proofErr w:type="spellEnd"/>
      <w:r w:rsidRPr="00193A49">
        <w:t>.</w:t>
      </w:r>
    </w:p>
    <w:p w14:paraId="1541D5A5" w14:textId="77777777" w:rsidR="00605DA5" w:rsidRPr="00193A49" w:rsidRDefault="00605DA5" w:rsidP="00193A49"/>
    <w:p w14:paraId="19ADC5BB" w14:textId="77777777" w:rsidR="00605DA5" w:rsidRPr="001C5E89" w:rsidRDefault="00605DA5" w:rsidP="00193A49">
      <w:pPr>
        <w:rPr>
          <w:b/>
          <w:bCs/>
        </w:rPr>
      </w:pPr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Matapaehia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mahi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puta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mua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muri </w:t>
      </w:r>
      <w:proofErr w:type="spellStart"/>
      <w:r w:rsidRPr="001C5E89">
        <w:rPr>
          <w:b/>
          <w:bCs/>
        </w:rPr>
        <w:t>rānei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atahanga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huihuinga</w:t>
      </w:r>
      <w:proofErr w:type="spellEnd"/>
      <w:r w:rsidRPr="001C5E89">
        <w:rPr>
          <w:b/>
          <w:bCs/>
        </w:rPr>
        <w:t>.</w:t>
      </w:r>
    </w:p>
    <w:p w14:paraId="3A87568C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whakamahia</w:t>
      </w:r>
      <w:proofErr w:type="spellEnd"/>
      <w:r w:rsidRPr="00193A49">
        <w:t xml:space="preserve"> te tikanga </w:t>
      </w:r>
      <w:proofErr w:type="spellStart"/>
      <w:r w:rsidRPr="00193A49">
        <w:t>whakaari</w:t>
      </w:r>
      <w:proofErr w:type="spellEnd"/>
      <w:r w:rsidRPr="00193A49">
        <w:t xml:space="preserve"> '</w:t>
      </w:r>
      <w:proofErr w:type="spellStart"/>
      <w:r w:rsidRPr="00193A49">
        <w:t>Hokinga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me te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Anga</w:t>
      </w:r>
      <w:proofErr w:type="spellEnd"/>
      <w:r w:rsidRPr="00193A49">
        <w:t xml:space="preserve"> </w:t>
      </w:r>
      <w:proofErr w:type="spellStart"/>
      <w:r w:rsidRPr="00193A49">
        <w:t>Whakamua</w:t>
      </w:r>
      <w:proofErr w:type="spellEnd"/>
      <w:r w:rsidRPr="00193A49">
        <w:t xml:space="preserve">'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matapae</w:t>
      </w:r>
      <w:proofErr w:type="spellEnd"/>
      <w:r w:rsidRPr="00193A49">
        <w:t xml:space="preserve"> he aha </w:t>
      </w:r>
      <w:proofErr w:type="spellStart"/>
      <w:r w:rsidRPr="00193A49">
        <w:t>i</w:t>
      </w:r>
      <w:proofErr w:type="spellEnd"/>
      <w:r w:rsidRPr="00193A49">
        <w:t xml:space="preserve"> puta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mua</w:t>
      </w:r>
      <w:proofErr w:type="spellEnd"/>
      <w:r w:rsidRPr="00193A49">
        <w:t xml:space="preserve">, </w:t>
      </w:r>
      <w:proofErr w:type="spellStart"/>
      <w:r w:rsidRPr="00193A49">
        <w:t>i</w:t>
      </w:r>
      <w:proofErr w:type="spellEnd"/>
      <w:r w:rsidRPr="00193A49">
        <w:t xml:space="preserve"> muri </w:t>
      </w:r>
      <w:proofErr w:type="spellStart"/>
      <w:r w:rsidRPr="00193A49">
        <w:t>rānei</w:t>
      </w:r>
      <w:proofErr w:type="spellEnd"/>
      <w:r w:rsidRPr="00193A49">
        <w:t xml:space="preserve"> i te </w:t>
      </w:r>
      <w:proofErr w:type="spellStart"/>
      <w:r w:rsidRPr="00193A49">
        <w:t>atahanga</w:t>
      </w:r>
      <w:proofErr w:type="spellEnd"/>
      <w:r w:rsidRPr="00193A49">
        <w:t xml:space="preserve">. </w:t>
      </w:r>
      <w:proofErr w:type="spellStart"/>
      <w:r w:rsidRPr="00193A49">
        <w:t>Aromātaihia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</w:t>
      </w:r>
      <w:proofErr w:type="spellStart"/>
      <w:r w:rsidRPr="00193A49">
        <w:t>otētahi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ki te </w:t>
      </w:r>
      <w:proofErr w:type="spellStart"/>
      <w:r w:rsidRPr="00193A49">
        <w:t>matapae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huihuinga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mua</w:t>
      </w:r>
      <w:proofErr w:type="spellEnd"/>
      <w:r w:rsidRPr="00193A49">
        <w:t xml:space="preserve">, i muri </w:t>
      </w:r>
      <w:proofErr w:type="spellStart"/>
      <w:r w:rsidRPr="00193A49">
        <w:t>rānei</w:t>
      </w:r>
      <w:proofErr w:type="spellEnd"/>
      <w:r w:rsidRPr="00193A49">
        <w:t xml:space="preserve">, e </w:t>
      </w:r>
      <w:proofErr w:type="spellStart"/>
      <w:r w:rsidRPr="00193A49">
        <w:t>whakamahi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tō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mōhiohio</w:t>
      </w:r>
      <w:proofErr w:type="spellEnd"/>
      <w:r w:rsidRPr="00193A49">
        <w:t xml:space="preserve"> </w:t>
      </w:r>
      <w:proofErr w:type="spellStart"/>
      <w:r w:rsidRPr="00193A49">
        <w:t>onāianei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nekehanga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pikitia</w:t>
      </w:r>
      <w:proofErr w:type="spellEnd"/>
      <w:r w:rsidRPr="00193A49">
        <w:t>.</w:t>
      </w:r>
    </w:p>
    <w:p w14:paraId="05E3809B" w14:textId="77777777" w:rsidR="00605DA5" w:rsidRPr="00193A49" w:rsidRDefault="00605DA5" w:rsidP="00193A49">
      <w:r w:rsidRPr="00193A49">
        <w:t xml:space="preserve">Hei </w:t>
      </w:r>
      <w:proofErr w:type="spellStart"/>
      <w:r w:rsidRPr="00193A49">
        <w:t>akomanga</w:t>
      </w:r>
      <w:proofErr w:type="spellEnd"/>
      <w:r w:rsidRPr="00193A49">
        <w:t xml:space="preserve">, </w:t>
      </w:r>
      <w:proofErr w:type="spellStart"/>
      <w:r w:rsidRPr="00193A49">
        <w:t>tirohia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wāhitanga</w:t>
      </w:r>
      <w:proofErr w:type="spellEnd"/>
      <w:r w:rsidRPr="00193A49">
        <w:t xml:space="preserve"> </w:t>
      </w:r>
      <w:proofErr w:type="spellStart"/>
      <w:r w:rsidRPr="00193A49">
        <w:t>haerenga</w:t>
      </w:r>
      <w:proofErr w:type="spellEnd"/>
      <w:r w:rsidRPr="00193A49">
        <w:t xml:space="preserve">, </w:t>
      </w:r>
      <w:proofErr w:type="spellStart"/>
      <w:r w:rsidRPr="00193A49">
        <w:t>whakapātari</w:t>
      </w:r>
      <w:proofErr w:type="spellEnd"/>
      <w:r w:rsidRPr="00193A49">
        <w:t xml:space="preserve"> </w:t>
      </w:r>
      <w:proofErr w:type="spellStart"/>
      <w:r w:rsidRPr="00193A49">
        <w:t>haerenga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tae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tāngata ki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huihuinga</w:t>
      </w:r>
      <w:proofErr w:type="spellEnd"/>
      <w:r w:rsidRPr="00193A49">
        <w:t xml:space="preserve"> NUI. </w:t>
      </w:r>
      <w:proofErr w:type="spellStart"/>
      <w:r w:rsidRPr="00193A49">
        <w:t>Whakamahia</w:t>
      </w:r>
      <w:proofErr w:type="spellEnd"/>
      <w:r w:rsidRPr="00193A49">
        <w:t xml:space="preserve"> te tikanga </w:t>
      </w:r>
      <w:proofErr w:type="spellStart"/>
      <w:r w:rsidRPr="00193A49">
        <w:t>whakaari</w:t>
      </w:r>
      <w:proofErr w:type="spellEnd"/>
      <w:r w:rsidRPr="00193A49">
        <w:t xml:space="preserve"> o te 'Ara </w:t>
      </w:r>
      <w:proofErr w:type="spellStart"/>
      <w:r w:rsidRPr="00193A49">
        <w:t>Ngākau</w:t>
      </w:r>
      <w:proofErr w:type="spellEnd"/>
      <w:r w:rsidRPr="00193A49">
        <w:t xml:space="preserve"> </w:t>
      </w:r>
      <w:proofErr w:type="spellStart"/>
      <w:r w:rsidRPr="00193A49">
        <w:t>Manako</w:t>
      </w:r>
      <w:proofErr w:type="spellEnd"/>
      <w:r w:rsidRPr="00193A49">
        <w:t xml:space="preserve">'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tautuhi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kōwhiringa</w:t>
      </w:r>
      <w:proofErr w:type="spellEnd"/>
      <w:r w:rsidRPr="00193A49">
        <w:t xml:space="preserve"> pai ka </w:t>
      </w:r>
      <w:proofErr w:type="spellStart"/>
      <w:r w:rsidRPr="00193A49">
        <w:t>taea</w:t>
      </w:r>
      <w:proofErr w:type="spellEnd"/>
      <w:r w:rsidRPr="00193A49">
        <w:t xml:space="preserve"> e te </w:t>
      </w:r>
      <w:proofErr w:type="spellStart"/>
      <w:r w:rsidRPr="00193A49">
        <w:t>kiripuaki</w:t>
      </w:r>
      <w:proofErr w:type="spellEnd"/>
      <w:r w:rsidRPr="00193A49">
        <w:t>.</w:t>
      </w:r>
    </w:p>
    <w:p w14:paraId="03C97894" w14:textId="77777777" w:rsidR="00605DA5" w:rsidRPr="00193A49" w:rsidRDefault="00605DA5" w:rsidP="00193A49"/>
    <w:p w14:paraId="63237711" w14:textId="77777777" w:rsidR="00605DA5" w:rsidRPr="00193A49" w:rsidRDefault="00605DA5" w:rsidP="00193A49">
      <w:r w:rsidRPr="001C5E89">
        <w:rPr>
          <w:b/>
          <w:bCs/>
        </w:rPr>
        <w:t xml:space="preserve">LI: </w:t>
      </w:r>
      <w:proofErr w:type="spellStart"/>
      <w:r w:rsidRPr="001C5E89">
        <w:rPr>
          <w:b/>
          <w:bCs/>
        </w:rPr>
        <w:t>Tautuhi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whakarārangi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whakaahua</w:t>
      </w:r>
      <w:proofErr w:type="spellEnd"/>
      <w:r w:rsidRPr="001C5E89">
        <w:rPr>
          <w:b/>
          <w:bCs/>
        </w:rPr>
        <w:t xml:space="preserve">/ </w:t>
      </w:r>
      <w:proofErr w:type="spellStart"/>
      <w:r w:rsidRPr="001C5E89">
        <w:rPr>
          <w:b/>
          <w:bCs/>
        </w:rPr>
        <w:t>waihanga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hononga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waenga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i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kīanga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whakataukī</w:t>
      </w:r>
      <w:proofErr w:type="spellEnd"/>
      <w:r w:rsidRPr="001C5E89">
        <w:rPr>
          <w:b/>
          <w:bCs/>
        </w:rPr>
        <w:t xml:space="preserve"> me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whai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wāhitanga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haerenga</w:t>
      </w:r>
      <w:proofErr w:type="spellEnd"/>
      <w:r w:rsidRPr="001C5E89">
        <w:rPr>
          <w:b/>
          <w:bCs/>
        </w:rPr>
        <w:t xml:space="preserve">, </w:t>
      </w:r>
      <w:proofErr w:type="spellStart"/>
      <w:r w:rsidRPr="001C5E89">
        <w:rPr>
          <w:b/>
          <w:bCs/>
        </w:rPr>
        <w:t>whakapātari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rānei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mō</w:t>
      </w:r>
      <w:proofErr w:type="spellEnd"/>
      <w:r w:rsidRPr="001C5E89">
        <w:rPr>
          <w:b/>
          <w:bCs/>
        </w:rPr>
        <w:t xml:space="preserve"> te </w:t>
      </w:r>
      <w:proofErr w:type="spellStart"/>
      <w:r w:rsidRPr="001C5E89">
        <w:rPr>
          <w:b/>
          <w:bCs/>
        </w:rPr>
        <w:t>hunga</w:t>
      </w:r>
      <w:proofErr w:type="spellEnd"/>
      <w:r w:rsidRPr="001C5E89">
        <w:rPr>
          <w:b/>
          <w:bCs/>
        </w:rPr>
        <w:t xml:space="preserve"> e </w:t>
      </w:r>
      <w:proofErr w:type="spellStart"/>
      <w:r w:rsidRPr="001C5E89">
        <w:rPr>
          <w:b/>
          <w:bCs/>
        </w:rPr>
        <w:t>haere</w:t>
      </w:r>
      <w:proofErr w:type="spellEnd"/>
      <w:r w:rsidRPr="001C5E89">
        <w:rPr>
          <w:b/>
          <w:bCs/>
        </w:rPr>
        <w:t xml:space="preserve"> ana ki </w:t>
      </w:r>
      <w:proofErr w:type="spellStart"/>
      <w:r w:rsidRPr="001C5E89">
        <w:rPr>
          <w:b/>
          <w:bCs/>
        </w:rPr>
        <w:t>tētahi</w:t>
      </w:r>
      <w:proofErr w:type="spellEnd"/>
      <w:r w:rsidRPr="001C5E89">
        <w:rPr>
          <w:b/>
          <w:bCs/>
        </w:rPr>
        <w:t xml:space="preserve"> </w:t>
      </w:r>
      <w:proofErr w:type="spellStart"/>
      <w:r w:rsidRPr="001C5E89">
        <w:rPr>
          <w:b/>
          <w:bCs/>
        </w:rPr>
        <w:t>huihuinga</w:t>
      </w:r>
      <w:proofErr w:type="spellEnd"/>
      <w:r w:rsidRPr="001C5E89">
        <w:rPr>
          <w:b/>
          <w:bCs/>
        </w:rPr>
        <w:t xml:space="preserve"> NUI</w:t>
      </w:r>
      <w:r w:rsidRPr="00193A49">
        <w:t>.</w:t>
      </w:r>
    </w:p>
    <w:p w14:paraId="629BB4F2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Hōparahia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kīanga</w:t>
      </w:r>
      <w:proofErr w:type="spellEnd"/>
      <w:r w:rsidRPr="00193A49">
        <w:t xml:space="preserve"> me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whakataukī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. Ka </w:t>
      </w:r>
      <w:proofErr w:type="spellStart"/>
      <w:r w:rsidRPr="00193A49">
        <w:t>tautuhi</w:t>
      </w:r>
      <w:proofErr w:type="spellEnd"/>
      <w:r w:rsidRPr="00193A49">
        <w:t xml:space="preserve">/ </w:t>
      </w:r>
      <w:proofErr w:type="spellStart"/>
      <w:r w:rsidRPr="00193A49">
        <w:t>whakarārangi</w:t>
      </w:r>
      <w:proofErr w:type="spellEnd"/>
      <w:r w:rsidRPr="00193A49">
        <w:t xml:space="preserve">/ </w:t>
      </w:r>
      <w:proofErr w:type="spellStart"/>
      <w:r w:rsidRPr="00193A49">
        <w:t>whakaahua</w:t>
      </w:r>
      <w:proofErr w:type="spellEnd"/>
      <w:r w:rsidRPr="00193A49">
        <w:t xml:space="preserve">/ </w:t>
      </w:r>
      <w:proofErr w:type="spellStart"/>
      <w:r w:rsidRPr="00193A49">
        <w:t>waihanga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iti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hononga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waenga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kīanga</w:t>
      </w:r>
      <w:proofErr w:type="spellEnd"/>
      <w:r w:rsidRPr="00193A49">
        <w:t xml:space="preserve">, </w:t>
      </w:r>
      <w:proofErr w:type="spellStart"/>
      <w:r w:rsidRPr="00193A49">
        <w:t>whakataukī</w:t>
      </w:r>
      <w:proofErr w:type="spellEnd"/>
      <w:r w:rsidRPr="00193A49">
        <w:t xml:space="preserve"> me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wāhitanga</w:t>
      </w:r>
      <w:proofErr w:type="spellEnd"/>
      <w:r w:rsidRPr="00193A49">
        <w:t xml:space="preserve"> </w:t>
      </w:r>
      <w:proofErr w:type="spellStart"/>
      <w:r w:rsidRPr="00193A49">
        <w:t>haerenga</w:t>
      </w:r>
      <w:proofErr w:type="spellEnd"/>
      <w:r w:rsidRPr="00193A49">
        <w:t xml:space="preserve">, </w:t>
      </w:r>
      <w:proofErr w:type="spellStart"/>
      <w:r w:rsidRPr="00193A49">
        <w:t>whakapātari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hunga</w:t>
      </w:r>
      <w:proofErr w:type="spellEnd"/>
      <w:r w:rsidRPr="00193A49">
        <w:t xml:space="preserve"> e </w:t>
      </w:r>
      <w:proofErr w:type="spellStart"/>
      <w:r w:rsidRPr="00193A49">
        <w:t>haere</w:t>
      </w:r>
      <w:proofErr w:type="spellEnd"/>
      <w:r w:rsidRPr="00193A49">
        <w:t xml:space="preserve"> ana ki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huihuinga</w:t>
      </w:r>
      <w:proofErr w:type="spellEnd"/>
      <w:r w:rsidRPr="00193A49">
        <w:t xml:space="preserve"> NUI. Ka </w:t>
      </w:r>
      <w:proofErr w:type="spellStart"/>
      <w:r w:rsidRPr="00193A49">
        <w:t>whakamāori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iti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whakataukī</w:t>
      </w:r>
      <w:proofErr w:type="spellEnd"/>
      <w:r w:rsidRPr="00193A49">
        <w:t xml:space="preserve">, </w:t>
      </w:r>
      <w:proofErr w:type="spellStart"/>
      <w:r w:rsidRPr="00193A49">
        <w:t>kīanga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tohua</w:t>
      </w:r>
      <w:proofErr w:type="spellEnd"/>
      <w:r w:rsidRPr="00193A49">
        <w:t xml:space="preserve"> e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tikanga </w:t>
      </w:r>
      <w:proofErr w:type="spellStart"/>
      <w:r w:rsidRPr="00193A49">
        <w:t>whakaari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Whakatauiratanga</w:t>
      </w:r>
      <w:proofErr w:type="spellEnd"/>
      <w:r w:rsidRPr="00193A49">
        <w:t xml:space="preserve"> </w:t>
      </w:r>
      <w:proofErr w:type="spellStart"/>
      <w:r w:rsidRPr="00193A49">
        <w:t>Tinana</w:t>
      </w:r>
      <w:proofErr w:type="spellEnd"/>
      <w:r w:rsidRPr="00193A49">
        <w:t xml:space="preserve">. </w:t>
      </w:r>
      <w:proofErr w:type="spellStart"/>
      <w:r w:rsidRPr="00193A49">
        <w:t>Whakarārangihia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akomanga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whai</w:t>
      </w:r>
      <w:proofErr w:type="spellEnd"/>
      <w:r w:rsidRPr="00193A49">
        <w:t xml:space="preserve"> </w:t>
      </w:r>
      <w:proofErr w:type="spellStart"/>
      <w:r w:rsidRPr="00193A49">
        <w:t>wāhitanga</w:t>
      </w:r>
      <w:proofErr w:type="spellEnd"/>
      <w:r w:rsidRPr="00193A49">
        <w:t xml:space="preserve"> </w:t>
      </w:r>
      <w:proofErr w:type="spellStart"/>
      <w:r w:rsidRPr="00193A49">
        <w:t>haerenga</w:t>
      </w:r>
      <w:proofErr w:type="spellEnd"/>
      <w:r w:rsidRPr="00193A49">
        <w:t xml:space="preserve"> </w:t>
      </w:r>
      <w:proofErr w:type="spellStart"/>
      <w:r w:rsidRPr="00193A49">
        <w:t>tauwhāiti</w:t>
      </w:r>
      <w:proofErr w:type="spellEnd"/>
      <w:r w:rsidRPr="00193A49">
        <w:t xml:space="preserve">, </w:t>
      </w:r>
      <w:proofErr w:type="spellStart"/>
      <w:r w:rsidRPr="00193A49">
        <w:t>whakapātari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tauwhāiti</w:t>
      </w:r>
      <w:proofErr w:type="spellEnd"/>
      <w:r w:rsidRPr="00193A49">
        <w:t xml:space="preserve">. Hei </w:t>
      </w:r>
      <w:proofErr w:type="spellStart"/>
      <w:r w:rsidRPr="00193A49">
        <w:t>tauira</w:t>
      </w:r>
      <w:proofErr w:type="spellEnd"/>
      <w:r w:rsidRPr="00193A49">
        <w:t xml:space="preserve">, </w:t>
      </w:r>
      <w:proofErr w:type="spellStart"/>
      <w:r w:rsidRPr="00193A49">
        <w:t>tō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taipakeke</w:t>
      </w:r>
      <w:proofErr w:type="spellEnd"/>
      <w:r w:rsidRPr="00193A49">
        <w:t xml:space="preserve">, whānau, kaumātua. </w:t>
      </w:r>
      <w:proofErr w:type="spellStart"/>
      <w:r w:rsidRPr="00193A49">
        <w:t>Whakawhanake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whakatautau</w:t>
      </w:r>
      <w:proofErr w:type="spellEnd"/>
      <w:r w:rsidRPr="00193A49">
        <w:t xml:space="preserve"> e </w:t>
      </w:r>
      <w:proofErr w:type="spellStart"/>
      <w:r w:rsidRPr="00193A49">
        <w:t>whakaatu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whakatikanga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āhuatanga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whakamāoritanga</w:t>
      </w:r>
      <w:proofErr w:type="spellEnd"/>
      <w:r w:rsidRPr="00193A49">
        <w:t xml:space="preserve"> </w:t>
      </w:r>
      <w:proofErr w:type="spellStart"/>
      <w:r w:rsidRPr="00193A49">
        <w:t>hou</w:t>
      </w:r>
      <w:proofErr w:type="spellEnd"/>
      <w:r w:rsidRPr="00193A49">
        <w:t xml:space="preserve"> o </w:t>
      </w:r>
      <w:proofErr w:type="spellStart"/>
      <w:r w:rsidRPr="00193A49">
        <w:t>tā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kīanga</w:t>
      </w:r>
      <w:proofErr w:type="spellEnd"/>
      <w:r w:rsidRPr="00193A49">
        <w:t xml:space="preserve">, </w:t>
      </w:r>
      <w:proofErr w:type="spellStart"/>
      <w:r w:rsidRPr="00193A49">
        <w:t>whakataukī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>.</w:t>
      </w:r>
    </w:p>
    <w:p w14:paraId="0A7985BA" w14:textId="77777777" w:rsidR="00605DA5" w:rsidRPr="00193A49" w:rsidRDefault="00605DA5" w:rsidP="00193A49"/>
    <w:p w14:paraId="730BF3EE" w14:textId="77777777" w:rsidR="00605DA5" w:rsidRPr="00082FF5" w:rsidRDefault="00605DA5" w:rsidP="00193A49">
      <w:pPr>
        <w:rPr>
          <w:b/>
          <w:bCs/>
        </w:rPr>
      </w:pPr>
      <w:r w:rsidRPr="00082FF5">
        <w:rPr>
          <w:b/>
          <w:bCs/>
        </w:rPr>
        <w:t xml:space="preserve">LI: </w:t>
      </w:r>
      <w:proofErr w:type="spellStart"/>
      <w:r w:rsidRPr="00082FF5">
        <w:rPr>
          <w:b/>
          <w:bCs/>
        </w:rPr>
        <w:t>Urupare</w:t>
      </w:r>
      <w:proofErr w:type="spellEnd"/>
      <w:r w:rsidRPr="00082FF5">
        <w:rPr>
          <w:b/>
          <w:bCs/>
        </w:rPr>
        <w:t xml:space="preserve"> ki </w:t>
      </w:r>
      <w:proofErr w:type="spellStart"/>
      <w:r w:rsidRPr="00082FF5">
        <w:rPr>
          <w:b/>
          <w:bCs/>
        </w:rPr>
        <w:t>tētahi</w:t>
      </w:r>
      <w:proofErr w:type="spellEnd"/>
      <w:r w:rsidRPr="00082FF5">
        <w:rPr>
          <w:b/>
          <w:bCs/>
        </w:rPr>
        <w:t xml:space="preserve"> </w:t>
      </w:r>
      <w:proofErr w:type="spellStart"/>
      <w:r w:rsidRPr="00082FF5">
        <w:rPr>
          <w:b/>
          <w:bCs/>
        </w:rPr>
        <w:t>whakaaturanga</w:t>
      </w:r>
      <w:proofErr w:type="spellEnd"/>
      <w:r w:rsidRPr="00082FF5">
        <w:rPr>
          <w:b/>
          <w:bCs/>
        </w:rPr>
        <w:t xml:space="preserve"> </w:t>
      </w:r>
      <w:proofErr w:type="spellStart"/>
      <w:r w:rsidRPr="00082FF5">
        <w:rPr>
          <w:b/>
          <w:bCs/>
        </w:rPr>
        <w:t>whakaari</w:t>
      </w:r>
      <w:proofErr w:type="spellEnd"/>
      <w:r w:rsidRPr="00082FF5">
        <w:rPr>
          <w:b/>
          <w:bCs/>
        </w:rPr>
        <w:t xml:space="preserve"> e </w:t>
      </w:r>
      <w:proofErr w:type="spellStart"/>
      <w:r w:rsidRPr="00082FF5">
        <w:rPr>
          <w:b/>
          <w:bCs/>
        </w:rPr>
        <w:t>tohu</w:t>
      </w:r>
      <w:proofErr w:type="spellEnd"/>
      <w:r w:rsidRPr="00082FF5">
        <w:rPr>
          <w:b/>
          <w:bCs/>
        </w:rPr>
        <w:t xml:space="preserve"> </w:t>
      </w:r>
      <w:proofErr w:type="spellStart"/>
      <w:r w:rsidRPr="00082FF5">
        <w:rPr>
          <w:b/>
          <w:bCs/>
        </w:rPr>
        <w:t>angitu</w:t>
      </w:r>
      <w:proofErr w:type="spellEnd"/>
      <w:r w:rsidRPr="00082FF5">
        <w:rPr>
          <w:b/>
          <w:bCs/>
        </w:rPr>
        <w:t xml:space="preserve"> ana ki </w:t>
      </w:r>
      <w:proofErr w:type="spellStart"/>
      <w:r w:rsidRPr="00082FF5">
        <w:rPr>
          <w:b/>
          <w:bCs/>
        </w:rPr>
        <w:t>paearu</w:t>
      </w:r>
      <w:proofErr w:type="spellEnd"/>
      <w:r w:rsidRPr="00082FF5">
        <w:rPr>
          <w:b/>
          <w:bCs/>
        </w:rPr>
        <w:t xml:space="preserve"> </w:t>
      </w:r>
      <w:proofErr w:type="spellStart"/>
      <w:r w:rsidRPr="00082FF5">
        <w:rPr>
          <w:b/>
          <w:bCs/>
        </w:rPr>
        <w:t>tauwhāiti</w:t>
      </w:r>
      <w:proofErr w:type="spellEnd"/>
      <w:r w:rsidRPr="00082FF5">
        <w:rPr>
          <w:b/>
          <w:bCs/>
        </w:rPr>
        <w:t>.</w:t>
      </w:r>
    </w:p>
    <w:p w14:paraId="2C99D69E" w14:textId="77777777" w:rsidR="00605DA5" w:rsidRPr="00193A49" w:rsidRDefault="00605DA5" w:rsidP="00193A49">
      <w:r w:rsidRPr="00193A49">
        <w:t xml:space="preserve">LE: </w:t>
      </w:r>
      <w:proofErr w:type="spellStart"/>
      <w:r w:rsidRPr="00193A49">
        <w:t>Mātakitia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akomanga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ataata</w:t>
      </w:r>
      <w:proofErr w:type="spellEnd"/>
      <w:r w:rsidRPr="00193A49">
        <w:t xml:space="preserve"> e </w:t>
      </w:r>
      <w:proofErr w:type="spellStart"/>
      <w:r w:rsidRPr="00193A49">
        <w:t>whakatairanga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kōrero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huarahi</w:t>
      </w:r>
      <w:proofErr w:type="spellEnd"/>
      <w:r w:rsidRPr="00193A49">
        <w:t xml:space="preserve">. Hei </w:t>
      </w:r>
      <w:proofErr w:type="spellStart"/>
      <w:r w:rsidRPr="00193A49">
        <w:t>tauira</w:t>
      </w:r>
      <w:proofErr w:type="spellEnd"/>
      <w:r w:rsidRPr="00193A49">
        <w:t>, Legend</w:t>
      </w:r>
    </w:p>
    <w:p w14:paraId="24CB2745" w14:textId="77777777" w:rsidR="00605DA5" w:rsidRPr="00193A49" w:rsidRDefault="00605DA5" w:rsidP="00193A49">
      <w:r w:rsidRPr="00193A49">
        <w:t xml:space="preserve">Hei </w:t>
      </w:r>
      <w:proofErr w:type="spellStart"/>
      <w:r w:rsidRPr="00193A49">
        <w:t>akomanga</w:t>
      </w:r>
      <w:proofErr w:type="spellEnd"/>
      <w:r w:rsidRPr="00193A49">
        <w:t xml:space="preserve">, </w:t>
      </w:r>
      <w:proofErr w:type="spellStart"/>
      <w:r w:rsidRPr="00193A49">
        <w:t>rōpū</w:t>
      </w:r>
      <w:proofErr w:type="spellEnd"/>
      <w:r w:rsidRPr="00193A49">
        <w:t xml:space="preserve"> </w:t>
      </w:r>
      <w:proofErr w:type="spellStart"/>
      <w:r w:rsidRPr="00193A49">
        <w:t>iti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, </w:t>
      </w:r>
      <w:proofErr w:type="spellStart"/>
      <w:r w:rsidRPr="00193A49">
        <w:t>tautuhia</w:t>
      </w:r>
      <w:proofErr w:type="spellEnd"/>
      <w:r w:rsidRPr="00193A49">
        <w:t>:</w:t>
      </w:r>
    </w:p>
    <w:p w14:paraId="20AE3A91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r w:rsidRPr="00193A49">
        <w:t xml:space="preserve">he aha </w:t>
      </w:r>
      <w:proofErr w:type="spellStart"/>
      <w:r w:rsidRPr="00193A49">
        <w:t>ake</w:t>
      </w:r>
      <w:proofErr w:type="spellEnd"/>
      <w:r w:rsidRPr="00193A49">
        <w:t xml:space="preserve"> te kōrero </w:t>
      </w:r>
      <w:proofErr w:type="spellStart"/>
      <w:r w:rsidRPr="00193A49">
        <w:t>matua</w:t>
      </w:r>
      <w:proofErr w:type="spellEnd"/>
      <w:r w:rsidRPr="00193A49">
        <w:t>?</w:t>
      </w:r>
    </w:p>
    <w:p w14:paraId="57097E81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r w:rsidRPr="00193A49">
        <w:t xml:space="preserve">ko </w:t>
      </w:r>
      <w:proofErr w:type="spellStart"/>
      <w:r w:rsidRPr="00193A49">
        <w:t>wai</w:t>
      </w:r>
      <w:proofErr w:type="spellEnd"/>
      <w:r w:rsidRPr="00193A49">
        <w:t xml:space="preserve"> te </w:t>
      </w:r>
      <w:proofErr w:type="spellStart"/>
      <w:r w:rsidRPr="00193A49">
        <w:t>kaimātaki</w:t>
      </w:r>
      <w:proofErr w:type="spellEnd"/>
      <w:r w:rsidRPr="00193A49">
        <w:t xml:space="preserve"> e </w:t>
      </w:r>
      <w:proofErr w:type="spellStart"/>
      <w:r w:rsidRPr="00193A49">
        <w:t>tūmanakohia</w:t>
      </w:r>
      <w:proofErr w:type="spellEnd"/>
      <w:r w:rsidRPr="00193A49">
        <w:t xml:space="preserve"> ana?</w:t>
      </w:r>
    </w:p>
    <w:p w14:paraId="2246ECB0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r w:rsidRPr="00193A49">
        <w:t xml:space="preserve">he </w:t>
      </w:r>
      <w:proofErr w:type="spellStart"/>
      <w:r w:rsidRPr="00193A49">
        <w:t>pēhea</w:t>
      </w:r>
      <w:proofErr w:type="spellEnd"/>
      <w:r w:rsidRPr="00193A49">
        <w:t xml:space="preserve"> te </w:t>
      </w:r>
      <w:proofErr w:type="spellStart"/>
      <w:r w:rsidRPr="00193A49">
        <w:t>whakaputa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kōrero?</w:t>
      </w:r>
    </w:p>
    <w:p w14:paraId="15F2DCE7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r w:rsidRPr="00193A49">
        <w:t xml:space="preserve">he aha </w:t>
      </w:r>
      <w:proofErr w:type="spellStart"/>
      <w:r w:rsidRPr="00193A49">
        <w:t>ngā</w:t>
      </w:r>
      <w:proofErr w:type="spellEnd"/>
      <w:r w:rsidRPr="00193A49">
        <w:t xml:space="preserve"> tikanga </w:t>
      </w:r>
      <w:proofErr w:type="spellStart"/>
      <w:r w:rsidRPr="00193A49">
        <w:t>whakaari</w:t>
      </w:r>
      <w:proofErr w:type="spellEnd"/>
      <w:r w:rsidRPr="00193A49">
        <w:t xml:space="preserve"> e </w:t>
      </w:r>
      <w:proofErr w:type="spellStart"/>
      <w:r w:rsidRPr="00193A49">
        <w:t>whakamahia</w:t>
      </w:r>
      <w:proofErr w:type="spellEnd"/>
      <w:r w:rsidRPr="00193A49">
        <w:t xml:space="preserve"> ana ki te (</w:t>
      </w:r>
      <w:proofErr w:type="spellStart"/>
      <w:r w:rsidRPr="00193A49">
        <w:t>i</w:t>
      </w:r>
      <w:proofErr w:type="spellEnd"/>
      <w:r w:rsidRPr="00193A49">
        <w:t xml:space="preserve">) </w:t>
      </w:r>
      <w:proofErr w:type="spellStart"/>
      <w:r w:rsidRPr="00193A49">
        <w:t>whakaoho</w:t>
      </w:r>
      <w:proofErr w:type="spellEnd"/>
      <w:r w:rsidRPr="00193A49">
        <w:t xml:space="preserve"> </w:t>
      </w:r>
      <w:proofErr w:type="spellStart"/>
      <w:r w:rsidRPr="00193A49">
        <w:t>hinengaro</w:t>
      </w:r>
      <w:proofErr w:type="spellEnd"/>
      <w:r w:rsidRPr="00193A49">
        <w:t xml:space="preserve"> (ii) </w:t>
      </w:r>
      <w:proofErr w:type="spellStart"/>
      <w:r w:rsidRPr="00193A49">
        <w:t>whakawhanake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māramatanga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kaimātaki</w:t>
      </w:r>
      <w:proofErr w:type="spellEnd"/>
      <w:r w:rsidRPr="00193A49">
        <w:t xml:space="preserve"> ki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kiripuiaki</w:t>
      </w:r>
      <w:proofErr w:type="spellEnd"/>
      <w:r w:rsidRPr="00193A49">
        <w:t>?</w:t>
      </w:r>
    </w:p>
    <w:p w14:paraId="21114FE7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proofErr w:type="spellStart"/>
      <w:r w:rsidRPr="00193A49">
        <w:t>whakaahuatia</w:t>
      </w:r>
      <w:proofErr w:type="spellEnd"/>
      <w:r w:rsidRPr="00193A49">
        <w:t xml:space="preserve">/ </w:t>
      </w:r>
      <w:proofErr w:type="spellStart"/>
      <w:r w:rsidRPr="00193A49">
        <w:t>whakamāramahia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he </w:t>
      </w:r>
      <w:proofErr w:type="spellStart"/>
      <w:r w:rsidRPr="00193A49">
        <w:t>pēhea</w:t>
      </w:r>
      <w:proofErr w:type="spellEnd"/>
      <w:r w:rsidRPr="00193A49">
        <w:t xml:space="preserve"> te </w:t>
      </w:r>
      <w:proofErr w:type="spellStart"/>
      <w:r w:rsidRPr="00193A49">
        <w:t>whakatau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mānukanuka</w:t>
      </w:r>
      <w:proofErr w:type="spellEnd"/>
      <w:r w:rsidRPr="00193A49">
        <w:t xml:space="preserve">? </w:t>
      </w:r>
      <w:proofErr w:type="spellStart"/>
      <w:r w:rsidRPr="00193A49">
        <w:t>Whakamārama</w:t>
      </w:r>
      <w:proofErr w:type="spellEnd"/>
      <w:r w:rsidRPr="00193A49">
        <w:t xml:space="preserve">/ </w:t>
      </w:r>
      <w:proofErr w:type="spellStart"/>
      <w:r w:rsidRPr="00193A49">
        <w:t>tātaritia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mutunga</w:t>
      </w:r>
      <w:proofErr w:type="spellEnd"/>
      <w:r w:rsidRPr="00193A49">
        <w:t xml:space="preserve"> o </w:t>
      </w:r>
      <w:proofErr w:type="spellStart"/>
      <w:r w:rsidRPr="00193A49">
        <w:t>tēnei</w:t>
      </w:r>
      <w:proofErr w:type="spellEnd"/>
      <w:r w:rsidRPr="00193A49">
        <w:t>.</w:t>
      </w:r>
    </w:p>
    <w:p w14:paraId="30331D6C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proofErr w:type="spellStart"/>
      <w:r w:rsidRPr="00193A49">
        <w:t>waihangatia</w:t>
      </w:r>
      <w:proofErr w:type="spellEnd"/>
      <w:r w:rsidRPr="00193A49">
        <w:t xml:space="preserve"> 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momo</w:t>
      </w:r>
      <w:proofErr w:type="spellEnd"/>
      <w:r w:rsidRPr="00193A49">
        <w:t xml:space="preserve"> </w:t>
      </w:r>
      <w:proofErr w:type="spellStart"/>
      <w:r w:rsidRPr="00193A49">
        <w:t>whakamutunga</w:t>
      </w:r>
      <w:proofErr w:type="spellEnd"/>
      <w:r w:rsidRPr="00193A49">
        <w:t>?</w:t>
      </w:r>
    </w:p>
    <w:p w14:paraId="33FC7D2B" w14:textId="77777777" w:rsidR="00605DA5" w:rsidRPr="00193A49" w:rsidRDefault="00605DA5" w:rsidP="00082FF5">
      <w:pPr>
        <w:pStyle w:val="ListParagraph"/>
        <w:numPr>
          <w:ilvl w:val="0"/>
          <w:numId w:val="45"/>
        </w:numPr>
      </w:pPr>
      <w:proofErr w:type="spellStart"/>
      <w:r w:rsidRPr="00193A49">
        <w:t>aromātaihia</w:t>
      </w:r>
      <w:proofErr w:type="spellEnd"/>
      <w:r w:rsidRPr="00193A49">
        <w:t xml:space="preserve"> te </w:t>
      </w:r>
      <w:proofErr w:type="spellStart"/>
      <w:r w:rsidRPr="00193A49">
        <w:t>whaikikotanga</w:t>
      </w:r>
      <w:proofErr w:type="spellEnd"/>
      <w:r w:rsidRPr="00193A49">
        <w:t xml:space="preserve"> o te </w:t>
      </w:r>
      <w:proofErr w:type="spellStart"/>
      <w:r w:rsidRPr="00193A49">
        <w:t>pānui</w:t>
      </w:r>
      <w:proofErr w:type="spellEnd"/>
      <w:r w:rsidRPr="00193A49">
        <w:t xml:space="preserve"> </w:t>
      </w:r>
      <w:proofErr w:type="spellStart"/>
      <w:r w:rsidRPr="00193A49">
        <w:t>whakatairanga</w:t>
      </w:r>
      <w:proofErr w:type="spellEnd"/>
      <w:r w:rsidRPr="00193A49">
        <w:t xml:space="preserve">? Me </w:t>
      </w:r>
      <w:proofErr w:type="spellStart"/>
      <w:r w:rsidRPr="00193A49">
        <w:t>homai</w:t>
      </w:r>
      <w:proofErr w:type="spellEnd"/>
      <w:r w:rsidRPr="00193A49">
        <w:t xml:space="preserve"> </w:t>
      </w:r>
      <w:proofErr w:type="spellStart"/>
      <w:r w:rsidRPr="00193A49">
        <w:t>whakamārama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tautoko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whakaaro</w:t>
      </w:r>
      <w:proofErr w:type="spellEnd"/>
      <w:r w:rsidRPr="00193A49">
        <w:t>.</w:t>
      </w:r>
    </w:p>
    <w:p w14:paraId="785AB8A7" w14:textId="77777777" w:rsidR="00605DA5" w:rsidRPr="00193A49" w:rsidRDefault="00605DA5" w:rsidP="00193A49"/>
    <w:p w14:paraId="4B6ADD4C" w14:textId="086BA5AF" w:rsidR="00605DA5" w:rsidRPr="00193A49" w:rsidRDefault="00605DA5" w:rsidP="002B5CAE">
      <w:pPr>
        <w:pStyle w:val="Heading2"/>
      </w:pPr>
      <w:proofErr w:type="spellStart"/>
      <w:r w:rsidRPr="00193A49">
        <w:lastRenderedPageBreak/>
        <w:t>Uinga</w:t>
      </w:r>
      <w:proofErr w:type="spellEnd"/>
      <w:r w:rsidRPr="00193A49">
        <w:t xml:space="preserve"> </w:t>
      </w:r>
      <w:proofErr w:type="spellStart"/>
      <w:r w:rsidR="00082FF5" w:rsidRPr="00193A49">
        <w:t>āk</w:t>
      </w:r>
      <w:r w:rsidRPr="00193A49">
        <w:t>onga</w:t>
      </w:r>
      <w:proofErr w:type="spellEnd"/>
    </w:p>
    <w:p w14:paraId="5DB8858C" w14:textId="1999E356" w:rsidR="00605DA5" w:rsidRPr="00082FF5" w:rsidRDefault="00605DA5" w:rsidP="00193A49">
      <w:pPr>
        <w:rPr>
          <w:b/>
          <w:bCs/>
        </w:rPr>
      </w:pPr>
      <w:proofErr w:type="spellStart"/>
      <w:r w:rsidRPr="00082FF5">
        <w:rPr>
          <w:b/>
          <w:bCs/>
        </w:rPr>
        <w:t>Tō</w:t>
      </w:r>
      <w:proofErr w:type="spellEnd"/>
      <w:r w:rsidRPr="00082FF5">
        <w:rPr>
          <w:b/>
          <w:bCs/>
        </w:rPr>
        <w:t xml:space="preserve"> </w:t>
      </w:r>
      <w:proofErr w:type="spellStart"/>
      <w:r w:rsidRPr="00082FF5">
        <w:rPr>
          <w:b/>
          <w:bCs/>
        </w:rPr>
        <w:t>Tūmahi</w:t>
      </w:r>
      <w:proofErr w:type="spellEnd"/>
    </w:p>
    <w:p w14:paraId="0AE83D01" w14:textId="77777777" w:rsidR="00605DA5" w:rsidRPr="00193A49" w:rsidRDefault="00605DA5" w:rsidP="00193A49">
      <w:r w:rsidRPr="00193A49">
        <w:t xml:space="preserve">Ka </w:t>
      </w:r>
      <w:proofErr w:type="spellStart"/>
      <w:r w:rsidRPr="00193A49">
        <w:t>whakamahia</w:t>
      </w:r>
      <w:proofErr w:type="spellEnd"/>
      <w:r w:rsidRPr="00193A49">
        <w:t xml:space="preserve"> e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ākonga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whakawhanake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pānuitanga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. </w:t>
      </w:r>
      <w:proofErr w:type="spellStart"/>
      <w:r w:rsidRPr="00193A49">
        <w:t>Aromatawai</w:t>
      </w:r>
      <w:proofErr w:type="spellEnd"/>
      <w:r w:rsidRPr="00193A49">
        <w:t xml:space="preserve"> </w:t>
      </w:r>
      <w:proofErr w:type="spellStart"/>
      <w:r w:rsidRPr="00193A49">
        <w:t>aropātia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rōpū</w:t>
      </w:r>
      <w:proofErr w:type="spellEnd"/>
      <w:r w:rsidRPr="00193A49">
        <w:t xml:space="preserve">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runga</w:t>
      </w:r>
      <w:proofErr w:type="spellEnd"/>
      <w:r w:rsidRPr="00193A49">
        <w:t xml:space="preserve">,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paearu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waihangahia</w:t>
      </w:r>
      <w:proofErr w:type="spellEnd"/>
      <w:r w:rsidRPr="00193A49">
        <w:t xml:space="preserve"> e </w:t>
      </w:r>
      <w:proofErr w:type="spellStart"/>
      <w:r w:rsidRPr="00193A49">
        <w:t>koe</w:t>
      </w:r>
      <w:proofErr w:type="spellEnd"/>
      <w:r w:rsidRPr="00193A49">
        <w:t xml:space="preserve"> me </w:t>
      </w:r>
      <w:proofErr w:type="spellStart"/>
      <w:r w:rsidRPr="00193A49">
        <w:t>tō</w:t>
      </w:r>
      <w:proofErr w:type="spellEnd"/>
      <w:r w:rsidRPr="00193A49">
        <w:t xml:space="preserve"> </w:t>
      </w:r>
      <w:proofErr w:type="spellStart"/>
      <w:r w:rsidRPr="00193A49">
        <w:t>akomanga</w:t>
      </w:r>
      <w:proofErr w:type="spellEnd"/>
      <w:r w:rsidRPr="00193A49">
        <w:t>.</w:t>
      </w:r>
    </w:p>
    <w:p w14:paraId="0A790D7C" w14:textId="77777777" w:rsidR="00605DA5" w:rsidRPr="00193A49" w:rsidRDefault="00605DA5" w:rsidP="00193A49"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hononga</w:t>
      </w:r>
      <w:proofErr w:type="spellEnd"/>
      <w:r w:rsidRPr="00193A49">
        <w:t xml:space="preserve"> ki te ICT: </w:t>
      </w:r>
      <w:proofErr w:type="spellStart"/>
      <w:r w:rsidRPr="00193A49">
        <w:t>Hopukina</w:t>
      </w:r>
      <w:proofErr w:type="spellEnd"/>
      <w:r w:rsidRPr="00193A49">
        <w:t xml:space="preserve"> te </w:t>
      </w:r>
      <w:proofErr w:type="spellStart"/>
      <w:r w:rsidRPr="00193A49">
        <w:t>pānuitanga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kāmera</w:t>
      </w:r>
      <w:proofErr w:type="spellEnd"/>
      <w:r w:rsidRPr="00193A49">
        <w:t xml:space="preserve"> </w:t>
      </w:r>
      <w:proofErr w:type="spellStart"/>
      <w:r w:rsidRPr="00193A49">
        <w:t>ataata</w:t>
      </w:r>
      <w:proofErr w:type="spellEnd"/>
      <w:r w:rsidRPr="00193A49">
        <w:t xml:space="preserve">, </w:t>
      </w:r>
      <w:proofErr w:type="spellStart"/>
      <w:r w:rsidRPr="00193A49">
        <w:t>whakatikatika</w:t>
      </w:r>
      <w:proofErr w:type="spellEnd"/>
      <w:r w:rsidRPr="00193A49">
        <w:t xml:space="preserve"> </w:t>
      </w:r>
      <w:proofErr w:type="spellStart"/>
      <w:r w:rsidRPr="00193A49">
        <w:t>mā</w:t>
      </w:r>
      <w:proofErr w:type="spellEnd"/>
      <w:r w:rsidRPr="00193A49">
        <w:t xml:space="preserve"> te </w:t>
      </w:r>
      <w:proofErr w:type="spellStart"/>
      <w:r w:rsidRPr="00193A49">
        <w:t>whakamahi</w:t>
      </w:r>
      <w:proofErr w:type="spellEnd"/>
      <w:r w:rsidRPr="00193A49">
        <w:t xml:space="preserve"> Movie Maker/ iMovie (</w:t>
      </w:r>
      <w:proofErr w:type="spellStart"/>
      <w:r w:rsidRPr="00193A49">
        <w:t>ētahi</w:t>
      </w:r>
      <w:proofErr w:type="spellEnd"/>
      <w:r w:rsidRPr="00193A49">
        <w:t xml:space="preserve"> </w:t>
      </w:r>
      <w:proofErr w:type="spellStart"/>
      <w:r w:rsidRPr="00193A49">
        <w:t>atu</w:t>
      </w:r>
      <w:proofErr w:type="spellEnd"/>
      <w:r w:rsidRPr="00193A49">
        <w:t xml:space="preserve"> </w:t>
      </w:r>
      <w:proofErr w:type="spellStart"/>
      <w:r w:rsidRPr="00193A49">
        <w:t>pūmanawa</w:t>
      </w:r>
      <w:proofErr w:type="spellEnd"/>
      <w:r w:rsidRPr="00193A49">
        <w:t xml:space="preserve"> </w:t>
      </w:r>
      <w:proofErr w:type="spellStart"/>
      <w:r w:rsidRPr="00193A49">
        <w:t>rānei</w:t>
      </w:r>
      <w:proofErr w:type="spellEnd"/>
      <w:r w:rsidRPr="00193A49">
        <w:t xml:space="preserve">) me te </w:t>
      </w:r>
      <w:proofErr w:type="spellStart"/>
      <w:r w:rsidRPr="00193A49">
        <w:t>whakaatu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tā</w:t>
      </w:r>
      <w:proofErr w:type="spellEnd"/>
      <w:r w:rsidRPr="00193A49">
        <w:t xml:space="preserve"> </w:t>
      </w:r>
      <w:proofErr w:type="spellStart"/>
      <w:r w:rsidRPr="00193A49">
        <w:t>rātau</w:t>
      </w:r>
      <w:proofErr w:type="spellEnd"/>
      <w:r w:rsidRPr="00193A49">
        <w:t xml:space="preserve"> </w:t>
      </w:r>
      <w:proofErr w:type="spellStart"/>
      <w:r w:rsidRPr="00193A49">
        <w:t>pānuitanga</w:t>
      </w:r>
      <w:proofErr w:type="spellEnd"/>
      <w:r w:rsidRPr="00193A49">
        <w:t xml:space="preserve"> </w:t>
      </w:r>
      <w:proofErr w:type="spellStart"/>
      <w:r w:rsidRPr="00193A49">
        <w:t>ina</w:t>
      </w:r>
      <w:proofErr w:type="spellEnd"/>
      <w:r w:rsidRPr="00193A49">
        <w:t xml:space="preserve"> </w:t>
      </w:r>
      <w:proofErr w:type="spellStart"/>
      <w:r w:rsidRPr="00193A49">
        <w:t>oti</w:t>
      </w:r>
      <w:proofErr w:type="spellEnd"/>
      <w:r w:rsidRPr="00193A49">
        <w:t xml:space="preserve"> ana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hui ā-</w:t>
      </w:r>
      <w:proofErr w:type="spellStart"/>
      <w:r w:rsidRPr="00193A49">
        <w:t>kura</w:t>
      </w:r>
      <w:proofErr w:type="spellEnd"/>
      <w:r w:rsidRPr="00193A49">
        <w:t xml:space="preserve"> – </w:t>
      </w:r>
      <w:proofErr w:type="spellStart"/>
      <w:r w:rsidRPr="00193A49">
        <w:t>Whakaminenga</w:t>
      </w:r>
      <w:proofErr w:type="spellEnd"/>
      <w:r w:rsidRPr="00193A49">
        <w:t xml:space="preserve"> me te </w:t>
      </w:r>
      <w:proofErr w:type="spellStart"/>
      <w:r w:rsidRPr="00193A49">
        <w:t>tono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whānau kia </w:t>
      </w:r>
      <w:proofErr w:type="spellStart"/>
      <w:r w:rsidRPr="00193A49">
        <w:t>haere</w:t>
      </w:r>
      <w:proofErr w:type="spellEnd"/>
      <w:r w:rsidRPr="00193A49">
        <w:t xml:space="preserve"> </w:t>
      </w:r>
      <w:proofErr w:type="spellStart"/>
      <w:r w:rsidRPr="00193A49">
        <w:t>mai</w:t>
      </w:r>
      <w:proofErr w:type="spellEnd"/>
      <w:r w:rsidRPr="00193A49">
        <w:t>.</w:t>
      </w:r>
    </w:p>
    <w:p w14:paraId="6106F169" w14:textId="77777777" w:rsidR="00605DA5" w:rsidRPr="00193A49" w:rsidRDefault="00605DA5" w:rsidP="00193A49"/>
    <w:p w14:paraId="62683F28" w14:textId="3225CE20" w:rsidR="00605DA5" w:rsidRPr="00193A49" w:rsidRDefault="00605DA5" w:rsidP="002B5CAE">
      <w:pPr>
        <w:pStyle w:val="Heading2"/>
      </w:pP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="00082FF5">
        <w:t>r</w:t>
      </w:r>
      <w:r w:rsidRPr="00193A49">
        <w:t>auemi</w:t>
      </w:r>
      <w:proofErr w:type="spellEnd"/>
    </w:p>
    <w:p w14:paraId="78DB979F" w14:textId="77777777" w:rsidR="00605DA5" w:rsidRPr="00082FF5" w:rsidRDefault="00605DA5" w:rsidP="00193A49">
      <w:pPr>
        <w:rPr>
          <w:b/>
          <w:bCs/>
        </w:rPr>
      </w:pPr>
      <w:proofErr w:type="spellStart"/>
      <w:r w:rsidRPr="00082FF5">
        <w:rPr>
          <w:b/>
          <w:bCs/>
        </w:rPr>
        <w:t>Tā</w:t>
      </w:r>
      <w:proofErr w:type="spellEnd"/>
    </w:p>
    <w:p w14:paraId="1B5496C4" w14:textId="77777777" w:rsidR="00605DA5" w:rsidRPr="00193A49" w:rsidRDefault="00605DA5" w:rsidP="00193A49">
      <w:r w:rsidRPr="00193A49">
        <w:t xml:space="preserve">Cowley, J. Car Care. 1990 Wendy Pye Team, Te </w:t>
      </w:r>
      <w:proofErr w:type="spellStart"/>
      <w:r w:rsidRPr="00193A49">
        <w:t>Kaporeihana</w:t>
      </w:r>
      <w:proofErr w:type="spellEnd"/>
      <w:r w:rsidRPr="00193A49">
        <w:t xml:space="preserve"> </w:t>
      </w:r>
      <w:proofErr w:type="spellStart"/>
      <w:r w:rsidRPr="00193A49">
        <w:t>Āwhina</w:t>
      </w:r>
      <w:proofErr w:type="spellEnd"/>
      <w:r w:rsidRPr="00193A49">
        <w:t xml:space="preserve"> </w:t>
      </w:r>
      <w:proofErr w:type="spellStart"/>
      <w:r w:rsidRPr="00193A49">
        <w:t>Hunga</w:t>
      </w:r>
      <w:proofErr w:type="spellEnd"/>
      <w:r w:rsidRPr="00193A49">
        <w:t xml:space="preserve"> </w:t>
      </w:r>
      <w:proofErr w:type="spellStart"/>
      <w:r w:rsidRPr="00193A49">
        <w:t>Whara</w:t>
      </w:r>
      <w:proofErr w:type="spellEnd"/>
      <w:r w:rsidRPr="00193A49">
        <w:t xml:space="preserve">, Aotearoa. Ka </w:t>
      </w:r>
      <w:proofErr w:type="spellStart"/>
      <w:r w:rsidRPr="00193A49">
        <w:t>kitea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tētahi</w:t>
      </w:r>
      <w:proofErr w:type="spellEnd"/>
      <w:r w:rsidRPr="00193A49">
        <w:t xml:space="preserve"> </w:t>
      </w:r>
      <w:proofErr w:type="spellStart"/>
      <w:r w:rsidRPr="00193A49">
        <w:t>kete</w:t>
      </w:r>
      <w:proofErr w:type="spellEnd"/>
      <w:r w:rsidRPr="00193A49">
        <w:t xml:space="preserve"> ACC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kura</w:t>
      </w:r>
      <w:proofErr w:type="spellEnd"/>
      <w:r w:rsidRPr="00193A49">
        <w:t xml:space="preserve"> </w:t>
      </w:r>
      <w:proofErr w:type="spellStart"/>
      <w:r w:rsidRPr="00193A49">
        <w:t>katoa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Aotearoa.</w:t>
      </w:r>
    </w:p>
    <w:p w14:paraId="1728952D" w14:textId="77777777" w:rsidR="00605DA5" w:rsidRPr="00193A49" w:rsidRDefault="00605DA5" w:rsidP="00193A49">
      <w:r w:rsidRPr="00193A49">
        <w:t xml:space="preserve">He Manu </w:t>
      </w:r>
      <w:proofErr w:type="spellStart"/>
      <w:r w:rsidRPr="00193A49">
        <w:t>Tuhituhi</w:t>
      </w:r>
      <w:proofErr w:type="spellEnd"/>
    </w:p>
    <w:p w14:paraId="0AEFAD20" w14:textId="77777777" w:rsidR="00605DA5" w:rsidRPr="00193A49" w:rsidRDefault="00605DA5" w:rsidP="00193A49">
      <w:proofErr w:type="spellStart"/>
      <w:r w:rsidRPr="00193A49">
        <w:t>Reo</w:t>
      </w:r>
      <w:proofErr w:type="spellEnd"/>
      <w:r w:rsidRPr="00193A49">
        <w:t xml:space="preserve"> Kōrero – </w:t>
      </w:r>
      <w:proofErr w:type="spellStart"/>
      <w:r w:rsidRPr="00193A49">
        <w:t>Kua</w:t>
      </w:r>
      <w:proofErr w:type="spellEnd"/>
      <w:r w:rsidRPr="00193A49">
        <w:t xml:space="preserve"> </w:t>
      </w:r>
      <w:proofErr w:type="spellStart"/>
      <w:r w:rsidRPr="00193A49">
        <w:t>rikoata</w:t>
      </w:r>
      <w:proofErr w:type="spellEnd"/>
      <w:r w:rsidRPr="00193A49">
        <w:t xml:space="preserve"> (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tauira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hopukina</w:t>
      </w:r>
      <w:proofErr w:type="spellEnd"/>
      <w:r w:rsidRPr="00193A49">
        <w:t xml:space="preserve">,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tauaromahi</w:t>
      </w:r>
      <w:proofErr w:type="spellEnd"/>
      <w:r w:rsidRPr="00193A49">
        <w:t>)</w:t>
      </w:r>
    </w:p>
    <w:p w14:paraId="27D16CEF" w14:textId="77777777" w:rsidR="00605DA5" w:rsidRPr="00193A49" w:rsidRDefault="00605DA5" w:rsidP="00193A49">
      <w:proofErr w:type="spellStart"/>
      <w:r w:rsidRPr="00193A49">
        <w:t>Whārangi</w:t>
      </w:r>
      <w:proofErr w:type="spellEnd"/>
      <w:r w:rsidRPr="00193A49">
        <w:t xml:space="preserve"> </w:t>
      </w:r>
      <w:proofErr w:type="spellStart"/>
      <w:r w:rsidRPr="00193A49">
        <w:t>Tuhituhi</w:t>
      </w:r>
      <w:proofErr w:type="spellEnd"/>
      <w:r w:rsidRPr="00193A49">
        <w:t xml:space="preserve"> – </w:t>
      </w:r>
      <w:proofErr w:type="spellStart"/>
      <w:r w:rsidRPr="00193A49">
        <w:t>tauira</w:t>
      </w:r>
      <w:proofErr w:type="spellEnd"/>
    </w:p>
    <w:p w14:paraId="284CCB2B" w14:textId="77777777" w:rsidR="00605DA5" w:rsidRPr="00193A49" w:rsidRDefault="00605DA5" w:rsidP="00193A49"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Papakupu</w:t>
      </w:r>
      <w:proofErr w:type="spellEnd"/>
    </w:p>
    <w:p w14:paraId="251AE8E5" w14:textId="77777777" w:rsidR="00605DA5" w:rsidRPr="00193A49" w:rsidRDefault="00605DA5" w:rsidP="00193A49">
      <w:r w:rsidRPr="00193A49">
        <w:t xml:space="preserve">He </w:t>
      </w:r>
      <w:proofErr w:type="spellStart"/>
      <w:r w:rsidRPr="00193A49">
        <w:t>Pātaka</w:t>
      </w:r>
      <w:proofErr w:type="spellEnd"/>
      <w:r w:rsidRPr="00193A49">
        <w:t xml:space="preserve"> Kupu</w:t>
      </w:r>
    </w:p>
    <w:p w14:paraId="14655C7B" w14:textId="77777777" w:rsidR="00605DA5" w:rsidRPr="00193A49" w:rsidRDefault="00605DA5" w:rsidP="00193A49"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Pepeha</w:t>
      </w:r>
      <w:proofErr w:type="spellEnd"/>
      <w:r w:rsidRPr="00193A49">
        <w:t xml:space="preserve"> a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Tīpuna</w:t>
      </w:r>
      <w:proofErr w:type="spellEnd"/>
    </w:p>
    <w:p w14:paraId="0F999282" w14:textId="77777777" w:rsidR="00605DA5" w:rsidRPr="00193A49" w:rsidRDefault="00605DA5" w:rsidP="00193A49">
      <w:r w:rsidRPr="00193A49">
        <w:t xml:space="preserve">Kia </w:t>
      </w:r>
      <w:proofErr w:type="spellStart"/>
      <w:r w:rsidRPr="00193A49">
        <w:t>mataara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Pr="00193A49">
        <w:t>whakataetae</w:t>
      </w:r>
      <w:proofErr w:type="spellEnd"/>
      <w:r w:rsidRPr="00193A49">
        <w:t xml:space="preserve"> </w:t>
      </w:r>
      <w:proofErr w:type="spellStart"/>
      <w:r w:rsidRPr="00193A49">
        <w:t>Haumaru</w:t>
      </w:r>
      <w:proofErr w:type="spellEnd"/>
      <w:r w:rsidRPr="00193A49">
        <w:t xml:space="preserve"> </w:t>
      </w:r>
      <w:proofErr w:type="spellStart"/>
      <w:r w:rsidRPr="00193A49">
        <w:t>Huarahi</w:t>
      </w:r>
      <w:proofErr w:type="spellEnd"/>
      <w:r w:rsidRPr="00193A49">
        <w:t xml:space="preserve"> NZTA.</w:t>
      </w:r>
    </w:p>
    <w:p w14:paraId="4CE46DB9" w14:textId="77777777" w:rsidR="00605DA5" w:rsidRPr="00082FF5" w:rsidRDefault="00605DA5" w:rsidP="00193A49">
      <w:pPr>
        <w:rPr>
          <w:b/>
          <w:bCs/>
        </w:rPr>
      </w:pPr>
      <w:proofErr w:type="spellStart"/>
      <w:r w:rsidRPr="00082FF5">
        <w:rPr>
          <w:b/>
          <w:bCs/>
        </w:rPr>
        <w:t>Iahiko</w:t>
      </w:r>
      <w:proofErr w:type="spellEnd"/>
    </w:p>
    <w:p w14:paraId="72523629" w14:textId="77777777" w:rsidR="00605DA5" w:rsidRPr="00193A49" w:rsidRDefault="00454A4B" w:rsidP="00193A49">
      <w:hyperlink r:id="rId8" w:history="1">
        <w:r w:rsidR="00605DA5" w:rsidRPr="00193A49">
          <w:rPr>
            <w:rStyle w:val="Hyperlink"/>
            <w:lang w:val="mi-NZ"/>
          </w:rPr>
          <w:t>Rārangi Kupu o ngā kupu whakaari</w:t>
        </w:r>
      </w:hyperlink>
    </w:p>
    <w:p w14:paraId="56F4A892" w14:textId="77777777" w:rsidR="00605DA5" w:rsidRPr="00193A49" w:rsidRDefault="00454A4B" w:rsidP="00193A49">
      <w:hyperlink r:id="rId9" w:history="1">
        <w:r w:rsidR="00605DA5" w:rsidRPr="00193A49">
          <w:rPr>
            <w:rStyle w:val="Hyperlink"/>
            <w:lang w:val="mi-NZ"/>
          </w:rPr>
          <w:t>Car Care: He hātepe whakaari ka tuhia ki te hōpara i tētahi take haumaru i te taumata kura tuatahi</w:t>
        </w:r>
      </w:hyperlink>
    </w:p>
    <w:p w14:paraId="02F3D59D" w14:textId="77777777" w:rsidR="00605DA5" w:rsidRPr="00193A49" w:rsidRDefault="00454A4B" w:rsidP="00193A49">
      <w:hyperlink r:id="rId10" w:history="1">
        <w:r w:rsidR="00605DA5" w:rsidRPr="00193A49">
          <w:rPr>
            <w:rStyle w:val="Hyperlink"/>
          </w:rPr>
          <w:t>Arts Online</w:t>
        </w:r>
      </w:hyperlink>
    </w:p>
    <w:p w14:paraId="5F56A314" w14:textId="77777777" w:rsidR="00605DA5" w:rsidRPr="00193A49" w:rsidRDefault="00454A4B" w:rsidP="00193A49">
      <w:hyperlink r:id="rId11" w:history="1">
        <w:r w:rsidR="00605DA5" w:rsidRPr="00193A49">
          <w:rPr>
            <w:rStyle w:val="Hyperlink"/>
          </w:rPr>
          <w:t>Drama strategies</w:t>
        </w:r>
      </w:hyperlink>
    </w:p>
    <w:p w14:paraId="19BB1534" w14:textId="77777777" w:rsidR="00605DA5" w:rsidRPr="00193A49" w:rsidRDefault="00605DA5" w:rsidP="00193A49"/>
    <w:p w14:paraId="162AA1CC" w14:textId="77777777" w:rsidR="00610C97" w:rsidRDefault="00610C97">
      <w:pPr>
        <w:spacing w:line="240" w:lineRule="atLeast"/>
        <w:rPr>
          <w:rFonts w:asciiTheme="majorHAnsi" w:eastAsiaTheme="majorEastAsia" w:hAnsiTheme="majorHAnsi" w:cstheme="majorBidi"/>
          <w:b/>
          <w:color w:val="006FB8"/>
          <w:sz w:val="28"/>
          <w:szCs w:val="26"/>
        </w:rPr>
      </w:pPr>
      <w:r>
        <w:br w:type="page"/>
      </w:r>
    </w:p>
    <w:p w14:paraId="39293BB1" w14:textId="2CB0D00F" w:rsidR="00605DA5" w:rsidRPr="00193A49" w:rsidRDefault="00605DA5" w:rsidP="002B5CAE">
      <w:pPr>
        <w:pStyle w:val="Heading2"/>
      </w:pPr>
      <w:proofErr w:type="spellStart"/>
      <w:r w:rsidRPr="00193A49">
        <w:lastRenderedPageBreak/>
        <w:t>Aromatawai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te </w:t>
      </w:r>
      <w:proofErr w:type="spellStart"/>
      <w:r w:rsidR="00A42822">
        <w:t>a</w:t>
      </w:r>
      <w:r w:rsidRPr="00193A49">
        <w:t>ko</w:t>
      </w:r>
      <w:proofErr w:type="spellEnd"/>
      <w:r w:rsidRPr="00193A49">
        <w:t xml:space="preserve">: </w:t>
      </w:r>
      <w:proofErr w:type="spellStart"/>
      <w:r w:rsidR="00082FF5">
        <w:t>k</w:t>
      </w:r>
      <w:r w:rsidRPr="00193A49">
        <w:t>iako</w:t>
      </w:r>
      <w:proofErr w:type="spellEnd"/>
      <w:r w:rsidRPr="00193A49">
        <w:t>/</w:t>
      </w:r>
      <w:proofErr w:type="spellStart"/>
      <w:r w:rsidR="00082FF5">
        <w:t>a</w:t>
      </w:r>
      <w:r w:rsidRPr="00193A49">
        <w:t>ropā</w:t>
      </w:r>
      <w:proofErr w:type="spellEnd"/>
      <w:r w:rsidRPr="00193A49">
        <w:t>/</w:t>
      </w:r>
      <w:proofErr w:type="spellStart"/>
      <w:r w:rsidR="00082FF5">
        <w:t>w</w:t>
      </w:r>
      <w:r w:rsidRPr="00193A49">
        <w:t>haiaro</w:t>
      </w:r>
      <w:proofErr w:type="spellEnd"/>
    </w:p>
    <w:p w14:paraId="7DE3B9EF" w14:textId="77777777" w:rsidR="00605DA5" w:rsidRPr="00193A49" w:rsidRDefault="00605DA5" w:rsidP="00193A49">
      <w:proofErr w:type="spellStart"/>
      <w:r w:rsidRPr="00193A49">
        <w:t>Mā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kaiako</w:t>
      </w:r>
      <w:proofErr w:type="spellEnd"/>
      <w:r w:rsidRPr="00193A49">
        <w:t xml:space="preserve"> e </w:t>
      </w:r>
      <w:proofErr w:type="spellStart"/>
      <w:r w:rsidRPr="00193A49">
        <w:t>āta</w:t>
      </w:r>
      <w:proofErr w:type="spellEnd"/>
      <w:r w:rsidRPr="00193A49">
        <w:t xml:space="preserve"> </w:t>
      </w:r>
      <w:proofErr w:type="spellStart"/>
      <w:r w:rsidRPr="00193A49">
        <w:t>whakaputa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wheako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i </w:t>
      </w:r>
      <w:proofErr w:type="spellStart"/>
      <w:r w:rsidRPr="00193A49">
        <w:t>runga</w:t>
      </w:r>
      <w:proofErr w:type="spellEnd"/>
      <w:r w:rsidRPr="00193A49">
        <w:t xml:space="preserve"> </w:t>
      </w:r>
      <w:proofErr w:type="spellStart"/>
      <w:r w:rsidRPr="00193A49">
        <w:t>ake</w:t>
      </w:r>
      <w:proofErr w:type="spellEnd"/>
      <w:r w:rsidRPr="00193A49">
        <w:t xml:space="preserve"> ka </w:t>
      </w:r>
      <w:proofErr w:type="spellStart"/>
      <w:r w:rsidRPr="00193A49">
        <w:t>whakamahia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aromatawai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akoranga</w:t>
      </w:r>
      <w:proofErr w:type="spellEnd"/>
      <w:r w:rsidRPr="00193A49">
        <w:t xml:space="preserve"> puta </w:t>
      </w:r>
      <w:proofErr w:type="spellStart"/>
      <w:r w:rsidRPr="00193A49">
        <w:t>noa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</w:t>
      </w:r>
      <w:proofErr w:type="spellStart"/>
      <w:r w:rsidRPr="00193A49">
        <w:t>wāhanga</w:t>
      </w:r>
      <w:proofErr w:type="spellEnd"/>
      <w:r w:rsidRPr="00193A49">
        <w:t xml:space="preserve">. Ka </w:t>
      </w:r>
      <w:proofErr w:type="spellStart"/>
      <w:r w:rsidRPr="00193A49">
        <w:t>taea</w:t>
      </w:r>
      <w:proofErr w:type="spellEnd"/>
      <w:r w:rsidRPr="00193A49">
        <w:t xml:space="preserve"> </w:t>
      </w:r>
      <w:proofErr w:type="spellStart"/>
      <w:r w:rsidRPr="00193A49">
        <w:t>ēnei</w:t>
      </w:r>
      <w:proofErr w:type="spellEnd"/>
      <w:r w:rsidRPr="00193A49">
        <w:t xml:space="preserve"> te </w:t>
      </w:r>
      <w:proofErr w:type="spellStart"/>
      <w:r w:rsidRPr="00193A49">
        <w:t>tuhi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kōpaki</w:t>
      </w:r>
      <w:proofErr w:type="spellEnd"/>
      <w:r w:rsidRPr="00193A49">
        <w:t>/</w:t>
      </w:r>
      <w:proofErr w:type="spellStart"/>
      <w:r w:rsidRPr="00193A49">
        <w:t>pūnaha</w:t>
      </w:r>
      <w:proofErr w:type="spellEnd"/>
      <w:r w:rsidRPr="00193A49">
        <w:t xml:space="preserve"> </w:t>
      </w:r>
      <w:proofErr w:type="spellStart"/>
      <w:r w:rsidRPr="00193A49">
        <w:t>whakahaerenga</w:t>
      </w:r>
      <w:proofErr w:type="spellEnd"/>
      <w:r w:rsidRPr="00193A49">
        <w:t xml:space="preserve"> </w:t>
      </w:r>
      <w:proofErr w:type="spellStart"/>
      <w:r w:rsidRPr="00193A49">
        <w:t>kura</w:t>
      </w:r>
      <w:proofErr w:type="spellEnd"/>
      <w:r w:rsidRPr="00193A49">
        <w:t>.</w:t>
      </w:r>
    </w:p>
    <w:p w14:paraId="2460EE5A" w14:textId="37BEDE9C" w:rsidR="00605DA5" w:rsidRPr="00B035CD" w:rsidRDefault="00605DA5" w:rsidP="00193A49">
      <w:pPr>
        <w:rPr>
          <w:b/>
          <w:bCs/>
        </w:rPr>
      </w:pPr>
      <w:r w:rsidRPr="00B035CD">
        <w:rPr>
          <w:b/>
          <w:bCs/>
        </w:rPr>
        <w:t xml:space="preserve">He </w:t>
      </w:r>
      <w:proofErr w:type="spellStart"/>
      <w:r w:rsidRPr="00B035CD">
        <w:rPr>
          <w:b/>
          <w:bCs/>
        </w:rPr>
        <w:t>tauira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rōpū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aromatawai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whaiaro</w:t>
      </w:r>
      <w:proofErr w:type="spellEnd"/>
    </w:p>
    <w:p w14:paraId="35A4B528" w14:textId="77777777" w:rsidR="00605DA5" w:rsidRPr="00193A49" w:rsidRDefault="00605DA5" w:rsidP="00193A49">
      <w:proofErr w:type="spellStart"/>
      <w:r w:rsidRPr="00193A49">
        <w:t>Mā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kaiako</w:t>
      </w:r>
      <w:proofErr w:type="spellEnd"/>
      <w:r w:rsidRPr="00193A49">
        <w:t xml:space="preserve"> e </w:t>
      </w:r>
      <w:proofErr w:type="spellStart"/>
      <w:r w:rsidRPr="00193A49">
        <w:t>waehere</w:t>
      </w:r>
      <w:proofErr w:type="spellEnd"/>
      <w:r w:rsidRPr="00193A49">
        <w:t xml:space="preserve"> ki te </w:t>
      </w:r>
      <w:proofErr w:type="spellStart"/>
      <w:r w:rsidRPr="00193A49">
        <w:t>tīwae</w:t>
      </w:r>
      <w:proofErr w:type="spellEnd"/>
      <w:r w:rsidRPr="00193A49">
        <w:t xml:space="preserve"> </w:t>
      </w:r>
      <w:proofErr w:type="spellStart"/>
      <w:r w:rsidRPr="00193A49">
        <w:t>tuatahi</w:t>
      </w:r>
      <w:proofErr w:type="spellEnd"/>
      <w:r w:rsidRPr="00193A49">
        <w:t xml:space="preserve"> o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tohu</w:t>
      </w:r>
      <w:proofErr w:type="spellEnd"/>
      <w:r w:rsidRPr="00193A49">
        <w:t xml:space="preserve"> ka </w:t>
      </w:r>
      <w:proofErr w:type="spellStart"/>
      <w:r w:rsidRPr="00193A49">
        <w:t>whakamahia</w:t>
      </w:r>
      <w:proofErr w:type="spellEnd"/>
      <w:r w:rsidRPr="00193A49">
        <w:t xml:space="preserve"> e </w:t>
      </w:r>
      <w:proofErr w:type="spellStart"/>
      <w:r w:rsidRPr="00193A49">
        <w:t>rātau</w:t>
      </w:r>
      <w:proofErr w:type="spellEnd"/>
      <w:r w:rsidRPr="00193A49">
        <w:t xml:space="preserve"> ki roto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kura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aromatawai</w:t>
      </w:r>
      <w:proofErr w:type="spellEnd"/>
      <w:r w:rsidRPr="00193A49">
        <w:t>.</w:t>
      </w:r>
    </w:p>
    <w:p w14:paraId="0AC69DCB" w14:textId="77777777" w:rsidR="00605DA5" w:rsidRPr="00193A49" w:rsidRDefault="00605DA5" w:rsidP="00193A49">
      <w:proofErr w:type="spellStart"/>
      <w:r w:rsidRPr="00193A49">
        <w:t>Tērā</w:t>
      </w:r>
      <w:proofErr w:type="spellEnd"/>
      <w:r w:rsidRPr="00193A49">
        <w:t xml:space="preserve"> pea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taumata</w:t>
      </w:r>
      <w:proofErr w:type="spellEnd"/>
      <w:r w:rsidRPr="00193A49">
        <w:t xml:space="preserve">,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aratohu</w:t>
      </w:r>
      <w:proofErr w:type="spellEnd"/>
      <w:r w:rsidRPr="00193A49">
        <w:t xml:space="preserve"> MOE,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whakaritenga</w:t>
      </w:r>
      <w:proofErr w:type="spellEnd"/>
      <w:r w:rsidRPr="00193A49">
        <w:t xml:space="preserve"> ā-roto </w:t>
      </w:r>
      <w:proofErr w:type="spellStart"/>
      <w:r w:rsidRPr="00193A49">
        <w:t>rānei</w:t>
      </w:r>
      <w:proofErr w:type="spellEnd"/>
      <w:r w:rsidRPr="00193A49">
        <w:t xml:space="preserve">. Ka </w:t>
      </w:r>
      <w:proofErr w:type="spellStart"/>
      <w:r w:rsidRPr="00193A49">
        <w:t>taea</w:t>
      </w:r>
      <w:proofErr w:type="spellEnd"/>
      <w:r w:rsidRPr="00193A49">
        <w:t xml:space="preserve"> te </w:t>
      </w:r>
      <w:proofErr w:type="spellStart"/>
      <w:r w:rsidRPr="00193A49">
        <w:t>tuhi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te tukutuku ki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whāinga</w:t>
      </w:r>
      <w:proofErr w:type="spellEnd"/>
      <w:r w:rsidRPr="00193A49">
        <w:t xml:space="preserve"> </w:t>
      </w:r>
      <w:proofErr w:type="spellStart"/>
      <w:r w:rsidRPr="00193A49">
        <w:t>paetae</w:t>
      </w:r>
      <w:proofErr w:type="spellEnd"/>
      <w:r w:rsidRPr="00193A49">
        <w:t xml:space="preserve">, te </w:t>
      </w:r>
      <w:proofErr w:type="spellStart"/>
      <w:r w:rsidRPr="00193A49">
        <w:t>tuhi</w:t>
      </w:r>
      <w:proofErr w:type="spellEnd"/>
      <w:r w:rsidRPr="00193A49">
        <w:t xml:space="preserve"> </w:t>
      </w:r>
      <w:proofErr w:type="spellStart"/>
      <w:r w:rsidRPr="00193A49">
        <w:t>anō</w:t>
      </w:r>
      <w:proofErr w:type="spellEnd"/>
      <w:r w:rsidRPr="00193A49">
        <w:t xml:space="preserve"> </w:t>
      </w:r>
      <w:proofErr w:type="spellStart"/>
      <w:r w:rsidRPr="00193A49">
        <w:t>hei</w:t>
      </w:r>
      <w:proofErr w:type="spellEnd"/>
      <w:r w:rsidRPr="00193A49">
        <w:t xml:space="preserve"> </w:t>
      </w:r>
      <w:proofErr w:type="spellStart"/>
      <w:r w:rsidRPr="00193A49">
        <w:t>whakaritenga</w:t>
      </w:r>
      <w:proofErr w:type="spellEnd"/>
      <w:r w:rsidRPr="00193A49">
        <w:t xml:space="preserve"> </w:t>
      </w:r>
      <w:proofErr w:type="spellStart"/>
      <w:r w:rsidRPr="00193A49">
        <w:t>angitu</w:t>
      </w:r>
      <w:proofErr w:type="spellEnd"/>
      <w:r w:rsidRPr="00193A49">
        <w:t xml:space="preserve"> </w:t>
      </w:r>
      <w:proofErr w:type="spellStart"/>
      <w:r w:rsidRPr="00193A49">
        <w:t>mō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tamariki</w:t>
      </w:r>
      <w:proofErr w:type="spellEnd"/>
      <w:r w:rsidRPr="00193A49">
        <w:t xml:space="preserve"> e ai ki te </w:t>
      </w:r>
      <w:proofErr w:type="spellStart"/>
      <w:r w:rsidRPr="00193A49">
        <w:t>hiahia</w:t>
      </w:r>
      <w:proofErr w:type="spellEnd"/>
      <w:r w:rsidRPr="00193A49">
        <w:t xml:space="preserve"> o te </w:t>
      </w:r>
      <w:proofErr w:type="spellStart"/>
      <w:r w:rsidRPr="00193A49">
        <w:t>kura</w:t>
      </w:r>
      <w:proofErr w:type="spellEnd"/>
      <w:r w:rsidRPr="00193A49">
        <w:t>.</w:t>
      </w:r>
    </w:p>
    <w:p w14:paraId="00A03B8F" w14:textId="77777777" w:rsidR="00605DA5" w:rsidRPr="00193A49" w:rsidRDefault="00605DA5" w:rsidP="00193A49">
      <w:proofErr w:type="spellStart"/>
      <w:r w:rsidRPr="00193A49">
        <w:t>Miramiratia</w:t>
      </w:r>
      <w:proofErr w:type="spellEnd"/>
      <w:r w:rsidRPr="00193A49">
        <w:t xml:space="preserve"> </w:t>
      </w:r>
      <w:proofErr w:type="spellStart"/>
      <w:r w:rsidRPr="00193A49">
        <w:t>ngā</w:t>
      </w:r>
      <w:proofErr w:type="spellEnd"/>
      <w:r w:rsidRPr="00193A49">
        <w:t xml:space="preserve"> </w:t>
      </w:r>
      <w:proofErr w:type="spellStart"/>
      <w:r w:rsidRPr="00193A49">
        <w:t>kīanga</w:t>
      </w:r>
      <w:proofErr w:type="spellEnd"/>
      <w:r w:rsidRPr="00193A49">
        <w:t xml:space="preserve"> </w:t>
      </w:r>
      <w:proofErr w:type="spellStart"/>
      <w:r w:rsidRPr="00193A49">
        <w:t>tōtika</w:t>
      </w:r>
      <w:proofErr w:type="spellEnd"/>
      <w:r w:rsidRPr="00193A49">
        <w:t xml:space="preserve"> </w:t>
      </w:r>
      <w:proofErr w:type="spellStart"/>
      <w:r w:rsidRPr="00193A49">
        <w:t>i</w:t>
      </w:r>
      <w:proofErr w:type="spellEnd"/>
      <w:r w:rsidRPr="00193A49">
        <w:t xml:space="preserve"> </w:t>
      </w:r>
      <w:proofErr w:type="spellStart"/>
      <w:r w:rsidRPr="00193A49">
        <w:t>ia</w:t>
      </w:r>
      <w:proofErr w:type="spellEnd"/>
      <w:r w:rsidRPr="00193A49">
        <w:t xml:space="preserve"> </w:t>
      </w:r>
      <w:proofErr w:type="spellStart"/>
      <w:r w:rsidRPr="00193A49">
        <w:t>upane</w:t>
      </w:r>
      <w:proofErr w:type="spellEnd"/>
      <w:r w:rsidRPr="00193A49">
        <w:t xml:space="preserve">. He </w:t>
      </w:r>
      <w:proofErr w:type="spellStart"/>
      <w:r w:rsidRPr="00193A49">
        <w:t>tauira</w:t>
      </w:r>
      <w:proofErr w:type="spellEnd"/>
      <w:r w:rsidRPr="00193A49">
        <w:t xml:space="preserve"> </w:t>
      </w:r>
      <w:proofErr w:type="spellStart"/>
      <w:r w:rsidRPr="00193A49">
        <w:t>tēnei</w:t>
      </w:r>
      <w:proofErr w:type="spellEnd"/>
      <w:r w:rsidRPr="00193A49">
        <w:t xml:space="preserve"> o </w:t>
      </w:r>
      <w:proofErr w:type="spellStart"/>
      <w:r w:rsidRPr="00193A49">
        <w:t>tētahi</w:t>
      </w:r>
      <w:proofErr w:type="spellEnd"/>
      <w:r w:rsidRPr="00193A49">
        <w:t xml:space="preserve"> ahu </w:t>
      </w:r>
      <w:proofErr w:type="spellStart"/>
      <w:r w:rsidRPr="00193A49">
        <w:t>kotahi</w:t>
      </w:r>
      <w:proofErr w:type="spellEnd"/>
      <w:r w:rsidRPr="00193A49">
        <w:t xml:space="preserve"> </w:t>
      </w:r>
      <w:proofErr w:type="spellStart"/>
      <w:r w:rsidRPr="00193A49">
        <w:t>anake</w:t>
      </w:r>
      <w:proofErr w:type="spellEnd"/>
      <w:r w:rsidRPr="00193A49">
        <w:t>.</w:t>
      </w:r>
    </w:p>
    <w:p w14:paraId="1E198304" w14:textId="77777777" w:rsidR="00605DA5" w:rsidRPr="00193A49" w:rsidRDefault="00605DA5" w:rsidP="00193A49"/>
    <w:p w14:paraId="53C3EE6B" w14:textId="337BD52C" w:rsidR="00605DA5" w:rsidRPr="00B035CD" w:rsidRDefault="00605DA5" w:rsidP="00193A49">
      <w:pPr>
        <w:rPr>
          <w:b/>
          <w:bCs/>
        </w:rPr>
      </w:pPr>
      <w:proofErr w:type="spellStart"/>
      <w:r w:rsidRPr="00B035CD">
        <w:rPr>
          <w:b/>
          <w:bCs/>
        </w:rPr>
        <w:t>Tauira</w:t>
      </w:r>
      <w:proofErr w:type="spellEnd"/>
      <w:r w:rsidRPr="00B035CD">
        <w:rPr>
          <w:b/>
          <w:bCs/>
        </w:rPr>
        <w:t xml:space="preserve">: </w:t>
      </w:r>
      <w:proofErr w:type="spellStart"/>
      <w:r w:rsidRPr="00B035CD">
        <w:rPr>
          <w:b/>
          <w:bCs/>
        </w:rPr>
        <w:t>Tīpakohia</w:t>
      </w:r>
      <w:proofErr w:type="spellEnd"/>
      <w:r w:rsidRPr="00B035CD">
        <w:rPr>
          <w:b/>
          <w:bCs/>
        </w:rPr>
        <w:t xml:space="preserve"> me te </w:t>
      </w:r>
      <w:proofErr w:type="spellStart"/>
      <w:r w:rsidRPr="00B035CD">
        <w:rPr>
          <w:b/>
          <w:bCs/>
        </w:rPr>
        <w:t>whakamahi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ngā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tūāhua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whakaari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hāngai</w:t>
      </w:r>
      <w:proofErr w:type="spellEnd"/>
      <w:r w:rsidRPr="00B035CD">
        <w:rPr>
          <w:b/>
          <w:bCs/>
        </w:rPr>
        <w:t xml:space="preserve"> me </w:t>
      </w:r>
      <w:proofErr w:type="spellStart"/>
      <w:r w:rsidRPr="00B035CD">
        <w:rPr>
          <w:b/>
          <w:bCs/>
        </w:rPr>
        <w:t>ngā</w:t>
      </w:r>
      <w:proofErr w:type="spellEnd"/>
      <w:r w:rsidRPr="00B035CD">
        <w:rPr>
          <w:b/>
          <w:bCs/>
        </w:rPr>
        <w:t xml:space="preserve"> tikanga </w:t>
      </w:r>
      <w:proofErr w:type="spellStart"/>
      <w:r w:rsidRPr="00B035CD">
        <w:rPr>
          <w:b/>
          <w:bCs/>
        </w:rPr>
        <w:t>hei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whakawhiti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i</w:t>
      </w:r>
      <w:proofErr w:type="spellEnd"/>
      <w:r w:rsidRPr="00B035CD">
        <w:rPr>
          <w:b/>
          <w:bCs/>
        </w:rPr>
        <w:t xml:space="preserve"> </w:t>
      </w:r>
      <w:proofErr w:type="spellStart"/>
      <w:r w:rsidRPr="00B035CD">
        <w:rPr>
          <w:b/>
          <w:bCs/>
        </w:rPr>
        <w:t>tētahi</w:t>
      </w:r>
      <w:proofErr w:type="spellEnd"/>
      <w:r w:rsidRPr="00B035CD">
        <w:rPr>
          <w:b/>
          <w:bCs/>
        </w:rPr>
        <w:t xml:space="preserve"> </w:t>
      </w:r>
      <w:r w:rsidR="00B035CD">
        <w:rPr>
          <w:b/>
          <w:bCs/>
        </w:rPr>
        <w:t>whakairo.</w:t>
      </w:r>
    </w:p>
    <w:p w14:paraId="1E9E6C88" w14:textId="77777777" w:rsidR="00605DA5" w:rsidRPr="00193A49" w:rsidRDefault="00605DA5" w:rsidP="00193A49"/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429"/>
      </w:tblGrid>
      <w:tr w:rsidR="00605DA5" w:rsidRPr="00193A49" w14:paraId="3BCACFD8" w14:textId="77777777" w:rsidTr="00B035CD">
        <w:tc>
          <w:tcPr>
            <w:tcW w:w="1691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5D8C" w14:textId="77777777" w:rsidR="00605DA5" w:rsidRPr="00B035CD" w:rsidRDefault="00605DA5" w:rsidP="00193A49">
            <w:pPr>
              <w:rPr>
                <w:color w:val="FFFFFF" w:themeColor="background1"/>
              </w:rPr>
            </w:pPr>
            <w:proofErr w:type="spellStart"/>
            <w:r w:rsidRPr="00B035CD">
              <w:rPr>
                <w:color w:val="FFFFFF" w:themeColor="background1"/>
              </w:rPr>
              <w:t>Tangohanga</w:t>
            </w:r>
            <w:proofErr w:type="spellEnd"/>
            <w:r w:rsidRPr="00B035CD">
              <w:rPr>
                <w:color w:val="FFFFFF" w:themeColor="background1"/>
              </w:rPr>
              <w:t xml:space="preserve"> </w:t>
            </w:r>
            <w:proofErr w:type="spellStart"/>
            <w:r w:rsidRPr="00B035CD">
              <w:rPr>
                <w:color w:val="FFFFFF" w:themeColor="background1"/>
              </w:rPr>
              <w:t>Roa</w:t>
            </w:r>
            <w:proofErr w:type="spellEnd"/>
            <w:r w:rsidRPr="00B035CD">
              <w:rPr>
                <w:color w:val="FFFFFF" w:themeColor="background1"/>
              </w:rPr>
              <w:t xml:space="preserve"> Ake</w:t>
            </w:r>
          </w:p>
        </w:tc>
        <w:tc>
          <w:tcPr>
            <w:tcW w:w="74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89EA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taea</w:t>
            </w:r>
            <w:proofErr w:type="spellEnd"/>
            <w:r w:rsidRPr="00193A49">
              <w:t xml:space="preserve"> e au te </w:t>
            </w:r>
            <w:proofErr w:type="spellStart"/>
            <w:r w:rsidRPr="00193A49">
              <w:t>tīpako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whakamahine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, te </w:t>
            </w:r>
            <w:proofErr w:type="spellStart"/>
            <w:r w:rsidRPr="00193A49">
              <w:t>whakakotahi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whaikiko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tūāhua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whakaari</w:t>
            </w:r>
            <w:proofErr w:type="spellEnd"/>
            <w:r w:rsidRPr="00193A49">
              <w:t xml:space="preserve"> me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tikanga </w:t>
            </w:r>
            <w:proofErr w:type="spellStart"/>
            <w:r w:rsidRPr="00193A49">
              <w:t>mō</w:t>
            </w:r>
            <w:proofErr w:type="spellEnd"/>
            <w:r w:rsidRPr="00193A49">
              <w:t xml:space="preserve"> te </w:t>
            </w:r>
            <w:proofErr w:type="spellStart"/>
            <w:r w:rsidRPr="00193A49">
              <w:t>kaupapa</w:t>
            </w:r>
            <w:proofErr w:type="spellEnd"/>
            <w:r w:rsidRPr="00193A49">
              <w:t xml:space="preserve"> o te </w:t>
            </w:r>
            <w:proofErr w:type="spellStart"/>
            <w:r w:rsidRPr="00193A49">
              <w:t>whakamōhio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whakaawe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kaimātaki</w:t>
            </w:r>
            <w:proofErr w:type="spellEnd"/>
            <w:r w:rsidRPr="00193A49">
              <w:t xml:space="preserve"> kia </w:t>
            </w:r>
            <w:proofErr w:type="spellStart"/>
            <w:r w:rsidRPr="00193A49">
              <w:t>noho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haumaru</w:t>
            </w:r>
            <w:proofErr w:type="spellEnd"/>
            <w:r w:rsidRPr="00193A49">
              <w:t xml:space="preserve"> ai </w:t>
            </w:r>
            <w:proofErr w:type="spellStart"/>
            <w:r w:rsidRPr="00193A49">
              <w:t>rātau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ina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haere</w:t>
            </w:r>
            <w:proofErr w:type="spellEnd"/>
            <w:r w:rsidRPr="00193A49">
              <w:t xml:space="preserve"> ai </w:t>
            </w:r>
            <w:proofErr w:type="spellStart"/>
            <w:r w:rsidRPr="00193A49">
              <w:t>rātau</w:t>
            </w:r>
            <w:proofErr w:type="spellEnd"/>
            <w:r w:rsidRPr="00193A49">
              <w:t>.</w:t>
            </w:r>
          </w:p>
        </w:tc>
      </w:tr>
      <w:tr w:rsidR="00605DA5" w:rsidRPr="00193A49" w14:paraId="5335CD5A" w14:textId="77777777" w:rsidTr="00B035CD">
        <w:tc>
          <w:tcPr>
            <w:tcW w:w="1691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526E" w14:textId="77777777" w:rsidR="00605DA5" w:rsidRPr="00B035CD" w:rsidRDefault="00605DA5" w:rsidP="00193A49">
            <w:pPr>
              <w:rPr>
                <w:color w:val="FFFFFF" w:themeColor="background1"/>
              </w:rPr>
            </w:pPr>
            <w:proofErr w:type="spellStart"/>
            <w:r w:rsidRPr="00B035CD">
              <w:rPr>
                <w:color w:val="FFFFFF" w:themeColor="background1"/>
              </w:rPr>
              <w:t>Pānga</w:t>
            </w:r>
            <w:proofErr w:type="spellEnd"/>
          </w:p>
        </w:tc>
        <w:tc>
          <w:tcPr>
            <w:tcW w:w="74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324F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taea</w:t>
            </w:r>
            <w:proofErr w:type="spellEnd"/>
            <w:r w:rsidRPr="00193A49">
              <w:t xml:space="preserve"> e au te </w:t>
            </w:r>
            <w:proofErr w:type="spellStart"/>
            <w:r w:rsidRPr="00193A49">
              <w:t>tīpako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whakamahi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tūāhua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hāngai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whakawhanake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te/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mō</w:t>
            </w:r>
            <w:proofErr w:type="spellEnd"/>
            <w:r w:rsidRPr="00193A49">
              <w:t xml:space="preserve"> te </w:t>
            </w:r>
            <w:proofErr w:type="spellStart"/>
            <w:r w:rsidRPr="00193A49">
              <w:t>kaupapa</w:t>
            </w:r>
            <w:proofErr w:type="spellEnd"/>
            <w:r w:rsidRPr="00193A49">
              <w:t xml:space="preserve"> o te </w:t>
            </w:r>
            <w:proofErr w:type="spellStart"/>
            <w:r w:rsidRPr="00193A49">
              <w:t>whakamōhio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whakaawe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kaimātaki</w:t>
            </w:r>
            <w:proofErr w:type="spellEnd"/>
          </w:p>
        </w:tc>
      </w:tr>
      <w:tr w:rsidR="00605DA5" w:rsidRPr="00193A49" w14:paraId="5C3D2C9B" w14:textId="77777777" w:rsidTr="00B035CD">
        <w:tc>
          <w:tcPr>
            <w:tcW w:w="1691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C891" w14:textId="77777777" w:rsidR="00605DA5" w:rsidRPr="00B035CD" w:rsidRDefault="00605DA5" w:rsidP="00193A49">
            <w:pPr>
              <w:rPr>
                <w:color w:val="FFFFFF" w:themeColor="background1"/>
              </w:rPr>
            </w:pPr>
            <w:proofErr w:type="spellStart"/>
            <w:r w:rsidRPr="00B035CD">
              <w:rPr>
                <w:color w:val="FFFFFF" w:themeColor="background1"/>
              </w:rPr>
              <w:t>Hangangamaha</w:t>
            </w:r>
            <w:proofErr w:type="spellEnd"/>
          </w:p>
        </w:tc>
        <w:tc>
          <w:tcPr>
            <w:tcW w:w="74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3878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taea</w:t>
            </w:r>
            <w:proofErr w:type="spellEnd"/>
            <w:r w:rsidRPr="00193A49">
              <w:t xml:space="preserve"> e au te </w:t>
            </w:r>
            <w:proofErr w:type="spellStart"/>
            <w:r w:rsidRPr="00193A49">
              <w:t>whakawhanake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tīpako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whakamōhio</w:t>
            </w:r>
            <w:proofErr w:type="spellEnd"/>
            <w:r w:rsidRPr="00193A49">
              <w:t xml:space="preserve"> me te </w:t>
            </w:r>
            <w:proofErr w:type="spellStart"/>
            <w:r w:rsidRPr="00193A49">
              <w:t>whakaawe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kaimātaki</w:t>
            </w:r>
            <w:proofErr w:type="spellEnd"/>
            <w:r w:rsidRPr="00193A49">
              <w:t>.</w:t>
            </w:r>
          </w:p>
        </w:tc>
      </w:tr>
      <w:tr w:rsidR="00605DA5" w:rsidRPr="00193A49" w14:paraId="71136489" w14:textId="77777777" w:rsidTr="00B035CD">
        <w:tc>
          <w:tcPr>
            <w:tcW w:w="1691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2E6B" w14:textId="77777777" w:rsidR="00605DA5" w:rsidRPr="00B035CD" w:rsidRDefault="00605DA5" w:rsidP="00193A49">
            <w:pPr>
              <w:rPr>
                <w:color w:val="FFFFFF" w:themeColor="background1"/>
              </w:rPr>
            </w:pPr>
            <w:proofErr w:type="spellStart"/>
            <w:r w:rsidRPr="00B035CD">
              <w:rPr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74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9F3B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taea</w:t>
            </w:r>
            <w:proofErr w:type="spellEnd"/>
            <w:r w:rsidRPr="00193A49">
              <w:t xml:space="preserve"> e au te </w:t>
            </w:r>
            <w:proofErr w:type="spellStart"/>
            <w:r w:rsidRPr="00193A49">
              <w:t>whakawhanake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tētahi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whakamōhio</w:t>
            </w:r>
            <w:proofErr w:type="spellEnd"/>
            <w:r w:rsidRPr="00193A49">
              <w:t xml:space="preserve">, </w:t>
            </w:r>
            <w:proofErr w:type="spellStart"/>
            <w:r w:rsidRPr="00193A49">
              <w:t>whakaawe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hoki</w:t>
            </w:r>
            <w:proofErr w:type="spellEnd"/>
            <w:r w:rsidRPr="00193A49">
              <w:t>/</w:t>
            </w:r>
            <w:proofErr w:type="spellStart"/>
            <w:r w:rsidRPr="00193A49">
              <w:t>rānei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kaimātaki</w:t>
            </w:r>
            <w:proofErr w:type="spellEnd"/>
            <w:r w:rsidRPr="00193A49">
              <w:t xml:space="preserve">.  </w:t>
            </w:r>
          </w:p>
        </w:tc>
      </w:tr>
      <w:tr w:rsidR="00605DA5" w:rsidRPr="00193A49" w14:paraId="277D6663" w14:textId="77777777" w:rsidTr="00B035CD">
        <w:tc>
          <w:tcPr>
            <w:tcW w:w="1691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CE43" w14:textId="77777777" w:rsidR="00605DA5" w:rsidRPr="00B035CD" w:rsidRDefault="00605DA5" w:rsidP="00193A49">
            <w:pPr>
              <w:rPr>
                <w:color w:val="FFFFFF" w:themeColor="background1"/>
              </w:rPr>
            </w:pPr>
            <w:proofErr w:type="spellStart"/>
            <w:r w:rsidRPr="00B035CD">
              <w:rPr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74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A8CC" w14:textId="77777777" w:rsidR="00605DA5" w:rsidRPr="00193A49" w:rsidRDefault="00605DA5" w:rsidP="00193A49">
            <w:r w:rsidRPr="00193A49">
              <w:t xml:space="preserve">Ka </w:t>
            </w:r>
            <w:proofErr w:type="spellStart"/>
            <w:r w:rsidRPr="00193A49">
              <w:t>taea</w:t>
            </w:r>
            <w:proofErr w:type="spellEnd"/>
            <w:r w:rsidRPr="00193A49">
              <w:t xml:space="preserve"> e au te </w:t>
            </w:r>
            <w:proofErr w:type="spellStart"/>
            <w:r w:rsidRPr="00193A49">
              <w:t>whakawhanake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tētahi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whakaaro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mā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ngā</w:t>
            </w:r>
            <w:proofErr w:type="spellEnd"/>
            <w:r w:rsidRPr="00193A49">
              <w:t xml:space="preserve"> </w:t>
            </w:r>
            <w:proofErr w:type="spellStart"/>
            <w:r w:rsidRPr="00193A49">
              <w:t>tautoko</w:t>
            </w:r>
            <w:proofErr w:type="spellEnd"/>
            <w:r w:rsidRPr="00193A49">
              <w:t xml:space="preserve"> a te </w:t>
            </w:r>
            <w:proofErr w:type="spellStart"/>
            <w:r w:rsidRPr="00193A49">
              <w:t>kaiako</w:t>
            </w:r>
            <w:proofErr w:type="spellEnd"/>
            <w:r w:rsidRPr="00193A49">
              <w:t>.</w:t>
            </w:r>
          </w:p>
        </w:tc>
      </w:tr>
    </w:tbl>
    <w:p w14:paraId="10CDBA5C" w14:textId="77777777" w:rsidR="00605DA5" w:rsidRPr="00193A49" w:rsidRDefault="00605DA5" w:rsidP="00193A49"/>
    <w:p w14:paraId="3F731F75" w14:textId="77777777" w:rsidR="00605DA5" w:rsidRPr="00193A49" w:rsidRDefault="00454A4B" w:rsidP="00193A49">
      <w:hyperlink r:id="rId12"/>
    </w:p>
    <w:p w14:paraId="3E8AA2A5" w14:textId="77777777" w:rsidR="00605DA5" w:rsidRPr="00472F50" w:rsidRDefault="00605DA5" w:rsidP="00605DA5">
      <w:pPr>
        <w:rPr>
          <w:lang w:val="mi-NZ"/>
        </w:rPr>
      </w:pPr>
    </w:p>
    <w:p w14:paraId="678E774B" w14:textId="77777777" w:rsidR="00605DA5" w:rsidRPr="00472F50" w:rsidRDefault="00605DA5" w:rsidP="00605DA5">
      <w:pPr>
        <w:rPr>
          <w:lang w:val="mi-NZ"/>
        </w:rPr>
      </w:pPr>
    </w:p>
    <w:bookmarkEnd w:id="0"/>
    <w:bookmarkEnd w:id="1"/>
    <w:bookmarkEnd w:id="2"/>
    <w:p w14:paraId="5F8372E7" w14:textId="77777777" w:rsidR="00605DA5" w:rsidRPr="00472F50" w:rsidRDefault="00605DA5" w:rsidP="00605DA5">
      <w:pPr>
        <w:rPr>
          <w:lang w:val="mi-NZ"/>
        </w:rPr>
      </w:pPr>
    </w:p>
    <w:sectPr w:rsidR="00605DA5" w:rsidRPr="00472F50" w:rsidSect="00A90A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46CE" w14:textId="77777777" w:rsidR="00FF0884" w:rsidRDefault="00FF0884" w:rsidP="002A6A89">
      <w:pPr>
        <w:spacing w:after="0" w:line="240" w:lineRule="auto"/>
      </w:pPr>
      <w:r>
        <w:separator/>
      </w:r>
    </w:p>
  </w:endnote>
  <w:endnote w:type="continuationSeparator" w:id="0">
    <w:p w14:paraId="2A4FA55A" w14:textId="77777777" w:rsidR="00FF0884" w:rsidRDefault="00FF0884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DD9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0E6" w14:textId="77777777" w:rsidR="00D44EA8" w:rsidRPr="00245A46" w:rsidRDefault="00D44EA8" w:rsidP="00D44EA8">
    <w:pPr>
      <w:pStyle w:val="Footer2"/>
    </w:pPr>
  </w:p>
  <w:p w14:paraId="74208C11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D84C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55D6E" wp14:editId="012E1DD4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EC69C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C8E" w14:textId="77777777" w:rsidR="00FF0884" w:rsidRDefault="00FF0884" w:rsidP="002A6A89">
      <w:pPr>
        <w:spacing w:after="0" w:line="240" w:lineRule="auto"/>
      </w:pPr>
      <w:r>
        <w:separator/>
      </w:r>
    </w:p>
  </w:footnote>
  <w:footnote w:type="continuationSeparator" w:id="0">
    <w:p w14:paraId="17F4D768" w14:textId="77777777" w:rsidR="00FF0884" w:rsidRDefault="00FF0884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9FFB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97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6766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412D97"/>
    <w:multiLevelType w:val="hybridMultilevel"/>
    <w:tmpl w:val="62D615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C3B30"/>
    <w:multiLevelType w:val="hybridMultilevel"/>
    <w:tmpl w:val="DF404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43885"/>
    <w:multiLevelType w:val="hybridMultilevel"/>
    <w:tmpl w:val="FB28F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CE43D7"/>
    <w:multiLevelType w:val="hybridMultilevel"/>
    <w:tmpl w:val="B3682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06DB"/>
    <w:multiLevelType w:val="hybridMultilevel"/>
    <w:tmpl w:val="4F643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17FE"/>
    <w:multiLevelType w:val="multilevel"/>
    <w:tmpl w:val="4A24A48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 w15:restartNumberingAfterBreak="0">
    <w:nsid w:val="3FE211AA"/>
    <w:multiLevelType w:val="hybridMultilevel"/>
    <w:tmpl w:val="C56A2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15FC3"/>
    <w:multiLevelType w:val="hybridMultilevel"/>
    <w:tmpl w:val="06A40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865FD"/>
    <w:multiLevelType w:val="hybridMultilevel"/>
    <w:tmpl w:val="F0C67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7DB02EB"/>
    <w:multiLevelType w:val="multilevel"/>
    <w:tmpl w:val="3DCC07F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9" w15:restartNumberingAfterBreak="0">
    <w:nsid w:val="683E5AEE"/>
    <w:multiLevelType w:val="multilevel"/>
    <w:tmpl w:val="5316E8C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 w15:restartNumberingAfterBreak="0">
    <w:nsid w:val="6B99095F"/>
    <w:multiLevelType w:val="multilevel"/>
    <w:tmpl w:val="753E685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1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D939C3"/>
    <w:multiLevelType w:val="multilevel"/>
    <w:tmpl w:val="3EA0FF7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3" w15:restartNumberingAfterBreak="0">
    <w:nsid w:val="744959E8"/>
    <w:multiLevelType w:val="multilevel"/>
    <w:tmpl w:val="AAAE6E5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 w16cid:durableId="1145968364">
    <w:abstractNumId w:val="27"/>
  </w:num>
  <w:num w:numId="2" w16cid:durableId="1982732513">
    <w:abstractNumId w:val="25"/>
  </w:num>
  <w:num w:numId="3" w16cid:durableId="832768323">
    <w:abstractNumId w:val="8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5"/>
  </w:num>
  <w:num w:numId="9" w16cid:durableId="830020188">
    <w:abstractNumId w:val="15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31"/>
  </w:num>
  <w:num w:numId="14" w16cid:durableId="2140563677">
    <w:abstractNumId w:val="15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5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26"/>
  </w:num>
  <w:num w:numId="23" w16cid:durableId="1467428382">
    <w:abstractNumId w:val="12"/>
  </w:num>
  <w:num w:numId="24" w16cid:durableId="1905990832">
    <w:abstractNumId w:val="11"/>
  </w:num>
  <w:num w:numId="25" w16cid:durableId="1171606363">
    <w:abstractNumId w:val="23"/>
  </w:num>
  <w:num w:numId="26" w16cid:durableId="192574133">
    <w:abstractNumId w:val="10"/>
  </w:num>
  <w:num w:numId="27" w16cid:durableId="1571427296">
    <w:abstractNumId w:val="13"/>
  </w:num>
  <w:num w:numId="28" w16cid:durableId="852181803">
    <w:abstractNumId w:val="17"/>
  </w:num>
  <w:num w:numId="29" w16cid:durableId="382753653">
    <w:abstractNumId w:val="22"/>
  </w:num>
  <w:num w:numId="30" w16cid:durableId="1301113443">
    <w:abstractNumId w:val="14"/>
  </w:num>
  <w:num w:numId="31" w16cid:durableId="561454486">
    <w:abstractNumId w:val="16"/>
  </w:num>
  <w:num w:numId="32" w16cid:durableId="362899871">
    <w:abstractNumId w:val="29"/>
  </w:num>
  <w:num w:numId="33" w16cid:durableId="1325351726">
    <w:abstractNumId w:val="30"/>
  </w:num>
  <w:num w:numId="34" w16cid:durableId="2144762214">
    <w:abstractNumId w:val="19"/>
  </w:num>
  <w:num w:numId="35" w16cid:durableId="570308356">
    <w:abstractNumId w:val="28"/>
  </w:num>
  <w:num w:numId="36" w16cid:durableId="1508402116">
    <w:abstractNumId w:val="33"/>
  </w:num>
  <w:num w:numId="37" w16cid:durableId="669336345">
    <w:abstractNumId w:val="32"/>
  </w:num>
  <w:num w:numId="38" w16cid:durableId="1683779924">
    <w:abstractNumId w:val="18"/>
  </w:num>
  <w:num w:numId="39" w16cid:durableId="1755974672">
    <w:abstractNumId w:val="5"/>
  </w:num>
  <w:num w:numId="40" w16cid:durableId="2056931918">
    <w:abstractNumId w:val="20"/>
  </w:num>
  <w:num w:numId="41" w16cid:durableId="990867254">
    <w:abstractNumId w:val="9"/>
  </w:num>
  <w:num w:numId="42" w16cid:durableId="245303783">
    <w:abstractNumId w:val="6"/>
  </w:num>
  <w:num w:numId="43" w16cid:durableId="814028053">
    <w:abstractNumId w:val="7"/>
  </w:num>
  <w:num w:numId="44" w16cid:durableId="1422527310">
    <w:abstractNumId w:val="24"/>
  </w:num>
  <w:num w:numId="45" w16cid:durableId="5109234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A5"/>
    <w:rsid w:val="00032023"/>
    <w:rsid w:val="000369F7"/>
    <w:rsid w:val="00057E8D"/>
    <w:rsid w:val="00061681"/>
    <w:rsid w:val="0007104C"/>
    <w:rsid w:val="00071EBA"/>
    <w:rsid w:val="00075EFB"/>
    <w:rsid w:val="00082FF5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476B8"/>
    <w:rsid w:val="001539FD"/>
    <w:rsid w:val="00157021"/>
    <w:rsid w:val="00160D68"/>
    <w:rsid w:val="00161990"/>
    <w:rsid w:val="00170237"/>
    <w:rsid w:val="00175395"/>
    <w:rsid w:val="00193A49"/>
    <w:rsid w:val="001C5E89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B5CAE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54A4B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05DA5"/>
    <w:rsid w:val="00610C97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5610"/>
    <w:rsid w:val="006F6B0A"/>
    <w:rsid w:val="00704BD7"/>
    <w:rsid w:val="0071500D"/>
    <w:rsid w:val="00724A09"/>
    <w:rsid w:val="00740520"/>
    <w:rsid w:val="007405EB"/>
    <w:rsid w:val="0075036F"/>
    <w:rsid w:val="00762D08"/>
    <w:rsid w:val="00767A1F"/>
    <w:rsid w:val="00782232"/>
    <w:rsid w:val="00787356"/>
    <w:rsid w:val="00793A49"/>
    <w:rsid w:val="007B12EE"/>
    <w:rsid w:val="007C4A95"/>
    <w:rsid w:val="007C7065"/>
    <w:rsid w:val="007D19C9"/>
    <w:rsid w:val="007D5E34"/>
    <w:rsid w:val="007F6ED5"/>
    <w:rsid w:val="007F7BA5"/>
    <w:rsid w:val="00801544"/>
    <w:rsid w:val="008071B5"/>
    <w:rsid w:val="00814509"/>
    <w:rsid w:val="00843DAC"/>
    <w:rsid w:val="008629B5"/>
    <w:rsid w:val="00865866"/>
    <w:rsid w:val="00877309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2822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035CD"/>
    <w:rsid w:val="00B16546"/>
    <w:rsid w:val="00B1695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B28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36191"/>
    <w:rsid w:val="00E36BD0"/>
    <w:rsid w:val="00E833C9"/>
    <w:rsid w:val="00EE0856"/>
    <w:rsid w:val="00EE10DC"/>
    <w:rsid w:val="00EE5963"/>
    <w:rsid w:val="00EE6355"/>
    <w:rsid w:val="00EF0E89"/>
    <w:rsid w:val="00F02999"/>
    <w:rsid w:val="00F0424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0884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B441"/>
  <w15:docId w15:val="{E446C79B-C1CE-41CD-BDBA-5DB2429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4B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454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454A4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454A4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454A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4A4B"/>
  </w:style>
  <w:style w:type="table" w:customStyle="1" w:styleId="ListTable3-Accent11">
    <w:name w:val="List Table 3 - Accent 11"/>
    <w:basedOn w:val="TableNormal"/>
    <w:next w:val="ListTable3-Accent1"/>
    <w:uiPriority w:val="48"/>
    <w:rsid w:val="00454A4B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454A4B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454A4B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454A4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4B"/>
  </w:style>
  <w:style w:type="paragraph" w:styleId="Footer">
    <w:name w:val="footer"/>
    <w:basedOn w:val="Normal"/>
    <w:link w:val="FooterChar"/>
    <w:uiPriority w:val="98"/>
    <w:unhideWhenUsed/>
    <w:rsid w:val="00454A4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454A4B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454A4B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454A4B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454A4B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454A4B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454A4B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454A4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454A4B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4A4B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454A4B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54A4B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54A4B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454A4B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54A4B"/>
    <w:pPr>
      <w:ind w:left="720"/>
      <w:contextualSpacing/>
    </w:pPr>
  </w:style>
  <w:style w:type="paragraph" w:styleId="List">
    <w:name w:val="List"/>
    <w:basedOn w:val="Normal"/>
    <w:uiPriority w:val="99"/>
    <w:semiHidden/>
    <w:rsid w:val="00454A4B"/>
    <w:pPr>
      <w:numPr>
        <w:numId w:val="21"/>
      </w:numPr>
    </w:pPr>
  </w:style>
  <w:style w:type="paragraph" w:styleId="List2">
    <w:name w:val="List 2"/>
    <w:basedOn w:val="Normal"/>
    <w:uiPriority w:val="7"/>
    <w:rsid w:val="00454A4B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454A4B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454A4B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45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454A4B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454A4B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454A4B"/>
    <w:rPr>
      <w:color w:val="808080"/>
    </w:rPr>
  </w:style>
  <w:style w:type="table" w:customStyle="1" w:styleId="TableGridLight1">
    <w:name w:val="Table Grid Light1"/>
    <w:basedOn w:val="TableNormal"/>
    <w:uiPriority w:val="40"/>
    <w:rsid w:val="00454A4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454A4B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454A4B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454A4B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54A4B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54A4B"/>
    <w:pPr>
      <w:spacing w:after="100"/>
      <w:ind w:left="400"/>
    </w:pPr>
  </w:style>
  <w:style w:type="paragraph" w:styleId="NoSpacing">
    <w:name w:val="No Spacing"/>
    <w:uiPriority w:val="1"/>
    <w:qFormat/>
    <w:rsid w:val="00454A4B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454A4B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454A4B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4B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454A4B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54A4B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54A4B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454A4B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454A4B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A4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A4B"/>
  </w:style>
  <w:style w:type="character" w:styleId="FootnoteReference">
    <w:name w:val="footnote reference"/>
    <w:basedOn w:val="DefaultParagraphFont"/>
    <w:uiPriority w:val="99"/>
    <w:semiHidden/>
    <w:unhideWhenUsed/>
    <w:rsid w:val="00454A4B"/>
    <w:rPr>
      <w:vertAlign w:val="superscript"/>
    </w:rPr>
  </w:style>
  <w:style w:type="table" w:styleId="ListTable3-Accent1">
    <w:name w:val="List Table 3 Accent 1"/>
    <w:basedOn w:val="TableNormal"/>
    <w:uiPriority w:val="48"/>
    <w:rsid w:val="00454A4B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54A4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454A4B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454A4B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4A4B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454A4B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54A4B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54A4B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online.tki.org.nz/Teaching-and-Learning/Pedagogy/Drama/Glossa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amaresource.com/strategi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maresource.com/drama-strateg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tsonline.tki.org.n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sonline.tki.org.nz/Teaching-and-Learning/Primary-teaching-resources/Units-and-sequences/Learning-in-Action/Car-Car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16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revision>20</cp:revision>
  <dcterms:created xsi:type="dcterms:W3CDTF">2023-06-08T23:36:00Z</dcterms:created>
  <dcterms:modified xsi:type="dcterms:W3CDTF">2023-06-16T00:52:00Z</dcterms:modified>
</cp:coreProperties>
</file>