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2190" w14:textId="7B0FF099" w:rsidR="009D58DD" w:rsidRDefault="009D58DD" w:rsidP="00F62441">
      <w:pPr>
        <w:pStyle w:val="Title"/>
      </w:pPr>
      <w:bookmarkStart w:id="0" w:name="_Toc514059669"/>
      <w:r>
        <w:rPr>
          <w:noProof/>
        </w:rPr>
        <w:drawing>
          <wp:inline distT="0" distB="0" distL="0" distR="0" wp14:anchorId="2D8E1CE3" wp14:editId="28B8B693">
            <wp:extent cx="5976620" cy="195770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343A" w14:textId="6B59ED5E" w:rsidR="00F62441" w:rsidRPr="0055494F" w:rsidRDefault="00F62441" w:rsidP="00F62441">
      <w:pPr>
        <w:pStyle w:val="Title"/>
        <w:rPr>
          <w:b w:val="0"/>
        </w:rPr>
      </w:pPr>
      <w:r w:rsidRPr="0055494F">
        <w:t>Everyone is a road user –</w:t>
      </w:r>
      <w:r>
        <w:t xml:space="preserve"> </w:t>
      </w:r>
      <w:r w:rsidR="00B30546">
        <w:t>i</w:t>
      </w:r>
      <w:r>
        <w:t>nternet links</w:t>
      </w:r>
    </w:p>
    <w:p w14:paraId="333767A4" w14:textId="2D5B049A" w:rsidR="00F62441" w:rsidRDefault="001010F2" w:rsidP="001010F2">
      <w:r>
        <w:t>Updated 2022</w:t>
      </w:r>
    </w:p>
    <w:p w14:paraId="6F8FDEDC" w14:textId="4DA349C7" w:rsidR="00F62441" w:rsidRPr="00C7778E" w:rsidRDefault="00F62441" w:rsidP="00F62441">
      <w:pPr>
        <w:pStyle w:val="Heading1"/>
        <w:spacing w:before="0"/>
      </w:pPr>
      <w:r w:rsidRPr="00C7778E">
        <w:t xml:space="preserve">NZ Government </w:t>
      </w:r>
      <w:r>
        <w:t>r</w:t>
      </w:r>
      <w:r w:rsidRPr="00C7778E">
        <w:t>esources</w:t>
      </w:r>
    </w:p>
    <w:p w14:paraId="28C90FA2" w14:textId="77777777" w:rsidR="005A7834" w:rsidRDefault="005A7834" w:rsidP="00F62441"/>
    <w:p w14:paraId="7D65876B" w14:textId="22D38CB0" w:rsidR="00F62441" w:rsidRPr="00944ADE" w:rsidRDefault="00000000" w:rsidP="00F62441">
      <w:pPr>
        <w:rPr>
          <w:rFonts w:ascii="Arial" w:hAnsi="Arial"/>
        </w:rPr>
      </w:pPr>
      <w:hyperlink r:id="rId9" w:history="1">
        <w:r w:rsidR="00F62441" w:rsidRPr="00944ADE">
          <w:rPr>
            <w:rStyle w:val="Hyperlink"/>
            <w:rFonts w:ascii="Arial" w:hAnsi="Arial"/>
          </w:rPr>
          <w:t xml:space="preserve">Road to Zero: New Zealand's Road Safety </w:t>
        </w:r>
        <w:r w:rsidR="005A7834">
          <w:rPr>
            <w:rStyle w:val="Hyperlink"/>
            <w:rFonts w:ascii="Arial" w:hAnsi="Arial"/>
          </w:rPr>
          <w:t>S</w:t>
        </w:r>
        <w:r w:rsidR="00F62441" w:rsidRPr="00944ADE">
          <w:rPr>
            <w:rStyle w:val="Hyperlink"/>
            <w:rFonts w:ascii="Arial" w:hAnsi="Arial"/>
          </w:rPr>
          <w:t>trategy 2020-2030</w:t>
        </w:r>
      </w:hyperlink>
    </w:p>
    <w:p w14:paraId="3B090A7C" w14:textId="77777777" w:rsidR="00F62441" w:rsidRPr="00C060E8" w:rsidRDefault="00000000" w:rsidP="00F62441">
      <w:pPr>
        <w:rPr>
          <w:rFonts w:ascii="Arial" w:hAnsi="Arial"/>
        </w:rPr>
      </w:pPr>
      <w:hyperlink r:id="rId10" w:history="1">
        <w:r w:rsidR="00F62441">
          <w:rPr>
            <w:rStyle w:val="Hyperlink"/>
            <w:rFonts w:ascii="Arial" w:hAnsi="Arial"/>
          </w:rPr>
          <w:t>New Zealand c</w:t>
        </w:r>
        <w:r w:rsidR="00F62441" w:rsidRPr="00C060E8">
          <w:rPr>
            <w:rStyle w:val="Hyperlink"/>
            <w:rFonts w:ascii="Arial" w:hAnsi="Arial"/>
          </w:rPr>
          <w:t>ode for cycling</w:t>
        </w:r>
      </w:hyperlink>
      <w:r w:rsidR="00F62441" w:rsidRPr="00C060E8">
        <w:rPr>
          <w:rFonts w:ascii="Arial" w:hAnsi="Arial"/>
        </w:rPr>
        <w:t xml:space="preserve"> </w:t>
      </w:r>
    </w:p>
    <w:p w14:paraId="64E3FF33" w14:textId="36EED7E0" w:rsidR="00F62441" w:rsidRDefault="00000000" w:rsidP="00F62441">
      <w:pPr>
        <w:rPr>
          <w:rFonts w:ascii="Arial" w:hAnsi="Arial"/>
        </w:rPr>
      </w:pPr>
      <w:hyperlink r:id="rId11" w:history="1">
        <w:r w:rsidR="00F62441" w:rsidRPr="00B651A4">
          <w:rPr>
            <w:rStyle w:val="Hyperlink"/>
            <w:rFonts w:ascii="Arial" w:hAnsi="Arial"/>
          </w:rPr>
          <w:t xml:space="preserve">The </w:t>
        </w:r>
        <w:r w:rsidR="005A7834">
          <w:rPr>
            <w:rStyle w:val="Hyperlink"/>
            <w:rFonts w:ascii="Arial" w:hAnsi="Arial"/>
          </w:rPr>
          <w:t>o</w:t>
        </w:r>
        <w:r w:rsidR="00F62441" w:rsidRPr="00B651A4">
          <w:rPr>
            <w:rStyle w:val="Hyperlink"/>
            <w:rFonts w:ascii="Arial" w:hAnsi="Arial"/>
          </w:rPr>
          <w:t xml:space="preserve">fficial </w:t>
        </w:r>
        <w:proofErr w:type="gramStart"/>
        <w:r w:rsidR="00F62441" w:rsidRPr="00B651A4">
          <w:rPr>
            <w:rStyle w:val="Hyperlink"/>
            <w:rFonts w:ascii="Arial" w:hAnsi="Arial"/>
          </w:rPr>
          <w:t xml:space="preserve">New Zealand </w:t>
        </w:r>
        <w:r w:rsidR="005A7834">
          <w:rPr>
            <w:rStyle w:val="Hyperlink"/>
            <w:rFonts w:ascii="Arial" w:hAnsi="Arial"/>
          </w:rPr>
          <w:t>r</w:t>
        </w:r>
        <w:r w:rsidR="00F62441" w:rsidRPr="00B651A4">
          <w:rPr>
            <w:rStyle w:val="Hyperlink"/>
            <w:rFonts w:ascii="Arial" w:hAnsi="Arial"/>
          </w:rPr>
          <w:t>oad</w:t>
        </w:r>
        <w:proofErr w:type="gramEnd"/>
        <w:r w:rsidR="00F62441" w:rsidRPr="00B651A4">
          <w:rPr>
            <w:rStyle w:val="Hyperlink"/>
            <w:rFonts w:ascii="Arial" w:hAnsi="Arial"/>
          </w:rPr>
          <w:t xml:space="preserve"> </w:t>
        </w:r>
        <w:r w:rsidR="005A7834">
          <w:rPr>
            <w:rStyle w:val="Hyperlink"/>
            <w:rFonts w:ascii="Arial" w:hAnsi="Arial"/>
          </w:rPr>
          <w:t>c</w:t>
        </w:r>
        <w:r w:rsidR="00F62441" w:rsidRPr="00B651A4">
          <w:rPr>
            <w:rStyle w:val="Hyperlink"/>
            <w:rFonts w:ascii="Arial" w:hAnsi="Arial"/>
          </w:rPr>
          <w:t>ode</w:t>
        </w:r>
      </w:hyperlink>
    </w:p>
    <w:p w14:paraId="19C244A9" w14:textId="77777777" w:rsidR="00F62441" w:rsidRDefault="00000000" w:rsidP="00F62441">
      <w:pPr>
        <w:rPr>
          <w:rFonts w:ascii="Arial" w:hAnsi="Arial"/>
        </w:rPr>
      </w:pPr>
      <w:hyperlink r:id="rId12" w:history="1">
        <w:r w:rsidR="00F62441" w:rsidRPr="00FF0722">
          <w:rPr>
            <w:rStyle w:val="Hyperlink"/>
            <w:rFonts w:ascii="Arial" w:hAnsi="Arial"/>
          </w:rPr>
          <w:t>www.nzta.govt.nz/resources/roadcode/road-code-index.html</w:t>
        </w:r>
      </w:hyperlink>
      <w:r w:rsidR="00F62441">
        <w:rPr>
          <w:rFonts w:ascii="Arial" w:hAnsi="Arial"/>
        </w:rPr>
        <w:t xml:space="preserve"> </w:t>
      </w:r>
    </w:p>
    <w:p w14:paraId="4CD0C7E8" w14:textId="77777777" w:rsidR="00F62441" w:rsidRPr="001A6F24" w:rsidRDefault="00000000" w:rsidP="00F62441">
      <w:pPr>
        <w:rPr>
          <w:rFonts w:ascii="Arial" w:hAnsi="Arial"/>
          <w:bCs/>
        </w:rPr>
      </w:pPr>
      <w:hyperlink r:id="rId13" w:history="1">
        <w:r w:rsidR="00F62441" w:rsidRPr="001A6F24">
          <w:rPr>
            <w:rStyle w:val="Hyperlink"/>
            <w:rFonts w:ascii="Arial" w:hAnsi="Arial"/>
            <w:bCs/>
          </w:rPr>
          <w:t>Things to know about children (from Sharing the road with pedestrians, Road Code)</w:t>
        </w:r>
      </w:hyperlink>
    </w:p>
    <w:p w14:paraId="1FEA9D3E" w14:textId="77777777" w:rsidR="00F62441" w:rsidRPr="008E7C6C" w:rsidRDefault="00000000" w:rsidP="00F62441">
      <w:pPr>
        <w:tabs>
          <w:tab w:val="left" w:pos="6246"/>
        </w:tabs>
        <w:rPr>
          <w:rFonts w:ascii="Arial" w:hAnsi="Arial"/>
          <w:u w:val="single"/>
        </w:rPr>
      </w:pPr>
      <w:hyperlink r:id="rId14" w:history="1">
        <w:r w:rsidR="00F62441" w:rsidRPr="008E7C6C">
          <w:rPr>
            <w:rStyle w:val="Hyperlink"/>
            <w:rFonts w:ascii="Arial" w:hAnsi="Arial"/>
          </w:rPr>
          <w:t>General pedestrian guideline</w:t>
        </w:r>
        <w:r w:rsidR="00F62441">
          <w:rPr>
            <w:rStyle w:val="Hyperlink"/>
            <w:rFonts w:ascii="Arial" w:hAnsi="Arial"/>
          </w:rPr>
          <w:t>s (road code)</w:t>
        </w:r>
      </w:hyperlink>
    </w:p>
    <w:p w14:paraId="1DA2DF43" w14:textId="5998CE73" w:rsidR="00F62441" w:rsidRPr="008E7167" w:rsidRDefault="00000000" w:rsidP="00F62441">
      <w:pPr>
        <w:tabs>
          <w:tab w:val="left" w:pos="6246"/>
        </w:tabs>
        <w:rPr>
          <w:rFonts w:ascii="Arial" w:hAnsi="Arial"/>
        </w:rPr>
      </w:pPr>
      <w:hyperlink r:id="rId15" w:history="1">
        <w:r w:rsidR="00F62441" w:rsidRPr="000045DA">
          <w:rPr>
            <w:rStyle w:val="Hyperlink"/>
            <w:rFonts w:ascii="Arial" w:hAnsi="Arial"/>
          </w:rPr>
          <w:t xml:space="preserve">Parking </w:t>
        </w:r>
        <w:r w:rsidR="005A7834">
          <w:rPr>
            <w:rStyle w:val="Hyperlink"/>
            <w:rFonts w:ascii="Arial" w:hAnsi="Arial"/>
          </w:rPr>
          <w:t>r</w:t>
        </w:r>
        <w:r w:rsidR="00F62441" w:rsidRPr="000045DA">
          <w:rPr>
            <w:rStyle w:val="Hyperlink"/>
            <w:rFonts w:ascii="Arial" w:hAnsi="Arial"/>
          </w:rPr>
          <w:t xml:space="preserve">equirements for </w:t>
        </w:r>
        <w:r w:rsidR="005A7834">
          <w:rPr>
            <w:rStyle w:val="Hyperlink"/>
            <w:rFonts w:ascii="Arial" w:hAnsi="Arial"/>
          </w:rPr>
          <w:t>s</w:t>
        </w:r>
        <w:r w:rsidR="00F62441" w:rsidRPr="000045DA">
          <w:rPr>
            <w:rStyle w:val="Hyperlink"/>
            <w:rFonts w:ascii="Arial" w:hAnsi="Arial"/>
          </w:rPr>
          <w:t xml:space="preserve">tandard </w:t>
        </w:r>
        <w:r w:rsidR="005A7834">
          <w:rPr>
            <w:rStyle w:val="Hyperlink"/>
            <w:rFonts w:ascii="Arial" w:hAnsi="Arial"/>
          </w:rPr>
          <w:t>v</w:t>
        </w:r>
        <w:r w:rsidR="00F62441" w:rsidRPr="000045DA">
          <w:rPr>
            <w:rStyle w:val="Hyperlink"/>
            <w:rFonts w:ascii="Arial" w:hAnsi="Arial"/>
          </w:rPr>
          <w:t>ehicles (Traffic control devices manual)</w:t>
        </w:r>
      </w:hyperlink>
    </w:p>
    <w:p w14:paraId="0C5BC610" w14:textId="77777777" w:rsidR="00F62441" w:rsidRDefault="00F62441" w:rsidP="00F62441">
      <w:pPr>
        <w:tabs>
          <w:tab w:val="left" w:pos="6246"/>
        </w:tabs>
        <w:jc w:val="center"/>
        <w:rPr>
          <w:rFonts w:ascii="Arial" w:hAnsi="Arial"/>
          <w:b/>
        </w:rPr>
      </w:pPr>
    </w:p>
    <w:p w14:paraId="37CA1A8C" w14:textId="77777777" w:rsidR="00F62441" w:rsidRDefault="00F62441" w:rsidP="00F62441">
      <w:pPr>
        <w:pStyle w:val="Heading1"/>
        <w:spacing w:before="0"/>
      </w:pPr>
      <w:r>
        <w:t>Walking</w:t>
      </w:r>
    </w:p>
    <w:p w14:paraId="20B5A616" w14:textId="77777777" w:rsidR="005A7834" w:rsidRDefault="005A7834" w:rsidP="00F62441"/>
    <w:p w14:paraId="5F693251" w14:textId="44698F92" w:rsidR="00F62441" w:rsidRDefault="00000000" w:rsidP="00F62441">
      <w:pPr>
        <w:rPr>
          <w:rFonts w:ascii="Arial" w:hAnsi="Arial"/>
        </w:rPr>
      </w:pPr>
      <w:hyperlink r:id="rId16" w:history="1">
        <w:r w:rsidR="00F62441" w:rsidRPr="003D0EF6">
          <w:rPr>
            <w:rStyle w:val="Hyperlink"/>
            <w:rFonts w:ascii="Arial" w:hAnsi="Arial"/>
          </w:rPr>
          <w:t>Is Walking Transport? Perceptions and policies of walking</w:t>
        </w:r>
      </w:hyperlink>
      <w:r w:rsidR="00F62441" w:rsidRPr="00BA103E">
        <w:rPr>
          <w:rFonts w:ascii="Arial" w:hAnsi="Arial"/>
        </w:rPr>
        <w:t xml:space="preserve"> Daniel Sauter, Urban Mobility Research, Switzerland </w:t>
      </w:r>
    </w:p>
    <w:p w14:paraId="0C6BB429" w14:textId="77777777" w:rsidR="00F62441" w:rsidRDefault="00F62441" w:rsidP="00F62441">
      <w:pPr>
        <w:rPr>
          <w:rStyle w:val="Hyperlink"/>
          <w:rFonts w:ascii="Arial" w:hAnsi="Arial"/>
        </w:rPr>
      </w:pPr>
    </w:p>
    <w:p w14:paraId="1AEB3DF2" w14:textId="77777777" w:rsidR="00F62441" w:rsidRDefault="00F62441" w:rsidP="00F62441">
      <w:pPr>
        <w:pStyle w:val="Heading1"/>
        <w:spacing w:before="0"/>
      </w:pPr>
      <w:r>
        <w:t>How to measure traffic congestion</w:t>
      </w:r>
    </w:p>
    <w:p w14:paraId="1ADB7EEE" w14:textId="77777777" w:rsidR="005A7834" w:rsidRDefault="005A7834" w:rsidP="00F62441">
      <w:pPr>
        <w:tabs>
          <w:tab w:val="left" w:pos="6246"/>
        </w:tabs>
      </w:pPr>
    </w:p>
    <w:p w14:paraId="4DB43778" w14:textId="13AE2559" w:rsidR="00F62441" w:rsidRPr="00045B95" w:rsidRDefault="00000000" w:rsidP="00F62441">
      <w:pPr>
        <w:tabs>
          <w:tab w:val="left" w:pos="6246"/>
        </w:tabs>
        <w:rPr>
          <w:rFonts w:ascii="Arial" w:hAnsi="Arial"/>
        </w:rPr>
      </w:pPr>
      <w:hyperlink r:id="rId17" w:history="1">
        <w:r w:rsidR="00F62441" w:rsidRPr="00045B95">
          <w:rPr>
            <w:rStyle w:val="Hyperlink"/>
            <w:rFonts w:ascii="Arial" w:hAnsi="Arial"/>
          </w:rPr>
          <w:t>How to measure traffic congestio</w:t>
        </w:r>
        <w:r w:rsidR="00F62441">
          <w:rPr>
            <w:rStyle w:val="Hyperlink"/>
            <w:rFonts w:ascii="Arial" w:hAnsi="Arial"/>
          </w:rPr>
          <w:t>n (FiveThirtyEight)</w:t>
        </w:r>
      </w:hyperlink>
      <w:r w:rsidR="00F62441" w:rsidRPr="00045B95">
        <w:rPr>
          <w:rFonts w:ascii="Arial" w:hAnsi="Arial"/>
        </w:rPr>
        <w:t xml:space="preserve"> </w:t>
      </w:r>
    </w:p>
    <w:p w14:paraId="15C0C62C" w14:textId="196850EE" w:rsidR="009D58DD" w:rsidRDefault="00F62441" w:rsidP="00F62441">
      <w:pPr>
        <w:tabs>
          <w:tab w:val="left" w:pos="624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1F589CF" w14:textId="77777777" w:rsidR="009D58DD" w:rsidRDefault="009D58D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F7F35B7" w14:textId="77777777" w:rsidR="00F62441" w:rsidRDefault="00F62441" w:rsidP="00F62441">
      <w:pPr>
        <w:pStyle w:val="Heading1"/>
        <w:spacing w:before="0"/>
      </w:pPr>
      <w:r w:rsidRPr="00442977">
        <w:lastRenderedPageBreak/>
        <w:t>Parking</w:t>
      </w:r>
    </w:p>
    <w:p w14:paraId="52648C63" w14:textId="77777777" w:rsidR="005A7834" w:rsidRDefault="005A7834" w:rsidP="00F62441"/>
    <w:p w14:paraId="6E3C7C01" w14:textId="71A141C1" w:rsidR="00F62441" w:rsidRDefault="00000000" w:rsidP="00F62441">
      <w:pPr>
        <w:rPr>
          <w:rFonts w:ascii="Arial" w:hAnsi="Arial"/>
        </w:rPr>
      </w:pPr>
      <w:hyperlink r:id="rId18" w:history="1">
        <w:r w:rsidR="00F62441" w:rsidRPr="00BA02B9">
          <w:rPr>
            <w:rStyle w:val="Hyperlink"/>
            <w:rFonts w:ascii="Arial" w:hAnsi="Arial"/>
          </w:rPr>
          <w:t>How parking spaces are eating our cities alive (video- CityLab)</w:t>
        </w:r>
      </w:hyperlink>
      <w:r w:rsidR="00F62441" w:rsidRPr="00BA02B9">
        <w:rPr>
          <w:rFonts w:ascii="Arial" w:hAnsi="Arial"/>
        </w:rPr>
        <w:t xml:space="preserve"> </w:t>
      </w:r>
    </w:p>
    <w:p w14:paraId="216E19FE" w14:textId="77777777" w:rsidR="00F62441" w:rsidRPr="00BA02B9" w:rsidRDefault="00000000" w:rsidP="00F62441">
      <w:pPr>
        <w:rPr>
          <w:rFonts w:ascii="Arial" w:hAnsi="Arial"/>
        </w:rPr>
      </w:pPr>
      <w:hyperlink r:id="rId19" w:history="1">
        <w:r w:rsidR="00F62441" w:rsidRPr="00BA02B9">
          <w:rPr>
            <w:rStyle w:val="Hyperlink"/>
            <w:rFonts w:ascii="Arial" w:hAnsi="Arial"/>
          </w:rPr>
          <w:t>The case for tearing down park and ride lots (City Lab</w:t>
        </w:r>
      </w:hyperlink>
      <w:r w:rsidR="00F62441" w:rsidRPr="00BA02B9">
        <w:rPr>
          <w:rFonts w:ascii="Arial" w:hAnsi="Arial"/>
        </w:rPr>
        <w:t xml:space="preserve">) </w:t>
      </w:r>
    </w:p>
    <w:p w14:paraId="17E7E0D8" w14:textId="77777777" w:rsidR="00F62441" w:rsidRPr="00976B5E" w:rsidRDefault="00000000" w:rsidP="00F62441">
      <w:pPr>
        <w:rPr>
          <w:rFonts w:ascii="Arial" w:hAnsi="Arial"/>
        </w:rPr>
      </w:pPr>
      <w:hyperlink r:id="rId20" w:history="1">
        <w:r w:rsidR="00F62441" w:rsidRPr="00976B5E">
          <w:rPr>
            <w:rStyle w:val="Hyperlink"/>
            <w:rFonts w:ascii="Arial" w:hAnsi="Arial"/>
          </w:rPr>
          <w:t>Tightest parallel park – Guinness World Records (YouTube)</w:t>
        </w:r>
      </w:hyperlink>
    </w:p>
    <w:p w14:paraId="35A98175" w14:textId="77777777" w:rsidR="00F62441" w:rsidRDefault="00F62441" w:rsidP="00F62441">
      <w:pPr>
        <w:rPr>
          <w:rFonts w:ascii="Arial" w:hAnsi="Arial"/>
          <w:b/>
        </w:rPr>
      </w:pPr>
    </w:p>
    <w:p w14:paraId="42D827D1" w14:textId="77777777" w:rsidR="00F62441" w:rsidRDefault="00F62441" w:rsidP="00F62441">
      <w:pPr>
        <w:tabs>
          <w:tab w:val="left" w:pos="6246"/>
        </w:tabs>
      </w:pPr>
    </w:p>
    <w:p w14:paraId="797C4D3F" w14:textId="77777777" w:rsidR="00F62441" w:rsidRPr="00FF224F" w:rsidRDefault="00F62441" w:rsidP="00F62441">
      <w:pPr>
        <w:pStyle w:val="Heading1"/>
        <w:spacing w:before="0"/>
      </w:pPr>
      <w:r w:rsidRPr="00FF224F">
        <w:t>Cycling</w:t>
      </w:r>
    </w:p>
    <w:p w14:paraId="71DB1FFC" w14:textId="77777777" w:rsidR="005A7834" w:rsidRDefault="005A7834" w:rsidP="00F62441"/>
    <w:p w14:paraId="30AC5F4D" w14:textId="766A94CB" w:rsidR="00F62441" w:rsidRPr="00774B1C" w:rsidRDefault="00000000" w:rsidP="00F62441">
      <w:pPr>
        <w:rPr>
          <w:rFonts w:ascii="Arial" w:eastAsia="Arial" w:hAnsi="Arial" w:cs="Times New Roman"/>
        </w:rPr>
      </w:pPr>
      <w:hyperlink r:id="rId21" w:history="1">
        <w:r w:rsidR="00F62441" w:rsidRPr="00774B1C">
          <w:rPr>
            <w:rStyle w:val="Hyperlink"/>
            <w:rFonts w:ascii="Arial" w:eastAsia="Arial" w:hAnsi="Arial" w:cs="Times New Roman"/>
          </w:rPr>
          <w:t>Science of cycling (Exploratorium)</w:t>
        </w:r>
      </w:hyperlink>
      <w:r w:rsidR="00F62441" w:rsidRPr="00774B1C">
        <w:rPr>
          <w:rFonts w:ascii="Arial" w:eastAsia="Arial" w:hAnsi="Arial" w:cs="Times New Roman"/>
        </w:rPr>
        <w:t xml:space="preserve"> </w:t>
      </w:r>
    </w:p>
    <w:p w14:paraId="5FD0D8B9" w14:textId="77777777" w:rsidR="00F62441" w:rsidRPr="00774B1C" w:rsidRDefault="00000000" w:rsidP="00F62441">
      <w:pPr>
        <w:rPr>
          <w:rFonts w:ascii="Arial" w:eastAsia="Arial" w:hAnsi="Arial" w:cs="Times New Roman"/>
        </w:rPr>
      </w:pPr>
      <w:hyperlink r:id="rId22" w:history="1">
        <w:r w:rsidR="00F62441" w:rsidRPr="00774B1C">
          <w:rPr>
            <w:rStyle w:val="Hyperlink"/>
            <w:rFonts w:ascii="Arial" w:eastAsia="Arial" w:hAnsi="Arial" w:cs="Times New Roman"/>
          </w:rPr>
          <w:t>Cycling aerodynamics (Science Learning Hub)</w:t>
        </w:r>
      </w:hyperlink>
      <w:r w:rsidR="00F62441" w:rsidRPr="00774B1C">
        <w:rPr>
          <w:rFonts w:ascii="Arial" w:eastAsia="Arial" w:hAnsi="Arial" w:cs="Times New Roman"/>
        </w:rPr>
        <w:t xml:space="preserve"> </w:t>
      </w:r>
    </w:p>
    <w:p w14:paraId="6A17238C" w14:textId="77777777" w:rsidR="00F62441" w:rsidRPr="00774B1C" w:rsidRDefault="00000000" w:rsidP="00F62441">
      <w:pPr>
        <w:rPr>
          <w:rFonts w:ascii="Arial" w:eastAsia="Arial" w:hAnsi="Arial" w:cs="Times New Roman"/>
        </w:rPr>
      </w:pPr>
      <w:hyperlink r:id="rId23" w:history="1">
        <w:r w:rsidR="00F62441" w:rsidRPr="00774B1C">
          <w:rPr>
            <w:rStyle w:val="Hyperlink"/>
            <w:rFonts w:ascii="Arial" w:eastAsia="Arial" w:hAnsi="Arial" w:cs="Times New Roman"/>
          </w:rPr>
          <w:t>Bicycle brake</w:t>
        </w:r>
      </w:hyperlink>
      <w:r w:rsidR="00F62441" w:rsidRPr="00774B1C">
        <w:rPr>
          <w:rFonts w:ascii="Arial" w:eastAsia="Arial" w:hAnsi="Arial" w:cs="Times New Roman"/>
        </w:rPr>
        <w:t xml:space="preserve"> </w:t>
      </w:r>
    </w:p>
    <w:p w14:paraId="14BB92BF" w14:textId="77777777" w:rsidR="00F62441" w:rsidRDefault="00000000" w:rsidP="00F62441">
      <w:pPr>
        <w:rPr>
          <w:rFonts w:ascii="Arial" w:eastAsia="Arial" w:hAnsi="Arial" w:cs="Verdana"/>
          <w:color w:val="0563C1"/>
          <w:u w:val="single"/>
          <w:lang w:bidi="en-US"/>
        </w:rPr>
      </w:pPr>
      <w:hyperlink r:id="rId24" w:history="1">
        <w:r w:rsidR="00F62441" w:rsidRPr="002177BE">
          <w:rPr>
            <w:rFonts w:ascii="Arial" w:eastAsia="Arial" w:hAnsi="Arial" w:cs="Verdana"/>
            <w:color w:val="0563C1"/>
            <w:u w:val="single"/>
            <w:lang w:bidi="en-US"/>
          </w:rPr>
          <w:t>flying bike</w:t>
        </w:r>
      </w:hyperlink>
    </w:p>
    <w:p w14:paraId="7AF9578A" w14:textId="77777777" w:rsidR="00F62441" w:rsidRDefault="00000000" w:rsidP="00F62441">
      <w:pPr>
        <w:rPr>
          <w:rFonts w:ascii="Arial" w:eastAsia="Arial" w:hAnsi="Arial" w:cs="Verdana"/>
          <w:color w:val="0563C1"/>
          <w:u w:val="single"/>
          <w:lang w:bidi="en-US"/>
        </w:rPr>
      </w:pPr>
      <w:hyperlink r:id="rId25" w:history="1">
        <w:proofErr w:type="spellStart"/>
        <w:r w:rsidR="00F62441" w:rsidRPr="002177BE">
          <w:rPr>
            <w:rFonts w:ascii="Arial" w:eastAsia="Arial" w:hAnsi="Arial" w:cs="Verdana"/>
            <w:color w:val="0563C1"/>
            <w:u w:val="single"/>
            <w:lang w:bidi="en-US"/>
          </w:rPr>
          <w:t>Orbitwheels</w:t>
        </w:r>
        <w:proofErr w:type="spellEnd"/>
      </w:hyperlink>
    </w:p>
    <w:p w14:paraId="4AA04524" w14:textId="77777777" w:rsidR="00F62441" w:rsidRDefault="00000000" w:rsidP="00F62441">
      <w:pPr>
        <w:rPr>
          <w:rFonts w:ascii="Arial" w:eastAsia="Arial" w:hAnsi="Arial" w:cs="Verdana"/>
          <w:color w:val="0563C1"/>
          <w:u w:val="single"/>
          <w:lang w:bidi="en-US"/>
        </w:rPr>
      </w:pPr>
      <w:hyperlink r:id="rId26" w:history="1">
        <w:proofErr w:type="spellStart"/>
        <w:r w:rsidR="00F62441" w:rsidRPr="002177BE">
          <w:rPr>
            <w:rFonts w:ascii="Arial" w:eastAsia="Arial" w:hAnsi="Arial" w:cs="Verdana"/>
            <w:color w:val="0563C1"/>
            <w:u w:val="single"/>
            <w:lang w:bidi="en-US"/>
          </w:rPr>
          <w:t>Loopwheel</w:t>
        </w:r>
        <w:proofErr w:type="spellEnd"/>
        <w:r w:rsidR="00F62441" w:rsidRPr="002177BE">
          <w:rPr>
            <w:rFonts w:ascii="Arial" w:eastAsia="Arial" w:hAnsi="Arial" w:cs="Verdana"/>
            <w:color w:val="0563C1"/>
            <w:u w:val="single"/>
            <w:lang w:bidi="en-US"/>
          </w:rPr>
          <w:t xml:space="preserve"> Bikes</w:t>
        </w:r>
      </w:hyperlink>
    </w:p>
    <w:p w14:paraId="0189413C" w14:textId="77777777" w:rsidR="00F62441" w:rsidRDefault="00000000" w:rsidP="00F62441">
      <w:pPr>
        <w:rPr>
          <w:rFonts w:ascii="Arial" w:eastAsia="Arial" w:hAnsi="Arial" w:cs="Verdana"/>
          <w:color w:val="0563C1"/>
          <w:u w:val="single"/>
          <w:lang w:bidi="en-US"/>
        </w:rPr>
      </w:pPr>
      <w:hyperlink r:id="rId27" w:history="1">
        <w:r w:rsidR="00F62441" w:rsidRPr="002177BE">
          <w:rPr>
            <w:rFonts w:ascii="Arial" w:eastAsia="Arial" w:hAnsi="Arial" w:cs="Verdana"/>
            <w:color w:val="0563C1"/>
            <w:u w:val="single"/>
            <w:lang w:bidi="en-US"/>
          </w:rPr>
          <w:t>electric unicycle</w:t>
        </w:r>
      </w:hyperlink>
    </w:p>
    <w:p w14:paraId="52103EC5" w14:textId="77777777" w:rsidR="005A7834" w:rsidRDefault="005A7834" w:rsidP="00F62441">
      <w:pPr>
        <w:rPr>
          <w:rStyle w:val="Hyperlink"/>
          <w:rFonts w:ascii="Arial" w:hAnsi="Arial"/>
        </w:rPr>
      </w:pPr>
    </w:p>
    <w:p w14:paraId="09985565" w14:textId="77777777" w:rsidR="00F62441" w:rsidRPr="00DD1737" w:rsidRDefault="00F62441" w:rsidP="00F62441">
      <w:pPr>
        <w:pStyle w:val="Heading1"/>
        <w:spacing w:before="0"/>
      </w:pPr>
      <w:r>
        <w:t>K</w:t>
      </w:r>
      <w:r w:rsidRPr="00DD1737">
        <w:t>eeping safe when cycling</w:t>
      </w:r>
    </w:p>
    <w:p w14:paraId="757FF1A7" w14:textId="77777777" w:rsidR="005A7834" w:rsidRDefault="005A7834" w:rsidP="00F62441">
      <w:pPr>
        <w:rPr>
          <w:rFonts w:ascii="Arial" w:hAnsi="Arial"/>
        </w:rPr>
      </w:pPr>
    </w:p>
    <w:p w14:paraId="3410B8D1" w14:textId="5444FBE2" w:rsidR="00F62441" w:rsidRPr="0037375A" w:rsidRDefault="00000000" w:rsidP="00F62441">
      <w:pPr>
        <w:rPr>
          <w:rFonts w:ascii="Arial" w:hAnsi="Arial"/>
        </w:rPr>
      </w:pPr>
      <w:hyperlink r:id="rId28" w:history="1">
        <w:r w:rsidR="00F62441" w:rsidRPr="0037375A">
          <w:rPr>
            <w:rStyle w:val="Hyperlink"/>
            <w:rFonts w:ascii="Arial" w:hAnsi="Arial"/>
          </w:rPr>
          <w:t>BikeReady</w:t>
        </w:r>
      </w:hyperlink>
    </w:p>
    <w:p w14:paraId="008F06F4" w14:textId="77777777" w:rsidR="00F62441" w:rsidRPr="0037375A" w:rsidRDefault="00000000" w:rsidP="00F62441">
      <w:pPr>
        <w:rPr>
          <w:rFonts w:ascii="Arial" w:hAnsi="Arial"/>
        </w:rPr>
      </w:pPr>
      <w:hyperlink r:id="rId29" w:history="1">
        <w:r w:rsidR="00F62441" w:rsidRPr="0037375A">
          <w:rPr>
            <w:rStyle w:val="Hyperlink"/>
            <w:rFonts w:ascii="Arial" w:hAnsi="Arial"/>
          </w:rPr>
          <w:t>Ministry of Health – Cycling</w:t>
        </w:r>
      </w:hyperlink>
      <w:r w:rsidR="00F62441" w:rsidRPr="0037375A">
        <w:rPr>
          <w:rFonts w:ascii="Arial" w:hAnsi="Arial"/>
        </w:rPr>
        <w:t xml:space="preserve"> </w:t>
      </w:r>
    </w:p>
    <w:p w14:paraId="0A0A7262" w14:textId="77777777" w:rsidR="00F62441" w:rsidRPr="0037375A" w:rsidRDefault="00000000" w:rsidP="00F62441">
      <w:pPr>
        <w:rPr>
          <w:rFonts w:ascii="Arial" w:hAnsi="Arial"/>
        </w:rPr>
      </w:pPr>
      <w:hyperlink r:id="rId30" w:history="1">
        <w:r w:rsidR="00F62441" w:rsidRPr="0037375A">
          <w:rPr>
            <w:rStyle w:val="Hyperlink"/>
            <w:rFonts w:ascii="Arial" w:hAnsi="Arial"/>
          </w:rPr>
          <w:t>We are Cycling UK</w:t>
        </w:r>
      </w:hyperlink>
      <w:r w:rsidR="00F62441" w:rsidRPr="0037375A">
        <w:rPr>
          <w:rFonts w:ascii="Arial" w:hAnsi="Arial"/>
        </w:rPr>
        <w:t xml:space="preserve"> </w:t>
      </w:r>
    </w:p>
    <w:p w14:paraId="4DD2CA1E" w14:textId="77777777" w:rsidR="00F62441" w:rsidRPr="0037375A" w:rsidRDefault="00000000" w:rsidP="00F62441">
      <w:pPr>
        <w:rPr>
          <w:rFonts w:ascii="Arial" w:hAnsi="Arial"/>
        </w:rPr>
      </w:pPr>
      <w:hyperlink r:id="rId31" w:history="1">
        <w:r w:rsidR="00F62441" w:rsidRPr="0037375A">
          <w:rPr>
            <w:rStyle w:val="Hyperlink"/>
            <w:rFonts w:ascii="Arial" w:hAnsi="Arial"/>
          </w:rPr>
          <w:t>How to ride safety in traffic (</w:t>
        </w:r>
        <w:proofErr w:type="spellStart"/>
        <w:r w:rsidR="00F62441" w:rsidRPr="0037375A">
          <w:rPr>
            <w:rStyle w:val="Hyperlink"/>
            <w:rFonts w:ascii="Arial" w:hAnsi="Arial"/>
          </w:rPr>
          <w:t>Bikeradar</w:t>
        </w:r>
        <w:proofErr w:type="spellEnd"/>
        <w:r w:rsidR="00F62441" w:rsidRPr="0037375A">
          <w:rPr>
            <w:rStyle w:val="Hyperlink"/>
            <w:rFonts w:ascii="Arial" w:hAnsi="Arial"/>
          </w:rPr>
          <w:t>)</w:t>
        </w:r>
      </w:hyperlink>
    </w:p>
    <w:p w14:paraId="2AA0CA8D" w14:textId="77777777" w:rsidR="00F62441" w:rsidRPr="0037375A" w:rsidRDefault="00000000" w:rsidP="00F62441">
      <w:pPr>
        <w:rPr>
          <w:rFonts w:ascii="Arial" w:hAnsi="Arial"/>
        </w:rPr>
      </w:pPr>
      <w:hyperlink r:id="rId32" w:history="1">
        <w:r w:rsidR="00F62441" w:rsidRPr="0037375A">
          <w:rPr>
            <w:rStyle w:val="Hyperlink"/>
            <w:rFonts w:ascii="Arial" w:hAnsi="Arial"/>
          </w:rPr>
          <w:t xml:space="preserve">Cycling: The </w:t>
        </w:r>
        <w:proofErr w:type="gramStart"/>
        <w:r w:rsidR="00F62441" w:rsidRPr="0037375A">
          <w:rPr>
            <w:rStyle w:val="Hyperlink"/>
            <w:rFonts w:ascii="Arial" w:hAnsi="Arial"/>
          </w:rPr>
          <w:t>key ways</w:t>
        </w:r>
        <w:proofErr w:type="gramEnd"/>
        <w:r w:rsidR="00F62441" w:rsidRPr="0037375A">
          <w:rPr>
            <w:rStyle w:val="Hyperlink"/>
            <w:rFonts w:ascii="Arial" w:hAnsi="Arial"/>
          </w:rPr>
          <w:t xml:space="preserve"> to stay safe (Guardian)</w:t>
        </w:r>
      </w:hyperlink>
      <w:r w:rsidR="00F62441" w:rsidRPr="0037375A">
        <w:rPr>
          <w:rFonts w:ascii="Arial" w:hAnsi="Arial"/>
        </w:rPr>
        <w:t xml:space="preserve"> </w:t>
      </w:r>
    </w:p>
    <w:p w14:paraId="75873B0B" w14:textId="77777777" w:rsidR="00F62441" w:rsidRPr="0037375A" w:rsidRDefault="00000000" w:rsidP="00F62441">
      <w:pPr>
        <w:rPr>
          <w:rFonts w:ascii="Arial" w:hAnsi="Arial"/>
        </w:rPr>
      </w:pPr>
      <w:hyperlink r:id="rId33" w:history="1">
        <w:r w:rsidR="00F62441" w:rsidRPr="0037375A">
          <w:rPr>
            <w:rStyle w:val="Hyperlink"/>
            <w:rFonts w:ascii="Arial" w:hAnsi="Arial"/>
          </w:rPr>
          <w:t>Safe riding (NSW Centre for Road Safety)</w:t>
        </w:r>
      </w:hyperlink>
    </w:p>
    <w:p w14:paraId="5FF0FB32" w14:textId="77777777" w:rsidR="00F62441" w:rsidRDefault="00F62441" w:rsidP="005A52E2">
      <w:pPr>
        <w:rPr>
          <w:rFonts w:ascii="Arial" w:hAnsi="Arial"/>
          <w:b/>
        </w:rPr>
      </w:pPr>
    </w:p>
    <w:p w14:paraId="3AE1A413" w14:textId="77777777" w:rsidR="00F62441" w:rsidRDefault="00F62441" w:rsidP="00F62441">
      <w:pPr>
        <w:pStyle w:val="Heading1"/>
        <w:spacing w:before="0"/>
      </w:pPr>
      <w:r w:rsidRPr="00C7778E">
        <w:t>Poetry</w:t>
      </w:r>
    </w:p>
    <w:p w14:paraId="1469881D" w14:textId="77777777" w:rsidR="005A7834" w:rsidRPr="005A7834" w:rsidRDefault="005A7834" w:rsidP="005A7834"/>
    <w:p w14:paraId="7D6050DA" w14:textId="77777777" w:rsidR="00F62441" w:rsidRPr="005558EC" w:rsidRDefault="00000000" w:rsidP="00F62441">
      <w:pPr>
        <w:rPr>
          <w:rFonts w:ascii="Arial" w:hAnsi="Arial"/>
        </w:rPr>
      </w:pPr>
      <w:hyperlink r:id="rId34" w:history="1">
        <w:r w:rsidR="00F62441" w:rsidRPr="005558EC">
          <w:rPr>
            <w:rStyle w:val="Hyperlink"/>
            <w:rFonts w:ascii="Arial" w:hAnsi="Arial"/>
          </w:rPr>
          <w:t>Found poems (glossary, Poets.org)</w:t>
        </w:r>
      </w:hyperlink>
      <w:r w:rsidR="00F62441" w:rsidRPr="005558EC">
        <w:rPr>
          <w:rFonts w:ascii="Arial" w:hAnsi="Arial"/>
        </w:rPr>
        <w:t xml:space="preserve"> </w:t>
      </w:r>
    </w:p>
    <w:p w14:paraId="7F8A355D" w14:textId="77777777" w:rsidR="00F62441" w:rsidRPr="00CA3A31" w:rsidRDefault="00000000" w:rsidP="00F62441">
      <w:pPr>
        <w:tabs>
          <w:tab w:val="left" w:pos="6246"/>
        </w:tabs>
        <w:rPr>
          <w:rFonts w:ascii="Arial" w:hAnsi="Arial"/>
        </w:rPr>
      </w:pPr>
      <w:hyperlink r:id="rId35" w:history="1">
        <w:r w:rsidR="00F62441" w:rsidRPr="00CA3A31">
          <w:rPr>
            <w:rStyle w:val="Hyperlink"/>
            <w:rFonts w:ascii="Arial" w:hAnsi="Arial"/>
          </w:rPr>
          <w:t>Poetry writing lessons for kids</w:t>
        </w:r>
      </w:hyperlink>
    </w:p>
    <w:p w14:paraId="742E38A1" w14:textId="749D52ED" w:rsidR="009D58DD" w:rsidRDefault="009D58D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C3F5E78" w14:textId="77777777" w:rsidR="00F62441" w:rsidRPr="00844D06" w:rsidRDefault="00F62441" w:rsidP="00F62441">
      <w:pPr>
        <w:pStyle w:val="Heading1"/>
        <w:spacing w:before="0"/>
      </w:pPr>
      <w:r w:rsidRPr="00844D06">
        <w:t>Poems about Cycling</w:t>
      </w:r>
    </w:p>
    <w:p w14:paraId="791D2AE7" w14:textId="77777777" w:rsidR="005A7834" w:rsidRDefault="005A7834" w:rsidP="00F62441">
      <w:pPr>
        <w:tabs>
          <w:tab w:val="left" w:pos="6246"/>
        </w:tabs>
        <w:rPr>
          <w:rFonts w:ascii="Arial" w:hAnsi="Arial"/>
        </w:rPr>
      </w:pPr>
    </w:p>
    <w:p w14:paraId="1617DD51" w14:textId="73B16FDB" w:rsidR="00F62441" w:rsidRPr="005B39AC" w:rsidRDefault="00000000" w:rsidP="00F62441">
      <w:pPr>
        <w:tabs>
          <w:tab w:val="left" w:pos="6246"/>
        </w:tabs>
        <w:rPr>
          <w:rFonts w:ascii="Arial" w:hAnsi="Arial"/>
        </w:rPr>
      </w:pPr>
      <w:hyperlink r:id="rId36" w:history="1">
        <w:r w:rsidR="00F62441" w:rsidRPr="005B39AC">
          <w:rPr>
            <w:rStyle w:val="Hyperlink"/>
            <w:rFonts w:ascii="Arial" w:hAnsi="Arial"/>
          </w:rPr>
          <w:t>The World’s Fastest Bicycle by Kenn Nesbitt</w:t>
        </w:r>
      </w:hyperlink>
      <w:r w:rsidR="00F62441" w:rsidRPr="005B39AC">
        <w:rPr>
          <w:rFonts w:ascii="Arial" w:hAnsi="Arial"/>
        </w:rPr>
        <w:t xml:space="preserve"> </w:t>
      </w:r>
    </w:p>
    <w:p w14:paraId="2C9216FD" w14:textId="77777777" w:rsidR="00F62441" w:rsidRPr="005B39AC" w:rsidRDefault="00000000" w:rsidP="00F62441">
      <w:pPr>
        <w:tabs>
          <w:tab w:val="left" w:pos="6246"/>
        </w:tabs>
        <w:rPr>
          <w:rFonts w:ascii="Arial" w:hAnsi="Arial"/>
          <w:u w:val="single"/>
        </w:rPr>
      </w:pPr>
      <w:hyperlink r:id="rId37" w:history="1">
        <w:r w:rsidR="00F62441" w:rsidRPr="005B39AC">
          <w:rPr>
            <w:rStyle w:val="Hyperlink"/>
            <w:rFonts w:ascii="Arial" w:hAnsi="Arial"/>
          </w:rPr>
          <w:t xml:space="preserve">Going Down Hill on a Bicycle – A Boy’s Song by Henry Charles </w:t>
        </w:r>
        <w:proofErr w:type="spellStart"/>
        <w:r w:rsidR="00F62441" w:rsidRPr="005B39AC">
          <w:rPr>
            <w:rStyle w:val="Hyperlink"/>
            <w:rFonts w:ascii="Arial" w:hAnsi="Arial"/>
          </w:rPr>
          <w:t>Beeching</w:t>
        </w:r>
        <w:proofErr w:type="spellEnd"/>
      </w:hyperlink>
      <w:r w:rsidR="00F62441" w:rsidRPr="005B39AC">
        <w:rPr>
          <w:rFonts w:ascii="Arial" w:hAnsi="Arial"/>
        </w:rPr>
        <w:t xml:space="preserve"> </w:t>
      </w:r>
    </w:p>
    <w:p w14:paraId="7B88A1FA" w14:textId="77777777" w:rsidR="00F62441" w:rsidRPr="005B39AC" w:rsidRDefault="00000000" w:rsidP="00F62441">
      <w:pPr>
        <w:tabs>
          <w:tab w:val="left" w:pos="6246"/>
        </w:tabs>
        <w:rPr>
          <w:rFonts w:ascii="Arial" w:hAnsi="Arial"/>
        </w:rPr>
      </w:pPr>
      <w:hyperlink r:id="rId38" w:history="1">
        <w:proofErr w:type="spellStart"/>
        <w:r w:rsidR="00F62441" w:rsidRPr="005B39AC">
          <w:rPr>
            <w:rStyle w:val="Hyperlink"/>
            <w:rFonts w:ascii="Arial" w:hAnsi="Arial"/>
          </w:rPr>
          <w:t>Mulga</w:t>
        </w:r>
        <w:proofErr w:type="spellEnd"/>
        <w:r w:rsidR="00F62441" w:rsidRPr="005B39AC">
          <w:rPr>
            <w:rStyle w:val="Hyperlink"/>
            <w:rFonts w:ascii="Arial" w:hAnsi="Arial"/>
          </w:rPr>
          <w:t xml:space="preserve"> Bill’s Bicycle by A.B. “Banjo” Paterson</w:t>
        </w:r>
      </w:hyperlink>
      <w:r w:rsidR="00F62441" w:rsidRPr="005B39AC">
        <w:rPr>
          <w:rFonts w:ascii="Arial" w:hAnsi="Arial"/>
        </w:rPr>
        <w:t xml:space="preserve"> </w:t>
      </w:r>
    </w:p>
    <w:p w14:paraId="43BAEB42" w14:textId="77777777" w:rsidR="00F62441" w:rsidRPr="005B39AC" w:rsidRDefault="00000000" w:rsidP="00F62441">
      <w:pPr>
        <w:tabs>
          <w:tab w:val="left" w:pos="6246"/>
        </w:tabs>
        <w:rPr>
          <w:rFonts w:ascii="Arial" w:hAnsi="Arial"/>
        </w:rPr>
      </w:pPr>
      <w:hyperlink r:id="rId39" w:history="1">
        <w:r w:rsidR="00F62441" w:rsidRPr="005B39AC">
          <w:rPr>
            <w:rStyle w:val="Hyperlink"/>
            <w:rFonts w:ascii="Arial" w:hAnsi="Arial"/>
          </w:rPr>
          <w:t>Catch a Little Rhyme by Eve Merriam</w:t>
        </w:r>
      </w:hyperlink>
      <w:r w:rsidR="00F62441" w:rsidRPr="005B39AC">
        <w:rPr>
          <w:rFonts w:ascii="Arial" w:hAnsi="Arial"/>
        </w:rPr>
        <w:t xml:space="preserve"> </w:t>
      </w:r>
    </w:p>
    <w:p w14:paraId="74E00B21" w14:textId="77777777" w:rsidR="00F62441" w:rsidRPr="005B39AC" w:rsidRDefault="00000000" w:rsidP="00F62441">
      <w:pPr>
        <w:tabs>
          <w:tab w:val="left" w:pos="6246"/>
        </w:tabs>
        <w:rPr>
          <w:rFonts w:ascii="Arial" w:hAnsi="Arial"/>
        </w:rPr>
      </w:pPr>
      <w:hyperlink r:id="rId40" w:history="1">
        <w:r w:rsidR="00F62441" w:rsidRPr="005B39AC">
          <w:rPr>
            <w:rStyle w:val="Hyperlink"/>
            <w:rFonts w:ascii="Arial" w:hAnsi="Arial"/>
          </w:rPr>
          <w:t>The Rider by Naomi Shihab Nye</w:t>
        </w:r>
      </w:hyperlink>
      <w:r w:rsidR="00F62441" w:rsidRPr="005B39AC">
        <w:rPr>
          <w:rFonts w:ascii="Arial" w:hAnsi="Arial"/>
        </w:rPr>
        <w:t xml:space="preserve"> </w:t>
      </w:r>
    </w:p>
    <w:p w14:paraId="5217EE1E" w14:textId="77777777" w:rsidR="00F62441" w:rsidRPr="005B39AC" w:rsidRDefault="00000000" w:rsidP="00F62441">
      <w:pPr>
        <w:tabs>
          <w:tab w:val="left" w:pos="6246"/>
        </w:tabs>
        <w:rPr>
          <w:rFonts w:ascii="Arial" w:hAnsi="Arial"/>
        </w:rPr>
      </w:pPr>
      <w:hyperlink r:id="rId41" w:history="1">
        <w:r w:rsidR="00F62441" w:rsidRPr="005B39AC">
          <w:rPr>
            <w:rStyle w:val="Hyperlink"/>
            <w:rFonts w:ascii="Arial" w:hAnsi="Arial"/>
          </w:rPr>
          <w:t>Ode to Bicycles by Pablo Neruda</w:t>
        </w:r>
      </w:hyperlink>
      <w:r w:rsidR="00F62441" w:rsidRPr="005B39AC">
        <w:rPr>
          <w:rFonts w:ascii="Arial" w:hAnsi="Arial"/>
        </w:rPr>
        <w:t xml:space="preserve"> </w:t>
      </w:r>
    </w:p>
    <w:p w14:paraId="7B16DBEC" w14:textId="77777777" w:rsidR="00F62441" w:rsidRPr="005B39AC" w:rsidRDefault="00000000" w:rsidP="00F62441">
      <w:pPr>
        <w:tabs>
          <w:tab w:val="left" w:pos="6246"/>
        </w:tabs>
        <w:rPr>
          <w:rFonts w:ascii="Arial" w:hAnsi="Arial"/>
        </w:rPr>
      </w:pPr>
      <w:hyperlink r:id="rId42" w:history="1">
        <w:r w:rsidR="00F62441" w:rsidRPr="005B39AC">
          <w:rPr>
            <w:rStyle w:val="Hyperlink"/>
            <w:rFonts w:ascii="Arial" w:hAnsi="Arial"/>
          </w:rPr>
          <w:t>Ten Poems about Bicycles edited by Jenny Swann</w:t>
        </w:r>
      </w:hyperlink>
    </w:p>
    <w:p w14:paraId="36FFE392" w14:textId="77777777" w:rsidR="00F62441" w:rsidRDefault="00F62441" w:rsidP="005A52E2">
      <w:pPr>
        <w:tabs>
          <w:tab w:val="left" w:pos="6246"/>
        </w:tabs>
        <w:rPr>
          <w:rFonts w:ascii="Arial" w:hAnsi="Arial"/>
          <w:b/>
        </w:rPr>
      </w:pPr>
    </w:p>
    <w:p w14:paraId="11CA352E" w14:textId="77777777" w:rsidR="00F62441" w:rsidRPr="00442977" w:rsidRDefault="00F62441" w:rsidP="00F62441">
      <w:pPr>
        <w:pStyle w:val="Heading1"/>
        <w:spacing w:before="0"/>
      </w:pPr>
      <w:r w:rsidRPr="00442977">
        <w:t>Forces</w:t>
      </w:r>
    </w:p>
    <w:p w14:paraId="1566D0B9" w14:textId="21DC838D" w:rsidR="00F62441" w:rsidRDefault="00000000" w:rsidP="00F62441">
      <w:hyperlink r:id="rId43">
        <w:r w:rsidR="53CEB41E" w:rsidRPr="53CEB41E">
          <w:rPr>
            <w:rStyle w:val="Hyperlink"/>
            <w:rFonts w:ascii="Arial" w:hAnsi="Arial"/>
          </w:rPr>
          <w:t>Physics Misconception (New York Science Teacher)</w:t>
        </w:r>
      </w:hyperlink>
    </w:p>
    <w:p w14:paraId="246206BA" w14:textId="77777777" w:rsidR="00F62441" w:rsidRPr="00957081" w:rsidRDefault="00000000" w:rsidP="00F62441">
      <w:pPr>
        <w:rPr>
          <w:rFonts w:ascii="Arial" w:hAnsi="Arial"/>
        </w:rPr>
      </w:pPr>
      <w:hyperlink r:id="rId44" w:history="1">
        <w:r w:rsidR="00F62441" w:rsidRPr="00957081">
          <w:rPr>
            <w:rStyle w:val="Hyperlink"/>
            <w:rFonts w:ascii="Arial" w:hAnsi="Arial"/>
          </w:rPr>
          <w:t>Forces and Speed (Science Learning Hub)</w:t>
        </w:r>
      </w:hyperlink>
    </w:p>
    <w:p w14:paraId="5FA8C5EA" w14:textId="77777777" w:rsidR="00F62441" w:rsidRPr="00957081" w:rsidRDefault="00000000" w:rsidP="00F62441">
      <w:pPr>
        <w:rPr>
          <w:rFonts w:ascii="Arial" w:hAnsi="Arial"/>
        </w:rPr>
      </w:pPr>
      <w:hyperlink r:id="rId45" w:history="1">
        <w:r w:rsidR="00F62441" w:rsidRPr="00957081">
          <w:rPr>
            <w:rStyle w:val="Hyperlink"/>
            <w:rFonts w:ascii="Arial" w:hAnsi="Arial"/>
          </w:rPr>
          <w:t>Friction (Britannica Kids)</w:t>
        </w:r>
      </w:hyperlink>
    </w:p>
    <w:p w14:paraId="68BD929F" w14:textId="77777777" w:rsidR="00F62441" w:rsidRPr="00957081" w:rsidRDefault="00000000" w:rsidP="00F62441">
      <w:pPr>
        <w:rPr>
          <w:rFonts w:ascii="Arial" w:hAnsi="Arial"/>
        </w:rPr>
      </w:pPr>
      <w:hyperlink r:id="rId46" w:history="1">
        <w:r w:rsidR="00F62441" w:rsidRPr="00957081">
          <w:rPr>
            <w:rStyle w:val="Hyperlink"/>
            <w:rFonts w:ascii="Arial" w:hAnsi="Arial"/>
          </w:rPr>
          <w:t>What is a force?</w:t>
        </w:r>
      </w:hyperlink>
    </w:p>
    <w:p w14:paraId="4BAEDE30" w14:textId="77777777" w:rsidR="00F62441" w:rsidRPr="00957081" w:rsidRDefault="00000000" w:rsidP="00F62441">
      <w:pPr>
        <w:rPr>
          <w:rFonts w:ascii="Arial" w:hAnsi="Arial"/>
        </w:rPr>
      </w:pPr>
      <w:hyperlink r:id="rId47" w:history="1">
        <w:r w:rsidR="00F62441" w:rsidRPr="00957081">
          <w:rPr>
            <w:rStyle w:val="Hyperlink"/>
            <w:rFonts w:ascii="Arial" w:hAnsi="Arial"/>
          </w:rPr>
          <w:t>What forces are acting on you?</w:t>
        </w:r>
      </w:hyperlink>
      <w:r w:rsidR="00F62441" w:rsidRPr="00957081">
        <w:rPr>
          <w:rFonts w:ascii="Arial" w:hAnsi="Arial"/>
        </w:rPr>
        <w:t xml:space="preserve"> </w:t>
      </w:r>
    </w:p>
    <w:p w14:paraId="0E8EBE05" w14:textId="77777777" w:rsidR="00F62441" w:rsidRPr="00957081" w:rsidRDefault="00000000" w:rsidP="00F62441">
      <w:pPr>
        <w:rPr>
          <w:rFonts w:ascii="Arial" w:hAnsi="Arial"/>
        </w:rPr>
      </w:pPr>
      <w:hyperlink r:id="rId48" w:history="1">
        <w:proofErr w:type="spellStart"/>
        <w:r w:rsidR="00F62441" w:rsidRPr="00957081">
          <w:rPr>
            <w:rStyle w:val="Hyperlink"/>
            <w:rFonts w:ascii="Arial" w:hAnsi="Arial"/>
          </w:rPr>
          <w:t>ForceMan</w:t>
        </w:r>
        <w:proofErr w:type="spellEnd"/>
      </w:hyperlink>
      <w:r w:rsidR="00F62441" w:rsidRPr="00957081">
        <w:rPr>
          <w:rFonts w:ascii="Arial" w:hAnsi="Arial"/>
        </w:rPr>
        <w:t xml:space="preserve"> </w:t>
      </w:r>
    </w:p>
    <w:p w14:paraId="151C6C7B" w14:textId="77777777" w:rsidR="00F62441" w:rsidRPr="00B15372" w:rsidRDefault="00000000" w:rsidP="00F62441">
      <w:pPr>
        <w:rPr>
          <w:rFonts w:ascii="Arial" w:hAnsi="Arial"/>
          <w:bCs/>
        </w:rPr>
      </w:pPr>
      <w:hyperlink r:id="rId49" w:history="1">
        <w:r w:rsidR="00F62441" w:rsidRPr="00B15372">
          <w:rPr>
            <w:rStyle w:val="Hyperlink"/>
            <w:rFonts w:ascii="Arial" w:hAnsi="Arial"/>
            <w:bCs/>
          </w:rPr>
          <w:t>Video Physics for iOS</w:t>
        </w:r>
      </w:hyperlink>
      <w:r w:rsidR="00F62441" w:rsidRPr="00B15372">
        <w:rPr>
          <w:rFonts w:ascii="Arial" w:hAnsi="Arial"/>
          <w:bCs/>
        </w:rPr>
        <w:t xml:space="preserve"> </w:t>
      </w:r>
    </w:p>
    <w:p w14:paraId="7E7A7A07" w14:textId="77777777" w:rsidR="00F62441" w:rsidRDefault="00F62441" w:rsidP="00F62441">
      <w:pPr>
        <w:rPr>
          <w:rFonts w:ascii="Arial" w:hAnsi="Arial"/>
          <w:b/>
        </w:rPr>
      </w:pPr>
    </w:p>
    <w:p w14:paraId="47559F8B" w14:textId="77777777" w:rsidR="00F62441" w:rsidRPr="00063B3E" w:rsidRDefault="00F62441" w:rsidP="00F62441">
      <w:pPr>
        <w:pStyle w:val="Heading1"/>
        <w:spacing w:before="0"/>
      </w:pPr>
      <w:r w:rsidRPr="00063B3E">
        <w:t>Stopping Distance</w:t>
      </w:r>
    </w:p>
    <w:p w14:paraId="0DE45D20" w14:textId="77777777" w:rsidR="005A7834" w:rsidRDefault="005A7834" w:rsidP="00F62441">
      <w:pPr>
        <w:tabs>
          <w:tab w:val="left" w:pos="6246"/>
        </w:tabs>
      </w:pPr>
    </w:p>
    <w:p w14:paraId="3AD66592" w14:textId="65EB45DF" w:rsidR="00F62441" w:rsidRPr="00D20AE5" w:rsidRDefault="00000000" w:rsidP="00F62441">
      <w:pPr>
        <w:tabs>
          <w:tab w:val="left" w:pos="6246"/>
        </w:tabs>
        <w:rPr>
          <w:rFonts w:ascii="Arial" w:hAnsi="Arial"/>
        </w:rPr>
      </w:pPr>
      <w:hyperlink r:id="rId50" w:history="1">
        <w:r w:rsidR="00F62441" w:rsidRPr="00D20AE5">
          <w:rPr>
            <w:rStyle w:val="Hyperlink"/>
            <w:rFonts w:ascii="Arial" w:hAnsi="Arial"/>
          </w:rPr>
          <w:t>Following distances (Drive)</w:t>
        </w:r>
      </w:hyperlink>
    </w:p>
    <w:p w14:paraId="75DB168F" w14:textId="77777777" w:rsidR="00F62441" w:rsidRPr="000B7826" w:rsidRDefault="00000000" w:rsidP="00F62441">
      <w:pPr>
        <w:tabs>
          <w:tab w:val="left" w:pos="6246"/>
        </w:tabs>
        <w:rPr>
          <w:rFonts w:ascii="Arial" w:hAnsi="Arial"/>
        </w:rPr>
      </w:pPr>
      <w:hyperlink r:id="rId51" w:history="1">
        <w:r w:rsidR="00F62441" w:rsidRPr="000B7826">
          <w:rPr>
            <w:rStyle w:val="Hyperlink"/>
            <w:rFonts w:ascii="Arial" w:hAnsi="Arial"/>
          </w:rPr>
          <w:t>The faster you drive the greater the danger (Tasman District Council)</w:t>
        </w:r>
      </w:hyperlink>
    </w:p>
    <w:p w14:paraId="70FD7271" w14:textId="77777777" w:rsidR="00F62441" w:rsidRPr="00111C9F" w:rsidRDefault="00000000" w:rsidP="00F62441">
      <w:pPr>
        <w:tabs>
          <w:tab w:val="left" w:pos="6246"/>
        </w:tabs>
        <w:rPr>
          <w:rFonts w:ascii="Arial" w:hAnsi="Arial"/>
        </w:rPr>
      </w:pPr>
      <w:hyperlink r:id="rId52" w:history="1">
        <w:r w:rsidR="00F62441" w:rsidRPr="00111C9F">
          <w:rPr>
            <w:rStyle w:val="Hyperlink"/>
            <w:rFonts w:ascii="Arial" w:hAnsi="Arial"/>
          </w:rPr>
          <w:t>Stopping distance calculator</w:t>
        </w:r>
      </w:hyperlink>
    </w:p>
    <w:p w14:paraId="461C5B0D" w14:textId="77777777" w:rsidR="00F62441" w:rsidRPr="00471A4A" w:rsidRDefault="00000000" w:rsidP="00F62441">
      <w:pPr>
        <w:tabs>
          <w:tab w:val="left" w:pos="6246"/>
        </w:tabs>
        <w:rPr>
          <w:rFonts w:ascii="Arial" w:hAnsi="Arial"/>
        </w:rPr>
      </w:pPr>
      <w:hyperlink r:id="rId53" w:history="1">
        <w:r w:rsidR="00F62441" w:rsidRPr="00471A4A">
          <w:rPr>
            <w:rStyle w:val="Hyperlink"/>
            <w:rFonts w:ascii="Arial" w:hAnsi="Arial"/>
          </w:rPr>
          <w:t>The 2-second rule (Drive)</w:t>
        </w:r>
      </w:hyperlink>
    </w:p>
    <w:p w14:paraId="48DDE142" w14:textId="77777777" w:rsidR="00F62441" w:rsidRPr="002D190B" w:rsidRDefault="00000000" w:rsidP="00F62441">
      <w:pPr>
        <w:tabs>
          <w:tab w:val="left" w:pos="6246"/>
        </w:tabs>
        <w:rPr>
          <w:rFonts w:ascii="Arial" w:hAnsi="Arial"/>
        </w:rPr>
      </w:pPr>
      <w:hyperlink r:id="rId54" w:history="1">
        <w:r w:rsidR="00F62441" w:rsidRPr="002D190B">
          <w:rPr>
            <w:rStyle w:val="Hyperlink"/>
            <w:rFonts w:ascii="Arial" w:hAnsi="Arial"/>
          </w:rPr>
          <w:t>Stopping distance demonstration (Tasman District Council)</w:t>
        </w:r>
      </w:hyperlink>
      <w:r w:rsidR="00F62441" w:rsidRPr="002D190B">
        <w:rPr>
          <w:rFonts w:ascii="Arial" w:hAnsi="Arial"/>
        </w:rPr>
        <w:t xml:space="preserve"> </w:t>
      </w:r>
    </w:p>
    <w:p w14:paraId="03176B29" w14:textId="77777777" w:rsidR="00F62441" w:rsidRPr="002D190B" w:rsidRDefault="00000000" w:rsidP="00F62441">
      <w:pPr>
        <w:tabs>
          <w:tab w:val="left" w:pos="6246"/>
        </w:tabs>
        <w:rPr>
          <w:rFonts w:ascii="Arial" w:hAnsi="Arial"/>
          <w:iCs/>
        </w:rPr>
      </w:pPr>
      <w:hyperlink r:id="rId55" w:history="1">
        <w:r w:rsidR="00F62441" w:rsidRPr="002D190B">
          <w:rPr>
            <w:rStyle w:val="Hyperlink"/>
            <w:rFonts w:ascii="Arial" w:hAnsi="Arial"/>
            <w:iCs/>
          </w:rPr>
          <w:t>Following distance (road code)</w:t>
        </w:r>
      </w:hyperlink>
    </w:p>
    <w:p w14:paraId="3476B0A1" w14:textId="77777777" w:rsidR="00F62441" w:rsidRPr="002D190B" w:rsidRDefault="00000000" w:rsidP="00F62441">
      <w:pPr>
        <w:tabs>
          <w:tab w:val="left" w:pos="6246"/>
        </w:tabs>
        <w:rPr>
          <w:rFonts w:ascii="Arial" w:hAnsi="Arial"/>
        </w:rPr>
      </w:pPr>
      <w:hyperlink r:id="rId56" w:history="1">
        <w:r w:rsidR="00F62441" w:rsidRPr="002D190B">
          <w:rPr>
            <w:rStyle w:val="Hyperlink"/>
            <w:rFonts w:ascii="Arial" w:hAnsi="Arial"/>
          </w:rPr>
          <w:t>Stopping distance (RAC UK)</w:t>
        </w:r>
      </w:hyperlink>
    </w:p>
    <w:p w14:paraId="4862D4D3" w14:textId="77777777" w:rsidR="00F62441" w:rsidRPr="00DD1737" w:rsidRDefault="00000000" w:rsidP="00F62441">
      <w:pPr>
        <w:tabs>
          <w:tab w:val="left" w:pos="6246"/>
        </w:tabs>
        <w:rPr>
          <w:rFonts w:ascii="Arial" w:hAnsi="Arial"/>
        </w:rPr>
      </w:pPr>
      <w:hyperlink r:id="rId57" w:history="1">
        <w:r w:rsidR="00F62441" w:rsidRPr="002D190B">
          <w:rPr>
            <w:rStyle w:val="Hyperlink"/>
            <w:rFonts w:ascii="Arial" w:hAnsi="Arial"/>
          </w:rPr>
          <w:t>Stopping distance (One Special Science Teacher)</w:t>
        </w:r>
      </w:hyperlink>
      <w:r w:rsidR="00F62441" w:rsidRPr="00DD1737">
        <w:rPr>
          <w:rFonts w:ascii="Arial" w:hAnsi="Arial"/>
        </w:rPr>
        <w:t xml:space="preserve"> </w:t>
      </w:r>
    </w:p>
    <w:p w14:paraId="128B864F" w14:textId="77777777" w:rsidR="00F62441" w:rsidRPr="0088394E" w:rsidRDefault="00000000" w:rsidP="00F62441">
      <w:pPr>
        <w:rPr>
          <w:rFonts w:ascii="Arial" w:hAnsi="Arial"/>
        </w:rPr>
      </w:pPr>
      <w:hyperlink r:id="rId58" w:history="1">
        <w:r w:rsidR="00F62441" w:rsidRPr="0088394E">
          <w:rPr>
            <w:rStyle w:val="Hyperlink"/>
            <w:rFonts w:ascii="Arial" w:hAnsi="Arial"/>
          </w:rPr>
          <w:t>BBC Earth – David Attenborough – saying boo to a sloth!</w:t>
        </w:r>
      </w:hyperlink>
    </w:p>
    <w:p w14:paraId="0DAC4E82" w14:textId="7E17E6F3" w:rsidR="005A52E2" w:rsidRDefault="005A52E2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64C817B" w14:textId="77777777" w:rsidR="00F62441" w:rsidRDefault="00F62441" w:rsidP="00F62441">
      <w:pPr>
        <w:pStyle w:val="Heading1"/>
        <w:spacing w:before="0"/>
      </w:pPr>
      <w:r>
        <w:t>Light</w:t>
      </w:r>
    </w:p>
    <w:p w14:paraId="6A16A5A3" w14:textId="77777777" w:rsidR="005A7834" w:rsidRDefault="005A7834" w:rsidP="00F62441">
      <w:pPr>
        <w:tabs>
          <w:tab w:val="left" w:pos="6246"/>
        </w:tabs>
      </w:pPr>
    </w:p>
    <w:p w14:paraId="6010249F" w14:textId="2162E5CD" w:rsidR="00F62441" w:rsidRPr="009850B2" w:rsidRDefault="00000000" w:rsidP="00F62441">
      <w:pPr>
        <w:tabs>
          <w:tab w:val="left" w:pos="6246"/>
        </w:tabs>
        <w:rPr>
          <w:rFonts w:ascii="Arial" w:hAnsi="Arial"/>
        </w:rPr>
      </w:pPr>
      <w:hyperlink r:id="rId59" w:history="1">
        <w:r w:rsidR="00F62441" w:rsidRPr="009850B2">
          <w:rPr>
            <w:rStyle w:val="Hyperlink"/>
            <w:rFonts w:ascii="Arial" w:hAnsi="Arial"/>
          </w:rPr>
          <w:t>BBC Science – Nervous System – Sight</w:t>
        </w:r>
      </w:hyperlink>
    </w:p>
    <w:p w14:paraId="6659D8E7" w14:textId="77777777" w:rsidR="00F62441" w:rsidRDefault="00000000" w:rsidP="00F62441">
      <w:pPr>
        <w:tabs>
          <w:tab w:val="left" w:pos="6246"/>
        </w:tabs>
        <w:rPr>
          <w:rFonts w:ascii="Arial" w:hAnsi="Arial"/>
        </w:rPr>
      </w:pPr>
      <w:hyperlink r:id="rId60" w:history="1">
        <w:r w:rsidR="00F62441" w:rsidRPr="00F41366">
          <w:rPr>
            <w:rStyle w:val="Hyperlink"/>
            <w:rFonts w:ascii="Arial" w:hAnsi="Arial"/>
          </w:rPr>
          <w:t>Sight (Science Learning Hub)</w:t>
        </w:r>
      </w:hyperlink>
    </w:p>
    <w:p w14:paraId="1FE2FA66" w14:textId="77777777" w:rsidR="00F62441" w:rsidRPr="00EF1262" w:rsidRDefault="00F62441" w:rsidP="00F62441">
      <w:pPr>
        <w:rPr>
          <w:rFonts w:ascii="Arial" w:hAnsi="Arial"/>
        </w:rPr>
      </w:pPr>
      <w:r w:rsidRPr="00EF1262">
        <w:rPr>
          <w:rFonts w:ascii="Arial" w:hAnsi="Arial"/>
        </w:rPr>
        <w:t xml:space="preserve">Te Kete </w:t>
      </w:r>
      <w:proofErr w:type="spellStart"/>
      <w:r w:rsidRPr="00EF1262">
        <w:rPr>
          <w:rFonts w:ascii="Arial" w:hAnsi="Arial"/>
        </w:rPr>
        <w:t>Ipurangi</w:t>
      </w:r>
      <w:proofErr w:type="spellEnd"/>
      <w:r w:rsidRPr="00EF1262">
        <w:rPr>
          <w:rFonts w:ascii="Arial" w:hAnsi="Arial"/>
        </w:rPr>
        <w:t xml:space="preserve"> student exemplars</w:t>
      </w:r>
    </w:p>
    <w:p w14:paraId="61ACE4C8" w14:textId="77777777" w:rsidR="00F62441" w:rsidRPr="00E342CB" w:rsidRDefault="00000000" w:rsidP="00F62441">
      <w:pPr>
        <w:rPr>
          <w:rFonts w:ascii="Arial" w:hAnsi="Arial"/>
        </w:rPr>
      </w:pPr>
      <w:hyperlink r:id="rId61" w:history="1">
        <w:r w:rsidR="00F62441" w:rsidRPr="00E342CB">
          <w:rPr>
            <w:rStyle w:val="Hyperlink"/>
            <w:rFonts w:ascii="Arial" w:hAnsi="Arial"/>
          </w:rPr>
          <w:t>How do we see? (L1)</w:t>
        </w:r>
      </w:hyperlink>
    </w:p>
    <w:p w14:paraId="40D1C2AB" w14:textId="77777777" w:rsidR="00F62441" w:rsidRPr="00E342CB" w:rsidRDefault="00000000" w:rsidP="00F62441">
      <w:pPr>
        <w:rPr>
          <w:rFonts w:ascii="Arial" w:hAnsi="Arial"/>
        </w:rPr>
      </w:pPr>
      <w:hyperlink r:id="rId62" w:history="1">
        <w:r w:rsidR="00F62441" w:rsidRPr="00E342CB">
          <w:rPr>
            <w:rStyle w:val="Hyperlink"/>
            <w:rFonts w:ascii="Arial" w:hAnsi="Arial"/>
          </w:rPr>
          <w:t>How do we see? (L2</w:t>
        </w:r>
      </w:hyperlink>
      <w:r w:rsidR="00F62441" w:rsidRPr="00E342CB">
        <w:rPr>
          <w:rFonts w:ascii="Arial" w:hAnsi="Arial"/>
        </w:rPr>
        <w:t>)</w:t>
      </w:r>
    </w:p>
    <w:p w14:paraId="4A25F72F" w14:textId="77777777" w:rsidR="00F62441" w:rsidRPr="00E342CB" w:rsidRDefault="00000000" w:rsidP="00F62441">
      <w:pPr>
        <w:rPr>
          <w:rFonts w:ascii="Arial" w:hAnsi="Arial"/>
        </w:rPr>
      </w:pPr>
      <w:hyperlink r:id="rId63" w:history="1">
        <w:r w:rsidR="00F62441" w:rsidRPr="00E342CB">
          <w:rPr>
            <w:rStyle w:val="Hyperlink"/>
            <w:rFonts w:ascii="Arial" w:hAnsi="Arial"/>
          </w:rPr>
          <w:t>How do we see? (L3</w:t>
        </w:r>
      </w:hyperlink>
      <w:r w:rsidR="00F62441" w:rsidRPr="00E342CB">
        <w:rPr>
          <w:rFonts w:ascii="Arial" w:hAnsi="Arial"/>
        </w:rPr>
        <w:t>)</w:t>
      </w:r>
    </w:p>
    <w:p w14:paraId="2D88907B" w14:textId="77777777" w:rsidR="00F62441" w:rsidRPr="00E342CB" w:rsidRDefault="00000000" w:rsidP="00F62441">
      <w:pPr>
        <w:rPr>
          <w:rFonts w:ascii="Arial" w:hAnsi="Arial"/>
        </w:rPr>
      </w:pPr>
      <w:hyperlink r:id="rId64" w:history="1">
        <w:r w:rsidR="00F62441" w:rsidRPr="00E342CB">
          <w:rPr>
            <w:rStyle w:val="Hyperlink"/>
            <w:rFonts w:ascii="Arial" w:hAnsi="Arial"/>
          </w:rPr>
          <w:t>Colourful messages (L5)</w:t>
        </w:r>
      </w:hyperlink>
    </w:p>
    <w:p w14:paraId="23AA29FC" w14:textId="77777777" w:rsidR="005A7834" w:rsidRDefault="005A7834" w:rsidP="00F62441"/>
    <w:p w14:paraId="6B1B8052" w14:textId="01DD58F4" w:rsidR="00F62441" w:rsidRPr="002E5425" w:rsidRDefault="00000000" w:rsidP="00F62441">
      <w:pPr>
        <w:rPr>
          <w:rFonts w:ascii="Arial" w:hAnsi="Arial"/>
        </w:rPr>
      </w:pPr>
      <w:hyperlink r:id="rId65" w:history="1">
        <w:r w:rsidR="00F62441" w:rsidRPr="002E5425">
          <w:rPr>
            <w:rStyle w:val="Hyperlink"/>
            <w:rFonts w:ascii="Arial" w:hAnsi="Arial"/>
          </w:rPr>
          <w:t>What is it about a chameleon’s eyes (PBS on YouTube)</w:t>
        </w:r>
      </w:hyperlink>
    </w:p>
    <w:p w14:paraId="1916A820" w14:textId="77777777" w:rsidR="00F62441" w:rsidRDefault="00000000" w:rsidP="00F62441">
      <w:pPr>
        <w:rPr>
          <w:rFonts w:ascii="Arial" w:hAnsi="Arial"/>
        </w:rPr>
      </w:pPr>
      <w:hyperlink r:id="rId66" w:history="1">
        <w:r w:rsidR="00F62441" w:rsidRPr="00FA27EA">
          <w:rPr>
            <w:rStyle w:val="Hyperlink"/>
            <w:rFonts w:ascii="Arial" w:hAnsi="Arial"/>
          </w:rPr>
          <w:t>FZD School of Design – EPISODE 29 FOV in Games part 1 (YouTube)</w:t>
        </w:r>
      </w:hyperlink>
    </w:p>
    <w:p w14:paraId="153CA17A" w14:textId="77777777" w:rsidR="00F62441" w:rsidRDefault="00000000" w:rsidP="00F62441">
      <w:pPr>
        <w:rPr>
          <w:rFonts w:ascii="Arial" w:hAnsi="Arial"/>
        </w:rPr>
      </w:pPr>
      <w:hyperlink r:id="rId67" w:history="1">
        <w:r w:rsidR="00F62441" w:rsidRPr="00260103">
          <w:rPr>
            <w:rStyle w:val="Hyperlink"/>
            <w:rFonts w:ascii="Arial" w:hAnsi="Arial"/>
          </w:rPr>
          <w:t>Peripheral vision (Exploratorium)</w:t>
        </w:r>
      </w:hyperlink>
      <w:r w:rsidR="00F62441" w:rsidRPr="00260103">
        <w:rPr>
          <w:rFonts w:ascii="Arial" w:hAnsi="Arial"/>
        </w:rPr>
        <w:t xml:space="preserve"> </w:t>
      </w:r>
    </w:p>
    <w:p w14:paraId="520B9498" w14:textId="77777777" w:rsidR="00F62441" w:rsidRPr="003321B6" w:rsidRDefault="00000000" w:rsidP="00F62441">
      <w:pPr>
        <w:rPr>
          <w:rFonts w:ascii="Arial" w:hAnsi="Arial"/>
        </w:rPr>
      </w:pPr>
      <w:hyperlink r:id="rId68" w:history="1">
        <w:r w:rsidR="00F62441" w:rsidRPr="003321B6">
          <w:rPr>
            <w:rStyle w:val="Hyperlink"/>
            <w:rFonts w:ascii="Arial" w:hAnsi="Arial"/>
          </w:rPr>
          <w:t>Safe driving tips (road code)</w:t>
        </w:r>
      </w:hyperlink>
    </w:p>
    <w:p w14:paraId="21506BCE" w14:textId="77777777" w:rsidR="00F62441" w:rsidRPr="00260103" w:rsidRDefault="00F62441" w:rsidP="00F62441">
      <w:pPr>
        <w:rPr>
          <w:rFonts w:ascii="Arial" w:hAnsi="Arial"/>
        </w:rPr>
      </w:pPr>
    </w:p>
    <w:p w14:paraId="4E8232CF" w14:textId="77777777" w:rsidR="00F62441" w:rsidRDefault="00F62441" w:rsidP="00F62441">
      <w:pPr>
        <w:pStyle w:val="Heading1"/>
        <w:spacing w:before="0"/>
      </w:pPr>
      <w:r w:rsidRPr="008C5064">
        <w:t>Dissecting a cow's eye</w:t>
      </w:r>
    </w:p>
    <w:p w14:paraId="19A4DA54" w14:textId="77777777" w:rsidR="005A7834" w:rsidRDefault="005A7834" w:rsidP="00F62441">
      <w:pPr>
        <w:tabs>
          <w:tab w:val="left" w:pos="6246"/>
        </w:tabs>
      </w:pPr>
    </w:p>
    <w:p w14:paraId="73E41F24" w14:textId="61807F69" w:rsidR="00F62441" w:rsidRPr="00BE2AB9" w:rsidRDefault="00000000" w:rsidP="00F62441">
      <w:pPr>
        <w:tabs>
          <w:tab w:val="left" w:pos="6246"/>
        </w:tabs>
        <w:rPr>
          <w:rFonts w:ascii="Arial" w:hAnsi="Arial"/>
        </w:rPr>
      </w:pPr>
      <w:hyperlink r:id="rId69" w:history="1">
        <w:r w:rsidR="00F62441" w:rsidRPr="00BE2AB9">
          <w:rPr>
            <w:rStyle w:val="Hyperlink"/>
            <w:rFonts w:ascii="Arial" w:hAnsi="Arial"/>
          </w:rPr>
          <w:t>Cow’s eye dissection (Exploratorium)</w:t>
        </w:r>
      </w:hyperlink>
    </w:p>
    <w:p w14:paraId="118B9028" w14:textId="77777777" w:rsidR="00F62441" w:rsidRPr="00BE2AB9" w:rsidRDefault="00000000" w:rsidP="00F62441">
      <w:pPr>
        <w:tabs>
          <w:tab w:val="left" w:pos="6246"/>
        </w:tabs>
        <w:rPr>
          <w:rFonts w:ascii="Arial" w:hAnsi="Arial"/>
        </w:rPr>
      </w:pPr>
      <w:hyperlink r:id="rId70">
        <w:r w:rsidR="53CEB41E" w:rsidRPr="53CEB41E">
          <w:rPr>
            <w:rStyle w:val="Hyperlink"/>
            <w:rFonts w:ascii="Arial" w:hAnsi="Arial"/>
          </w:rPr>
          <w:t>Cow eye dissection (Biology Corner)</w:t>
        </w:r>
      </w:hyperlink>
    </w:p>
    <w:p w14:paraId="4520A9F3" w14:textId="4BDD8997" w:rsidR="53CEB41E" w:rsidRDefault="53CEB41E" w:rsidP="53CEB41E">
      <w:pPr>
        <w:tabs>
          <w:tab w:val="left" w:pos="6246"/>
        </w:tabs>
        <w:rPr>
          <w:rFonts w:ascii="Arial" w:hAnsi="Arial"/>
        </w:rPr>
      </w:pPr>
    </w:p>
    <w:p w14:paraId="25014D9C" w14:textId="77777777" w:rsidR="00F62441" w:rsidRDefault="00F62441" w:rsidP="00F62441">
      <w:pPr>
        <w:pStyle w:val="Heading1"/>
        <w:spacing w:before="0"/>
      </w:pPr>
      <w:r>
        <w:t>Mapping</w:t>
      </w:r>
    </w:p>
    <w:p w14:paraId="3525E814" w14:textId="77777777" w:rsidR="005A7834" w:rsidRDefault="005A7834" w:rsidP="00F62441">
      <w:pPr>
        <w:rPr>
          <w:rFonts w:ascii="Arial" w:hAnsi="Arial"/>
        </w:rPr>
      </w:pPr>
    </w:p>
    <w:p w14:paraId="3E0B14F1" w14:textId="645893AB" w:rsidR="00F62441" w:rsidRDefault="00000000" w:rsidP="00F62441">
      <w:hyperlink r:id="rId71">
        <w:r w:rsidR="53CEB41E" w:rsidRPr="53CEB41E">
          <w:rPr>
            <w:rStyle w:val="Hyperlink"/>
            <w:rFonts w:ascii="Arial" w:hAnsi="Arial"/>
          </w:rPr>
          <w:t>Google Earth</w:t>
        </w:r>
      </w:hyperlink>
      <w:r w:rsidR="53CEB41E" w:rsidRPr="53CEB41E">
        <w:rPr>
          <w:rFonts w:ascii="Arial" w:hAnsi="Arial"/>
        </w:rPr>
        <w:t xml:space="preserve"> </w:t>
      </w:r>
    </w:p>
    <w:p w14:paraId="3D251B37" w14:textId="114D0312" w:rsidR="53CEB41E" w:rsidRDefault="53CEB41E" w:rsidP="53CEB41E">
      <w:pPr>
        <w:pStyle w:val="Heading1"/>
        <w:spacing w:before="0"/>
      </w:pPr>
    </w:p>
    <w:p w14:paraId="0F2BF258" w14:textId="77777777" w:rsidR="00F62441" w:rsidRDefault="00F62441" w:rsidP="00F62441">
      <w:pPr>
        <w:pStyle w:val="Heading1"/>
        <w:spacing w:before="0"/>
      </w:pPr>
      <w:r>
        <w:t>Word Cloud Generators</w:t>
      </w:r>
    </w:p>
    <w:p w14:paraId="195317A3" w14:textId="77777777" w:rsidR="005A7834" w:rsidRDefault="005A7834" w:rsidP="00F62441"/>
    <w:p w14:paraId="23FCC26F" w14:textId="0A4522C2" w:rsidR="00F62441" w:rsidRPr="009E0F8E" w:rsidRDefault="00000000" w:rsidP="00F62441">
      <w:pPr>
        <w:rPr>
          <w:rFonts w:ascii="Arial" w:hAnsi="Arial"/>
          <w:bCs/>
        </w:rPr>
      </w:pPr>
      <w:hyperlink r:id="rId72" w:history="1">
        <w:r w:rsidR="00F62441" w:rsidRPr="009E0F8E">
          <w:rPr>
            <w:rStyle w:val="Hyperlink"/>
            <w:rFonts w:ascii="Arial" w:hAnsi="Arial"/>
            <w:bCs/>
          </w:rPr>
          <w:t>Wordle</w:t>
        </w:r>
      </w:hyperlink>
      <w:r w:rsidR="00F62441" w:rsidRPr="009E0F8E">
        <w:rPr>
          <w:rFonts w:ascii="Arial" w:hAnsi="Arial"/>
          <w:bCs/>
        </w:rPr>
        <w:t xml:space="preserve"> </w:t>
      </w:r>
    </w:p>
    <w:p w14:paraId="32BBD319" w14:textId="77777777" w:rsidR="00F62441" w:rsidRPr="009E0F8E" w:rsidRDefault="00000000" w:rsidP="00F62441">
      <w:pPr>
        <w:rPr>
          <w:rFonts w:ascii="Arial" w:hAnsi="Arial"/>
          <w:bCs/>
        </w:rPr>
      </w:pPr>
      <w:hyperlink r:id="rId73" w:history="1">
        <w:proofErr w:type="spellStart"/>
        <w:r w:rsidR="00F62441" w:rsidRPr="009E0F8E">
          <w:rPr>
            <w:rStyle w:val="Hyperlink"/>
            <w:rFonts w:ascii="Arial" w:hAnsi="Arial"/>
            <w:bCs/>
          </w:rPr>
          <w:t>Tagul</w:t>
        </w:r>
        <w:proofErr w:type="spellEnd"/>
      </w:hyperlink>
      <w:r w:rsidR="00F62441" w:rsidRPr="009E0F8E">
        <w:rPr>
          <w:rFonts w:ascii="Arial" w:hAnsi="Arial"/>
          <w:bCs/>
        </w:rPr>
        <w:t xml:space="preserve"> </w:t>
      </w:r>
    </w:p>
    <w:p w14:paraId="6A9E3774" w14:textId="77777777" w:rsidR="00F62441" w:rsidRPr="009E0F8E" w:rsidRDefault="00000000" w:rsidP="00F62441">
      <w:pPr>
        <w:rPr>
          <w:rFonts w:ascii="Arial" w:hAnsi="Arial"/>
          <w:bCs/>
        </w:rPr>
      </w:pPr>
      <w:hyperlink r:id="rId74" w:history="1">
        <w:proofErr w:type="spellStart"/>
        <w:r w:rsidR="00F62441" w:rsidRPr="009E0F8E">
          <w:rPr>
            <w:rStyle w:val="Hyperlink"/>
            <w:rFonts w:ascii="Arial" w:hAnsi="Arial"/>
            <w:bCs/>
          </w:rPr>
          <w:t>WordSift</w:t>
        </w:r>
        <w:proofErr w:type="spellEnd"/>
      </w:hyperlink>
      <w:r w:rsidR="00F62441" w:rsidRPr="009E0F8E">
        <w:rPr>
          <w:rFonts w:ascii="Arial" w:hAnsi="Arial"/>
          <w:bCs/>
        </w:rPr>
        <w:t xml:space="preserve"> </w:t>
      </w:r>
    </w:p>
    <w:p w14:paraId="52C24105" w14:textId="50C021D4" w:rsidR="005A52E2" w:rsidRDefault="005A52E2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1453B88" w14:textId="77777777" w:rsidR="00F62441" w:rsidRDefault="00F62441" w:rsidP="00F62441">
      <w:pPr>
        <w:pStyle w:val="Heading1"/>
        <w:spacing w:before="0"/>
      </w:pPr>
      <w:r>
        <w:t>O</w:t>
      </w:r>
      <w:r w:rsidRPr="00C7778E">
        <w:t>nline surveys and poll makers</w:t>
      </w:r>
    </w:p>
    <w:p w14:paraId="6133DD96" w14:textId="77777777" w:rsidR="005A7834" w:rsidRDefault="005A7834" w:rsidP="00F62441"/>
    <w:p w14:paraId="5809744C" w14:textId="23BE93AB" w:rsidR="00F62441" w:rsidRPr="002C1E94" w:rsidRDefault="00000000" w:rsidP="00F62441">
      <w:pPr>
        <w:rPr>
          <w:rFonts w:ascii="Arial" w:hAnsi="Arial"/>
        </w:rPr>
      </w:pPr>
      <w:hyperlink r:id="rId75" w:history="1">
        <w:r w:rsidR="00F62441" w:rsidRPr="002C1E94">
          <w:rPr>
            <w:rStyle w:val="Hyperlink"/>
            <w:rFonts w:ascii="Arial" w:hAnsi="Arial"/>
          </w:rPr>
          <w:t>Google Forms – how to use</w:t>
        </w:r>
      </w:hyperlink>
    </w:p>
    <w:p w14:paraId="7DBF61AC" w14:textId="77777777" w:rsidR="00F62441" w:rsidRPr="002C1E94" w:rsidRDefault="00000000" w:rsidP="00F62441">
      <w:pPr>
        <w:rPr>
          <w:rFonts w:ascii="Arial" w:hAnsi="Arial"/>
        </w:rPr>
      </w:pPr>
      <w:hyperlink r:id="rId76" w:history="1">
        <w:r w:rsidR="00F62441" w:rsidRPr="002C1E94">
          <w:rPr>
            <w:rStyle w:val="Hyperlink"/>
            <w:rFonts w:ascii="Arial" w:hAnsi="Arial"/>
          </w:rPr>
          <w:t>SurveyMonkey</w:t>
        </w:r>
      </w:hyperlink>
      <w:r w:rsidR="00F62441" w:rsidRPr="002C1E94">
        <w:rPr>
          <w:rFonts w:ascii="Arial" w:hAnsi="Arial"/>
        </w:rPr>
        <w:t xml:space="preserve"> </w:t>
      </w:r>
    </w:p>
    <w:p w14:paraId="3212F587" w14:textId="77777777" w:rsidR="00F62441" w:rsidRPr="002C1E94" w:rsidRDefault="00000000" w:rsidP="00F62441">
      <w:pPr>
        <w:rPr>
          <w:rFonts w:ascii="Arial" w:hAnsi="Arial"/>
        </w:rPr>
      </w:pPr>
      <w:hyperlink r:id="rId77" w:history="1">
        <w:proofErr w:type="spellStart"/>
        <w:r w:rsidR="00F62441" w:rsidRPr="002C1E94">
          <w:rPr>
            <w:rStyle w:val="Hyperlink"/>
            <w:rFonts w:ascii="Arial" w:hAnsi="Arial"/>
          </w:rPr>
          <w:t>Crowdsignal</w:t>
        </w:r>
        <w:proofErr w:type="spellEnd"/>
      </w:hyperlink>
    </w:p>
    <w:p w14:paraId="1C620134" w14:textId="77777777" w:rsidR="00F62441" w:rsidRPr="009F3BA8" w:rsidRDefault="00F62441" w:rsidP="00F62441">
      <w:pPr>
        <w:rPr>
          <w:rFonts w:ascii="Arial" w:hAnsi="Arial"/>
          <w:bCs/>
        </w:rPr>
      </w:pPr>
      <w:r w:rsidRPr="009F3BA8">
        <w:rPr>
          <w:rFonts w:ascii="Arial" w:hAnsi="Arial"/>
          <w:bCs/>
        </w:rPr>
        <w:t>The following link provide information to help you design suitable questions:</w:t>
      </w:r>
    </w:p>
    <w:p w14:paraId="76D4F477" w14:textId="77777777" w:rsidR="00F62441" w:rsidRPr="009F3BA8" w:rsidRDefault="00000000" w:rsidP="00F62441">
      <w:pPr>
        <w:rPr>
          <w:rFonts w:ascii="Arial" w:hAnsi="Arial"/>
          <w:bCs/>
        </w:rPr>
      </w:pPr>
      <w:hyperlink r:id="rId78" w:history="1">
        <w:r w:rsidR="00F62441" w:rsidRPr="009F3BA8">
          <w:rPr>
            <w:rStyle w:val="Hyperlink"/>
            <w:rFonts w:ascii="Arial" w:hAnsi="Arial"/>
            <w:bCs/>
          </w:rPr>
          <w:t>BBC Schools – Bitesize – developing questionnaires</w:t>
        </w:r>
      </w:hyperlink>
      <w:r w:rsidR="00F62441" w:rsidRPr="009F3BA8">
        <w:rPr>
          <w:rFonts w:ascii="Arial" w:hAnsi="Arial"/>
          <w:bCs/>
        </w:rPr>
        <w:t xml:space="preserve"> </w:t>
      </w:r>
    </w:p>
    <w:p w14:paraId="62B36B7F" w14:textId="77777777" w:rsidR="00F62441" w:rsidRDefault="00F62441" w:rsidP="00F62441">
      <w:pPr>
        <w:rPr>
          <w:rFonts w:ascii="Arial" w:hAnsi="Arial"/>
          <w:b/>
        </w:rPr>
      </w:pPr>
    </w:p>
    <w:p w14:paraId="182FC121" w14:textId="77777777" w:rsidR="00F62441" w:rsidRPr="00844D06" w:rsidRDefault="00F62441" w:rsidP="00F62441">
      <w:pPr>
        <w:pStyle w:val="Heading1"/>
        <w:spacing w:before="0"/>
      </w:pPr>
      <w:r w:rsidRPr="00844D06">
        <w:t xml:space="preserve">Concept </w:t>
      </w:r>
      <w:r>
        <w:t xml:space="preserve">Cluster </w:t>
      </w:r>
      <w:r w:rsidRPr="00844D06">
        <w:t>Maps</w:t>
      </w:r>
    </w:p>
    <w:p w14:paraId="49CD08A1" w14:textId="77777777" w:rsidR="003A4DAE" w:rsidRDefault="003A4DAE" w:rsidP="00F62441">
      <w:pPr>
        <w:rPr>
          <w:rFonts w:ascii="Arial" w:hAnsi="Arial"/>
        </w:rPr>
      </w:pPr>
    </w:p>
    <w:p w14:paraId="7B10C83B" w14:textId="5CCD4496" w:rsidR="00F62441" w:rsidRPr="00AB5EDB" w:rsidRDefault="00000000" w:rsidP="00F62441">
      <w:pPr>
        <w:rPr>
          <w:rFonts w:ascii="Arial" w:hAnsi="Arial"/>
          <w:b/>
        </w:rPr>
      </w:pPr>
      <w:hyperlink r:id="rId79" w:history="1">
        <w:proofErr w:type="spellStart"/>
        <w:r w:rsidR="00F62441" w:rsidRPr="0047351E">
          <w:rPr>
            <w:rStyle w:val="Hyperlink"/>
            <w:rFonts w:ascii="Arial" w:hAnsi="Arial"/>
          </w:rPr>
          <w:t>Instagrok</w:t>
        </w:r>
        <w:proofErr w:type="spellEnd"/>
      </w:hyperlink>
      <w:r w:rsidR="00F62441">
        <w:rPr>
          <w:rFonts w:ascii="Arial" w:hAnsi="Arial"/>
          <w:b/>
        </w:rPr>
        <w:t xml:space="preserve"> </w:t>
      </w:r>
    </w:p>
    <w:p w14:paraId="4DDE76F2" w14:textId="77777777" w:rsidR="00F62441" w:rsidRDefault="00F62441" w:rsidP="00F62441"/>
    <w:p w14:paraId="6A85F0F6" w14:textId="77777777" w:rsidR="00F62441" w:rsidRPr="00406C66" w:rsidRDefault="00F62441" w:rsidP="00F62441">
      <w:pPr>
        <w:pStyle w:val="Heading1"/>
        <w:spacing w:before="0"/>
      </w:pPr>
      <w:r w:rsidRPr="00406C66">
        <w:t>3</w:t>
      </w:r>
      <w:r>
        <w:t>D</w:t>
      </w:r>
      <w:r w:rsidRPr="00406C66">
        <w:t xml:space="preserve"> Modelling</w:t>
      </w:r>
      <w:r>
        <w:t xml:space="preserve"> </w:t>
      </w:r>
      <w:r w:rsidRPr="00406C66">
        <w:t>or Mapping</w:t>
      </w:r>
    </w:p>
    <w:p w14:paraId="407B802D" w14:textId="77777777" w:rsidR="003A4DAE" w:rsidRDefault="003A4DAE" w:rsidP="00F62441">
      <w:pPr>
        <w:tabs>
          <w:tab w:val="left" w:pos="6246"/>
        </w:tabs>
        <w:rPr>
          <w:rFonts w:ascii="Arial" w:hAnsi="Arial"/>
        </w:rPr>
      </w:pPr>
    </w:p>
    <w:p w14:paraId="2F79FF69" w14:textId="59D0F608" w:rsidR="00F62441" w:rsidRPr="00DD1737" w:rsidRDefault="00000000" w:rsidP="00F62441">
      <w:pPr>
        <w:tabs>
          <w:tab w:val="left" w:pos="6246"/>
        </w:tabs>
        <w:rPr>
          <w:rFonts w:ascii="Arial" w:hAnsi="Arial"/>
        </w:rPr>
      </w:pPr>
      <w:hyperlink r:id="rId80" w:history="1">
        <w:r w:rsidR="00F62441" w:rsidRPr="00A56D1F">
          <w:rPr>
            <w:rStyle w:val="Hyperlink"/>
            <w:rFonts w:ascii="Arial" w:hAnsi="Arial"/>
          </w:rPr>
          <w:t xml:space="preserve">Isometric dot graph paper at </w:t>
        </w:r>
        <w:proofErr w:type="spellStart"/>
        <w:r w:rsidR="00F62441" w:rsidRPr="00A56D1F">
          <w:rPr>
            <w:rStyle w:val="Hyperlink"/>
            <w:rFonts w:ascii="Arial" w:hAnsi="Arial"/>
          </w:rPr>
          <w:t>Incompetech</w:t>
        </w:r>
        <w:proofErr w:type="spellEnd"/>
      </w:hyperlink>
      <w:r w:rsidR="00F62441" w:rsidRPr="00DD1737">
        <w:rPr>
          <w:rFonts w:ascii="Arial" w:hAnsi="Arial"/>
        </w:rPr>
        <w:t xml:space="preserve"> </w:t>
      </w:r>
    </w:p>
    <w:p w14:paraId="76482427" w14:textId="77777777" w:rsidR="00F62441" w:rsidRDefault="00F62441" w:rsidP="00F62441">
      <w:r>
        <w:rPr>
          <w:rFonts w:ascii="Arial" w:eastAsia="Arial" w:hAnsi="Arial" w:cs="Calibri"/>
        </w:rPr>
        <w:t>L</w:t>
      </w:r>
      <w:r w:rsidRPr="0063551F">
        <w:rPr>
          <w:rFonts w:ascii="Arial" w:eastAsia="Arial" w:hAnsi="Arial" w:cs="Calibri"/>
        </w:rPr>
        <w:t xml:space="preserve">ine and shape tools in </w:t>
      </w:r>
      <w:hyperlink r:id="rId81" w:history="1">
        <w:r w:rsidRPr="0063551F">
          <w:rPr>
            <w:rFonts w:ascii="Arial" w:eastAsia="Arial" w:hAnsi="Arial" w:cs="Calibri"/>
            <w:color w:val="0563C1"/>
            <w:u w:val="single"/>
          </w:rPr>
          <w:t>Google Maps</w:t>
        </w:r>
      </w:hyperlink>
    </w:p>
    <w:p w14:paraId="489FD12C" w14:textId="77777777" w:rsidR="00F62441" w:rsidRPr="00FF3BE7" w:rsidRDefault="00000000" w:rsidP="00F62441">
      <w:pPr>
        <w:rPr>
          <w:rFonts w:ascii="Arial" w:hAnsi="Arial"/>
        </w:rPr>
      </w:pPr>
      <w:hyperlink r:id="rId82" w:history="1">
        <w:r w:rsidR="00F62441" w:rsidRPr="00FF3BE7">
          <w:rPr>
            <w:rStyle w:val="Hyperlink"/>
            <w:rFonts w:ascii="Arial" w:hAnsi="Arial"/>
          </w:rPr>
          <w:t>SketchUp</w:t>
        </w:r>
      </w:hyperlink>
    </w:p>
    <w:p w14:paraId="44F02027" w14:textId="17262DBD" w:rsidR="003A4DAE" w:rsidRDefault="00000000" w:rsidP="009D58DD">
      <w:hyperlink r:id="rId83" w:history="1">
        <w:r w:rsidR="00F62441" w:rsidRPr="00FF3BE7">
          <w:rPr>
            <w:rStyle w:val="Hyperlink"/>
            <w:rFonts w:ascii="Arial" w:hAnsi="Arial"/>
            <w:bCs/>
          </w:rPr>
          <w:t>Minecraft</w:t>
        </w:r>
      </w:hyperlink>
    </w:p>
    <w:p w14:paraId="7419E929" w14:textId="77777777" w:rsidR="00F62441" w:rsidRDefault="00F62441" w:rsidP="00F62441"/>
    <w:p w14:paraId="4B0E57DA" w14:textId="77777777" w:rsidR="00F62441" w:rsidRPr="00063B3E" w:rsidRDefault="00F62441" w:rsidP="00F62441">
      <w:pPr>
        <w:pStyle w:val="Heading1"/>
        <w:spacing w:before="0"/>
      </w:pPr>
      <w:r w:rsidRPr="00063B3E">
        <w:t>Infographics</w:t>
      </w:r>
      <w:r>
        <w:t xml:space="preserve"> and Graphics</w:t>
      </w:r>
    </w:p>
    <w:p w14:paraId="26B5AC92" w14:textId="77777777" w:rsidR="003A4DAE" w:rsidRDefault="003A4DAE" w:rsidP="00F62441">
      <w:pPr>
        <w:tabs>
          <w:tab w:val="left" w:pos="6246"/>
        </w:tabs>
      </w:pPr>
    </w:p>
    <w:p w14:paraId="004D1E51" w14:textId="5CF10E12" w:rsidR="00F62441" w:rsidRPr="00503A44" w:rsidRDefault="00000000" w:rsidP="00F62441">
      <w:pPr>
        <w:tabs>
          <w:tab w:val="left" w:pos="6246"/>
        </w:tabs>
        <w:rPr>
          <w:rFonts w:ascii="Arial" w:hAnsi="Arial"/>
        </w:rPr>
      </w:pPr>
      <w:hyperlink r:id="rId84" w:history="1">
        <w:r w:rsidR="00F62441" w:rsidRPr="00503A44">
          <w:rPr>
            <w:rStyle w:val="Hyperlink"/>
            <w:rFonts w:ascii="Arial" w:hAnsi="Arial"/>
          </w:rPr>
          <w:t>Infographics by Mashable (Pinterest)</w:t>
        </w:r>
      </w:hyperlink>
      <w:r w:rsidR="00F62441" w:rsidRPr="00503A44">
        <w:rPr>
          <w:rFonts w:ascii="Arial" w:hAnsi="Arial"/>
        </w:rPr>
        <w:t xml:space="preserve"> </w:t>
      </w:r>
    </w:p>
    <w:p w14:paraId="2990ADEB" w14:textId="77777777" w:rsidR="00F62441" w:rsidRPr="00503A44" w:rsidRDefault="00000000" w:rsidP="00F62441">
      <w:pPr>
        <w:tabs>
          <w:tab w:val="left" w:pos="6246"/>
        </w:tabs>
        <w:rPr>
          <w:rFonts w:ascii="Arial" w:hAnsi="Arial"/>
        </w:rPr>
      </w:pPr>
      <w:hyperlink r:id="rId85" w:history="1">
        <w:r w:rsidR="00F62441" w:rsidRPr="00503A44">
          <w:rPr>
            <w:rStyle w:val="Hyperlink"/>
            <w:rFonts w:ascii="Arial" w:hAnsi="Arial"/>
          </w:rPr>
          <w:t>Daily Infographic</w:t>
        </w:r>
      </w:hyperlink>
      <w:r w:rsidR="00F62441" w:rsidRPr="00503A44">
        <w:rPr>
          <w:rFonts w:ascii="Arial" w:hAnsi="Arial"/>
        </w:rPr>
        <w:t xml:space="preserve"> </w:t>
      </w:r>
    </w:p>
    <w:p w14:paraId="2E6CD575" w14:textId="77777777" w:rsidR="00F62441" w:rsidRPr="00FC669D" w:rsidRDefault="00000000" w:rsidP="00F62441">
      <w:pPr>
        <w:tabs>
          <w:tab w:val="left" w:pos="6246"/>
        </w:tabs>
        <w:rPr>
          <w:rFonts w:ascii="Arial" w:hAnsi="Arial"/>
        </w:rPr>
      </w:pPr>
      <w:hyperlink r:id="rId86" w:history="1">
        <w:r w:rsidR="00F62441" w:rsidRPr="00FC669D">
          <w:rPr>
            <w:rStyle w:val="Hyperlink"/>
            <w:rFonts w:ascii="Arial" w:hAnsi="Arial"/>
          </w:rPr>
          <w:t>Tux Paint</w:t>
        </w:r>
      </w:hyperlink>
      <w:r w:rsidR="00F62441" w:rsidRPr="00FC669D">
        <w:rPr>
          <w:rFonts w:ascii="Arial" w:hAnsi="Arial"/>
        </w:rPr>
        <w:t xml:space="preserve"> </w:t>
      </w:r>
    </w:p>
    <w:p w14:paraId="2045BD80" w14:textId="77777777" w:rsidR="00F62441" w:rsidRPr="00FC669D" w:rsidRDefault="00000000" w:rsidP="00F62441">
      <w:pPr>
        <w:tabs>
          <w:tab w:val="left" w:pos="6246"/>
        </w:tabs>
        <w:rPr>
          <w:rFonts w:ascii="Arial" w:hAnsi="Arial"/>
        </w:rPr>
      </w:pPr>
      <w:hyperlink r:id="rId87" w:history="1">
        <w:proofErr w:type="spellStart"/>
        <w:r w:rsidR="00F62441" w:rsidRPr="00FC669D">
          <w:rPr>
            <w:rStyle w:val="Hyperlink"/>
            <w:rFonts w:ascii="Arial" w:hAnsi="Arial"/>
          </w:rPr>
          <w:t>Draw.To</w:t>
        </w:r>
        <w:proofErr w:type="spellEnd"/>
      </w:hyperlink>
      <w:r w:rsidR="00F62441" w:rsidRPr="00FC669D">
        <w:rPr>
          <w:rFonts w:ascii="Arial" w:hAnsi="Arial"/>
        </w:rPr>
        <w:t xml:space="preserve"> </w:t>
      </w:r>
    </w:p>
    <w:p w14:paraId="2E83A2BB" w14:textId="77777777" w:rsidR="00F62441" w:rsidRPr="00FC669D" w:rsidRDefault="00000000" w:rsidP="00F62441">
      <w:pPr>
        <w:tabs>
          <w:tab w:val="left" w:pos="6246"/>
        </w:tabs>
        <w:rPr>
          <w:rFonts w:ascii="Arial" w:hAnsi="Arial"/>
        </w:rPr>
      </w:pPr>
      <w:hyperlink r:id="rId88" w:history="1">
        <w:proofErr w:type="spellStart"/>
        <w:r w:rsidR="00F62441" w:rsidRPr="00FC669D">
          <w:rPr>
            <w:rStyle w:val="Hyperlink"/>
            <w:rFonts w:ascii="Arial" w:hAnsi="Arial"/>
          </w:rPr>
          <w:t>ABCya</w:t>
        </w:r>
        <w:proofErr w:type="spellEnd"/>
        <w:r w:rsidR="00F62441" w:rsidRPr="00FC669D">
          <w:rPr>
            <w:rStyle w:val="Hyperlink"/>
            <w:rFonts w:ascii="Arial" w:hAnsi="Arial"/>
          </w:rPr>
          <w:t xml:space="preserve"> Paint</w:t>
        </w:r>
      </w:hyperlink>
      <w:r w:rsidR="00F62441" w:rsidRPr="00FC669D">
        <w:rPr>
          <w:rFonts w:ascii="Arial" w:hAnsi="Arial"/>
        </w:rPr>
        <w:t xml:space="preserve"> </w:t>
      </w:r>
    </w:p>
    <w:p w14:paraId="0B06A180" w14:textId="77777777" w:rsidR="00F62441" w:rsidRPr="00FC669D" w:rsidRDefault="00000000" w:rsidP="00F62441">
      <w:pPr>
        <w:tabs>
          <w:tab w:val="left" w:pos="6246"/>
        </w:tabs>
        <w:rPr>
          <w:rFonts w:ascii="Arial" w:hAnsi="Arial"/>
        </w:rPr>
      </w:pPr>
      <w:hyperlink r:id="rId89" w:history="1">
        <w:r w:rsidR="00F62441" w:rsidRPr="00FC669D">
          <w:rPr>
            <w:rStyle w:val="Hyperlink"/>
            <w:rFonts w:ascii="Arial" w:hAnsi="Arial"/>
          </w:rPr>
          <w:t>One Motion</w:t>
        </w:r>
      </w:hyperlink>
      <w:r w:rsidR="00F62441" w:rsidRPr="00FC669D">
        <w:rPr>
          <w:rFonts w:ascii="Arial" w:hAnsi="Arial"/>
        </w:rPr>
        <w:t xml:space="preserve"> </w:t>
      </w:r>
    </w:p>
    <w:p w14:paraId="186E5C81" w14:textId="77777777" w:rsidR="00F62441" w:rsidRPr="002448C1" w:rsidRDefault="00F62441" w:rsidP="00F62441">
      <w:pPr>
        <w:tabs>
          <w:tab w:val="left" w:pos="6246"/>
        </w:tabs>
        <w:rPr>
          <w:rFonts w:ascii="Arial" w:hAnsi="Arial"/>
        </w:rPr>
      </w:pPr>
      <w:r w:rsidRPr="002448C1">
        <w:rPr>
          <w:rFonts w:ascii="Arial" w:hAnsi="Arial"/>
        </w:rPr>
        <w:t>Alternatively use:</w:t>
      </w:r>
    </w:p>
    <w:p w14:paraId="5CDF92C2" w14:textId="77777777" w:rsidR="00F62441" w:rsidRPr="002448C1" w:rsidRDefault="00000000" w:rsidP="00F62441">
      <w:pPr>
        <w:tabs>
          <w:tab w:val="left" w:pos="6246"/>
        </w:tabs>
        <w:rPr>
          <w:rFonts w:ascii="Arial" w:hAnsi="Arial"/>
        </w:rPr>
      </w:pPr>
      <w:hyperlink r:id="rId90" w:history="1">
        <w:r w:rsidR="00F62441" w:rsidRPr="002448C1">
          <w:rPr>
            <w:rStyle w:val="Hyperlink"/>
            <w:rFonts w:ascii="Arial" w:hAnsi="Arial"/>
          </w:rPr>
          <w:t>VoiceThread</w:t>
        </w:r>
      </w:hyperlink>
      <w:r w:rsidR="00F62441" w:rsidRPr="002448C1">
        <w:rPr>
          <w:rFonts w:ascii="Arial" w:hAnsi="Arial"/>
        </w:rPr>
        <w:t xml:space="preserve"> to add student voice, </w:t>
      </w:r>
      <w:proofErr w:type="gramStart"/>
      <w:r w:rsidR="00F62441" w:rsidRPr="002448C1">
        <w:rPr>
          <w:rFonts w:ascii="Arial" w:hAnsi="Arial"/>
        </w:rPr>
        <w:t>video</w:t>
      </w:r>
      <w:proofErr w:type="gramEnd"/>
      <w:r w:rsidR="00F62441" w:rsidRPr="002448C1">
        <w:rPr>
          <w:rFonts w:ascii="Arial" w:hAnsi="Arial"/>
        </w:rPr>
        <w:t xml:space="preserve"> or text to each background. </w:t>
      </w:r>
    </w:p>
    <w:p w14:paraId="080E0AC6" w14:textId="77777777" w:rsidR="00F62441" w:rsidRPr="002448C1" w:rsidRDefault="00000000" w:rsidP="00F62441">
      <w:pPr>
        <w:tabs>
          <w:tab w:val="left" w:pos="6246"/>
        </w:tabs>
        <w:rPr>
          <w:rFonts w:ascii="Arial" w:hAnsi="Arial"/>
        </w:rPr>
      </w:pPr>
      <w:hyperlink r:id="rId91" w:history="1">
        <w:r w:rsidR="00F62441" w:rsidRPr="002448C1">
          <w:rPr>
            <w:rStyle w:val="Hyperlink"/>
            <w:rFonts w:ascii="Arial" w:hAnsi="Arial"/>
          </w:rPr>
          <w:t>Comic Life</w:t>
        </w:r>
      </w:hyperlink>
      <w:r w:rsidR="00F62441" w:rsidRPr="002448C1">
        <w:rPr>
          <w:rFonts w:ascii="Arial" w:hAnsi="Arial"/>
        </w:rPr>
        <w:t xml:space="preserve"> or </w:t>
      </w:r>
      <w:hyperlink r:id="rId92" w:history="1">
        <w:proofErr w:type="spellStart"/>
        <w:r w:rsidR="00F62441" w:rsidRPr="002448C1">
          <w:rPr>
            <w:rStyle w:val="Hyperlink"/>
            <w:rFonts w:ascii="Arial" w:hAnsi="Arial"/>
          </w:rPr>
          <w:t>Marq</w:t>
        </w:r>
        <w:proofErr w:type="spellEnd"/>
      </w:hyperlink>
      <w:r w:rsidR="00F62441" w:rsidRPr="002448C1">
        <w:rPr>
          <w:rFonts w:ascii="Arial" w:hAnsi="Arial"/>
        </w:rPr>
        <w:t xml:space="preserve"> </w:t>
      </w:r>
    </w:p>
    <w:p w14:paraId="1DC00FCB" w14:textId="77777777" w:rsidR="00F62441" w:rsidRPr="002448C1" w:rsidRDefault="00000000" w:rsidP="00F62441">
      <w:pPr>
        <w:tabs>
          <w:tab w:val="left" w:pos="6246"/>
        </w:tabs>
        <w:rPr>
          <w:rFonts w:ascii="Arial" w:hAnsi="Arial"/>
        </w:rPr>
      </w:pPr>
      <w:hyperlink r:id="rId93" w:history="1">
        <w:r w:rsidR="00F62441" w:rsidRPr="002448C1">
          <w:rPr>
            <w:rStyle w:val="Hyperlink"/>
            <w:rFonts w:ascii="Arial" w:hAnsi="Arial"/>
          </w:rPr>
          <w:t>Visualise your data on a custom map using Google My Maps</w:t>
        </w:r>
      </w:hyperlink>
    </w:p>
    <w:p w14:paraId="6C2AAB9F" w14:textId="77777777" w:rsidR="00F62441" w:rsidRDefault="00F62441" w:rsidP="00F62441">
      <w:pPr>
        <w:tabs>
          <w:tab w:val="left" w:pos="6246"/>
        </w:tabs>
        <w:rPr>
          <w:rFonts w:ascii="Arial" w:hAnsi="Arial"/>
        </w:rPr>
      </w:pPr>
      <w:r w:rsidRPr="00DD1737">
        <w:rPr>
          <w:rFonts w:ascii="Arial" w:hAnsi="Arial"/>
        </w:rPr>
        <w:t>Add the images and questions directly and embed the student annotated map in a class blog or wiki.</w:t>
      </w:r>
    </w:p>
    <w:p w14:paraId="3C06DA8A" w14:textId="77A899D3" w:rsidR="005A52E2" w:rsidRDefault="005A52E2">
      <w:pPr>
        <w:spacing w:line="240" w:lineRule="atLeast"/>
      </w:pPr>
      <w:r>
        <w:br w:type="page"/>
      </w:r>
    </w:p>
    <w:p w14:paraId="6DFAA9A3" w14:textId="77777777" w:rsidR="00F62441" w:rsidRPr="00C7778E" w:rsidRDefault="00F62441" w:rsidP="00F62441">
      <w:pPr>
        <w:pStyle w:val="Heading1"/>
        <w:spacing w:before="0"/>
      </w:pPr>
      <w:r w:rsidRPr="00C7778E">
        <w:t>Copyright Friendly Images</w:t>
      </w:r>
      <w:r>
        <w:t xml:space="preserve"> and Data</w:t>
      </w:r>
      <w:r w:rsidRPr="00C7778E">
        <w:t xml:space="preserve"> Online</w:t>
      </w:r>
    </w:p>
    <w:p w14:paraId="69055112" w14:textId="77777777" w:rsidR="003A4DAE" w:rsidRDefault="003A4DAE" w:rsidP="00F62441">
      <w:pPr>
        <w:tabs>
          <w:tab w:val="left" w:pos="6246"/>
        </w:tabs>
      </w:pPr>
    </w:p>
    <w:p w14:paraId="444AB352" w14:textId="2112CB13" w:rsidR="00F62441" w:rsidRPr="00AF2C6B" w:rsidRDefault="00000000" w:rsidP="00F62441">
      <w:pPr>
        <w:tabs>
          <w:tab w:val="left" w:pos="6246"/>
        </w:tabs>
        <w:rPr>
          <w:rFonts w:ascii="Arial" w:hAnsi="Arial"/>
        </w:rPr>
      </w:pPr>
      <w:hyperlink r:id="rId94" w:history="1">
        <w:proofErr w:type="spellStart"/>
        <w:r w:rsidR="00F62441" w:rsidRPr="00AF2C6B">
          <w:rPr>
            <w:rStyle w:val="Hyperlink"/>
            <w:rFonts w:ascii="Arial" w:hAnsi="Arial"/>
          </w:rPr>
          <w:t>OpenVerse</w:t>
        </w:r>
        <w:proofErr w:type="spellEnd"/>
      </w:hyperlink>
    </w:p>
    <w:p w14:paraId="00CE3A38" w14:textId="77777777" w:rsidR="00F62441" w:rsidRPr="00AF2C6B" w:rsidRDefault="00000000" w:rsidP="00F62441">
      <w:pPr>
        <w:tabs>
          <w:tab w:val="left" w:pos="6246"/>
        </w:tabs>
        <w:rPr>
          <w:rFonts w:ascii="Arial" w:hAnsi="Arial"/>
        </w:rPr>
      </w:pPr>
      <w:hyperlink r:id="rId95" w:history="1">
        <w:r w:rsidR="00F62441" w:rsidRPr="00AF2C6B">
          <w:rPr>
            <w:rStyle w:val="Hyperlink"/>
            <w:rFonts w:ascii="Arial" w:hAnsi="Arial"/>
          </w:rPr>
          <w:t>Pics4Learning</w:t>
        </w:r>
      </w:hyperlink>
    </w:p>
    <w:p w14:paraId="48360E6B" w14:textId="4058564C" w:rsidR="009D58DD" w:rsidRDefault="00000000" w:rsidP="53CEB41E">
      <w:pPr>
        <w:tabs>
          <w:tab w:val="left" w:pos="6246"/>
        </w:tabs>
        <w:spacing w:line="240" w:lineRule="atLeast"/>
        <w:rPr>
          <w:rFonts w:ascii="Arial" w:hAnsi="Arial"/>
        </w:rPr>
      </w:pPr>
      <w:hyperlink r:id="rId96">
        <w:proofErr w:type="spellStart"/>
        <w:r w:rsidR="53CEB41E" w:rsidRPr="53CEB41E">
          <w:rPr>
            <w:rStyle w:val="Hyperlink"/>
            <w:rFonts w:ascii="Arial" w:hAnsi="Arial"/>
          </w:rPr>
          <w:t>DigitalNZ</w:t>
        </w:r>
        <w:proofErr w:type="spellEnd"/>
      </w:hyperlink>
    </w:p>
    <w:p w14:paraId="063D78BB" w14:textId="5DC620D7" w:rsidR="53CEB41E" w:rsidRDefault="53CEB41E" w:rsidP="53CEB41E">
      <w:pPr>
        <w:tabs>
          <w:tab w:val="left" w:pos="6246"/>
        </w:tabs>
        <w:rPr>
          <w:rFonts w:ascii="Arial" w:hAnsi="Arial"/>
        </w:rPr>
      </w:pPr>
    </w:p>
    <w:p w14:paraId="63DBFD0F" w14:textId="77777777" w:rsidR="00F62441" w:rsidRPr="00063B3E" w:rsidRDefault="00F62441" w:rsidP="00F62441">
      <w:pPr>
        <w:pStyle w:val="Heading1"/>
        <w:spacing w:before="0"/>
      </w:pPr>
      <w:r w:rsidRPr="00D44783">
        <w:t>Podcasting</w:t>
      </w:r>
    </w:p>
    <w:p w14:paraId="3232B517" w14:textId="77777777" w:rsidR="003A4DAE" w:rsidRDefault="003A4DAE" w:rsidP="00F62441"/>
    <w:p w14:paraId="09880B95" w14:textId="1EA16F2C" w:rsidR="00F62441" w:rsidRPr="00C61D69" w:rsidRDefault="00000000" w:rsidP="00F62441">
      <w:hyperlink r:id="rId97" w:history="1">
        <w:r w:rsidR="00F62441" w:rsidRPr="00C61D69">
          <w:rPr>
            <w:rStyle w:val="Hyperlink"/>
          </w:rPr>
          <w:t>GarageBand (for Mac)</w:t>
        </w:r>
      </w:hyperlink>
      <w:r w:rsidR="00F62441" w:rsidRPr="00C61D69">
        <w:t xml:space="preserve"> </w:t>
      </w:r>
    </w:p>
    <w:p w14:paraId="43311285" w14:textId="77777777" w:rsidR="00F62441" w:rsidRPr="00C61D69" w:rsidRDefault="00000000" w:rsidP="00F62441">
      <w:hyperlink r:id="rId98" w:history="1">
        <w:r w:rsidR="00F62441" w:rsidRPr="00C61D69">
          <w:rPr>
            <w:rStyle w:val="Hyperlink"/>
          </w:rPr>
          <w:t xml:space="preserve">Audacity (for Windows, </w:t>
        </w:r>
        <w:proofErr w:type="gramStart"/>
        <w:r w:rsidR="00F62441" w:rsidRPr="00C61D69">
          <w:rPr>
            <w:rStyle w:val="Hyperlink"/>
          </w:rPr>
          <w:t>Mac</w:t>
        </w:r>
        <w:proofErr w:type="gramEnd"/>
        <w:r w:rsidR="00F62441" w:rsidRPr="00C61D69">
          <w:rPr>
            <w:rStyle w:val="Hyperlink"/>
          </w:rPr>
          <w:t xml:space="preserve"> or Linux</w:t>
        </w:r>
      </w:hyperlink>
      <w:r w:rsidR="00F62441" w:rsidRPr="00C61D69">
        <w:t xml:space="preserve">) </w:t>
      </w:r>
    </w:p>
    <w:p w14:paraId="4CA0456B" w14:textId="77777777" w:rsidR="00F62441" w:rsidRPr="00C61D69" w:rsidRDefault="00F62441" w:rsidP="00F62441">
      <w:r w:rsidRPr="00C61D69">
        <w:t>YouTube provides numerous tutorials for beginners to experts on each of these programs, such as:</w:t>
      </w:r>
    </w:p>
    <w:p w14:paraId="3B93F030" w14:textId="77777777" w:rsidR="00F62441" w:rsidRPr="00C61D69" w:rsidRDefault="00000000" w:rsidP="00F62441">
      <w:pPr>
        <w:rPr>
          <w:b/>
        </w:rPr>
      </w:pPr>
      <w:hyperlink r:id="rId99" w:history="1">
        <w:r w:rsidR="00F62441" w:rsidRPr="00C61D69">
          <w:rPr>
            <w:rStyle w:val="Hyperlink"/>
          </w:rPr>
          <w:t>How to use GarageBand (2021 Tutorial for beginners)</w:t>
        </w:r>
      </w:hyperlink>
    </w:p>
    <w:p w14:paraId="357244DE" w14:textId="77777777" w:rsidR="00F62441" w:rsidRPr="00C61D69" w:rsidRDefault="00000000" w:rsidP="00F62441">
      <w:hyperlink r:id="rId100" w:history="1">
        <w:r w:rsidR="00F62441" w:rsidRPr="00C61D69">
          <w:rPr>
            <w:rStyle w:val="Hyperlink"/>
          </w:rPr>
          <w:t>How to use Audacity | Beginners Tutorial</w:t>
        </w:r>
      </w:hyperlink>
    </w:p>
    <w:p w14:paraId="7BC8D3E8" w14:textId="77777777" w:rsidR="00F62441" w:rsidRPr="00C61D69" w:rsidRDefault="00F62441" w:rsidP="00F62441">
      <w:r w:rsidRPr="00C61D69">
        <w:t>For more information on how to create podcasts with students, refer to:</w:t>
      </w:r>
    </w:p>
    <w:p w14:paraId="6276749F" w14:textId="77777777" w:rsidR="00F62441" w:rsidRPr="00C61D69" w:rsidRDefault="00000000" w:rsidP="00F62441">
      <w:hyperlink r:id="rId101" w:history="1">
        <w:r w:rsidR="00F62441" w:rsidRPr="00C61D69">
          <w:rPr>
            <w:rStyle w:val="Hyperlink"/>
          </w:rPr>
          <w:t>Podcasting – using podcasts in the classroom (</w:t>
        </w:r>
        <w:proofErr w:type="spellStart"/>
        <w:r w:rsidR="00F62441" w:rsidRPr="00C61D69">
          <w:rPr>
            <w:rStyle w:val="Hyperlink"/>
          </w:rPr>
          <w:t>EdTechTeacher</w:t>
        </w:r>
        <w:proofErr w:type="spellEnd"/>
        <w:r w:rsidR="00F62441" w:rsidRPr="00C61D69">
          <w:rPr>
            <w:rStyle w:val="Hyperlink"/>
          </w:rPr>
          <w:t>)</w:t>
        </w:r>
      </w:hyperlink>
      <w:r w:rsidR="00F62441" w:rsidRPr="00C61D69">
        <w:t xml:space="preserve"> </w:t>
      </w:r>
    </w:p>
    <w:p w14:paraId="7564F603" w14:textId="77777777" w:rsidR="00F62441" w:rsidRPr="00C61D69" w:rsidRDefault="00000000" w:rsidP="00F62441">
      <w:hyperlink r:id="rId102" w:history="1">
        <w:r w:rsidR="00F62441" w:rsidRPr="00C61D69">
          <w:rPr>
            <w:rStyle w:val="Hyperlink"/>
          </w:rPr>
          <w:t>Creating podcasts with your students (Reading Rockets</w:t>
        </w:r>
      </w:hyperlink>
      <w:r w:rsidR="00F62441" w:rsidRPr="00C61D69">
        <w:t xml:space="preserve">) </w:t>
      </w:r>
    </w:p>
    <w:p w14:paraId="3D3ED3C4" w14:textId="77777777" w:rsidR="00F62441" w:rsidRDefault="00000000" w:rsidP="00F62441">
      <w:pPr>
        <w:rPr>
          <w:rStyle w:val="Hyperlink"/>
        </w:rPr>
      </w:pPr>
      <w:hyperlink r:id="rId103" w:history="1">
        <w:r w:rsidR="00F62441" w:rsidRPr="00C61D69">
          <w:rPr>
            <w:rStyle w:val="Hyperlink"/>
          </w:rPr>
          <w:t>Podcasts: The nuts and bolts of creating podcasts (Read Write Think)</w:t>
        </w:r>
      </w:hyperlink>
    </w:p>
    <w:p w14:paraId="3DAB0081" w14:textId="5869DA80" w:rsidR="003A4DAE" w:rsidRDefault="003A4DAE">
      <w:pPr>
        <w:spacing w:line="240" w:lineRule="atLeast"/>
      </w:pPr>
    </w:p>
    <w:p w14:paraId="17066555" w14:textId="77777777" w:rsidR="003A4DAE" w:rsidRPr="00063B3E" w:rsidRDefault="003A4DAE" w:rsidP="003A4DAE">
      <w:pPr>
        <w:pStyle w:val="Heading1"/>
        <w:spacing w:before="0"/>
      </w:pPr>
      <w:r w:rsidRPr="00F7615B">
        <w:t>Comic Creators</w:t>
      </w:r>
    </w:p>
    <w:p w14:paraId="6B6A3CED" w14:textId="77777777" w:rsidR="003A4DAE" w:rsidRDefault="003A4DAE" w:rsidP="003A4DAE">
      <w:pPr>
        <w:tabs>
          <w:tab w:val="left" w:pos="6246"/>
        </w:tabs>
      </w:pPr>
    </w:p>
    <w:p w14:paraId="65B04223" w14:textId="77777777" w:rsidR="003A4DAE" w:rsidRPr="006D5F82" w:rsidRDefault="00000000" w:rsidP="003A4DAE">
      <w:pPr>
        <w:tabs>
          <w:tab w:val="left" w:pos="6246"/>
        </w:tabs>
        <w:rPr>
          <w:rFonts w:ascii="Arial" w:hAnsi="Arial"/>
        </w:rPr>
      </w:pPr>
      <w:hyperlink r:id="rId104" w:history="1">
        <w:r w:rsidR="003A4DAE" w:rsidRPr="006D5F82">
          <w:rPr>
            <w:rStyle w:val="Hyperlink"/>
            <w:rFonts w:ascii="Arial" w:hAnsi="Arial"/>
          </w:rPr>
          <w:t>Comic Life</w:t>
        </w:r>
      </w:hyperlink>
    </w:p>
    <w:p w14:paraId="35E6243D" w14:textId="77777777" w:rsidR="003A4DAE" w:rsidRPr="006D5F82" w:rsidRDefault="00000000" w:rsidP="003A4DAE">
      <w:pPr>
        <w:tabs>
          <w:tab w:val="left" w:pos="6246"/>
        </w:tabs>
        <w:rPr>
          <w:rFonts w:ascii="Arial" w:hAnsi="Arial"/>
        </w:rPr>
      </w:pPr>
      <w:hyperlink r:id="rId105" w:history="1">
        <w:proofErr w:type="spellStart"/>
        <w:r w:rsidR="003A4DAE" w:rsidRPr="006D5F82">
          <w:rPr>
            <w:rStyle w:val="Hyperlink"/>
            <w:rFonts w:ascii="Arial" w:hAnsi="Arial"/>
          </w:rPr>
          <w:t>Pixton</w:t>
        </w:r>
        <w:proofErr w:type="spellEnd"/>
      </w:hyperlink>
      <w:r w:rsidR="003A4DAE" w:rsidRPr="006D5F82">
        <w:rPr>
          <w:rFonts w:ascii="Arial" w:hAnsi="Arial"/>
        </w:rPr>
        <w:t xml:space="preserve"> </w:t>
      </w:r>
    </w:p>
    <w:p w14:paraId="384054EA" w14:textId="77777777" w:rsidR="003A4DAE" w:rsidRDefault="003A4DAE" w:rsidP="00F62441"/>
    <w:p w14:paraId="2E4ED7A7" w14:textId="77777777" w:rsidR="00F62441" w:rsidRDefault="00F62441" w:rsidP="00F62441">
      <w:pPr>
        <w:pStyle w:val="Heading1"/>
        <w:spacing w:before="0"/>
      </w:pPr>
      <w:r>
        <w:t>Animation Software</w:t>
      </w:r>
    </w:p>
    <w:p w14:paraId="64E73878" w14:textId="77777777" w:rsidR="003A4DAE" w:rsidRPr="003A4DAE" w:rsidRDefault="003A4DAE" w:rsidP="003A4DAE"/>
    <w:p w14:paraId="21B3E628" w14:textId="77777777" w:rsidR="00F62441" w:rsidRPr="00A976ED" w:rsidRDefault="00000000" w:rsidP="00F62441">
      <w:pPr>
        <w:rPr>
          <w:rFonts w:ascii="Arial" w:hAnsi="Arial"/>
        </w:rPr>
      </w:pPr>
      <w:hyperlink r:id="rId106" w:history="1">
        <w:r w:rsidR="00F62441" w:rsidRPr="00A976ED">
          <w:rPr>
            <w:rStyle w:val="Hyperlink"/>
            <w:rFonts w:ascii="Arial" w:hAnsi="Arial"/>
          </w:rPr>
          <w:t>Pivot animator</w:t>
        </w:r>
      </w:hyperlink>
      <w:r w:rsidR="00F62441" w:rsidRPr="00A976ED">
        <w:rPr>
          <w:rFonts w:ascii="Arial" w:hAnsi="Arial"/>
        </w:rPr>
        <w:t xml:space="preserve"> </w:t>
      </w:r>
    </w:p>
    <w:p w14:paraId="0D9140C2" w14:textId="77777777" w:rsidR="00F62441" w:rsidRPr="00A976ED" w:rsidRDefault="00000000" w:rsidP="00F62441">
      <w:pPr>
        <w:rPr>
          <w:rFonts w:ascii="Arial" w:hAnsi="Arial"/>
        </w:rPr>
      </w:pPr>
      <w:hyperlink r:id="rId107" w:history="1">
        <w:proofErr w:type="spellStart"/>
        <w:r w:rsidR="00F62441" w:rsidRPr="00A976ED">
          <w:rPr>
            <w:rStyle w:val="Hyperlink"/>
            <w:rFonts w:ascii="Arial" w:hAnsi="Arial"/>
          </w:rPr>
          <w:t>ABCya</w:t>
        </w:r>
        <w:proofErr w:type="spellEnd"/>
        <w:r w:rsidR="00F62441" w:rsidRPr="00A976ED">
          <w:rPr>
            <w:rStyle w:val="Hyperlink"/>
            <w:rFonts w:ascii="Arial" w:hAnsi="Arial"/>
          </w:rPr>
          <w:t xml:space="preserve"> Animate</w:t>
        </w:r>
      </w:hyperlink>
      <w:r w:rsidR="00F62441" w:rsidRPr="00A976ED">
        <w:rPr>
          <w:rFonts w:ascii="Arial" w:hAnsi="Arial"/>
        </w:rPr>
        <w:t xml:space="preserve"> </w:t>
      </w:r>
    </w:p>
    <w:p w14:paraId="186E1D1C" w14:textId="77777777" w:rsidR="00F62441" w:rsidRPr="00A976ED" w:rsidRDefault="00000000" w:rsidP="00F62441">
      <w:pPr>
        <w:rPr>
          <w:rFonts w:ascii="Arial" w:hAnsi="Arial"/>
        </w:rPr>
      </w:pPr>
      <w:hyperlink r:id="rId108" w:history="1">
        <w:r w:rsidR="00F62441" w:rsidRPr="00A976ED">
          <w:rPr>
            <w:rStyle w:val="Hyperlink"/>
            <w:rFonts w:ascii="Arial" w:hAnsi="Arial"/>
          </w:rPr>
          <w:t>Scratch</w:t>
        </w:r>
      </w:hyperlink>
      <w:r w:rsidR="00F62441" w:rsidRPr="00A976ED">
        <w:rPr>
          <w:rFonts w:ascii="Arial" w:hAnsi="Arial"/>
        </w:rPr>
        <w:t xml:space="preserve"> </w:t>
      </w:r>
    </w:p>
    <w:p w14:paraId="535F6B5A" w14:textId="77777777" w:rsidR="00F62441" w:rsidRPr="00A976ED" w:rsidRDefault="00000000" w:rsidP="00F62441">
      <w:pPr>
        <w:rPr>
          <w:rFonts w:ascii="Arial" w:hAnsi="Arial"/>
        </w:rPr>
      </w:pPr>
      <w:hyperlink r:id="rId109" w:history="1">
        <w:proofErr w:type="spellStart"/>
        <w:r w:rsidR="00F62441" w:rsidRPr="00A976ED">
          <w:rPr>
            <w:rStyle w:val="Hyperlink"/>
            <w:rFonts w:ascii="Arial" w:hAnsi="Arial"/>
          </w:rPr>
          <w:t>Animaker</w:t>
        </w:r>
        <w:proofErr w:type="spellEnd"/>
      </w:hyperlink>
    </w:p>
    <w:p w14:paraId="0EA62DAC" w14:textId="77777777" w:rsidR="00F62441" w:rsidRPr="00A976ED" w:rsidRDefault="00000000" w:rsidP="00F62441">
      <w:pPr>
        <w:rPr>
          <w:rFonts w:ascii="Arial" w:hAnsi="Arial"/>
        </w:rPr>
      </w:pPr>
      <w:hyperlink r:id="rId110" w:history="1">
        <w:r w:rsidR="00F62441" w:rsidRPr="00A976ED">
          <w:rPr>
            <w:rStyle w:val="Hyperlink"/>
            <w:rFonts w:ascii="Arial" w:hAnsi="Arial"/>
          </w:rPr>
          <w:t>Zu3D</w:t>
        </w:r>
      </w:hyperlink>
    </w:p>
    <w:p w14:paraId="1832C806" w14:textId="77777777" w:rsidR="00F62441" w:rsidRDefault="00F62441" w:rsidP="00F62441">
      <w:pPr>
        <w:jc w:val="center"/>
        <w:rPr>
          <w:rFonts w:ascii="Arial" w:hAnsi="Arial"/>
          <w:b/>
        </w:rPr>
      </w:pPr>
    </w:p>
    <w:p w14:paraId="6F304BEB" w14:textId="77777777" w:rsidR="00F62441" w:rsidRDefault="00F62441" w:rsidP="00F62441">
      <w:pPr>
        <w:pStyle w:val="Heading1"/>
        <w:spacing w:before="0"/>
      </w:pPr>
      <w:r>
        <w:t>Minecraft Animation</w:t>
      </w:r>
    </w:p>
    <w:p w14:paraId="414D106A" w14:textId="77777777" w:rsidR="003A4DAE" w:rsidRPr="003A4DAE" w:rsidRDefault="003A4DAE" w:rsidP="003A4DAE"/>
    <w:p w14:paraId="2ADD69FD" w14:textId="77777777" w:rsidR="00F62441" w:rsidRPr="006C1BBF" w:rsidRDefault="00000000" w:rsidP="00F62441">
      <w:pPr>
        <w:rPr>
          <w:rFonts w:ascii="Arial" w:hAnsi="Arial"/>
        </w:rPr>
      </w:pPr>
      <w:hyperlink r:id="rId111" w:history="1">
        <w:r w:rsidR="00F62441" w:rsidRPr="006C1BBF">
          <w:rPr>
            <w:rStyle w:val="Hyperlink"/>
            <w:rFonts w:ascii="Arial" w:hAnsi="Arial"/>
          </w:rPr>
          <w:t>Minecraft Tutorials/Videos</w:t>
        </w:r>
      </w:hyperlink>
      <w:r w:rsidR="00F62441" w:rsidRPr="006C1BBF">
        <w:rPr>
          <w:rFonts w:ascii="Arial" w:hAnsi="Arial"/>
        </w:rPr>
        <w:t xml:space="preserve"> </w:t>
      </w:r>
    </w:p>
    <w:p w14:paraId="0B37CCE1" w14:textId="77777777" w:rsidR="00F62441" w:rsidRPr="006C1BBF" w:rsidRDefault="00000000" w:rsidP="00F62441">
      <w:pPr>
        <w:rPr>
          <w:rFonts w:ascii="Arial" w:hAnsi="Arial"/>
        </w:rPr>
      </w:pPr>
      <w:hyperlink r:id="rId112" w:history="1">
        <w:r w:rsidR="00F62441" w:rsidRPr="006C1BBF">
          <w:rPr>
            <w:rStyle w:val="Hyperlink"/>
            <w:rFonts w:ascii="Arial" w:hAnsi="Arial"/>
          </w:rPr>
          <w:t>Tips on making a good video (Minecraft Forum)</w:t>
        </w:r>
      </w:hyperlink>
      <w:r w:rsidR="00F62441" w:rsidRPr="006C1BBF">
        <w:rPr>
          <w:rFonts w:ascii="Arial" w:hAnsi="Arial"/>
        </w:rPr>
        <w:t xml:space="preserve"> </w:t>
      </w:r>
    </w:p>
    <w:p w14:paraId="76BB8F87" w14:textId="77777777" w:rsidR="00F62441" w:rsidRPr="006C1BBF" w:rsidRDefault="00000000" w:rsidP="00F62441">
      <w:pPr>
        <w:rPr>
          <w:rFonts w:ascii="Arial" w:hAnsi="Arial"/>
        </w:rPr>
      </w:pPr>
      <w:hyperlink r:id="rId113" w:history="1">
        <w:r w:rsidR="00F62441" w:rsidRPr="006C1BBF">
          <w:rPr>
            <w:rStyle w:val="Hyperlink"/>
            <w:rFonts w:ascii="Arial" w:hAnsi="Arial"/>
          </w:rPr>
          <w:t>Amazing Tools to Record Minecraft with High Quality</w:t>
        </w:r>
      </w:hyperlink>
    </w:p>
    <w:p w14:paraId="147E2C4D" w14:textId="77777777" w:rsidR="00F62441" w:rsidRPr="006C1BBF" w:rsidRDefault="00000000" w:rsidP="00F62441">
      <w:pPr>
        <w:rPr>
          <w:rFonts w:ascii="Arial" w:hAnsi="Arial"/>
        </w:rPr>
      </w:pPr>
      <w:hyperlink r:id="rId114" w:history="1">
        <w:r w:rsidR="00F62441" w:rsidRPr="006C1BBF">
          <w:rPr>
            <w:rStyle w:val="Hyperlink"/>
            <w:rFonts w:ascii="Arial" w:hAnsi="Arial"/>
          </w:rPr>
          <w:t>How to record Minecraft gameplay</w:t>
        </w:r>
      </w:hyperlink>
    </w:p>
    <w:p w14:paraId="47763BFF" w14:textId="77777777" w:rsidR="00F62441" w:rsidRPr="006C1BBF" w:rsidRDefault="00000000" w:rsidP="00F62441">
      <w:pPr>
        <w:rPr>
          <w:rFonts w:ascii="Arial" w:hAnsi="Arial"/>
          <w:u w:val="single"/>
        </w:rPr>
      </w:pPr>
      <w:hyperlink r:id="rId115" w:history="1">
        <w:r w:rsidR="00F62441" w:rsidRPr="006C1BBF">
          <w:rPr>
            <w:rStyle w:val="Hyperlink"/>
            <w:rFonts w:ascii="Arial" w:hAnsi="Arial"/>
          </w:rPr>
          <w:t>Minecraft Animations – Mine-</w:t>
        </w:r>
        <w:proofErr w:type="spellStart"/>
        <w:r w:rsidR="00F62441" w:rsidRPr="006C1BBF">
          <w:rPr>
            <w:rStyle w:val="Hyperlink"/>
            <w:rFonts w:ascii="Arial" w:hAnsi="Arial"/>
          </w:rPr>
          <w:t>imator</w:t>
        </w:r>
        <w:proofErr w:type="spellEnd"/>
      </w:hyperlink>
    </w:p>
    <w:p w14:paraId="1DE87E0E" w14:textId="77777777" w:rsidR="00F62441" w:rsidRDefault="00F62441" w:rsidP="00F62441">
      <w:pPr>
        <w:rPr>
          <w:rFonts w:ascii="Arial" w:hAnsi="Arial"/>
          <w:b/>
        </w:rPr>
      </w:pPr>
    </w:p>
    <w:p w14:paraId="7B389F72" w14:textId="77777777" w:rsidR="00F62441" w:rsidRDefault="00F62441" w:rsidP="00F62441">
      <w:pPr>
        <w:pStyle w:val="Heading1"/>
        <w:spacing w:before="0"/>
      </w:pPr>
      <w:r>
        <w:t>SOLO Taxonomy</w:t>
      </w:r>
    </w:p>
    <w:p w14:paraId="54311394" w14:textId="77777777" w:rsidR="003A4DAE" w:rsidRPr="003A4DAE" w:rsidRDefault="003A4DAE" w:rsidP="003A4DAE"/>
    <w:p w14:paraId="4649D9BE" w14:textId="77777777" w:rsidR="00F62441" w:rsidRDefault="00000000" w:rsidP="00F62441">
      <w:pPr>
        <w:rPr>
          <w:rFonts w:ascii="Arial" w:hAnsi="Arial"/>
          <w:b/>
        </w:rPr>
      </w:pPr>
      <w:hyperlink r:id="rId116" w:history="1">
        <w:r w:rsidR="00F62441" w:rsidRPr="001451E9">
          <w:rPr>
            <w:rStyle w:val="Hyperlink"/>
            <w:rFonts w:ascii="Arial" w:hAnsi="Arial"/>
          </w:rPr>
          <w:t>Learning Intentions generator</w:t>
        </w:r>
      </w:hyperlink>
      <w:r w:rsidR="00F62441" w:rsidRPr="00BA103E">
        <w:rPr>
          <w:rFonts w:ascii="Arial" w:hAnsi="Arial"/>
        </w:rPr>
        <w:t xml:space="preserve"> </w:t>
      </w:r>
    </w:p>
    <w:p w14:paraId="1A331548" w14:textId="77777777" w:rsidR="00F62441" w:rsidRPr="009C4F47" w:rsidRDefault="00000000" w:rsidP="00F62441">
      <w:pPr>
        <w:tabs>
          <w:tab w:val="left" w:pos="6246"/>
        </w:tabs>
        <w:rPr>
          <w:rFonts w:ascii="Arial" w:hAnsi="Arial"/>
        </w:rPr>
      </w:pPr>
      <w:hyperlink r:id="rId117" w:history="1">
        <w:r w:rsidR="00F62441" w:rsidRPr="009C4F47">
          <w:rPr>
            <w:rStyle w:val="Hyperlink"/>
            <w:rFonts w:ascii="Arial" w:hAnsi="Arial"/>
          </w:rPr>
          <w:t>Hexagon generator (HookED)</w:t>
        </w:r>
      </w:hyperlink>
    </w:p>
    <w:p w14:paraId="34C43B08" w14:textId="77777777" w:rsidR="00F62441" w:rsidRPr="009C4F47" w:rsidRDefault="00000000" w:rsidP="00F62441">
      <w:pPr>
        <w:tabs>
          <w:tab w:val="left" w:pos="6246"/>
        </w:tabs>
        <w:rPr>
          <w:rFonts w:ascii="Arial" w:hAnsi="Arial"/>
        </w:rPr>
      </w:pPr>
      <w:hyperlink r:id="rId118" w:history="1">
        <w:r w:rsidR="00F62441" w:rsidRPr="009C4F47">
          <w:rPr>
            <w:rStyle w:val="Hyperlink"/>
            <w:rFonts w:ascii="Arial" w:hAnsi="Arial"/>
          </w:rPr>
          <w:t>Hexagon</w:t>
        </w:r>
        <w:r w:rsidR="00F62441">
          <w:rPr>
            <w:rStyle w:val="Hyperlink"/>
            <w:rFonts w:ascii="Arial" w:hAnsi="Arial"/>
          </w:rPr>
          <w:t>s</w:t>
        </w:r>
        <w:r w:rsidR="00F62441" w:rsidRPr="009C4F47">
          <w:rPr>
            <w:rStyle w:val="Hyperlink"/>
            <w:rFonts w:ascii="Arial" w:hAnsi="Arial"/>
          </w:rPr>
          <w:t xml:space="preserve"> (HookED)</w:t>
        </w:r>
      </w:hyperlink>
    </w:p>
    <w:p w14:paraId="67196D82" w14:textId="77777777" w:rsidR="00F62441" w:rsidRDefault="00000000" w:rsidP="00F62441">
      <w:pPr>
        <w:tabs>
          <w:tab w:val="left" w:pos="6246"/>
        </w:tabs>
      </w:pPr>
      <w:hyperlink r:id="rId119" w:history="1">
        <w:r w:rsidR="00F62441" w:rsidRPr="003C0F73">
          <w:rPr>
            <w:rStyle w:val="Hyperlink"/>
            <w:rFonts w:ascii="Arial" w:hAnsi="Arial"/>
          </w:rPr>
          <w:t xml:space="preserve">HOT SOLO Describe map and </w:t>
        </w:r>
        <w:proofErr w:type="spellStart"/>
        <w:r w:rsidR="00F62441" w:rsidRPr="003C0F73">
          <w:rPr>
            <w:rStyle w:val="Hyperlink"/>
            <w:rFonts w:ascii="Arial" w:hAnsi="Arial"/>
          </w:rPr>
          <w:t>self assessment</w:t>
        </w:r>
        <w:proofErr w:type="spellEnd"/>
        <w:r w:rsidR="00F62441" w:rsidRPr="003C0F73">
          <w:rPr>
            <w:rStyle w:val="Hyperlink"/>
            <w:rFonts w:ascii="Arial" w:hAnsi="Arial"/>
          </w:rPr>
          <w:t xml:space="preserve"> rubric</w:t>
        </w:r>
      </w:hyperlink>
    </w:p>
    <w:p w14:paraId="558AF8A1" w14:textId="77777777" w:rsidR="00F62441" w:rsidRPr="008E7167" w:rsidRDefault="00000000" w:rsidP="00F62441">
      <w:pPr>
        <w:tabs>
          <w:tab w:val="left" w:pos="6246"/>
        </w:tabs>
        <w:rPr>
          <w:rFonts w:ascii="Arial" w:hAnsi="Arial"/>
        </w:rPr>
      </w:pPr>
      <w:hyperlink r:id="rId120" w:history="1">
        <w:r w:rsidR="00F62441" w:rsidRPr="003C0F73">
          <w:rPr>
            <w:rStyle w:val="Hyperlink"/>
            <w:rFonts w:ascii="Arial" w:hAnsi="Arial"/>
          </w:rPr>
          <w:t xml:space="preserve">HOT SOLO Compare and Contrast map and </w:t>
        </w:r>
        <w:proofErr w:type="spellStart"/>
        <w:r w:rsidR="00F62441" w:rsidRPr="003C0F73">
          <w:rPr>
            <w:rStyle w:val="Hyperlink"/>
            <w:rFonts w:ascii="Arial" w:hAnsi="Arial"/>
          </w:rPr>
          <w:t>self assessment</w:t>
        </w:r>
        <w:proofErr w:type="spellEnd"/>
        <w:r w:rsidR="00F62441" w:rsidRPr="003C0F73">
          <w:rPr>
            <w:rStyle w:val="Hyperlink"/>
            <w:rFonts w:ascii="Arial" w:hAnsi="Arial"/>
          </w:rPr>
          <w:t xml:space="preserve"> rubric</w:t>
        </w:r>
      </w:hyperlink>
      <w:r w:rsidR="00F62441" w:rsidRPr="008E7167">
        <w:rPr>
          <w:rFonts w:ascii="Arial" w:hAnsi="Arial"/>
        </w:rPr>
        <w:t xml:space="preserve"> </w:t>
      </w:r>
    </w:p>
    <w:p w14:paraId="4F71219D" w14:textId="77777777" w:rsidR="00F62441" w:rsidRPr="008E7167" w:rsidRDefault="00000000" w:rsidP="00F62441">
      <w:pPr>
        <w:tabs>
          <w:tab w:val="left" w:pos="6246"/>
        </w:tabs>
        <w:rPr>
          <w:rFonts w:ascii="Arial" w:hAnsi="Arial"/>
        </w:rPr>
      </w:pPr>
      <w:hyperlink r:id="rId121" w:history="1">
        <w:r w:rsidR="00F62441" w:rsidRPr="003C0F73">
          <w:rPr>
            <w:rStyle w:val="Hyperlink"/>
            <w:rFonts w:ascii="Arial" w:hAnsi="Arial"/>
          </w:rPr>
          <w:t>HookED Comparative Analysis Template</w:t>
        </w:r>
      </w:hyperlink>
      <w:r w:rsidR="00F62441" w:rsidRPr="008E7167">
        <w:rPr>
          <w:rFonts w:ascii="Arial" w:hAnsi="Arial"/>
        </w:rPr>
        <w:t xml:space="preserve"> </w:t>
      </w:r>
      <w:bookmarkEnd w:id="0"/>
    </w:p>
    <w:sectPr w:rsidR="00F62441" w:rsidRPr="008E7167" w:rsidSect="00A90AAE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E961" w14:textId="77777777" w:rsidR="00505623" w:rsidRDefault="00505623" w:rsidP="002A6A89">
      <w:pPr>
        <w:spacing w:after="0" w:line="240" w:lineRule="auto"/>
      </w:pPr>
      <w:r>
        <w:separator/>
      </w:r>
    </w:p>
  </w:endnote>
  <w:endnote w:type="continuationSeparator" w:id="0">
    <w:p w14:paraId="48B629D3" w14:textId="77777777" w:rsidR="00505623" w:rsidRDefault="00505623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666F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C3CC" w14:textId="77777777" w:rsidR="00D44EA8" w:rsidRPr="00245A46" w:rsidRDefault="00D44EA8" w:rsidP="00D44EA8">
    <w:pPr>
      <w:pStyle w:val="Footer2"/>
    </w:pPr>
  </w:p>
  <w:p w14:paraId="768C1085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D682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51622" wp14:editId="7CEEE88B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73A07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E933" w14:textId="77777777" w:rsidR="00505623" w:rsidRDefault="00505623" w:rsidP="002A6A89">
      <w:pPr>
        <w:spacing w:after="0" w:line="240" w:lineRule="auto"/>
      </w:pPr>
      <w:r>
        <w:separator/>
      </w:r>
    </w:p>
  </w:footnote>
  <w:footnote w:type="continuationSeparator" w:id="0">
    <w:p w14:paraId="22E46AFB" w14:textId="77777777" w:rsidR="00505623" w:rsidRDefault="00505623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76E5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F6B1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2453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18"/>
  </w:num>
  <w:num w:numId="2" w16cid:durableId="1982732513">
    <w:abstractNumId w:val="16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1"/>
  </w:num>
  <w:num w:numId="9" w16cid:durableId="830020188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19"/>
  </w:num>
  <w:num w:numId="14" w16cid:durableId="2140563677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17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5"/>
  </w:num>
  <w:num w:numId="26" w16cid:durableId="192574133">
    <w:abstractNumId w:val="6"/>
  </w:num>
  <w:num w:numId="27" w16cid:durableId="1571427296">
    <w:abstractNumId w:val="9"/>
  </w:num>
  <w:num w:numId="28" w16cid:durableId="852181803">
    <w:abstractNumId w:val="13"/>
  </w:num>
  <w:num w:numId="29" w16cid:durableId="382753653">
    <w:abstractNumId w:val="14"/>
  </w:num>
  <w:num w:numId="30" w16cid:durableId="1301113443">
    <w:abstractNumId w:val="10"/>
  </w:num>
  <w:num w:numId="31" w16cid:durableId="561454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5"/>
    <w:rsid w:val="00014E08"/>
    <w:rsid w:val="00032023"/>
    <w:rsid w:val="000369F7"/>
    <w:rsid w:val="00057E8D"/>
    <w:rsid w:val="00061681"/>
    <w:rsid w:val="0007104C"/>
    <w:rsid w:val="00071EBA"/>
    <w:rsid w:val="00075EFB"/>
    <w:rsid w:val="00094D35"/>
    <w:rsid w:val="000A6166"/>
    <w:rsid w:val="000B1C05"/>
    <w:rsid w:val="000B3907"/>
    <w:rsid w:val="000C07B0"/>
    <w:rsid w:val="000D11A6"/>
    <w:rsid w:val="000E379C"/>
    <w:rsid w:val="000F6BA7"/>
    <w:rsid w:val="001010F2"/>
    <w:rsid w:val="001041D9"/>
    <w:rsid w:val="00112885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D4B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A4DAE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71ADC"/>
    <w:rsid w:val="0047351E"/>
    <w:rsid w:val="00492A50"/>
    <w:rsid w:val="004A2385"/>
    <w:rsid w:val="004C22F2"/>
    <w:rsid w:val="00501B1F"/>
    <w:rsid w:val="00505623"/>
    <w:rsid w:val="005146DA"/>
    <w:rsid w:val="0052688D"/>
    <w:rsid w:val="00530969"/>
    <w:rsid w:val="005312E8"/>
    <w:rsid w:val="0053688C"/>
    <w:rsid w:val="00554EAE"/>
    <w:rsid w:val="00555626"/>
    <w:rsid w:val="00560868"/>
    <w:rsid w:val="005A52E2"/>
    <w:rsid w:val="005A7834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0855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D58DD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0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36BD0"/>
    <w:rsid w:val="00E833C9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62441"/>
    <w:rsid w:val="00F715D1"/>
    <w:rsid w:val="00F720A0"/>
    <w:rsid w:val="00F74EEC"/>
    <w:rsid w:val="00F814E9"/>
    <w:rsid w:val="00F86D0D"/>
    <w:rsid w:val="00F95A6E"/>
    <w:rsid w:val="00F974D1"/>
    <w:rsid w:val="00FA0E71"/>
    <w:rsid w:val="00FA0E8F"/>
    <w:rsid w:val="00FA5C85"/>
    <w:rsid w:val="00FA6960"/>
    <w:rsid w:val="00FB133E"/>
    <w:rsid w:val="00FD0C87"/>
    <w:rsid w:val="00FD3387"/>
    <w:rsid w:val="00FD7252"/>
    <w:rsid w:val="00FE0BC0"/>
    <w:rsid w:val="00FF13A3"/>
    <w:rsid w:val="53CEB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41F81"/>
  <w15:docId w15:val="{1CA446C7-9FF4-4213-A294-95F1A63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08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014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014E0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014E0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014E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4E08"/>
  </w:style>
  <w:style w:type="table" w:customStyle="1" w:styleId="ListTable3-Accent11">
    <w:name w:val="List Table 3 - Accent 11"/>
    <w:basedOn w:val="TableNormal"/>
    <w:next w:val="ListTable3-Accent1"/>
    <w:uiPriority w:val="48"/>
    <w:rsid w:val="00014E08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014E0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014E08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014E0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08"/>
  </w:style>
  <w:style w:type="paragraph" w:styleId="Footer">
    <w:name w:val="footer"/>
    <w:basedOn w:val="Normal"/>
    <w:link w:val="FooterChar"/>
    <w:uiPriority w:val="98"/>
    <w:unhideWhenUsed/>
    <w:rsid w:val="00014E0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014E08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014E08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014E08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014E08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014E08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014E08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014E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014E08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14E08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014E08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014E08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014E08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014E08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4E08"/>
    <w:pPr>
      <w:ind w:left="720"/>
      <w:contextualSpacing/>
    </w:pPr>
  </w:style>
  <w:style w:type="paragraph" w:styleId="List">
    <w:name w:val="List"/>
    <w:basedOn w:val="Normal"/>
    <w:uiPriority w:val="99"/>
    <w:semiHidden/>
    <w:rsid w:val="00014E08"/>
    <w:pPr>
      <w:numPr>
        <w:numId w:val="21"/>
      </w:numPr>
    </w:pPr>
  </w:style>
  <w:style w:type="paragraph" w:styleId="List2">
    <w:name w:val="List 2"/>
    <w:basedOn w:val="Normal"/>
    <w:uiPriority w:val="7"/>
    <w:rsid w:val="00014E08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014E08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014E08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01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014E08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014E08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014E08"/>
    <w:rPr>
      <w:color w:val="808080"/>
    </w:rPr>
  </w:style>
  <w:style w:type="table" w:customStyle="1" w:styleId="TableGridLight1">
    <w:name w:val="Table Grid Light1"/>
    <w:basedOn w:val="TableNormal"/>
    <w:uiPriority w:val="40"/>
    <w:rsid w:val="00014E0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014E08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014E08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014E08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14E08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014E08"/>
    <w:pPr>
      <w:spacing w:after="100"/>
      <w:ind w:left="400"/>
    </w:pPr>
  </w:style>
  <w:style w:type="paragraph" w:styleId="NoSpacing">
    <w:name w:val="No Spacing"/>
    <w:uiPriority w:val="1"/>
    <w:qFormat/>
    <w:rsid w:val="00014E08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014E08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014E08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8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14E08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014E08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014E08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014E08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014E08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E0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E08"/>
  </w:style>
  <w:style w:type="character" w:styleId="FootnoteReference">
    <w:name w:val="footnote reference"/>
    <w:basedOn w:val="DefaultParagraphFont"/>
    <w:uiPriority w:val="99"/>
    <w:semiHidden/>
    <w:unhideWhenUsed/>
    <w:rsid w:val="00014E08"/>
    <w:rPr>
      <w:vertAlign w:val="superscript"/>
    </w:rPr>
  </w:style>
  <w:style w:type="table" w:styleId="ListTable3-Accent1">
    <w:name w:val="List Table 3 Accent 1"/>
    <w:basedOn w:val="TableNormal"/>
    <w:uiPriority w:val="48"/>
    <w:rsid w:val="00014E0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14E0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014E08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014E08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4E08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014E08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14E08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14E08"/>
    <w:rPr>
      <w:i/>
      <w:iCs/>
      <w:color w:val="2575AE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62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PPKY1pFyqu8" TargetMode="External"/><Relationship Id="rId117" Type="http://schemas.openxmlformats.org/officeDocument/2006/relationships/hyperlink" Target="https://pamhook.com/solo-apps/hexagon-generator" TargetMode="External"/><Relationship Id="rId21" Type="http://schemas.openxmlformats.org/officeDocument/2006/relationships/hyperlink" Target="http://www.exploratorium.edu/cycling/index.html" TargetMode="External"/><Relationship Id="rId42" Type="http://schemas.openxmlformats.org/officeDocument/2006/relationships/hyperlink" Target="http://www.candlestickpress.co.uk/pamphlet/ten-poems-about-bicycles" TargetMode="External"/><Relationship Id="rId47" Type="http://schemas.openxmlformats.org/officeDocument/2006/relationships/hyperlink" Target="https://www.youtube.com/watch?v=aJc4DEkSq4I" TargetMode="External"/><Relationship Id="rId63" Type="http://schemas.openxmlformats.org/officeDocument/2006/relationships/hyperlink" Target="http://www.tki.org.nz/r/assessment/exemplars/sci/physical/pw_3c_e.php" TargetMode="External"/><Relationship Id="rId68" Type="http://schemas.openxmlformats.org/officeDocument/2006/relationships/hyperlink" Target="https://www.nzta.govt.nz/roadcode/general-road-code/about-driving/hazards-and-emergencies/safe-driving-tips/" TargetMode="External"/><Relationship Id="rId84" Type="http://schemas.openxmlformats.org/officeDocument/2006/relationships/hyperlink" Target="http://www.pinterest.com/mashable/infographics" TargetMode="External"/><Relationship Id="rId89" Type="http://schemas.openxmlformats.org/officeDocument/2006/relationships/hyperlink" Target="https://www.onemotion.com/sketch-paint/" TargetMode="External"/><Relationship Id="rId112" Type="http://schemas.openxmlformats.org/officeDocument/2006/relationships/hyperlink" Target="https://www.minecraftforum.net/forums/show-your-creation/video-series-help/technical-help/1715112-tips-on-making-a-good-video" TargetMode="External"/><Relationship Id="rId16" Type="http://schemas.openxmlformats.org/officeDocument/2006/relationships/hyperlink" Target="https://www.polisnetwork.eu/wp-content/uploads/2019/06/sauter_is-walking-transport.pdf" TargetMode="External"/><Relationship Id="rId107" Type="http://schemas.openxmlformats.org/officeDocument/2006/relationships/hyperlink" Target="https://www.abcya.com/games/animate" TargetMode="External"/><Relationship Id="rId11" Type="http://schemas.openxmlformats.org/officeDocument/2006/relationships/hyperlink" Target="https://www.nzta.govt.nz/roadcode" TargetMode="External"/><Relationship Id="rId32" Type="http://schemas.openxmlformats.org/officeDocument/2006/relationships/hyperlink" Target="https://www.theguardian.com/lifeandstyle/2009/dec/03/cycling-ways-to-stay-safe" TargetMode="External"/><Relationship Id="rId37" Type="http://schemas.openxmlformats.org/officeDocument/2006/relationships/hyperlink" Target="http://www.poets.org/poetsorg/poem/going-down-hill-bicycle" TargetMode="External"/><Relationship Id="rId53" Type="http://schemas.openxmlformats.org/officeDocument/2006/relationships/hyperlink" Target="https://drive.govt.nz/learner-licence/interactive-road-code/driving-basics-i/following-distances/the-2-second-rule" TargetMode="External"/><Relationship Id="rId58" Type="http://schemas.openxmlformats.org/officeDocument/2006/relationships/hyperlink" Target="http://youtu.be/ndMKTnSRsKM" TargetMode="External"/><Relationship Id="rId74" Type="http://schemas.openxmlformats.org/officeDocument/2006/relationships/hyperlink" Target="http://www.wordsift.com" TargetMode="External"/><Relationship Id="rId79" Type="http://schemas.openxmlformats.org/officeDocument/2006/relationships/hyperlink" Target="https://www.instagrok.com/" TargetMode="External"/><Relationship Id="rId102" Type="http://schemas.openxmlformats.org/officeDocument/2006/relationships/hyperlink" Target="https://www.readingrockets.org/article/creating-podcasts-your-students" TargetMode="External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voicethread.com" TargetMode="External"/><Relationship Id="rId95" Type="http://schemas.openxmlformats.org/officeDocument/2006/relationships/hyperlink" Target="https://www.pics4learning.com/" TargetMode="External"/><Relationship Id="rId19" Type="http://schemas.openxmlformats.org/officeDocument/2006/relationships/hyperlink" Target="http://www.citylab.com/cityfixer/2014/06/the-case-for-tearing-down-park-and-ride-lots/372558/" TargetMode="External"/><Relationship Id="rId14" Type="http://schemas.openxmlformats.org/officeDocument/2006/relationships/hyperlink" Target="https://www.nzta.govt.nz/roadcode/general-road-code/about-other-road-users/information-for-other-road-users/information-for-pedestrians/" TargetMode="External"/><Relationship Id="rId22" Type="http://schemas.openxmlformats.org/officeDocument/2006/relationships/hyperlink" Target="https://www.sciencelearn.org.nz/resources/1359-cycling-aerodynamics-introduction" TargetMode="External"/><Relationship Id="rId27" Type="http://schemas.openxmlformats.org/officeDocument/2006/relationships/hyperlink" Target="https://www.youtube.com/watch?v=XZQsEJ88Dj4" TargetMode="External"/><Relationship Id="rId30" Type="http://schemas.openxmlformats.org/officeDocument/2006/relationships/hyperlink" Target="https://www.cyclinguk.org/" TargetMode="External"/><Relationship Id="rId35" Type="http://schemas.openxmlformats.org/officeDocument/2006/relationships/hyperlink" Target="https://poetry4kids.com/lessons/poetry-writing-lessons/" TargetMode="External"/><Relationship Id="rId43" Type="http://schemas.openxmlformats.org/officeDocument/2006/relationships/hyperlink" Target="http://www.newyorkscienceteacher.com/sci/pages/miscon/phy.php" TargetMode="External"/><Relationship Id="rId48" Type="http://schemas.openxmlformats.org/officeDocument/2006/relationships/hyperlink" Target="https://www.teachertube.com/videos/540" TargetMode="External"/><Relationship Id="rId56" Type="http://schemas.openxmlformats.org/officeDocument/2006/relationships/hyperlink" Target="https://www.rac.co.uk/drive/advice/learning-to-drive/stopping-distances/" TargetMode="External"/><Relationship Id="rId64" Type="http://schemas.openxmlformats.org/officeDocument/2006/relationships/hyperlink" Target="http://www.tki.org.nz/r/assessment/exemplars/sci/physical/pw_5b_e.php" TargetMode="External"/><Relationship Id="rId69" Type="http://schemas.openxmlformats.org/officeDocument/2006/relationships/hyperlink" Target="http://www.exploratorium.edu/learning_studio/cow_eye/how.html" TargetMode="External"/><Relationship Id="rId77" Type="http://schemas.openxmlformats.org/officeDocument/2006/relationships/hyperlink" Target="https://crowdsignal.com/" TargetMode="External"/><Relationship Id="rId100" Type="http://schemas.openxmlformats.org/officeDocument/2006/relationships/hyperlink" Target="https://www.youtube.com/watch?v=yzJ2VyYkmaA" TargetMode="External"/><Relationship Id="rId105" Type="http://schemas.openxmlformats.org/officeDocument/2006/relationships/hyperlink" Target="https://www.pixton.com/" TargetMode="External"/><Relationship Id="rId113" Type="http://schemas.openxmlformats.org/officeDocument/2006/relationships/hyperlink" Target="https://www.apowersoft.com/record-minecraft.html" TargetMode="External"/><Relationship Id="rId118" Type="http://schemas.openxmlformats.org/officeDocument/2006/relationships/hyperlink" Target="https://pamhook.com/wiki/SOLO_Hexagons" TargetMode="External"/><Relationship Id="rId126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0ghKwOpfwZQ" TargetMode="External"/><Relationship Id="rId72" Type="http://schemas.openxmlformats.org/officeDocument/2006/relationships/hyperlink" Target="http://www.wordle.net" TargetMode="External"/><Relationship Id="rId80" Type="http://schemas.openxmlformats.org/officeDocument/2006/relationships/hyperlink" Target="http://incompetech.com/graphpaper/isometricdots/" TargetMode="External"/><Relationship Id="rId85" Type="http://schemas.openxmlformats.org/officeDocument/2006/relationships/hyperlink" Target="http://dailyinfographic.com" TargetMode="External"/><Relationship Id="rId93" Type="http://schemas.openxmlformats.org/officeDocument/2006/relationships/hyperlink" Target="https://www.google.com/earth/outreach/learn/visualize-your-data-on-a-custom-map-using-google-my-maps/" TargetMode="External"/><Relationship Id="rId98" Type="http://schemas.openxmlformats.org/officeDocument/2006/relationships/hyperlink" Target="https://www.audacityteam.org/" TargetMode="External"/><Relationship Id="rId121" Type="http://schemas.openxmlformats.org/officeDocument/2006/relationships/hyperlink" Target="https://pamhook.com/wiki/SOLO_Comparative_Analysis_Templat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zta.govt.nz/resources/roadcode/road-code-index.html" TargetMode="External"/><Relationship Id="rId17" Type="http://schemas.openxmlformats.org/officeDocument/2006/relationships/hyperlink" Target="http://fivethirtyeight.com/datalab/how-to-measure-traffic-congestion/" TargetMode="External"/><Relationship Id="rId25" Type="http://schemas.openxmlformats.org/officeDocument/2006/relationships/hyperlink" Target="https://www.youtube.com/watch?v=AmNvn1e3k4Y" TargetMode="External"/><Relationship Id="rId33" Type="http://schemas.openxmlformats.org/officeDocument/2006/relationships/hyperlink" Target="https://roadsafety.transport.nsw.gov.au/stayingsafe/bicycle-riders/safe-riding.html" TargetMode="External"/><Relationship Id="rId38" Type="http://schemas.openxmlformats.org/officeDocument/2006/relationships/hyperlink" Target="http://www.middlemiss.org/lit/authors/patersonab/poetry/mulgab.html" TargetMode="External"/><Relationship Id="rId46" Type="http://schemas.openxmlformats.org/officeDocument/2006/relationships/hyperlink" Target="http://youtu.be/GmlMV7bA0TM" TargetMode="External"/><Relationship Id="rId59" Type="http://schemas.openxmlformats.org/officeDocument/2006/relationships/hyperlink" Target="https://www.bbc.co.uk/science/humanbody/body/factfiles/sight/sight_animation.shtml" TargetMode="External"/><Relationship Id="rId67" Type="http://schemas.openxmlformats.org/officeDocument/2006/relationships/hyperlink" Target="http://www.exploratorium.edu/snacks/peripheral_vision" TargetMode="External"/><Relationship Id="rId103" Type="http://schemas.openxmlformats.org/officeDocument/2006/relationships/hyperlink" Target="https://www.readwritethink.org/classroom-resources/printouts/podcasts-nuts-bolts-creating" TargetMode="External"/><Relationship Id="rId108" Type="http://schemas.openxmlformats.org/officeDocument/2006/relationships/hyperlink" Target="https://scratch.mit.edu/" TargetMode="External"/><Relationship Id="rId116" Type="http://schemas.openxmlformats.org/officeDocument/2006/relationships/hyperlink" Target="https://pamhook.com/solo-apps/learning-intention-generator/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https://www.youtube.com/watch?v=IRXW7Ne1_88" TargetMode="External"/><Relationship Id="rId41" Type="http://schemas.openxmlformats.org/officeDocument/2006/relationships/hyperlink" Target="http://mirthmemoriesandmore.blogspot.co.nz/2007/08/ode-to-bicycles-pablo-neruda.html" TargetMode="External"/><Relationship Id="rId54" Type="http://schemas.openxmlformats.org/officeDocument/2006/relationships/hyperlink" Target="http://www.youtube.com/watch?v=Z_n-HIBnfts" TargetMode="External"/><Relationship Id="rId62" Type="http://schemas.openxmlformats.org/officeDocument/2006/relationships/hyperlink" Target="http://www.tki.org.nz/r/assessment/exemplars/sci/physical/pw_2b_e.php" TargetMode="External"/><Relationship Id="rId70" Type="http://schemas.openxmlformats.org/officeDocument/2006/relationships/hyperlink" Target="https://www.biologycorner.com/worksheets/cow_eye_dissection.html" TargetMode="External"/><Relationship Id="rId75" Type="http://schemas.openxmlformats.org/officeDocument/2006/relationships/hyperlink" Target="https://support.google.com/docs/answer/6281888?hl=en&amp;ref_topic=1360904&amp;visit_id=638043218285238465-1238983007&amp;rd=2" TargetMode="External"/><Relationship Id="rId83" Type="http://schemas.openxmlformats.org/officeDocument/2006/relationships/hyperlink" Target="https://www.minecraft.net/en-us" TargetMode="External"/><Relationship Id="rId88" Type="http://schemas.openxmlformats.org/officeDocument/2006/relationships/hyperlink" Target="http://www.abcya.com/abcya_paint.htm" TargetMode="External"/><Relationship Id="rId91" Type="http://schemas.openxmlformats.org/officeDocument/2006/relationships/hyperlink" Target="https://plasq.com/" TargetMode="External"/><Relationship Id="rId96" Type="http://schemas.openxmlformats.org/officeDocument/2006/relationships/hyperlink" Target="https://digitalnz.org/" TargetMode="External"/><Relationship Id="rId111" Type="http://schemas.openxmlformats.org/officeDocument/2006/relationships/hyperlink" Target="https://minecraft.fandom.com/wiki/Tutorials/Vid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zta.govt.nz/resources/traffic-control-devices-manual/part-13-parking-control/" TargetMode="External"/><Relationship Id="rId23" Type="http://schemas.openxmlformats.org/officeDocument/2006/relationships/hyperlink" Target="https://en.wikipedia.org/wiki/Bicycle_brake" TargetMode="External"/><Relationship Id="rId28" Type="http://schemas.openxmlformats.org/officeDocument/2006/relationships/hyperlink" Target="https://bikeready.govt.nz/" TargetMode="External"/><Relationship Id="rId36" Type="http://schemas.openxmlformats.org/officeDocument/2006/relationships/hyperlink" Target="http://www.poetry4kids.com/poem-381.html" TargetMode="External"/><Relationship Id="rId49" Type="http://schemas.openxmlformats.org/officeDocument/2006/relationships/hyperlink" Target="https://www.vernier.com/product/video-physics-for-ios/" TargetMode="External"/><Relationship Id="rId57" Type="http://schemas.openxmlformats.org/officeDocument/2006/relationships/hyperlink" Target="https://www.onespecialscienceteacher.com/stopping-distances/" TargetMode="External"/><Relationship Id="rId106" Type="http://schemas.openxmlformats.org/officeDocument/2006/relationships/hyperlink" Target="http://pivotanimator.net" TargetMode="External"/><Relationship Id="rId114" Type="http://schemas.openxmlformats.org/officeDocument/2006/relationships/hyperlink" Target="https://www.bandicam.com/how-to-record-minecraft-gameplay/" TargetMode="External"/><Relationship Id="rId119" Type="http://schemas.openxmlformats.org/officeDocument/2006/relationships/hyperlink" Target="https://pamhook.com/wiki/HOT_SOLO_Describe_Map" TargetMode="External"/><Relationship Id="rId127" Type="http://schemas.openxmlformats.org/officeDocument/2006/relationships/footer" Target="footer3.xml"/><Relationship Id="rId10" Type="http://schemas.openxmlformats.org/officeDocument/2006/relationships/hyperlink" Target="http://www.nzta.govt.nz/resources/roadcode/cyclist-code/index.html" TargetMode="External"/><Relationship Id="rId31" Type="http://schemas.openxmlformats.org/officeDocument/2006/relationships/hyperlink" Target="https://www.bikeradar.com/features/how-to-ride-safely-in-traffic/" TargetMode="External"/><Relationship Id="rId44" Type="http://schemas.openxmlformats.org/officeDocument/2006/relationships/hyperlink" Target="https://www.sciencelearn.org.nz/resources/1343-forces-and-speed" TargetMode="External"/><Relationship Id="rId52" Type="http://schemas.openxmlformats.org/officeDocument/2006/relationships/hyperlink" Target="https://www.omnicalculator.com/physics/stopping-distance" TargetMode="External"/><Relationship Id="rId60" Type="http://schemas.openxmlformats.org/officeDocument/2006/relationships/hyperlink" Target="https://www.sciencelearn.org.nz/resources/1887-sight" TargetMode="External"/><Relationship Id="rId65" Type="http://schemas.openxmlformats.org/officeDocument/2006/relationships/hyperlink" Target="https://www.youtube.com/watch?v=wia_moXek2s" TargetMode="External"/><Relationship Id="rId73" Type="http://schemas.openxmlformats.org/officeDocument/2006/relationships/hyperlink" Target="http://www.Tagul.com" TargetMode="External"/><Relationship Id="rId78" Type="http://schemas.openxmlformats.org/officeDocument/2006/relationships/hyperlink" Target="https://www.bbc.co.uk/bitesize/guides/zctwqty/revision/1" TargetMode="External"/><Relationship Id="rId81" Type="http://schemas.openxmlformats.org/officeDocument/2006/relationships/hyperlink" Target="https://www.google.com/maps" TargetMode="External"/><Relationship Id="rId86" Type="http://schemas.openxmlformats.org/officeDocument/2006/relationships/hyperlink" Target="http://www.tuxpaint.org" TargetMode="External"/><Relationship Id="rId94" Type="http://schemas.openxmlformats.org/officeDocument/2006/relationships/hyperlink" Target="https://wordpress.org/openverse/" TargetMode="External"/><Relationship Id="rId99" Type="http://schemas.openxmlformats.org/officeDocument/2006/relationships/hyperlink" Target="https://www.youtube.com/watch?v=nSWNfctv1R0&amp;t=0s" TargetMode="External"/><Relationship Id="rId101" Type="http://schemas.openxmlformats.org/officeDocument/2006/relationships/hyperlink" Target="https://edtechteacher.org/tools/multimedia/podcasting/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ort.govt.nz/area-of-interest/safety/road-to-zero/" TargetMode="External"/><Relationship Id="rId13" Type="http://schemas.openxmlformats.org/officeDocument/2006/relationships/hyperlink" Target="https://www.nzta.govt.nz/roadcode/general-road-code/about-other-road-users/sharing-the-road/sharing-the-road-with-pedestrians/" TargetMode="External"/><Relationship Id="rId18" Type="http://schemas.openxmlformats.org/officeDocument/2006/relationships/hyperlink" Target="http://www.citylab.com/commute/2014/07/how-parking-spaces-are-eating-our-cities-alive/374413/" TargetMode="External"/><Relationship Id="rId39" Type="http://schemas.openxmlformats.org/officeDocument/2006/relationships/hyperlink" Target="http://www.poets.org/poetsorg/poem/catch-little-rhyme" TargetMode="External"/><Relationship Id="rId109" Type="http://schemas.openxmlformats.org/officeDocument/2006/relationships/hyperlink" Target="https://www.animaker.com/educational-video-maker" TargetMode="External"/><Relationship Id="rId34" Type="http://schemas.openxmlformats.org/officeDocument/2006/relationships/hyperlink" Target="http://www.poets.org/poetsorg/text/poetic-form-found-poem" TargetMode="External"/><Relationship Id="rId50" Type="http://schemas.openxmlformats.org/officeDocument/2006/relationships/hyperlink" Target="https://drive.govt.nz/learner-licence/interactive-road-code/driving-basics-i/following-distances/" TargetMode="External"/><Relationship Id="rId55" Type="http://schemas.openxmlformats.org/officeDocument/2006/relationships/hyperlink" Target="https://www.nzta.govt.nz/roadcode/general-road-code/about-driving/key-driving-skills/following-distance/" TargetMode="External"/><Relationship Id="rId76" Type="http://schemas.openxmlformats.org/officeDocument/2006/relationships/hyperlink" Target="http://www.surveymonkey.com" TargetMode="External"/><Relationship Id="rId97" Type="http://schemas.openxmlformats.org/officeDocument/2006/relationships/hyperlink" Target="http://www.apple.com/mac/garageband/" TargetMode="External"/><Relationship Id="rId104" Type="http://schemas.openxmlformats.org/officeDocument/2006/relationships/hyperlink" Target="http://plasq.com/" TargetMode="External"/><Relationship Id="rId120" Type="http://schemas.openxmlformats.org/officeDocument/2006/relationships/hyperlink" Target="https://pamhook.com/wiki/HOT_SOLO_Compare_and_Contrast_Map" TargetMode="External"/><Relationship Id="rId125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earth.google.com/web/" TargetMode="External"/><Relationship Id="rId92" Type="http://schemas.openxmlformats.org/officeDocument/2006/relationships/hyperlink" Target="https://www.marq.com/pag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ealth.govt.nz/your-health/healthy-living/food-and-physical-activity/physical-activity/activity-guides/cycling" TargetMode="External"/><Relationship Id="rId24" Type="http://schemas.openxmlformats.org/officeDocument/2006/relationships/hyperlink" Target="http://youtu.be/TtylFugOT_4" TargetMode="External"/><Relationship Id="rId40" Type="http://schemas.openxmlformats.org/officeDocument/2006/relationships/hyperlink" Target="http://www.poets.org/poetsorg/poem/rider" TargetMode="External"/><Relationship Id="rId45" Type="http://schemas.openxmlformats.org/officeDocument/2006/relationships/hyperlink" Target="https://kids.britannica.com/kids/article/friction/442495" TargetMode="External"/><Relationship Id="rId66" Type="http://schemas.openxmlformats.org/officeDocument/2006/relationships/hyperlink" Target="http://youtu.be/blZUao2jTGA" TargetMode="External"/><Relationship Id="rId87" Type="http://schemas.openxmlformats.org/officeDocument/2006/relationships/hyperlink" Target="http://draw.to/new" TargetMode="External"/><Relationship Id="rId110" Type="http://schemas.openxmlformats.org/officeDocument/2006/relationships/hyperlink" Target="http://www.zu3d.com" TargetMode="External"/><Relationship Id="rId115" Type="http://schemas.openxmlformats.org/officeDocument/2006/relationships/hyperlink" Target="https://www.mineimator.com/" TargetMode="External"/><Relationship Id="rId61" Type="http://schemas.openxmlformats.org/officeDocument/2006/relationships/hyperlink" Target="http://www.tki.org.nz/r/assessment/exemplars/sci/physical/pw_1a_e.php" TargetMode="External"/><Relationship Id="rId82" Type="http://schemas.openxmlformats.org/officeDocument/2006/relationships/hyperlink" Target="https://www.sketchup.com/plans-and-pricing/sketchup-fr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7</TotalTime>
  <Pages>7</Pages>
  <Words>1882</Words>
  <Characters>10733</Characters>
  <Application>Microsoft Office Word</Application>
  <DocSecurity>0</DocSecurity>
  <Lines>89</Lines>
  <Paragraphs>25</Paragraphs>
  <ScaleCrop>false</ScaleCrop>
  <Company>NZ Transport Agency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dc:creator/>
  <dc:description>Created by www.allfields.co.nz</dc:description>
  <cp:lastModifiedBy>Wayne Erb</cp:lastModifiedBy>
  <cp:revision>16</cp:revision>
  <dcterms:created xsi:type="dcterms:W3CDTF">2022-11-30T02:08:00Z</dcterms:created>
  <dcterms:modified xsi:type="dcterms:W3CDTF">2022-12-04T21:02:00Z</dcterms:modified>
</cp:coreProperties>
</file>