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0EA0" w14:textId="253B12C2" w:rsidR="00A300F5" w:rsidRDefault="00A300F5" w:rsidP="003D01A8">
      <w:pPr>
        <w:pStyle w:val="Title"/>
        <w:spacing w:before="0"/>
      </w:pPr>
      <w:bookmarkStart w:id="0" w:name="_Toc514059669"/>
      <w:r w:rsidRPr="00EA1159">
        <w:t>Every</w:t>
      </w:r>
      <w:r>
        <w:t>one</w:t>
      </w:r>
      <w:r w:rsidRPr="00EA1159">
        <w:t xml:space="preserve"> is a road user – English activities</w:t>
      </w:r>
    </w:p>
    <w:p w14:paraId="2397BF0B" w14:textId="3A97717A" w:rsidR="009C58AC" w:rsidRDefault="009C58AC" w:rsidP="003D01A8">
      <w:r>
        <w:t>Updated 2022</w:t>
      </w:r>
    </w:p>
    <w:p w14:paraId="510FF014" w14:textId="77777777" w:rsidR="00290B6B" w:rsidRDefault="00290B6B" w:rsidP="003D01A8"/>
    <w:p w14:paraId="44CBF7E7" w14:textId="30E02FD5" w:rsidR="00A300F5" w:rsidRDefault="00A300F5" w:rsidP="003D01A8">
      <w:pPr>
        <w:pStyle w:val="Heading1"/>
        <w:spacing w:before="0"/>
      </w:pPr>
      <w:r w:rsidRPr="00F85792">
        <w:t xml:space="preserve">Section 1: What are the “wicked problems” (problems and opportunities) for local road users wanting safer </w:t>
      </w:r>
      <w:r>
        <w:t>travel</w:t>
      </w:r>
      <w:r w:rsidRPr="00F85792">
        <w:t xml:space="preserve">? </w:t>
      </w:r>
    </w:p>
    <w:p w14:paraId="46453D1B" w14:textId="77777777" w:rsidR="00BE2CA6" w:rsidRPr="00BE2CA6" w:rsidRDefault="00BE2CA6" w:rsidP="00BE2CA6"/>
    <w:p w14:paraId="5FF2226C" w14:textId="77777777" w:rsidR="00A300F5" w:rsidRPr="00F85792" w:rsidRDefault="00A300F5" w:rsidP="00BE2CA6">
      <w:pPr>
        <w:pStyle w:val="Heading3"/>
        <w:shd w:val="clear" w:color="auto" w:fill="CDE4F4" w:themeFill="accent1" w:themeFillTint="33"/>
        <w:spacing w:before="0"/>
      </w:pPr>
      <w:r w:rsidRPr="00BE2CA6">
        <w:rPr>
          <w:shd w:val="clear" w:color="auto" w:fill="CDE4F4" w:themeFill="accent1" w:themeFillTint="33"/>
        </w:rPr>
        <w:t>Br</w:t>
      </w:r>
      <w:r w:rsidRPr="00F85792">
        <w:t>inging in ideas</w:t>
      </w:r>
    </w:p>
    <w:p w14:paraId="671F6A57" w14:textId="32A90499" w:rsidR="00A300F5" w:rsidRPr="00B67D50" w:rsidRDefault="00A300F5" w:rsidP="003D01A8">
      <w:pPr>
        <w:shd w:val="clear" w:color="auto" w:fill="CDE4F4" w:themeFill="accent1" w:themeFillTint="33"/>
      </w:pPr>
      <w:r w:rsidRPr="00B67D50">
        <w:t xml:space="preserve">These activities provide opportunities for students to bring in ideas about the challenges and opportunities of keeping safe on </w:t>
      </w:r>
      <w:r w:rsidR="00272F12">
        <w:t>our</w:t>
      </w:r>
      <w:r w:rsidRPr="00B67D50">
        <w:t xml:space="preserve"> road</w:t>
      </w:r>
      <w:r w:rsidR="00272F12">
        <w:t>s</w:t>
      </w:r>
      <w:r w:rsidRPr="00B67D50">
        <w:t>.</w:t>
      </w:r>
    </w:p>
    <w:p w14:paraId="3B3F7508" w14:textId="77777777" w:rsidR="00A300F5" w:rsidRPr="00B67D50" w:rsidRDefault="00A300F5" w:rsidP="003D01A8"/>
    <w:p w14:paraId="0C797D31" w14:textId="77777777" w:rsidR="00A300F5" w:rsidRDefault="00A300F5" w:rsidP="003D01A8">
      <w:r w:rsidRPr="00B67D50">
        <w:t xml:space="preserve">When young people share the </w:t>
      </w:r>
      <w:proofErr w:type="gramStart"/>
      <w:r w:rsidRPr="00B67D50">
        <w:t>road</w:t>
      </w:r>
      <w:proofErr w:type="gramEnd"/>
      <w:r w:rsidRPr="00B67D50">
        <w:t xml:space="preserve"> they do so as pedestrians, cyclists and passengers. They use the road for tra</w:t>
      </w:r>
      <w:r>
        <w:t>vel</w:t>
      </w:r>
      <w:r w:rsidRPr="00B67D50">
        <w:t xml:space="preserve"> – to </w:t>
      </w:r>
      <w:r>
        <w:t>get</w:t>
      </w:r>
      <w:r w:rsidRPr="00B67D50">
        <w:t xml:space="preserve"> from A to B</w:t>
      </w:r>
      <w:r>
        <w:t>,</w:t>
      </w:r>
      <w:r w:rsidRPr="00B67D50">
        <w:t xml:space="preserve"> and as a space for socialisation – for making connections, for conversation with others, for fostering friendship</w:t>
      </w:r>
      <w:r>
        <w:t>s</w:t>
      </w:r>
      <w:r w:rsidRPr="00B67D50">
        <w:t xml:space="preserve">. </w:t>
      </w:r>
    </w:p>
    <w:p w14:paraId="2BC466A4" w14:textId="77777777" w:rsidR="00A300F5" w:rsidRPr="00B67D50" w:rsidRDefault="00A300F5" w:rsidP="003D01A8">
      <w:r w:rsidRPr="00B67D50">
        <w:t xml:space="preserve">The road </w:t>
      </w:r>
      <w:r>
        <w:t xml:space="preserve">gives </w:t>
      </w:r>
      <w:r w:rsidRPr="00B67D50">
        <w:t xml:space="preserve">them access to goods and services – to shops, supermarkets, schools, churches, sports facilities, takeaway </w:t>
      </w:r>
      <w:proofErr w:type="gramStart"/>
      <w:r w:rsidRPr="00B67D50">
        <w:t>bars</w:t>
      </w:r>
      <w:proofErr w:type="gramEnd"/>
      <w:r w:rsidRPr="00B67D50">
        <w:t xml:space="preserve"> and hospitals. Young people use the roads for independence, for belonging, for ownership and for community.</w:t>
      </w:r>
    </w:p>
    <w:p w14:paraId="28A27101" w14:textId="77777777" w:rsidR="00A300F5" w:rsidRDefault="00A300F5" w:rsidP="003D01A8">
      <w:pPr>
        <w:rPr>
          <w:noProof/>
          <w:lang w:eastAsia="en-NZ"/>
        </w:rPr>
      </w:pPr>
      <w:r w:rsidRPr="00B67D50">
        <w:t>For example, r</w:t>
      </w:r>
      <w:r w:rsidRPr="00B67D50">
        <w:rPr>
          <w:noProof/>
          <w:lang w:eastAsia="en-NZ"/>
        </w:rPr>
        <w:t xml:space="preserve">ead the following presentation </w:t>
      </w:r>
      <w:r>
        <w:rPr>
          <w:noProof/>
          <w:lang w:eastAsia="en-NZ"/>
        </w:rPr>
        <w:t xml:space="preserve">by </w:t>
      </w:r>
      <w:r w:rsidRPr="00B67D50">
        <w:rPr>
          <w:noProof/>
          <w:lang w:eastAsia="en-NZ"/>
        </w:rPr>
        <w:t>Daniel Sauter, Urban Mobility Research, Switzerland</w:t>
      </w:r>
      <w:r>
        <w:rPr>
          <w:noProof/>
          <w:lang w:eastAsia="en-NZ"/>
        </w:rPr>
        <w:t>.</w:t>
      </w:r>
      <w:r w:rsidRPr="00B67D50">
        <w:rPr>
          <w:noProof/>
          <w:lang w:eastAsia="en-NZ"/>
        </w:rPr>
        <w:t xml:space="preserve"> </w:t>
      </w:r>
      <w:r>
        <w:rPr>
          <w:noProof/>
          <w:lang w:eastAsia="en-NZ"/>
        </w:rPr>
        <w:t>S</w:t>
      </w:r>
      <w:r w:rsidRPr="00B67D50">
        <w:rPr>
          <w:noProof/>
          <w:lang w:eastAsia="en-NZ"/>
        </w:rPr>
        <w:t>ee how the mode of transport we use can affect children’s imaginings and our feelings of belonging and happiness</w:t>
      </w:r>
      <w:r>
        <w:rPr>
          <w:noProof/>
          <w:lang w:eastAsia="en-NZ"/>
        </w:rPr>
        <w:t>.</w:t>
      </w:r>
    </w:p>
    <w:p w14:paraId="7AD5FB84" w14:textId="3C637573" w:rsidR="00A300F5" w:rsidRPr="00B67D50" w:rsidRDefault="00A30DAE" w:rsidP="003D01A8">
      <w:pPr>
        <w:rPr>
          <w:noProof/>
          <w:lang w:eastAsia="en-NZ"/>
        </w:rPr>
      </w:pPr>
      <w:hyperlink r:id="rId8" w:history="1">
        <w:r w:rsidR="00A300F5" w:rsidRPr="0098292A">
          <w:rPr>
            <w:rStyle w:val="Hyperlink"/>
            <w:noProof/>
            <w:lang w:eastAsia="en-NZ"/>
          </w:rPr>
          <w:t xml:space="preserve">Is </w:t>
        </w:r>
        <w:r w:rsidR="009A7F33">
          <w:rPr>
            <w:rStyle w:val="Hyperlink"/>
            <w:noProof/>
            <w:lang w:eastAsia="en-NZ"/>
          </w:rPr>
          <w:t>w</w:t>
        </w:r>
        <w:r w:rsidR="00A300F5" w:rsidRPr="0098292A">
          <w:rPr>
            <w:rStyle w:val="Hyperlink"/>
            <w:noProof/>
            <w:lang w:eastAsia="en-NZ"/>
          </w:rPr>
          <w:t xml:space="preserve">alking </w:t>
        </w:r>
        <w:r w:rsidR="009A7F33">
          <w:rPr>
            <w:rStyle w:val="Hyperlink"/>
            <w:noProof/>
            <w:lang w:eastAsia="en-NZ"/>
          </w:rPr>
          <w:t>t</w:t>
        </w:r>
        <w:r w:rsidR="00A300F5" w:rsidRPr="0098292A">
          <w:rPr>
            <w:rStyle w:val="Hyperlink"/>
            <w:noProof/>
            <w:lang w:eastAsia="en-NZ"/>
          </w:rPr>
          <w:t>ransport? Perceptions and policies of walking</w:t>
        </w:r>
      </w:hyperlink>
      <w:r w:rsidR="00A300F5" w:rsidRPr="00B67D50">
        <w:rPr>
          <w:noProof/>
          <w:lang w:eastAsia="en-NZ"/>
        </w:rPr>
        <w:t xml:space="preserve"> </w:t>
      </w:r>
    </w:p>
    <w:p w14:paraId="7E1EF414" w14:textId="77777777" w:rsidR="00A300F5" w:rsidRPr="00B67D50" w:rsidRDefault="00A300F5" w:rsidP="003D01A8"/>
    <w:p w14:paraId="0486B0A9" w14:textId="77777777" w:rsidR="00A300F5" w:rsidRPr="00B67D50" w:rsidRDefault="00A300F5" w:rsidP="003D01A8">
      <w:pPr>
        <w:shd w:val="clear" w:color="auto" w:fill="CDE4F4" w:themeFill="accent1" w:themeFillTint="33"/>
        <w:rPr>
          <w:b/>
        </w:rPr>
      </w:pPr>
      <w:r w:rsidRPr="00B67D50">
        <w:t xml:space="preserve">The activities in this section help students bring in ideas and information about safer </w:t>
      </w:r>
      <w:r>
        <w:t>roads and</w:t>
      </w:r>
      <w:r w:rsidRPr="00B67D50">
        <w:t xml:space="preserve"> road users.</w:t>
      </w:r>
      <w:r>
        <w:t xml:space="preserve"> You’ll find them across the English, </w:t>
      </w:r>
      <w:proofErr w:type="gramStart"/>
      <w:r>
        <w:t>mathematics</w:t>
      </w:r>
      <w:proofErr w:type="gramEnd"/>
      <w:r>
        <w:t xml:space="preserve"> and science resources:</w:t>
      </w:r>
    </w:p>
    <w:p w14:paraId="3E33ED94" w14:textId="77777777" w:rsidR="00A300F5" w:rsidRDefault="00A300F5" w:rsidP="003D01A8">
      <w:pPr>
        <w:shd w:val="clear" w:color="auto" w:fill="CDE4F4" w:themeFill="accent1" w:themeFillTint="33"/>
        <w:rPr>
          <w:rFonts w:eastAsia="Times New Roman"/>
          <w:bCs/>
          <w:lang w:eastAsia="en-NZ"/>
        </w:rPr>
      </w:pPr>
      <w:r w:rsidRPr="00B60A31">
        <w:rPr>
          <w:rFonts w:eastAsia="Times New Roman"/>
          <w:bCs/>
          <w:lang w:eastAsia="en-NZ"/>
        </w:rPr>
        <w:t>Activity 1.1. Wonder about a local road in the real world and in poetry [English – Making and Creating Meaning]</w:t>
      </w:r>
    </w:p>
    <w:p w14:paraId="692E2AB8" w14:textId="77777777" w:rsidR="00A300F5" w:rsidRDefault="00A300F5" w:rsidP="003D01A8">
      <w:pPr>
        <w:shd w:val="clear" w:color="auto" w:fill="CDE4F4" w:themeFill="accent1" w:themeFillTint="33"/>
        <w:rPr>
          <w:rFonts w:cs="GillSans-Light"/>
          <w:bCs/>
        </w:rPr>
      </w:pPr>
      <w:r w:rsidRPr="00B60A31">
        <w:rPr>
          <w:rFonts w:cs="GillSans-Light"/>
          <w:bCs/>
        </w:rPr>
        <w:t>Activity 1.2. Describe the use of visual text to tell stories about the roads and road users. [English – Making and Creating Meaning – Visual Texts]</w:t>
      </w:r>
    </w:p>
    <w:p w14:paraId="2B29BA86" w14:textId="77777777" w:rsidR="00A300F5" w:rsidRPr="00B60A31" w:rsidRDefault="00A300F5" w:rsidP="003D01A8">
      <w:pPr>
        <w:shd w:val="clear" w:color="auto" w:fill="CDE4F4" w:themeFill="accent1" w:themeFillTint="33"/>
        <w:rPr>
          <w:rFonts w:cs="GillSans-Light"/>
          <w:bCs/>
        </w:rPr>
      </w:pPr>
      <w:r w:rsidRPr="00B60A31">
        <w:rPr>
          <w:rFonts w:cs="GillSans-Light"/>
          <w:bCs/>
        </w:rPr>
        <w:t>Activity 1.3. Calculate the area that parked cars cover. [Maths and Statistics – Measurement and Shape]</w:t>
      </w:r>
    </w:p>
    <w:p w14:paraId="7AE56CCF" w14:textId="77777777" w:rsidR="00A300F5" w:rsidRDefault="00A300F5" w:rsidP="003D01A8">
      <w:pPr>
        <w:shd w:val="clear" w:color="auto" w:fill="CDE4F4" w:themeFill="accent1" w:themeFillTint="33"/>
        <w:rPr>
          <w:bCs/>
        </w:rPr>
      </w:pPr>
      <w:r w:rsidRPr="00B60A31">
        <w:rPr>
          <w:bCs/>
        </w:rPr>
        <w:t>Activity 1.4. What do road users ask about a local road? [Maths and Statistics – Statistics – Statistical Investigation]</w:t>
      </w:r>
    </w:p>
    <w:p w14:paraId="4E8C4200" w14:textId="77777777" w:rsidR="00A300F5" w:rsidRPr="00B60A31" w:rsidRDefault="00A300F5" w:rsidP="003D01A8">
      <w:pPr>
        <w:shd w:val="clear" w:color="auto" w:fill="CDE4F4" w:themeFill="accent1" w:themeFillTint="33"/>
        <w:rPr>
          <w:rFonts w:cs="Verdana"/>
          <w:bCs/>
          <w:color w:val="242424"/>
          <w:lang w:bidi="en-US"/>
        </w:rPr>
      </w:pPr>
      <w:r w:rsidRPr="00B60A31">
        <w:rPr>
          <w:rFonts w:cs="Verdana"/>
          <w:bCs/>
          <w:color w:val="242424"/>
          <w:lang w:bidi="en-US"/>
        </w:rPr>
        <w:t>Activity 1.5. How do road users move? [Science – Physical World | Nature of Science]</w:t>
      </w:r>
    </w:p>
    <w:p w14:paraId="75CCDD21" w14:textId="0692615C" w:rsidR="00A300F5" w:rsidRPr="00B60A31" w:rsidRDefault="00A300F5" w:rsidP="003D01A8">
      <w:pPr>
        <w:shd w:val="clear" w:color="auto" w:fill="CDE4F4" w:themeFill="accent1" w:themeFillTint="33"/>
        <w:rPr>
          <w:rFonts w:cs="Verdana"/>
          <w:bCs/>
          <w:color w:val="242424"/>
          <w:lang w:bidi="en-US"/>
        </w:rPr>
      </w:pPr>
      <w:r w:rsidRPr="00B60A31">
        <w:rPr>
          <w:rFonts w:cs="Verdana"/>
          <w:bCs/>
          <w:color w:val="242424"/>
          <w:lang w:bidi="en-US"/>
        </w:rPr>
        <w:t>Activity 1.6</w:t>
      </w:r>
      <w:r w:rsidR="000A1C78">
        <w:rPr>
          <w:rFonts w:cs="Verdana"/>
          <w:bCs/>
          <w:color w:val="242424"/>
          <w:lang w:bidi="en-US"/>
        </w:rPr>
        <w:t>.</w:t>
      </w:r>
      <w:r w:rsidRPr="00B60A31">
        <w:rPr>
          <w:rFonts w:cs="Verdana"/>
          <w:bCs/>
          <w:color w:val="242424"/>
          <w:lang w:bidi="en-US"/>
        </w:rPr>
        <w:t xml:space="preserve"> What do road users see? [Science – Living World]</w:t>
      </w:r>
    </w:p>
    <w:p w14:paraId="19D0597B" w14:textId="1A182C47" w:rsidR="00C476F3" w:rsidRDefault="00C476F3">
      <w:pPr>
        <w:spacing w:line="240" w:lineRule="atLeast"/>
        <w:rPr>
          <w:rFonts w:asciiTheme="majorHAnsi" w:eastAsiaTheme="majorEastAsia" w:hAnsiTheme="majorHAnsi" w:cstheme="majorBidi"/>
          <w:b/>
          <w:color w:val="000000" w:themeColor="text1"/>
          <w:lang w:bidi="en-US"/>
        </w:rPr>
      </w:pPr>
      <w:r>
        <w:rPr>
          <w:lang w:bidi="en-US"/>
        </w:rPr>
        <w:br w:type="page"/>
      </w:r>
    </w:p>
    <w:p w14:paraId="3690E647" w14:textId="7B5F8077" w:rsidR="00A300F5" w:rsidRDefault="00A300F5" w:rsidP="003D01A8">
      <w:pPr>
        <w:pStyle w:val="Heading3"/>
        <w:spacing w:before="0"/>
        <w:rPr>
          <w:lang w:bidi="en-US"/>
        </w:rPr>
      </w:pPr>
      <w:r w:rsidRPr="00B67D50">
        <w:rPr>
          <w:lang w:bidi="en-US"/>
        </w:rPr>
        <w:lastRenderedPageBreak/>
        <w:t>Learning intention</w:t>
      </w:r>
    </w:p>
    <w:p w14:paraId="6FDEEFAE" w14:textId="77777777" w:rsidR="00A300F5" w:rsidRDefault="00A300F5" w:rsidP="003D01A8">
      <w:pPr>
        <w:widowControl w:val="0"/>
        <w:autoSpaceDE w:val="0"/>
        <w:autoSpaceDN w:val="0"/>
        <w:adjustRightInd w:val="0"/>
        <w:rPr>
          <w:rFonts w:cs="Verdana"/>
          <w:lang w:bidi="en-US"/>
        </w:rPr>
      </w:pPr>
      <w:r w:rsidRPr="00B67D50">
        <w:rPr>
          <w:rFonts w:cs="Verdana"/>
          <w:b/>
          <w:lang w:bidi="en-US"/>
        </w:rPr>
        <w:t>Describe</w:t>
      </w:r>
      <w:r w:rsidRPr="00B67D50">
        <w:rPr>
          <w:rFonts w:cs="Verdana"/>
          <w:lang w:bidi="en-US"/>
        </w:rPr>
        <w:t xml:space="preserve"> the challenges (problems and opportunities)</w:t>
      </w:r>
      <w:r>
        <w:rPr>
          <w:rFonts w:cs="Verdana"/>
          <w:lang w:bidi="en-US"/>
        </w:rPr>
        <w:t xml:space="preserve"> that</w:t>
      </w:r>
      <w:r w:rsidRPr="00B67D50">
        <w:rPr>
          <w:rFonts w:cs="Verdana"/>
          <w:lang w:bidi="en-US"/>
        </w:rPr>
        <w:t xml:space="preserve"> a local road presents for local road users wanting safer </w:t>
      </w:r>
      <w:r>
        <w:rPr>
          <w:rFonts w:cs="Verdana"/>
          <w:lang w:bidi="en-US"/>
        </w:rPr>
        <w:t>travel</w:t>
      </w:r>
      <w:r w:rsidRPr="00B67D50">
        <w:rPr>
          <w:rFonts w:cs="Verdana"/>
          <w:lang w:bidi="en-US"/>
        </w:rPr>
        <w:t xml:space="preserve">. </w:t>
      </w:r>
    </w:p>
    <w:p w14:paraId="711DB338" w14:textId="77777777" w:rsidR="003E417B" w:rsidRPr="00B67D50" w:rsidRDefault="003E417B" w:rsidP="003D01A8">
      <w:pPr>
        <w:widowControl w:val="0"/>
        <w:autoSpaceDE w:val="0"/>
        <w:autoSpaceDN w:val="0"/>
        <w:adjustRightInd w:val="0"/>
        <w:rPr>
          <w:rFonts w:cs="Verdana"/>
          <w:lang w:bidi="en-US"/>
        </w:rPr>
      </w:pPr>
    </w:p>
    <w:p w14:paraId="569DE7C3" w14:textId="77777777" w:rsidR="00A300F5" w:rsidRDefault="00A300F5" w:rsidP="003D01A8">
      <w:pPr>
        <w:pStyle w:val="Heading3"/>
        <w:spacing w:before="0"/>
        <w:rPr>
          <w:lang w:bidi="en-US"/>
        </w:rPr>
      </w:pPr>
      <w:r w:rsidRPr="00B67D50">
        <w:rPr>
          <w:lang w:bidi="en-US"/>
        </w:rPr>
        <w:t>Differentiated self</w:t>
      </w:r>
      <w:r>
        <w:rPr>
          <w:lang w:bidi="en-US"/>
        </w:rPr>
        <w:t>-</w:t>
      </w:r>
      <w:r w:rsidRPr="00B67D50">
        <w:rPr>
          <w:lang w:bidi="en-US"/>
        </w:rPr>
        <w:t xml:space="preserve">assessment rubric. </w:t>
      </w:r>
    </w:p>
    <w:p w14:paraId="02D0FFEE" w14:textId="77777777" w:rsidR="00A300F5" w:rsidRPr="00B67D50" w:rsidRDefault="00A300F5" w:rsidP="003D01A8">
      <w:pPr>
        <w:rPr>
          <w:lang w:bidi="en-US"/>
        </w:rPr>
      </w:pPr>
      <w:r w:rsidRPr="00B67D50">
        <w:rPr>
          <w:lang w:bidi="en-US"/>
        </w:rPr>
        <w:t>Insert your own marking guide on the left</w:t>
      </w:r>
      <w:r>
        <w:rPr>
          <w:lang w:bidi="en-US"/>
        </w:rPr>
        <w:t>-</w:t>
      </w:r>
      <w:r w:rsidRPr="00B67D50">
        <w:rPr>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51"/>
        <w:gridCol w:w="7291"/>
      </w:tblGrid>
      <w:tr w:rsidR="00A300F5" w:rsidRPr="001C5FFF" w14:paraId="4BCD9D16" w14:textId="77777777" w:rsidTr="0072259E">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70A01" w14:textId="77777777" w:rsidR="00A300F5" w:rsidRPr="001C5FFF" w:rsidRDefault="00A300F5" w:rsidP="003D01A8">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FFA2F" w14:textId="77777777" w:rsidR="00A300F5" w:rsidRDefault="00A300F5" w:rsidP="003D01A8">
            <w:pPr>
              <w:widowControl w:val="0"/>
              <w:autoSpaceDE w:val="0"/>
              <w:autoSpaceDN w:val="0"/>
              <w:adjustRightInd w:val="0"/>
              <w:rPr>
                <w:rFonts w:cs="Verdana"/>
                <w:lang w:bidi="en-US"/>
              </w:rPr>
            </w:pPr>
            <w:r w:rsidRPr="001C5FFF">
              <w:rPr>
                <w:rFonts w:cs="Verdana"/>
                <w:lang w:bidi="en-US"/>
              </w:rPr>
              <w:t xml:space="preserve">My description identifies challenges (problems and opportunities) for local road users wanting safer </w:t>
            </w:r>
            <w:r>
              <w:rPr>
                <w:rFonts w:cs="Verdana"/>
                <w:lang w:bidi="en-US"/>
              </w:rPr>
              <w:t>travel</w:t>
            </w:r>
            <w:r w:rsidRPr="001C5FFF">
              <w:rPr>
                <w:rFonts w:cs="Verdana"/>
                <w:lang w:bidi="en-US"/>
              </w:rPr>
              <w:t>.</w:t>
            </w:r>
          </w:p>
          <w:p w14:paraId="6E479936" w14:textId="10D4AF91" w:rsidR="003E417B" w:rsidRPr="001C5FFF" w:rsidRDefault="003E417B" w:rsidP="003D01A8">
            <w:pPr>
              <w:widowControl w:val="0"/>
              <w:autoSpaceDE w:val="0"/>
              <w:autoSpaceDN w:val="0"/>
              <w:adjustRightInd w:val="0"/>
              <w:rPr>
                <w:rFonts w:cs="Verdana"/>
                <w:b/>
                <w:lang w:bidi="en-US"/>
              </w:rPr>
            </w:pPr>
          </w:p>
        </w:tc>
      </w:tr>
      <w:tr w:rsidR="00A300F5" w:rsidRPr="001C5FFF" w14:paraId="02F84B04" w14:textId="77777777" w:rsidTr="0072259E">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102132" w14:textId="77777777" w:rsidR="00A300F5" w:rsidRPr="001C5FFF" w:rsidRDefault="00A300F5" w:rsidP="003D01A8">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3C7AA" w14:textId="77777777" w:rsidR="00A300F5" w:rsidRDefault="00A300F5" w:rsidP="003D01A8">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 xml:space="preserve">explains why these challenges (problems and opportunities) cause issues for local road users wanting safer </w:t>
            </w:r>
            <w:r>
              <w:rPr>
                <w:rFonts w:cs="Verdana"/>
                <w:lang w:bidi="en-US"/>
              </w:rPr>
              <w:t>travel</w:t>
            </w:r>
            <w:r w:rsidRPr="001C5FFF">
              <w:rPr>
                <w:rFonts w:cs="Verdana"/>
                <w:lang w:bidi="en-US"/>
              </w:rPr>
              <w:t xml:space="preserve">. </w:t>
            </w:r>
          </w:p>
          <w:p w14:paraId="47D64A97" w14:textId="5F0DB2DE" w:rsidR="003E417B" w:rsidRPr="001C5FFF" w:rsidRDefault="003E417B" w:rsidP="003D01A8">
            <w:pPr>
              <w:widowControl w:val="0"/>
              <w:autoSpaceDE w:val="0"/>
              <w:autoSpaceDN w:val="0"/>
              <w:adjustRightInd w:val="0"/>
              <w:rPr>
                <w:rFonts w:cs="Verdana"/>
                <w:lang w:bidi="en-US"/>
              </w:rPr>
            </w:pPr>
          </w:p>
        </w:tc>
      </w:tr>
      <w:tr w:rsidR="00A300F5" w:rsidRPr="001C5FFF" w14:paraId="21CE4238" w14:textId="77777777" w:rsidTr="0072259E">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6288DC" w14:textId="77777777" w:rsidR="00A300F5" w:rsidRPr="001C5FFF" w:rsidRDefault="00A300F5" w:rsidP="003D01A8">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92071" w14:textId="77777777" w:rsidR="00A300F5" w:rsidRPr="001C5FFF" w:rsidRDefault="00A300F5" w:rsidP="003D01A8">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makes a generalisation</w:t>
            </w:r>
            <w:r w:rsidRPr="001C5FFF">
              <w:rPr>
                <w:rFonts w:cs="Verdana"/>
                <w:b/>
                <w:lang w:bidi="en-US"/>
              </w:rPr>
              <w:t xml:space="preserve"> </w:t>
            </w:r>
            <w:r w:rsidRPr="001C5FFF">
              <w:rPr>
                <w:rFonts w:cs="Verdana"/>
                <w:lang w:bidi="en-US"/>
              </w:rPr>
              <w:t xml:space="preserve">about the importance of these challenges (problems and opportunities) for local road users wanting safer </w:t>
            </w:r>
            <w:r>
              <w:rPr>
                <w:rFonts w:cs="Verdana"/>
                <w:lang w:bidi="en-US"/>
              </w:rPr>
              <w:t>travel</w:t>
            </w:r>
            <w:r w:rsidRPr="001C5FFF">
              <w:rPr>
                <w:rFonts w:cs="Verdana"/>
                <w:lang w:bidi="en-US"/>
              </w:rPr>
              <w:t>.</w:t>
            </w:r>
          </w:p>
        </w:tc>
      </w:tr>
    </w:tbl>
    <w:p w14:paraId="00CF2B41" w14:textId="77777777" w:rsidR="00A300F5" w:rsidRPr="00B67D50" w:rsidRDefault="00A300F5" w:rsidP="003D01A8">
      <w:pPr>
        <w:rPr>
          <w:rFonts w:eastAsia="Times New Roman"/>
          <w:b/>
          <w:lang w:eastAsia="en-NZ"/>
        </w:rPr>
      </w:pPr>
      <w:r w:rsidRPr="00B67D50">
        <w:rPr>
          <w:rFonts w:eastAsia="Times New Roman"/>
          <w:b/>
          <w:lang w:eastAsia="en-NZ"/>
        </w:rPr>
        <w:br w:type="page"/>
      </w:r>
    </w:p>
    <w:p w14:paraId="26BB0A95" w14:textId="5ED2B97C" w:rsidR="00A300F5" w:rsidRPr="00EA1159" w:rsidRDefault="00A300F5" w:rsidP="003D01A8">
      <w:pPr>
        <w:pStyle w:val="Heading2"/>
        <w:spacing w:before="0"/>
      </w:pPr>
      <w:r w:rsidRPr="00EA1159">
        <w:lastRenderedPageBreak/>
        <w:t>Activity 1.1. Wonder about a local road in the real world and in poetry [English – Making and Creating Meaning]</w:t>
      </w:r>
    </w:p>
    <w:p w14:paraId="4668046C" w14:textId="77777777" w:rsidR="00065641" w:rsidRDefault="00065641" w:rsidP="003D01A8"/>
    <w:p w14:paraId="7091CD88" w14:textId="17FFABA1" w:rsidR="00A300F5" w:rsidRPr="00B67D50" w:rsidRDefault="00A300F5" w:rsidP="003D01A8">
      <w:r w:rsidRPr="00B67D50">
        <w:t>What are your local roads like? Who uses your local roads? What challenges (problems and opportunities) do road users face on local roads?</w:t>
      </w:r>
    </w:p>
    <w:p w14:paraId="2486CE79" w14:textId="77777777" w:rsidR="00A300F5" w:rsidRPr="00B67D50" w:rsidRDefault="00A300F5" w:rsidP="003D01A8">
      <w:pPr>
        <w:pStyle w:val="Heading3"/>
        <w:spacing w:before="0"/>
        <w:rPr>
          <w:rFonts w:eastAsia="Times New Roman"/>
        </w:rPr>
      </w:pPr>
      <w:r w:rsidRPr="00B67D50">
        <w:rPr>
          <w:rFonts w:eastAsia="Times New Roman"/>
        </w:rPr>
        <w:t>1.1.1. A half</w:t>
      </w:r>
      <w:r>
        <w:rPr>
          <w:rFonts w:eastAsia="Times New Roman"/>
        </w:rPr>
        <w:t>-</w:t>
      </w:r>
      <w:r w:rsidRPr="00B67D50">
        <w:rPr>
          <w:rFonts w:eastAsia="Times New Roman"/>
        </w:rPr>
        <w:t xml:space="preserve">hour </w:t>
      </w:r>
      <w:proofErr w:type="gramStart"/>
      <w:r w:rsidRPr="00B67D50">
        <w:rPr>
          <w:rFonts w:eastAsia="Times New Roman"/>
        </w:rPr>
        <w:t>walk</w:t>
      </w:r>
      <w:proofErr w:type="gramEnd"/>
    </w:p>
    <w:p w14:paraId="62ABB95E" w14:textId="77777777" w:rsidR="00A300F5" w:rsidRDefault="00A300F5" w:rsidP="003D01A8">
      <w:pPr>
        <w:rPr>
          <w:rFonts w:eastAsia="Times New Roman"/>
          <w:lang w:eastAsia="en-NZ"/>
        </w:rPr>
      </w:pPr>
      <w:r w:rsidRPr="00B67D50">
        <w:rPr>
          <w:rFonts w:eastAsia="Times New Roman"/>
          <w:lang w:eastAsia="en-NZ"/>
        </w:rPr>
        <w:t>Go for a half</w:t>
      </w:r>
      <w:r>
        <w:rPr>
          <w:rFonts w:eastAsia="Times New Roman"/>
          <w:lang w:eastAsia="en-NZ"/>
        </w:rPr>
        <w:t>-</w:t>
      </w:r>
      <w:r w:rsidRPr="00B67D50">
        <w:rPr>
          <w:rFonts w:eastAsia="Times New Roman"/>
          <w:lang w:eastAsia="en-NZ"/>
        </w:rPr>
        <w:t>hour walk to explore the local roads in your community. Look for the challenges (problems and opportunities)</w:t>
      </w:r>
      <w:r>
        <w:rPr>
          <w:rFonts w:eastAsia="Times New Roman"/>
          <w:lang w:eastAsia="en-NZ"/>
        </w:rPr>
        <w:t xml:space="preserve"> that</w:t>
      </w:r>
      <w:r w:rsidRPr="00B67D50">
        <w:rPr>
          <w:rFonts w:eastAsia="Times New Roman"/>
          <w:lang w:eastAsia="en-NZ"/>
        </w:rPr>
        <w:t xml:space="preserve"> the roads provide for road users. </w:t>
      </w:r>
    </w:p>
    <w:p w14:paraId="70F33AF0" w14:textId="77777777" w:rsidR="00A300F5" w:rsidRPr="00F0384A" w:rsidRDefault="00A300F5" w:rsidP="003D01A8">
      <w:pPr>
        <w:pStyle w:val="ListParagraph"/>
        <w:numPr>
          <w:ilvl w:val="0"/>
          <w:numId w:val="46"/>
        </w:numPr>
        <w:rPr>
          <w:rFonts w:eastAsia="Times New Roman"/>
          <w:lang w:eastAsia="en-NZ"/>
        </w:rPr>
      </w:pPr>
      <w:r w:rsidRPr="00F0384A">
        <w:rPr>
          <w:rFonts w:eastAsia="Times New Roman"/>
          <w:lang w:eastAsia="en-NZ"/>
        </w:rPr>
        <w:t>What do you see?</w:t>
      </w:r>
    </w:p>
    <w:p w14:paraId="3E2909B1" w14:textId="77777777" w:rsidR="00A300F5" w:rsidRPr="00F0384A" w:rsidRDefault="00A300F5" w:rsidP="003D01A8">
      <w:pPr>
        <w:pStyle w:val="ListParagraph"/>
        <w:numPr>
          <w:ilvl w:val="0"/>
          <w:numId w:val="46"/>
        </w:numPr>
        <w:rPr>
          <w:rFonts w:eastAsia="Times New Roman"/>
          <w:lang w:eastAsia="en-NZ"/>
        </w:rPr>
      </w:pPr>
      <w:r w:rsidRPr="00F0384A">
        <w:rPr>
          <w:rFonts w:eastAsia="Times New Roman"/>
          <w:lang w:eastAsia="en-NZ"/>
        </w:rPr>
        <w:t>Who do you meet?</w:t>
      </w:r>
    </w:p>
    <w:p w14:paraId="4765928F" w14:textId="77777777" w:rsidR="00A300F5" w:rsidRPr="00F0384A" w:rsidRDefault="00A300F5" w:rsidP="003D01A8">
      <w:pPr>
        <w:pStyle w:val="ListParagraph"/>
        <w:numPr>
          <w:ilvl w:val="0"/>
          <w:numId w:val="46"/>
        </w:numPr>
        <w:rPr>
          <w:rFonts w:eastAsia="Times New Roman"/>
          <w:lang w:eastAsia="en-NZ"/>
        </w:rPr>
      </w:pPr>
      <w:r w:rsidRPr="00F0384A">
        <w:rPr>
          <w:rFonts w:eastAsia="Times New Roman"/>
          <w:lang w:eastAsia="en-NZ"/>
        </w:rPr>
        <w:t>What stories can you find?</w:t>
      </w:r>
    </w:p>
    <w:p w14:paraId="1EB447D3" w14:textId="77777777" w:rsidR="00A300F5" w:rsidRPr="00F0384A" w:rsidRDefault="00A300F5" w:rsidP="003D01A8">
      <w:pPr>
        <w:pStyle w:val="ListParagraph"/>
        <w:numPr>
          <w:ilvl w:val="0"/>
          <w:numId w:val="46"/>
        </w:numPr>
        <w:rPr>
          <w:rFonts w:eastAsia="Times New Roman"/>
          <w:lang w:eastAsia="en-NZ"/>
        </w:rPr>
      </w:pPr>
      <w:r w:rsidRPr="00F0384A">
        <w:rPr>
          <w:rFonts w:eastAsia="Times New Roman"/>
          <w:lang w:eastAsia="en-NZ"/>
        </w:rPr>
        <w:t xml:space="preserve">What poems are waiting to be written? </w:t>
      </w:r>
    </w:p>
    <w:p w14:paraId="05343542" w14:textId="77777777" w:rsidR="00A300F5" w:rsidRDefault="00A300F5" w:rsidP="003D01A8">
      <w:pPr>
        <w:rPr>
          <w:rFonts w:eastAsia="Times New Roman"/>
          <w:lang w:eastAsia="en-NZ"/>
        </w:rPr>
      </w:pPr>
      <w:r w:rsidRPr="00B67D50">
        <w:rPr>
          <w:rFonts w:eastAsia="Times New Roman"/>
          <w:lang w:eastAsia="en-NZ"/>
        </w:rPr>
        <w:t xml:space="preserve">Pause frequently to notice the small stuff that is easily missed when driving or cycling on the road. Use all your senses to record what the roads are like. Take photographs, video, sketch, record street noises or make written or oral notes to help you remember. </w:t>
      </w:r>
    </w:p>
    <w:p w14:paraId="3EEBE305" w14:textId="77777777" w:rsidR="00A300F5" w:rsidRPr="00B67D50" w:rsidRDefault="00A300F5" w:rsidP="003D01A8">
      <w:pPr>
        <w:rPr>
          <w:rFonts w:eastAsia="Times New Roman"/>
          <w:lang w:eastAsia="en-NZ"/>
        </w:rPr>
      </w:pPr>
      <w:r w:rsidRPr="00B67D50">
        <w:rPr>
          <w:rFonts w:eastAsia="Times New Roman"/>
          <w:lang w:eastAsia="en-NZ"/>
        </w:rPr>
        <w:t>Reflect on your walk when you return</w:t>
      </w:r>
      <w:r>
        <w:rPr>
          <w:rFonts w:eastAsia="Times New Roman"/>
          <w:lang w:eastAsia="en-NZ"/>
        </w:rPr>
        <w:t>. U</w:t>
      </w:r>
      <w:r w:rsidRPr="00B67D50">
        <w:rPr>
          <w:rFonts w:eastAsia="Times New Roman"/>
          <w:lang w:eastAsia="en-NZ"/>
        </w:rPr>
        <w:t xml:space="preserve">se Google </w:t>
      </w:r>
      <w:r>
        <w:rPr>
          <w:rFonts w:eastAsia="Times New Roman"/>
          <w:lang w:eastAsia="en-NZ"/>
        </w:rPr>
        <w:t>S</w:t>
      </w:r>
      <w:r w:rsidRPr="00B67D50">
        <w:rPr>
          <w:rFonts w:eastAsia="Times New Roman"/>
          <w:lang w:eastAsia="en-NZ"/>
        </w:rPr>
        <w:t xml:space="preserve">treet </w:t>
      </w:r>
      <w:r>
        <w:rPr>
          <w:rFonts w:eastAsia="Times New Roman"/>
          <w:lang w:eastAsia="en-NZ"/>
        </w:rPr>
        <w:t>V</w:t>
      </w:r>
      <w:r w:rsidRPr="00B67D50">
        <w:rPr>
          <w:rFonts w:eastAsia="Times New Roman"/>
          <w:lang w:eastAsia="en-NZ"/>
        </w:rPr>
        <w:t xml:space="preserve">iew to prompt your reflections. </w:t>
      </w:r>
    </w:p>
    <w:p w14:paraId="7A70F993" w14:textId="77777777" w:rsidR="00A300F5" w:rsidRDefault="00A300F5" w:rsidP="003D01A8">
      <w:pPr>
        <w:rPr>
          <w:rFonts w:eastAsia="Times New Roman"/>
          <w:lang w:eastAsia="en-NZ"/>
        </w:rPr>
      </w:pPr>
      <w:r w:rsidRPr="00B67D50">
        <w:rPr>
          <w:rFonts w:eastAsia="Times New Roman"/>
          <w:lang w:eastAsia="en-NZ"/>
        </w:rPr>
        <w:t>Create a</w:t>
      </w:r>
      <w:r>
        <w:rPr>
          <w:rFonts w:eastAsia="Times New Roman"/>
          <w:lang w:eastAsia="en-NZ"/>
        </w:rPr>
        <w:t xml:space="preserve"> visual text</w:t>
      </w:r>
      <w:r w:rsidRPr="00B67D50">
        <w:rPr>
          <w:rFonts w:eastAsia="Times New Roman"/>
          <w:lang w:eastAsia="en-NZ"/>
        </w:rPr>
        <w:t xml:space="preserve"> inspired by your walk, the things you saw and the people you met. If some students travelled the same route by bicycle or as passenger</w:t>
      </w:r>
      <w:r>
        <w:rPr>
          <w:rFonts w:eastAsia="Times New Roman"/>
          <w:lang w:eastAsia="en-NZ"/>
        </w:rPr>
        <w:t>s</w:t>
      </w:r>
      <w:r w:rsidRPr="00B67D50">
        <w:rPr>
          <w:rFonts w:eastAsia="Times New Roman"/>
          <w:lang w:eastAsia="en-NZ"/>
        </w:rPr>
        <w:t xml:space="preserve"> in a car</w:t>
      </w:r>
      <w:r>
        <w:rPr>
          <w:rFonts w:eastAsia="Times New Roman"/>
          <w:lang w:eastAsia="en-NZ"/>
        </w:rPr>
        <w:t>,</w:t>
      </w:r>
      <w:r w:rsidRPr="00B67D50">
        <w:rPr>
          <w:rFonts w:eastAsia="Times New Roman"/>
          <w:lang w:eastAsia="en-NZ"/>
        </w:rPr>
        <w:t xml:space="preserve"> how would their experience be different from yours? What might their </w:t>
      </w:r>
      <w:r>
        <w:rPr>
          <w:rFonts w:eastAsia="Times New Roman"/>
          <w:lang w:eastAsia="en-NZ"/>
        </w:rPr>
        <w:t>visual text</w:t>
      </w:r>
      <w:r w:rsidRPr="00B67D50">
        <w:rPr>
          <w:rFonts w:eastAsia="Times New Roman"/>
          <w:lang w:eastAsia="en-NZ"/>
        </w:rPr>
        <w:t xml:space="preserve"> look like?</w:t>
      </w:r>
    </w:p>
    <w:p w14:paraId="5B237689" w14:textId="77777777" w:rsidR="00A300F5" w:rsidRDefault="00A300F5" w:rsidP="003D01A8">
      <w:pPr>
        <w:rPr>
          <w:rFonts w:eastAsia="Times New Roman"/>
          <w:lang w:eastAsia="en-NZ"/>
        </w:rPr>
      </w:pPr>
      <w:r w:rsidRPr="00B67D50">
        <w:rPr>
          <w:rFonts w:eastAsia="Times New Roman"/>
          <w:lang w:eastAsia="en-NZ"/>
        </w:rPr>
        <w:t xml:space="preserve">Map your walk on large sheets of paper or </w:t>
      </w:r>
      <w:r>
        <w:rPr>
          <w:rFonts w:eastAsia="Times New Roman"/>
          <w:lang w:eastAsia="en-NZ"/>
        </w:rPr>
        <w:t>online:</w:t>
      </w:r>
    </w:p>
    <w:p w14:paraId="7A87429A" w14:textId="77777777" w:rsidR="00A300F5" w:rsidRDefault="00A30DAE" w:rsidP="003D01A8">
      <w:pPr>
        <w:rPr>
          <w:rFonts w:eastAsia="Times New Roman"/>
          <w:lang w:eastAsia="en-NZ"/>
        </w:rPr>
      </w:pPr>
      <w:hyperlink r:id="rId9" w:history="1">
        <w:r w:rsidR="00A300F5" w:rsidRPr="00382F2B">
          <w:rPr>
            <w:rStyle w:val="Hyperlink"/>
            <w:rFonts w:eastAsia="Times New Roman"/>
            <w:lang w:eastAsia="en-NZ"/>
          </w:rPr>
          <w:t>Google Earth</w:t>
        </w:r>
      </w:hyperlink>
    </w:p>
    <w:p w14:paraId="3213102C" w14:textId="77777777" w:rsidR="00A300F5" w:rsidRDefault="00A300F5" w:rsidP="003D01A8">
      <w:pPr>
        <w:rPr>
          <w:rFonts w:eastAsia="Times New Roman"/>
          <w:lang w:eastAsia="en-NZ"/>
        </w:rPr>
      </w:pPr>
      <w:r>
        <w:rPr>
          <w:rFonts w:eastAsia="Times New Roman"/>
          <w:lang w:eastAsia="en-NZ"/>
        </w:rPr>
        <w:t>C</w:t>
      </w:r>
      <w:r w:rsidRPr="00B67D50">
        <w:rPr>
          <w:rFonts w:eastAsia="Times New Roman"/>
          <w:lang w:eastAsia="en-NZ"/>
        </w:rPr>
        <w:t xml:space="preserve">reate a collaborative map </w:t>
      </w:r>
      <w:r>
        <w:rPr>
          <w:rFonts w:eastAsia="Times New Roman"/>
          <w:lang w:eastAsia="en-NZ"/>
        </w:rPr>
        <w:t>on which</w:t>
      </w:r>
      <w:r w:rsidRPr="00B67D50">
        <w:rPr>
          <w:rFonts w:eastAsia="Times New Roman"/>
          <w:lang w:eastAsia="en-NZ"/>
        </w:rPr>
        <w:t xml:space="preserve"> different groups</w:t>
      </w:r>
      <w:r w:rsidRPr="00891951">
        <w:rPr>
          <w:rFonts w:eastAsia="Times New Roman"/>
          <w:lang w:eastAsia="en-NZ"/>
        </w:rPr>
        <w:t xml:space="preserve"> </w:t>
      </w:r>
      <w:r>
        <w:rPr>
          <w:rFonts w:eastAsia="Times New Roman"/>
          <w:lang w:eastAsia="en-NZ"/>
        </w:rPr>
        <w:t xml:space="preserve">of </w:t>
      </w:r>
      <w:r w:rsidRPr="00B67D50">
        <w:rPr>
          <w:rFonts w:eastAsia="Times New Roman"/>
          <w:lang w:eastAsia="en-NZ"/>
        </w:rPr>
        <w:t>student</w:t>
      </w:r>
      <w:r>
        <w:rPr>
          <w:rFonts w:eastAsia="Times New Roman"/>
          <w:lang w:eastAsia="en-NZ"/>
        </w:rPr>
        <w:t>s</w:t>
      </w:r>
      <w:r w:rsidRPr="00B67D50">
        <w:rPr>
          <w:rFonts w:eastAsia="Times New Roman"/>
          <w:lang w:eastAsia="en-NZ"/>
        </w:rPr>
        <w:t xml:space="preserve"> can mark each challenge or opportunity they find – adding photos, video, audio and written and oral descriptions. </w:t>
      </w:r>
    </w:p>
    <w:p w14:paraId="58F0C025" w14:textId="77777777" w:rsidR="00452889" w:rsidRPr="00B67D50" w:rsidRDefault="00452889" w:rsidP="003D01A8">
      <w:pPr>
        <w:rPr>
          <w:rFonts w:eastAsia="Times New Roman"/>
          <w:lang w:eastAsia="en-NZ"/>
        </w:rPr>
      </w:pPr>
    </w:p>
    <w:p w14:paraId="20603623" w14:textId="77777777" w:rsidR="00A300F5" w:rsidRPr="00B67D50" w:rsidRDefault="00A300F5" w:rsidP="00DA6BC1">
      <w:pPr>
        <w:shd w:val="clear" w:color="auto" w:fill="CDE4F4" w:themeFill="accent1" w:themeFillTint="33"/>
        <w:rPr>
          <w:b/>
        </w:rPr>
      </w:pPr>
      <w:r w:rsidRPr="00B67D50">
        <w:rPr>
          <w:b/>
        </w:rPr>
        <w:t>Discussion prompts</w:t>
      </w:r>
    </w:p>
    <w:p w14:paraId="2609A180" w14:textId="77777777" w:rsidR="00A300F5" w:rsidRPr="00B67D50" w:rsidRDefault="00A300F5" w:rsidP="00DA6BC1">
      <w:pPr>
        <w:shd w:val="clear" w:color="auto" w:fill="CDE4F4" w:themeFill="accent1" w:themeFillTint="33"/>
      </w:pPr>
      <w:r w:rsidRPr="00B67D50">
        <w:t>[think-pair-share, or small group or whole class discussion only]</w:t>
      </w:r>
    </w:p>
    <w:p w14:paraId="5A857B99" w14:textId="77777777" w:rsidR="00A300F5" w:rsidRPr="00B67D50" w:rsidRDefault="00A300F5" w:rsidP="00DA6BC1">
      <w:pPr>
        <w:shd w:val="clear" w:color="auto" w:fill="CDE4F4" w:themeFill="accent1" w:themeFillTint="33"/>
      </w:pPr>
    </w:p>
    <w:p w14:paraId="4DE37D17" w14:textId="77777777" w:rsidR="00A300F5" w:rsidRPr="00B67D50" w:rsidRDefault="00A300F5" w:rsidP="00DA6BC1">
      <w:pPr>
        <w:shd w:val="clear" w:color="auto" w:fill="CDE4F4" w:themeFill="accent1" w:themeFillTint="33"/>
      </w:pPr>
      <w:r w:rsidRPr="00B67D50">
        <w:t xml:space="preserve">Look at the map showing </w:t>
      </w:r>
      <w:r>
        <w:t>problems</w:t>
      </w:r>
      <w:r w:rsidRPr="00B67D50">
        <w:t xml:space="preserve"> and opportunities for road users on local roads. </w:t>
      </w:r>
    </w:p>
    <w:p w14:paraId="2B42B366" w14:textId="77777777" w:rsidR="00A300F5" w:rsidRDefault="00A300F5" w:rsidP="00DA6BC1">
      <w:pPr>
        <w:shd w:val="clear" w:color="auto" w:fill="CDE4F4" w:themeFill="accent1" w:themeFillTint="33"/>
      </w:pPr>
      <w:r w:rsidRPr="00B67D50">
        <w:t>What do you see?</w:t>
      </w:r>
    </w:p>
    <w:p w14:paraId="38E913F1" w14:textId="77777777" w:rsidR="00A300F5" w:rsidRDefault="00A300F5" w:rsidP="00DA6BC1">
      <w:pPr>
        <w:shd w:val="clear" w:color="auto" w:fill="CDE4F4" w:themeFill="accent1" w:themeFillTint="33"/>
      </w:pPr>
      <w:r w:rsidRPr="00B67D50">
        <w:t>Why do you think it is like that?</w:t>
      </w:r>
    </w:p>
    <w:p w14:paraId="60AECDC1" w14:textId="77777777" w:rsidR="00A300F5" w:rsidRPr="00B67D50" w:rsidRDefault="00A300F5" w:rsidP="00DA6BC1">
      <w:pPr>
        <w:shd w:val="clear" w:color="auto" w:fill="CDE4F4" w:themeFill="accent1" w:themeFillTint="33"/>
      </w:pPr>
      <w:r w:rsidRPr="00B67D50">
        <w:t>What does it make you wonder?</w:t>
      </w:r>
    </w:p>
    <w:p w14:paraId="18DD29AA" w14:textId="4E32368C" w:rsidR="00A300F5" w:rsidRPr="00B67D50" w:rsidRDefault="00A300F5" w:rsidP="00DA6BC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safe</w:t>
      </w:r>
      <w:r>
        <w:t>ty</w:t>
      </w:r>
      <w:r w:rsidRPr="00B67D50">
        <w:t xml:space="preserve"> on local roads?</w:t>
      </w:r>
    </w:p>
    <w:p w14:paraId="77942689" w14:textId="14E5527E" w:rsidR="00DA6BC1" w:rsidRDefault="00DA6BC1">
      <w:pPr>
        <w:spacing w:line="240" w:lineRule="atLeast"/>
        <w:rPr>
          <w:rFonts w:eastAsia="Times New Roman"/>
          <w:lang w:eastAsia="en-NZ"/>
        </w:rPr>
      </w:pPr>
      <w:r>
        <w:rPr>
          <w:rFonts w:eastAsia="Times New Roman"/>
          <w:lang w:eastAsia="en-NZ"/>
        </w:rPr>
        <w:br w:type="page"/>
      </w:r>
    </w:p>
    <w:p w14:paraId="0997566D" w14:textId="77777777" w:rsidR="00A300F5" w:rsidRPr="00B67D50" w:rsidRDefault="00A300F5" w:rsidP="003D01A8">
      <w:pPr>
        <w:pStyle w:val="Heading3"/>
        <w:spacing w:before="0"/>
        <w:rPr>
          <w:rFonts w:eastAsia="Times New Roman"/>
          <w:lang w:eastAsia="en-NZ"/>
        </w:rPr>
      </w:pPr>
      <w:r w:rsidRPr="00B67D50">
        <w:rPr>
          <w:rFonts w:eastAsia="Times New Roman"/>
          <w:lang w:eastAsia="en-NZ"/>
        </w:rPr>
        <w:lastRenderedPageBreak/>
        <w:t>1.1.2. Simply looking</w:t>
      </w:r>
    </w:p>
    <w:p w14:paraId="0DDB426E" w14:textId="77777777" w:rsidR="00A300F5" w:rsidRPr="00B67D50" w:rsidRDefault="00A300F5" w:rsidP="003D01A8">
      <w:pPr>
        <w:rPr>
          <w:rFonts w:eastAsia="Times New Roman"/>
          <w:lang w:eastAsia="en-NZ"/>
        </w:rPr>
      </w:pPr>
      <w:r w:rsidRPr="00B67D50">
        <w:rPr>
          <w:rFonts w:eastAsia="Times New Roman"/>
          <w:lang w:eastAsia="en-NZ"/>
        </w:rPr>
        <w:t>Find a safe place to sit and observe a local road over a 15 to 20</w:t>
      </w:r>
      <w:r>
        <w:rPr>
          <w:rFonts w:eastAsia="Times New Roman"/>
          <w:lang w:eastAsia="en-NZ"/>
        </w:rPr>
        <w:t>-</w:t>
      </w:r>
      <w:r w:rsidRPr="00B67D50">
        <w:rPr>
          <w:rFonts w:eastAsia="Times New Roman"/>
          <w:lang w:eastAsia="en-NZ"/>
        </w:rPr>
        <w:t>minute period. What can you find out by simply looking?</w:t>
      </w:r>
    </w:p>
    <w:p w14:paraId="2F903D98" w14:textId="77777777" w:rsidR="00A300F5" w:rsidRDefault="00A300F5" w:rsidP="003D01A8">
      <w:pPr>
        <w:rPr>
          <w:rFonts w:eastAsia="Times New Roman"/>
          <w:lang w:eastAsia="en-NZ"/>
        </w:rPr>
      </w:pPr>
      <w:r w:rsidRPr="00B67D50">
        <w:rPr>
          <w:rFonts w:eastAsia="Times New Roman"/>
          <w:b/>
          <w:lang w:eastAsia="en-NZ"/>
        </w:rPr>
        <w:t>What can you see or measure?</w:t>
      </w:r>
      <w:r w:rsidRPr="00B67D50">
        <w:rPr>
          <w:rFonts w:eastAsia="Times New Roman"/>
          <w:lang w:eastAsia="en-NZ"/>
        </w:rPr>
        <w:t xml:space="preserve"> </w:t>
      </w:r>
    </w:p>
    <w:p w14:paraId="4B97BC92" w14:textId="77777777" w:rsidR="00A300F5" w:rsidRDefault="00A300F5" w:rsidP="003D01A8">
      <w:pPr>
        <w:rPr>
          <w:rFonts w:eastAsia="Times New Roman"/>
          <w:lang w:eastAsia="en-NZ"/>
        </w:rPr>
      </w:pPr>
      <w:r w:rsidRPr="00B67D50">
        <w:rPr>
          <w:rFonts w:eastAsia="Times New Roman"/>
          <w:lang w:eastAsia="en-NZ"/>
        </w:rPr>
        <w:t>Describe the road in detail. Describe the middle of the road and the edges of the road. Describe the road in the distance and the road up close. Describe the road from above and the road from below. Describe the road in cross</w:t>
      </w:r>
      <w:r>
        <w:rPr>
          <w:rFonts w:eastAsia="Times New Roman"/>
          <w:lang w:eastAsia="en-NZ"/>
        </w:rPr>
        <w:t>-</w:t>
      </w:r>
      <w:r w:rsidRPr="00B67D50">
        <w:rPr>
          <w:rFonts w:eastAsia="Times New Roman"/>
          <w:lang w:eastAsia="en-NZ"/>
        </w:rPr>
        <w:t xml:space="preserve">section. </w:t>
      </w:r>
    </w:p>
    <w:p w14:paraId="172A0A67" w14:textId="77777777" w:rsidR="00A300F5" w:rsidRDefault="00A300F5" w:rsidP="003D01A8">
      <w:pPr>
        <w:rPr>
          <w:rFonts w:eastAsia="Times New Roman"/>
          <w:lang w:eastAsia="en-NZ"/>
        </w:rPr>
      </w:pPr>
      <w:r w:rsidRPr="00B67D50">
        <w:rPr>
          <w:rFonts w:eastAsia="Times New Roman"/>
          <w:lang w:eastAsia="en-NZ"/>
        </w:rPr>
        <w:t xml:space="preserve">Describe the markings on the road – the colours and the patterns. Describe the people and the vehicles moving on the road. </w:t>
      </w:r>
    </w:p>
    <w:p w14:paraId="42DDD155" w14:textId="77777777" w:rsidR="00A300F5" w:rsidRDefault="00A300F5" w:rsidP="003D01A8">
      <w:pPr>
        <w:rPr>
          <w:rFonts w:eastAsia="Times New Roman"/>
          <w:lang w:eastAsia="en-NZ"/>
        </w:rPr>
      </w:pPr>
      <w:r w:rsidRPr="00B67D50">
        <w:rPr>
          <w:rFonts w:eastAsia="Times New Roman"/>
          <w:lang w:eastAsia="en-NZ"/>
        </w:rPr>
        <w:t>Describe the materials that make up the road. What is it made up of? What colour is the road?</w:t>
      </w:r>
    </w:p>
    <w:p w14:paraId="52B48165" w14:textId="77777777" w:rsidR="00A300F5" w:rsidRDefault="00A300F5" w:rsidP="003D01A8">
      <w:pPr>
        <w:rPr>
          <w:rFonts w:eastAsia="Times New Roman"/>
          <w:lang w:eastAsia="en-NZ"/>
        </w:rPr>
      </w:pPr>
      <w:r w:rsidRPr="00B67D50">
        <w:rPr>
          <w:rFonts w:eastAsia="Times New Roman"/>
          <w:lang w:eastAsia="en-NZ"/>
        </w:rPr>
        <w:t>How do things move on the road? What does it sound like? What does it smell like? When you walk across the road</w:t>
      </w:r>
      <w:r>
        <w:rPr>
          <w:rFonts w:eastAsia="Times New Roman"/>
          <w:lang w:eastAsia="en-NZ"/>
        </w:rPr>
        <w:t>,</w:t>
      </w:r>
      <w:r w:rsidRPr="00B67D50">
        <w:rPr>
          <w:rFonts w:eastAsia="Times New Roman"/>
          <w:lang w:eastAsia="en-NZ"/>
        </w:rPr>
        <w:t xml:space="preserve"> what does it feel like? Is the road smooth or rough or in between?</w:t>
      </w:r>
    </w:p>
    <w:p w14:paraId="71D4DF86" w14:textId="77777777" w:rsidR="00A300F5" w:rsidRDefault="00A300F5" w:rsidP="003D01A8">
      <w:pPr>
        <w:rPr>
          <w:rFonts w:eastAsia="Times New Roman"/>
          <w:lang w:eastAsia="en-NZ"/>
        </w:rPr>
      </w:pPr>
      <w:r w:rsidRPr="00B67D50">
        <w:rPr>
          <w:rFonts w:eastAsia="Times New Roman"/>
          <w:lang w:eastAsia="en-NZ"/>
        </w:rPr>
        <w:t>How many young people do you see using the road? How are they using the road? How many road users (pedestrians, cyclists, passengers</w:t>
      </w:r>
      <w:r>
        <w:rPr>
          <w:rFonts w:eastAsia="Times New Roman"/>
          <w:lang w:eastAsia="en-NZ"/>
        </w:rPr>
        <w:t>, drivers</w:t>
      </w:r>
      <w:r w:rsidRPr="00B67D50">
        <w:rPr>
          <w:rFonts w:eastAsia="Times New Roman"/>
          <w:lang w:eastAsia="en-NZ"/>
        </w:rPr>
        <w:t xml:space="preserve">) can you count </w:t>
      </w:r>
      <w:proofErr w:type="gramStart"/>
      <w:r w:rsidRPr="00B67D50">
        <w:rPr>
          <w:rFonts w:eastAsia="Times New Roman"/>
          <w:lang w:eastAsia="en-NZ"/>
        </w:rPr>
        <w:t>in a given</w:t>
      </w:r>
      <w:proofErr w:type="gramEnd"/>
      <w:r w:rsidRPr="00B67D50">
        <w:rPr>
          <w:rFonts w:eastAsia="Times New Roman"/>
          <w:lang w:eastAsia="en-NZ"/>
        </w:rPr>
        <w:t xml:space="preserve"> time period?</w:t>
      </w:r>
    </w:p>
    <w:p w14:paraId="0E8FFDBC" w14:textId="77777777" w:rsidR="00A300F5" w:rsidRDefault="00A30DAE" w:rsidP="003D01A8">
      <w:pPr>
        <w:rPr>
          <w:rFonts w:eastAsia="Times New Roman"/>
          <w:lang w:eastAsia="en-NZ"/>
        </w:rPr>
      </w:pPr>
      <w:hyperlink r:id="rId10" w:history="1">
        <w:r w:rsidR="00A300F5" w:rsidRPr="009B3318">
          <w:rPr>
            <w:rStyle w:val="Hyperlink"/>
            <w:rFonts w:eastAsia="Times New Roman"/>
            <w:lang w:eastAsia="en-NZ"/>
          </w:rPr>
          <w:t>How to measure traffic congestion</w:t>
        </w:r>
      </w:hyperlink>
      <w:r w:rsidR="00A300F5" w:rsidRPr="009B3318">
        <w:rPr>
          <w:rFonts w:eastAsia="Times New Roman"/>
          <w:lang w:eastAsia="en-NZ"/>
        </w:rPr>
        <w:t xml:space="preserve"> </w:t>
      </w:r>
    </w:p>
    <w:p w14:paraId="4505D80F" w14:textId="77777777" w:rsidR="00A300F5" w:rsidRDefault="00A300F5" w:rsidP="003D01A8">
      <w:pPr>
        <w:rPr>
          <w:rFonts w:eastAsia="Times New Roman"/>
          <w:lang w:eastAsia="en-NZ"/>
        </w:rPr>
      </w:pPr>
      <w:r w:rsidRPr="00B67D50">
        <w:rPr>
          <w:rFonts w:eastAsia="Times New Roman"/>
          <w:lang w:eastAsia="en-NZ"/>
        </w:rPr>
        <w:t xml:space="preserve">How many cars are parked on the road? How much space does a parked car </w:t>
      </w:r>
      <w:r>
        <w:rPr>
          <w:rFonts w:eastAsia="Times New Roman"/>
          <w:lang w:eastAsia="en-NZ"/>
        </w:rPr>
        <w:t>take up</w:t>
      </w:r>
      <w:r w:rsidRPr="00B67D50">
        <w:rPr>
          <w:rFonts w:eastAsia="Times New Roman"/>
          <w:lang w:eastAsia="en-NZ"/>
        </w:rPr>
        <w:t xml:space="preserve">? How long do parked cars remain on the road? How many vehicles travel on the road </w:t>
      </w:r>
      <w:proofErr w:type="gramStart"/>
      <w:r w:rsidRPr="00B67D50">
        <w:rPr>
          <w:rFonts w:eastAsia="Times New Roman"/>
          <w:lang w:eastAsia="en-NZ"/>
        </w:rPr>
        <w:t>in a given</w:t>
      </w:r>
      <w:proofErr w:type="gramEnd"/>
      <w:r w:rsidRPr="00B67D50">
        <w:rPr>
          <w:rFonts w:eastAsia="Times New Roman"/>
          <w:lang w:eastAsia="en-NZ"/>
        </w:rPr>
        <w:t xml:space="preserve"> time period?</w:t>
      </w:r>
    </w:p>
    <w:p w14:paraId="0C3E8B39" w14:textId="77777777" w:rsidR="00A300F5" w:rsidRPr="00B67D50" w:rsidRDefault="00A300F5" w:rsidP="003D01A8">
      <w:pPr>
        <w:rPr>
          <w:rFonts w:eastAsia="Times New Roman"/>
          <w:lang w:eastAsia="en-NZ"/>
        </w:rPr>
      </w:pPr>
      <w:r w:rsidRPr="00B67D50">
        <w:rPr>
          <w:rFonts w:eastAsia="Times New Roman"/>
          <w:lang w:eastAsia="en-NZ"/>
        </w:rPr>
        <w:t>Wh</w:t>
      </w:r>
      <w:r>
        <w:rPr>
          <w:rFonts w:eastAsia="Times New Roman"/>
          <w:lang w:eastAsia="en-NZ"/>
        </w:rPr>
        <w:t>ich</w:t>
      </w:r>
      <w:r w:rsidRPr="00E27DE9">
        <w:rPr>
          <w:rFonts w:eastAsia="Times New Roman"/>
          <w:lang w:eastAsia="en-NZ"/>
        </w:rPr>
        <w:t xml:space="preserve"> </w:t>
      </w:r>
      <w:r w:rsidRPr="00B67D50">
        <w:rPr>
          <w:rFonts w:eastAsia="Times New Roman"/>
          <w:lang w:eastAsia="en-NZ"/>
        </w:rPr>
        <w:t>vehicle</w:t>
      </w:r>
      <w:r>
        <w:rPr>
          <w:rFonts w:eastAsia="Times New Roman"/>
          <w:lang w:eastAsia="en-NZ"/>
        </w:rPr>
        <w:t xml:space="preserve"> has the</w:t>
      </w:r>
      <w:r w:rsidRPr="00B67D50">
        <w:rPr>
          <w:rFonts w:eastAsia="Times New Roman"/>
          <w:lang w:eastAsia="en-NZ"/>
        </w:rPr>
        <w:t xml:space="preserve"> biggest wheel</w:t>
      </w:r>
      <w:r>
        <w:rPr>
          <w:rFonts w:eastAsia="Times New Roman"/>
          <w:lang w:eastAsia="en-NZ"/>
        </w:rPr>
        <w:t>s of all the vehicles</w:t>
      </w:r>
      <w:r w:rsidRPr="00B67D50">
        <w:rPr>
          <w:rFonts w:eastAsia="Times New Roman"/>
          <w:lang w:eastAsia="en-NZ"/>
        </w:rPr>
        <w:t xml:space="preserve"> you see on the road? Wh</w:t>
      </w:r>
      <w:r>
        <w:rPr>
          <w:rFonts w:eastAsia="Times New Roman"/>
          <w:lang w:eastAsia="en-NZ"/>
        </w:rPr>
        <w:t>ich one has</w:t>
      </w:r>
      <w:r w:rsidRPr="00B67D50">
        <w:rPr>
          <w:rFonts w:eastAsia="Times New Roman"/>
          <w:lang w:eastAsia="en-NZ"/>
        </w:rPr>
        <w:t xml:space="preserve"> the smallest? How many buses use the road</w:t>
      </w:r>
      <w:r w:rsidRPr="00E27DE9">
        <w:rPr>
          <w:rFonts w:eastAsia="Times New Roman"/>
          <w:lang w:eastAsia="en-NZ"/>
        </w:rPr>
        <w:t xml:space="preserve"> </w:t>
      </w:r>
      <w:r w:rsidRPr="00B67D50">
        <w:rPr>
          <w:rFonts w:eastAsia="Times New Roman"/>
          <w:lang w:eastAsia="en-NZ"/>
        </w:rPr>
        <w:t xml:space="preserve">in any given </w:t>
      </w:r>
      <w:proofErr w:type="gramStart"/>
      <w:r w:rsidRPr="00B67D50">
        <w:rPr>
          <w:rFonts w:eastAsia="Times New Roman"/>
          <w:lang w:eastAsia="en-NZ"/>
        </w:rPr>
        <w:t>time period</w:t>
      </w:r>
      <w:proofErr w:type="gramEnd"/>
      <w:r w:rsidRPr="00B67D50">
        <w:rPr>
          <w:rFonts w:eastAsia="Times New Roman"/>
          <w:lang w:eastAsia="en-NZ"/>
        </w:rPr>
        <w:t xml:space="preserve">? How many young people are waiting to use the buses? How long do they wait for a bus? </w:t>
      </w:r>
    </w:p>
    <w:p w14:paraId="566FC007" w14:textId="77777777" w:rsidR="00A300F5" w:rsidRDefault="00A300F5" w:rsidP="003D01A8">
      <w:pPr>
        <w:rPr>
          <w:rFonts w:eastAsia="Times New Roman"/>
          <w:b/>
          <w:lang w:eastAsia="en-NZ"/>
        </w:rPr>
      </w:pPr>
      <w:r w:rsidRPr="00B67D50">
        <w:rPr>
          <w:rFonts w:eastAsia="Times New Roman"/>
          <w:b/>
          <w:lang w:eastAsia="en-NZ"/>
        </w:rPr>
        <w:t>Why do you think it is like that? (</w:t>
      </w:r>
      <w:proofErr w:type="gramStart"/>
      <w:r w:rsidRPr="00B67D50">
        <w:rPr>
          <w:rFonts w:eastAsia="Times New Roman"/>
          <w:b/>
          <w:lang w:eastAsia="en-NZ"/>
        </w:rPr>
        <w:t>because</w:t>
      </w:r>
      <w:proofErr w:type="gramEnd"/>
      <w:r w:rsidRPr="00B67D50">
        <w:rPr>
          <w:rFonts w:eastAsia="Times New Roman"/>
          <w:b/>
          <w:lang w:eastAsia="en-NZ"/>
        </w:rPr>
        <w:t xml:space="preserve"> … so that …) </w:t>
      </w:r>
    </w:p>
    <w:p w14:paraId="1826C0D6" w14:textId="77777777" w:rsidR="00A300F5" w:rsidRPr="00B67D50" w:rsidRDefault="00A300F5" w:rsidP="003D01A8">
      <w:pPr>
        <w:rPr>
          <w:rFonts w:eastAsia="Times New Roman"/>
          <w:lang w:eastAsia="en-NZ"/>
        </w:rPr>
      </w:pPr>
      <w:r w:rsidRPr="00EF181B">
        <w:rPr>
          <w:rFonts w:eastAsia="Times New Roman"/>
          <w:bCs/>
          <w:lang w:eastAsia="en-NZ"/>
        </w:rPr>
        <w:t>Ex</w:t>
      </w:r>
      <w:r w:rsidRPr="00B67D50">
        <w:rPr>
          <w:rFonts w:eastAsia="Times New Roman"/>
          <w:lang w:eastAsia="en-NZ"/>
        </w:rPr>
        <w:t xml:space="preserve">plain the purpose of what you observe. How does it work? What is its function? How is it similar or different to what is seen on other roads? Is this thing a benefit or dis-benefit? Why is the road user on the road? What is their purpose? </w:t>
      </w:r>
    </w:p>
    <w:p w14:paraId="21C081A0" w14:textId="77777777" w:rsidR="00A300F5" w:rsidRDefault="00A300F5" w:rsidP="003D01A8">
      <w:pPr>
        <w:rPr>
          <w:rFonts w:eastAsia="Times New Roman"/>
          <w:b/>
          <w:lang w:eastAsia="en-NZ"/>
        </w:rPr>
      </w:pPr>
      <w:r w:rsidRPr="00B67D50">
        <w:rPr>
          <w:rFonts w:eastAsia="Times New Roman"/>
          <w:b/>
          <w:lang w:eastAsia="en-NZ"/>
        </w:rPr>
        <w:t xml:space="preserve">What does it make you wonder? </w:t>
      </w:r>
    </w:p>
    <w:p w14:paraId="71398D38" w14:textId="77777777" w:rsidR="00A300F5" w:rsidRDefault="00A300F5" w:rsidP="003D01A8">
      <w:pPr>
        <w:rPr>
          <w:rFonts w:eastAsia="Times New Roman"/>
          <w:lang w:eastAsia="en-NZ"/>
        </w:rPr>
      </w:pPr>
      <w:r w:rsidRPr="00B67D50">
        <w:rPr>
          <w:rFonts w:eastAsia="Times New Roman"/>
          <w:lang w:eastAsia="en-NZ"/>
        </w:rPr>
        <w:t>What if the road or any of the things you saw were suddenly to disappear? What might happen next?</w:t>
      </w:r>
    </w:p>
    <w:p w14:paraId="47EBA317" w14:textId="77777777" w:rsidR="00A300F5" w:rsidRDefault="00A300F5" w:rsidP="003D01A8">
      <w:pPr>
        <w:rPr>
          <w:rFonts w:eastAsia="Times New Roman"/>
          <w:lang w:eastAsia="en-NZ"/>
        </w:rPr>
      </w:pPr>
      <w:r w:rsidRPr="00B67D50">
        <w:rPr>
          <w:rFonts w:eastAsia="Times New Roman"/>
          <w:lang w:eastAsia="en-NZ"/>
        </w:rPr>
        <w:t xml:space="preserve">If the road </w:t>
      </w:r>
      <w:r>
        <w:rPr>
          <w:rFonts w:eastAsia="Times New Roman"/>
          <w:lang w:eastAsia="en-NZ"/>
        </w:rPr>
        <w:t>were</w:t>
      </w:r>
      <w:r w:rsidRPr="00B67D50">
        <w:rPr>
          <w:rFonts w:eastAsia="Times New Roman"/>
          <w:lang w:eastAsia="en-NZ"/>
        </w:rPr>
        <w:t xml:space="preserve"> a person</w:t>
      </w:r>
      <w:r>
        <w:rPr>
          <w:rFonts w:eastAsia="Times New Roman"/>
          <w:lang w:eastAsia="en-NZ"/>
        </w:rPr>
        <w:t>,</w:t>
      </w:r>
      <w:r w:rsidRPr="00B67D50">
        <w:rPr>
          <w:rFonts w:eastAsia="Times New Roman"/>
          <w:lang w:eastAsia="en-NZ"/>
        </w:rPr>
        <w:t xml:space="preserve"> would you be friends? What is the road’s personality? Is it cheerful or sullen, </w:t>
      </w:r>
      <w:proofErr w:type="gramStart"/>
      <w:r w:rsidRPr="00B67D50">
        <w:rPr>
          <w:rFonts w:eastAsia="Times New Roman"/>
          <w:lang w:eastAsia="en-NZ"/>
        </w:rPr>
        <w:t>exuberant</w:t>
      </w:r>
      <w:proofErr w:type="gramEnd"/>
      <w:r w:rsidRPr="00B67D50">
        <w:rPr>
          <w:rFonts w:eastAsia="Times New Roman"/>
          <w:lang w:eastAsia="en-NZ"/>
        </w:rPr>
        <w:t xml:space="preserve"> or withdrawn?</w:t>
      </w:r>
    </w:p>
    <w:p w14:paraId="35DC8C09" w14:textId="77777777" w:rsidR="00A300F5" w:rsidRDefault="00A300F5" w:rsidP="003D01A8">
      <w:pPr>
        <w:rPr>
          <w:rFonts w:eastAsia="Times New Roman"/>
          <w:lang w:eastAsia="en-NZ"/>
        </w:rPr>
      </w:pPr>
      <w:r w:rsidRPr="00B67D50">
        <w:rPr>
          <w:rFonts w:eastAsia="Times New Roman"/>
          <w:lang w:eastAsia="en-NZ"/>
        </w:rPr>
        <w:t>Why do you care for the road? How would your life change if the road became twice as wide? How would your life change if only active transport was allowed on the road? What other roads exist? What other things have the same purpose as the road?</w:t>
      </w:r>
    </w:p>
    <w:p w14:paraId="68F51793" w14:textId="77777777" w:rsidR="00A300F5" w:rsidRDefault="00A300F5" w:rsidP="003D01A8">
      <w:pPr>
        <w:rPr>
          <w:rFonts w:eastAsia="Times New Roman"/>
          <w:lang w:eastAsia="en-NZ"/>
        </w:rPr>
      </w:pPr>
      <w:r w:rsidRPr="00B67D50">
        <w:rPr>
          <w:rFonts w:eastAsia="Times New Roman"/>
          <w:lang w:eastAsia="en-NZ"/>
        </w:rPr>
        <w:t>If the road were a person</w:t>
      </w:r>
      <w:r>
        <w:rPr>
          <w:rFonts w:eastAsia="Times New Roman"/>
          <w:lang w:eastAsia="en-NZ"/>
        </w:rPr>
        <w:t>,</w:t>
      </w:r>
      <w:r w:rsidRPr="00B67D50">
        <w:rPr>
          <w:rFonts w:eastAsia="Times New Roman"/>
          <w:lang w:eastAsia="en-NZ"/>
        </w:rPr>
        <w:t xml:space="preserve"> what questions would you ask it? How would a person from another time view our roads? What would change if all the roads were white and road markings were black?</w:t>
      </w:r>
    </w:p>
    <w:p w14:paraId="1D96483B" w14:textId="77777777" w:rsidR="00A300F5" w:rsidRPr="00B67D50" w:rsidRDefault="00A300F5" w:rsidP="003D01A8">
      <w:pPr>
        <w:rPr>
          <w:rFonts w:eastAsia="Times New Roman"/>
          <w:lang w:eastAsia="en-NZ"/>
        </w:rPr>
      </w:pPr>
      <w:r w:rsidRPr="00B67D50">
        <w:rPr>
          <w:rFonts w:eastAsia="Times New Roman"/>
          <w:lang w:eastAsia="en-NZ"/>
        </w:rPr>
        <w:t xml:space="preserve">What if roads changed colour to signal the level of danger they pose to road users? What would you like to know about the road? How would you like to travel on the road? How can we best keep road users safe on local roads? What skills do road users have to use to keep safe on local roads? </w:t>
      </w:r>
    </w:p>
    <w:p w14:paraId="295DD381" w14:textId="5949720C" w:rsidR="00A300F5" w:rsidRDefault="00A300F5" w:rsidP="003D01A8">
      <w:pPr>
        <w:rPr>
          <w:rFonts w:eastAsia="Times New Roman"/>
          <w:lang w:eastAsia="en-NZ"/>
        </w:rPr>
      </w:pPr>
      <w:r w:rsidRPr="00B67D50">
        <w:rPr>
          <w:rFonts w:eastAsia="Times New Roman"/>
          <w:lang w:eastAsia="en-NZ"/>
        </w:rPr>
        <w:t xml:space="preserve">Record your draft ideas and answers on the HookED Describe Plus Plus </w:t>
      </w:r>
      <w:r>
        <w:rPr>
          <w:rFonts w:eastAsia="Times New Roman"/>
          <w:lang w:eastAsia="en-NZ"/>
        </w:rPr>
        <w:t>m</w:t>
      </w:r>
      <w:r w:rsidRPr="00B67D50">
        <w:rPr>
          <w:rFonts w:eastAsia="Times New Roman"/>
          <w:lang w:eastAsia="en-NZ"/>
        </w:rPr>
        <w:t>ap. Use these ideas or the photos you took to write a paragraph</w:t>
      </w:r>
      <w:r>
        <w:rPr>
          <w:rFonts w:eastAsia="Times New Roman"/>
          <w:lang w:eastAsia="en-NZ"/>
        </w:rPr>
        <w:t xml:space="preserve"> or</w:t>
      </w:r>
      <w:r w:rsidRPr="00B67D50">
        <w:rPr>
          <w:rFonts w:eastAsia="Times New Roman"/>
          <w:lang w:eastAsia="en-NZ"/>
        </w:rPr>
        <w:t xml:space="preserve"> a poem, give an oral language report or use VoiceThread to tell a story about what you see</w:t>
      </w:r>
      <w:r>
        <w:rPr>
          <w:rFonts w:eastAsia="Times New Roman"/>
          <w:lang w:eastAsia="en-NZ"/>
        </w:rPr>
        <w:t>,</w:t>
      </w:r>
      <w:r w:rsidRPr="00B67D50">
        <w:rPr>
          <w:rFonts w:eastAsia="Times New Roman"/>
          <w:lang w:eastAsia="en-NZ"/>
        </w:rPr>
        <w:t xml:space="preserve"> </w:t>
      </w:r>
      <w:proofErr w:type="gramStart"/>
      <w:r w:rsidRPr="00B67D50">
        <w:rPr>
          <w:rFonts w:eastAsia="Times New Roman"/>
          <w:lang w:eastAsia="en-NZ"/>
        </w:rPr>
        <w:t>think</w:t>
      </w:r>
      <w:proofErr w:type="gramEnd"/>
      <w:r w:rsidRPr="00B67D50">
        <w:rPr>
          <w:rFonts w:eastAsia="Times New Roman"/>
          <w:lang w:eastAsia="en-NZ"/>
        </w:rPr>
        <w:t xml:space="preserve"> and wonder about a local road. </w:t>
      </w:r>
    </w:p>
    <w:p w14:paraId="0F87CE10" w14:textId="6A8548C8" w:rsidR="00BB0FD3" w:rsidRDefault="00A30DAE" w:rsidP="003D01A8">
      <w:pPr>
        <w:rPr>
          <w:rStyle w:val="Hyperlink"/>
          <w:rFonts w:eastAsia="Times New Roman"/>
          <w:lang w:eastAsia="en-NZ"/>
        </w:rPr>
      </w:pPr>
      <w:hyperlink r:id="rId11" w:history="1">
        <w:r w:rsidR="00A300F5" w:rsidRPr="00C45ACD">
          <w:rPr>
            <w:rStyle w:val="Hyperlink"/>
            <w:rFonts w:eastAsia="Times New Roman"/>
            <w:lang w:eastAsia="en-NZ"/>
          </w:rPr>
          <w:t>VoiceThread</w:t>
        </w:r>
      </w:hyperlink>
    </w:p>
    <w:p w14:paraId="1645FF25" w14:textId="77777777" w:rsidR="00BB0FD3" w:rsidRDefault="00BB0FD3">
      <w:pPr>
        <w:spacing w:line="240" w:lineRule="atLeast"/>
        <w:rPr>
          <w:rStyle w:val="Hyperlink"/>
          <w:rFonts w:eastAsia="Times New Roman"/>
          <w:lang w:eastAsia="en-NZ"/>
        </w:rPr>
      </w:pPr>
      <w:r>
        <w:rPr>
          <w:rStyle w:val="Hyperlink"/>
          <w:rFonts w:eastAsia="Times New Roman"/>
          <w:lang w:eastAsia="en-NZ"/>
        </w:rPr>
        <w:br w:type="page"/>
      </w:r>
    </w:p>
    <w:p w14:paraId="67F8F940" w14:textId="77777777" w:rsidR="00A300F5" w:rsidRPr="00B67D50" w:rsidRDefault="00A300F5" w:rsidP="003D01A8">
      <w:pPr>
        <w:rPr>
          <w:rFonts w:eastAsia="Times New Roman"/>
          <w:lang w:eastAsia="en-NZ"/>
        </w:rPr>
      </w:pPr>
      <w:r>
        <w:rPr>
          <w:noProof/>
          <w:lang w:eastAsia="en-NZ"/>
        </w:rPr>
        <w:lastRenderedPageBreak/>
        <w:drawing>
          <wp:inline distT="0" distB="0" distL="0" distR="0" wp14:anchorId="0AE275D1" wp14:editId="2CCE92C4">
            <wp:extent cx="5734050" cy="40481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14:paraId="557F0A5A" w14:textId="77777777" w:rsidR="00A300F5" w:rsidRPr="00B67D50" w:rsidRDefault="00A300F5" w:rsidP="003D01A8">
      <w:pPr>
        <w:rPr>
          <w:rFonts w:eastAsia="Times New Roman"/>
          <w:lang w:eastAsia="en-NZ"/>
        </w:rPr>
      </w:pPr>
    </w:p>
    <w:p w14:paraId="05BD1370" w14:textId="77777777" w:rsidR="00A300F5" w:rsidRDefault="00A300F5" w:rsidP="003D01A8">
      <w:pPr>
        <w:rPr>
          <w:rFonts w:eastAsia="Times New Roman"/>
          <w:lang w:eastAsia="en-NZ"/>
        </w:rPr>
      </w:pPr>
      <w:r w:rsidRPr="00B67D50">
        <w:rPr>
          <w:rFonts w:eastAsia="Times New Roman"/>
          <w:lang w:eastAsia="en-NZ"/>
        </w:rPr>
        <w:t xml:space="preserve">Reflect on the road user behaviours and responsibilities needed for safer </w:t>
      </w:r>
      <w:r>
        <w:rPr>
          <w:rFonts w:eastAsia="Times New Roman"/>
          <w:lang w:eastAsia="en-NZ"/>
        </w:rPr>
        <w:t>travel</w:t>
      </w:r>
      <w:r w:rsidRPr="00B67D50">
        <w:rPr>
          <w:rFonts w:eastAsia="Times New Roman"/>
          <w:lang w:eastAsia="en-NZ"/>
        </w:rPr>
        <w:t xml:space="preserve"> on local roads</w:t>
      </w:r>
      <w:r>
        <w:rPr>
          <w:rFonts w:eastAsia="Times New Roman"/>
          <w:lang w:eastAsia="en-NZ"/>
        </w:rPr>
        <w:t>.</w:t>
      </w:r>
    </w:p>
    <w:p w14:paraId="197A889F" w14:textId="77777777" w:rsidR="00105783" w:rsidRPr="00B67D50" w:rsidRDefault="00105783" w:rsidP="003D01A8">
      <w:pPr>
        <w:rPr>
          <w:rFonts w:eastAsia="Times New Roman"/>
          <w:lang w:eastAsia="en-NZ"/>
        </w:rPr>
      </w:pPr>
    </w:p>
    <w:p w14:paraId="419F6303" w14:textId="77777777" w:rsidR="00A300F5" w:rsidRPr="00B67D50" w:rsidRDefault="00A300F5" w:rsidP="00DA6BC1">
      <w:pPr>
        <w:shd w:val="clear" w:color="auto" w:fill="CDE4F4" w:themeFill="accent1" w:themeFillTint="33"/>
        <w:rPr>
          <w:b/>
        </w:rPr>
      </w:pPr>
      <w:r w:rsidRPr="00B67D50">
        <w:rPr>
          <w:b/>
        </w:rPr>
        <w:t>Discussion prompts</w:t>
      </w:r>
    </w:p>
    <w:p w14:paraId="1AA65431" w14:textId="77777777" w:rsidR="00A300F5" w:rsidRPr="00B67D50" w:rsidRDefault="00A300F5" w:rsidP="00DA6BC1">
      <w:pPr>
        <w:shd w:val="clear" w:color="auto" w:fill="CDE4F4" w:themeFill="accent1" w:themeFillTint="33"/>
      </w:pPr>
      <w:r w:rsidRPr="00B67D50">
        <w:t>[think-pair-share, or small group or whole class discussion only]</w:t>
      </w:r>
    </w:p>
    <w:p w14:paraId="79F89711" w14:textId="77777777" w:rsidR="00A300F5" w:rsidRPr="00B67D50" w:rsidRDefault="00A300F5" w:rsidP="00DA6BC1">
      <w:pPr>
        <w:shd w:val="clear" w:color="auto" w:fill="CDE4F4" w:themeFill="accent1" w:themeFillTint="33"/>
      </w:pPr>
    </w:p>
    <w:p w14:paraId="50C85B04" w14:textId="77777777" w:rsidR="00A300F5" w:rsidRPr="00B67D50" w:rsidRDefault="00A300F5" w:rsidP="00DA6BC1">
      <w:pPr>
        <w:shd w:val="clear" w:color="auto" w:fill="CDE4F4" w:themeFill="accent1" w:themeFillTint="33"/>
      </w:pPr>
      <w:r w:rsidRPr="00B67D50">
        <w:t xml:space="preserve">Listen to the wonderings about a local road. </w:t>
      </w:r>
    </w:p>
    <w:p w14:paraId="31587B66" w14:textId="77777777" w:rsidR="00A300F5" w:rsidRDefault="00A300F5" w:rsidP="00DA6BC1">
      <w:pPr>
        <w:shd w:val="clear" w:color="auto" w:fill="CDE4F4" w:themeFill="accent1" w:themeFillTint="33"/>
      </w:pPr>
      <w:r w:rsidRPr="00B67D50">
        <w:t>What did you hear?</w:t>
      </w:r>
    </w:p>
    <w:p w14:paraId="2A82D4D1" w14:textId="77777777" w:rsidR="00A300F5" w:rsidRDefault="00A300F5" w:rsidP="00DA6BC1">
      <w:pPr>
        <w:shd w:val="clear" w:color="auto" w:fill="CDE4F4" w:themeFill="accent1" w:themeFillTint="33"/>
      </w:pPr>
      <w:r w:rsidRPr="00B67D50">
        <w:t>Why do you think it is like that?</w:t>
      </w:r>
    </w:p>
    <w:p w14:paraId="782B2AD1" w14:textId="77777777" w:rsidR="00A300F5" w:rsidRPr="00B67D50" w:rsidRDefault="00A300F5" w:rsidP="00DA6BC1">
      <w:pPr>
        <w:shd w:val="clear" w:color="auto" w:fill="CDE4F4" w:themeFill="accent1" w:themeFillTint="33"/>
      </w:pPr>
      <w:r w:rsidRPr="00B67D50">
        <w:t>What does it make you wonder?</w:t>
      </w:r>
    </w:p>
    <w:p w14:paraId="1B1574FC" w14:textId="1E0FCC2E" w:rsidR="00A300F5" w:rsidRPr="00B67D50" w:rsidRDefault="00A300F5" w:rsidP="00DA6BC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safe</w:t>
      </w:r>
      <w:r>
        <w:t>ty</w:t>
      </w:r>
      <w:r w:rsidRPr="00B67D50">
        <w:t xml:space="preserve"> on local roads?</w:t>
      </w:r>
    </w:p>
    <w:p w14:paraId="21359D0C" w14:textId="77777777" w:rsidR="00A300F5" w:rsidRPr="00B67D50" w:rsidRDefault="00A300F5" w:rsidP="003D01A8">
      <w:pPr>
        <w:rPr>
          <w:rFonts w:eastAsia="Times New Roman"/>
          <w:lang w:eastAsia="en-NZ"/>
        </w:rPr>
      </w:pPr>
    </w:p>
    <w:p w14:paraId="20D6A35D" w14:textId="77777777" w:rsidR="00A300F5" w:rsidRPr="00B67D50" w:rsidRDefault="00A300F5" w:rsidP="003D01A8">
      <w:pPr>
        <w:pStyle w:val="Heading3"/>
        <w:spacing w:before="0"/>
        <w:rPr>
          <w:rFonts w:eastAsia="Times New Roman"/>
          <w:lang w:eastAsia="en-NZ"/>
        </w:rPr>
      </w:pPr>
      <w:r w:rsidRPr="00B67D50">
        <w:rPr>
          <w:rFonts w:eastAsia="Times New Roman"/>
          <w:lang w:eastAsia="en-NZ"/>
        </w:rPr>
        <w:t xml:space="preserve">1.1.3. Found </w:t>
      </w:r>
      <w:r>
        <w:rPr>
          <w:rFonts w:eastAsia="Times New Roman"/>
          <w:lang w:eastAsia="en-NZ"/>
        </w:rPr>
        <w:t>p</w:t>
      </w:r>
      <w:r w:rsidRPr="00B67D50">
        <w:rPr>
          <w:rFonts w:eastAsia="Times New Roman"/>
          <w:lang w:eastAsia="en-NZ"/>
        </w:rPr>
        <w:t>oems</w:t>
      </w:r>
    </w:p>
    <w:p w14:paraId="6545DDA1" w14:textId="77777777" w:rsidR="00A300F5" w:rsidRDefault="00A300F5" w:rsidP="003D01A8">
      <w:pPr>
        <w:rPr>
          <w:rFonts w:eastAsia="Times New Roman"/>
          <w:lang w:eastAsia="en-NZ"/>
        </w:rPr>
      </w:pPr>
      <w:r w:rsidRPr="00B67D50">
        <w:rPr>
          <w:rFonts w:eastAsia="Times New Roman"/>
          <w:lang w:eastAsia="en-NZ"/>
        </w:rPr>
        <w:t>Introduce “</w:t>
      </w:r>
      <w:r>
        <w:rPr>
          <w:rFonts w:eastAsia="Times New Roman"/>
          <w:lang w:eastAsia="en-NZ"/>
        </w:rPr>
        <w:t>f</w:t>
      </w:r>
      <w:r w:rsidRPr="00B67D50">
        <w:rPr>
          <w:rFonts w:eastAsia="Times New Roman"/>
          <w:lang w:eastAsia="en-NZ"/>
        </w:rPr>
        <w:t xml:space="preserve">ound </w:t>
      </w:r>
      <w:r>
        <w:rPr>
          <w:rFonts w:eastAsia="Times New Roman"/>
          <w:lang w:eastAsia="en-NZ"/>
        </w:rPr>
        <w:t>p</w:t>
      </w:r>
      <w:r w:rsidRPr="00B67D50">
        <w:rPr>
          <w:rFonts w:eastAsia="Times New Roman"/>
          <w:lang w:eastAsia="en-NZ"/>
        </w:rPr>
        <w:t>oems” to students.</w:t>
      </w:r>
    </w:p>
    <w:p w14:paraId="44546831" w14:textId="77777777" w:rsidR="00A300F5" w:rsidRPr="00BD5DAF" w:rsidRDefault="00A300F5" w:rsidP="003D01A8">
      <w:pPr>
        <w:rPr>
          <w:rFonts w:eastAsia="Times New Roman"/>
          <w:b/>
          <w:lang w:eastAsia="en-NZ"/>
        </w:rPr>
      </w:pPr>
      <w:r w:rsidRPr="00BD5DAF">
        <w:rPr>
          <w:rFonts w:eastAsia="Times New Roman"/>
          <w:b/>
          <w:lang w:eastAsia="en-NZ"/>
        </w:rPr>
        <w:t>Poem examples</w:t>
      </w:r>
    </w:p>
    <w:p w14:paraId="752DFF8E" w14:textId="77777777" w:rsidR="00A300F5" w:rsidRPr="00B67D50" w:rsidRDefault="00A30DAE" w:rsidP="003D01A8">
      <w:pPr>
        <w:rPr>
          <w:lang w:eastAsia="en-NZ"/>
        </w:rPr>
      </w:pPr>
      <w:hyperlink r:id="rId13" w:history="1">
        <w:r w:rsidR="00A300F5" w:rsidRPr="00900B01">
          <w:rPr>
            <w:rStyle w:val="Hyperlink"/>
            <w:lang w:eastAsia="en-NZ"/>
          </w:rPr>
          <w:t>Found poems (glossary, Poets.org)</w:t>
        </w:r>
      </w:hyperlink>
      <w:r w:rsidR="00A300F5" w:rsidRPr="00B67D50">
        <w:rPr>
          <w:lang w:eastAsia="en-NZ"/>
        </w:rPr>
        <w:t xml:space="preserve"> </w:t>
      </w:r>
    </w:p>
    <w:p w14:paraId="00B1F00A" w14:textId="77777777" w:rsidR="00A300F5" w:rsidRPr="00B67D50" w:rsidRDefault="00A300F5" w:rsidP="003D01A8">
      <w:pPr>
        <w:rPr>
          <w:rFonts w:eastAsia="Times New Roman"/>
          <w:lang w:eastAsia="en-NZ"/>
        </w:rPr>
      </w:pPr>
      <w:r w:rsidRPr="00B67D50">
        <w:rPr>
          <w:rFonts w:eastAsia="Times New Roman"/>
          <w:lang w:eastAsia="en-NZ"/>
        </w:rPr>
        <w:t xml:space="preserve">Ask students to compose a </w:t>
      </w:r>
      <w:r>
        <w:rPr>
          <w:rFonts w:eastAsia="Times New Roman"/>
          <w:lang w:eastAsia="en-NZ"/>
        </w:rPr>
        <w:t>f</w:t>
      </w:r>
      <w:r w:rsidRPr="00B67D50">
        <w:rPr>
          <w:rFonts w:eastAsia="Times New Roman"/>
          <w:lang w:eastAsia="en-NZ"/>
        </w:rPr>
        <w:t xml:space="preserve">ound </w:t>
      </w:r>
      <w:r>
        <w:rPr>
          <w:rFonts w:eastAsia="Times New Roman"/>
          <w:lang w:eastAsia="en-NZ"/>
        </w:rPr>
        <w:t>p</w:t>
      </w:r>
      <w:r w:rsidRPr="00B67D50">
        <w:rPr>
          <w:rFonts w:eastAsia="Times New Roman"/>
          <w:lang w:eastAsia="en-NZ"/>
        </w:rPr>
        <w:t>oem</w:t>
      </w:r>
      <w:r>
        <w:rPr>
          <w:rFonts w:eastAsia="Times New Roman"/>
          <w:lang w:eastAsia="en-NZ"/>
        </w:rPr>
        <w:t>. They find text for their poem from:</w:t>
      </w:r>
    </w:p>
    <w:p w14:paraId="45525014" w14:textId="77777777" w:rsidR="00A300F5" w:rsidRDefault="00A300F5" w:rsidP="003D01A8">
      <w:pPr>
        <w:rPr>
          <w:rFonts w:eastAsia="Times New Roman"/>
          <w:b/>
          <w:lang w:eastAsia="en-NZ"/>
        </w:rPr>
      </w:pPr>
      <w:r>
        <w:rPr>
          <w:rFonts w:eastAsia="Times New Roman"/>
          <w:b/>
          <w:lang w:eastAsia="en-NZ"/>
        </w:rPr>
        <w:t>A</w:t>
      </w:r>
      <w:r w:rsidRPr="00B67D50">
        <w:rPr>
          <w:rFonts w:eastAsia="Times New Roman"/>
          <w:b/>
          <w:lang w:eastAsia="en-NZ"/>
        </w:rPr>
        <w:t xml:space="preserve"> text about safer </w:t>
      </w:r>
      <w:r>
        <w:rPr>
          <w:rFonts w:eastAsia="Times New Roman"/>
          <w:b/>
          <w:lang w:eastAsia="en-NZ"/>
        </w:rPr>
        <w:t>travel</w:t>
      </w:r>
      <w:r w:rsidRPr="00B67D50">
        <w:rPr>
          <w:rFonts w:eastAsia="Times New Roman"/>
          <w:b/>
          <w:lang w:eastAsia="en-NZ"/>
        </w:rPr>
        <w:t xml:space="preserve">, cyclists, </w:t>
      </w:r>
      <w:proofErr w:type="gramStart"/>
      <w:r w:rsidRPr="00B67D50">
        <w:rPr>
          <w:rFonts w:eastAsia="Times New Roman"/>
          <w:b/>
          <w:lang w:eastAsia="en-NZ"/>
        </w:rPr>
        <w:t>pedestrians</w:t>
      </w:r>
      <w:proofErr w:type="gramEnd"/>
      <w:r w:rsidRPr="00B67D50">
        <w:rPr>
          <w:rFonts w:eastAsia="Times New Roman"/>
          <w:b/>
          <w:lang w:eastAsia="en-NZ"/>
        </w:rPr>
        <w:t xml:space="preserve"> or </w:t>
      </w:r>
      <w:r>
        <w:rPr>
          <w:rFonts w:eastAsia="Times New Roman"/>
          <w:b/>
          <w:lang w:eastAsia="en-NZ"/>
        </w:rPr>
        <w:t>an</w:t>
      </w:r>
      <w:r w:rsidRPr="00B67D50">
        <w:rPr>
          <w:rFonts w:eastAsia="Times New Roman"/>
          <w:b/>
          <w:lang w:eastAsia="en-NZ"/>
        </w:rPr>
        <w:t>other road user</w:t>
      </w:r>
    </w:p>
    <w:p w14:paraId="09931243" w14:textId="77777777" w:rsidR="00BB0FD3" w:rsidRDefault="00BB0FD3">
      <w:pPr>
        <w:spacing w:line="240" w:lineRule="atLeast"/>
        <w:rPr>
          <w:rFonts w:eastAsia="Times New Roman"/>
          <w:bCs/>
          <w:lang w:eastAsia="en-NZ"/>
        </w:rPr>
      </w:pPr>
      <w:r>
        <w:rPr>
          <w:rFonts w:eastAsia="Times New Roman"/>
          <w:bCs/>
          <w:lang w:eastAsia="en-NZ"/>
        </w:rPr>
        <w:br w:type="page"/>
      </w:r>
    </w:p>
    <w:p w14:paraId="01D6DBB3" w14:textId="5B313839" w:rsidR="00A300F5" w:rsidRPr="00473DDB" w:rsidRDefault="00BB0FD3" w:rsidP="003D01A8">
      <w:pPr>
        <w:rPr>
          <w:rFonts w:eastAsia="Times New Roman"/>
          <w:bCs/>
          <w:lang w:eastAsia="en-NZ"/>
        </w:rPr>
      </w:pPr>
      <w:r>
        <w:rPr>
          <w:rFonts w:eastAsia="Times New Roman"/>
          <w:bCs/>
          <w:lang w:eastAsia="en-NZ"/>
        </w:rPr>
        <w:lastRenderedPageBreak/>
        <w:t>E</w:t>
      </w:r>
      <w:r w:rsidR="00A300F5" w:rsidRPr="00473DDB">
        <w:rPr>
          <w:rFonts w:eastAsia="Times New Roman"/>
          <w:bCs/>
          <w:lang w:eastAsia="en-NZ"/>
        </w:rPr>
        <w:t xml:space="preserve">xamples: </w:t>
      </w:r>
    </w:p>
    <w:p w14:paraId="2AB70518" w14:textId="77777777" w:rsidR="00A300F5" w:rsidRDefault="00A30DAE" w:rsidP="003D01A8">
      <w:pPr>
        <w:rPr>
          <w:rFonts w:cs="Verdana"/>
          <w:color w:val="242424"/>
          <w:lang w:bidi="en-US"/>
        </w:rPr>
      </w:pPr>
      <w:hyperlink r:id="rId14" w:history="1">
        <w:r w:rsidR="00A300F5" w:rsidRPr="004D199C">
          <w:rPr>
            <w:rStyle w:val="Hyperlink"/>
            <w:rFonts w:cs="Verdana"/>
            <w:lang w:bidi="en-US"/>
          </w:rPr>
          <w:t>Sharing the road with pedestrian</w:t>
        </w:r>
        <w:r w:rsidR="00A300F5">
          <w:rPr>
            <w:rStyle w:val="Hyperlink"/>
            <w:rFonts w:cs="Verdana"/>
            <w:lang w:bidi="en-US"/>
          </w:rPr>
          <w:t>s (Road code)</w:t>
        </w:r>
      </w:hyperlink>
    </w:p>
    <w:p w14:paraId="4A4B43DC" w14:textId="42FB5F01" w:rsidR="00A300F5" w:rsidRDefault="00A30DAE" w:rsidP="003D01A8">
      <w:hyperlink r:id="rId15" w:history="1">
        <w:r w:rsidR="00A300F5" w:rsidRPr="00473DDB">
          <w:rPr>
            <w:rStyle w:val="Hyperlink"/>
          </w:rPr>
          <w:t>Riding responsibly (Code for cyclists)</w:t>
        </w:r>
      </w:hyperlink>
      <w:r w:rsidR="00A300F5">
        <w:t xml:space="preserve"> </w:t>
      </w:r>
    </w:p>
    <w:p w14:paraId="44772D1B" w14:textId="77777777" w:rsidR="00A300F5" w:rsidRPr="007612C2" w:rsidRDefault="00A300F5" w:rsidP="003D01A8">
      <w:pPr>
        <w:rPr>
          <w:highlight w:val="yellow"/>
        </w:rPr>
      </w:pPr>
    </w:p>
    <w:p w14:paraId="2B0A4B03" w14:textId="77777777" w:rsidR="00A300F5" w:rsidRPr="00B67D50" w:rsidRDefault="00A300F5" w:rsidP="003D01A8">
      <w:pPr>
        <w:rPr>
          <w:rFonts w:eastAsia="Times New Roman"/>
          <w:lang w:eastAsia="en-NZ"/>
        </w:rPr>
      </w:pPr>
      <w:r>
        <w:rPr>
          <w:rFonts w:eastAsia="Times New Roman"/>
          <w:b/>
          <w:lang w:eastAsia="en-NZ"/>
        </w:rPr>
        <w:t>A</w:t>
      </w:r>
      <w:r w:rsidRPr="00B67D50">
        <w:rPr>
          <w:rFonts w:eastAsia="Times New Roman"/>
          <w:b/>
          <w:lang w:eastAsia="en-NZ"/>
        </w:rPr>
        <w:t xml:space="preserve"> text of your own choosing</w:t>
      </w:r>
      <w:r>
        <w:rPr>
          <w:rFonts w:eastAsia="Times New Roman"/>
          <w:lang w:eastAsia="en-NZ"/>
        </w:rPr>
        <w:t xml:space="preserve"> to</w:t>
      </w:r>
      <w:r w:rsidRPr="00B67D50">
        <w:rPr>
          <w:rFonts w:eastAsia="Times New Roman"/>
          <w:lang w:eastAsia="en-NZ"/>
        </w:rPr>
        <w:t xml:space="preserve"> </w:t>
      </w:r>
      <w:r>
        <w:rPr>
          <w:rFonts w:eastAsia="Times New Roman"/>
          <w:lang w:eastAsia="en-NZ"/>
        </w:rPr>
        <w:t>c</w:t>
      </w:r>
      <w:r w:rsidRPr="00B67D50">
        <w:rPr>
          <w:rFonts w:eastAsia="Times New Roman"/>
          <w:lang w:eastAsia="en-NZ"/>
        </w:rPr>
        <w:t xml:space="preserve">ompose the poem about safer </w:t>
      </w:r>
      <w:r>
        <w:rPr>
          <w:rFonts w:eastAsia="Times New Roman"/>
          <w:lang w:eastAsia="en-NZ"/>
        </w:rPr>
        <w:t>trips</w:t>
      </w:r>
      <w:r w:rsidRPr="00B67D50">
        <w:rPr>
          <w:rFonts w:eastAsia="Times New Roman"/>
          <w:lang w:eastAsia="en-NZ"/>
        </w:rPr>
        <w:t xml:space="preserve"> for cyclists or pedestrians on local roads. </w:t>
      </w:r>
    </w:p>
    <w:p w14:paraId="44EC82A3" w14:textId="77777777" w:rsidR="00A300F5" w:rsidRPr="00B67D50" w:rsidRDefault="00A300F5" w:rsidP="003D01A8">
      <w:pPr>
        <w:rPr>
          <w:rFonts w:eastAsia="Times New Roman"/>
          <w:lang w:eastAsia="en-NZ"/>
        </w:rPr>
      </w:pPr>
      <w:r w:rsidRPr="00B67D50">
        <w:rPr>
          <w:rFonts w:eastAsia="Times New Roman"/>
          <w:lang w:eastAsia="en-NZ"/>
        </w:rPr>
        <w:t xml:space="preserve">Students will need to: </w:t>
      </w:r>
    </w:p>
    <w:p w14:paraId="405C8B2B" w14:textId="77777777" w:rsidR="00A300F5" w:rsidRPr="00B67D50" w:rsidRDefault="00A300F5" w:rsidP="003D01A8">
      <w:pPr>
        <w:pStyle w:val="ListParagraph"/>
        <w:numPr>
          <w:ilvl w:val="0"/>
          <w:numId w:val="34"/>
        </w:numPr>
        <w:rPr>
          <w:rFonts w:eastAsia="Times New Roman"/>
          <w:lang w:eastAsia="en-NZ"/>
        </w:rPr>
      </w:pPr>
      <w:r>
        <w:rPr>
          <w:rFonts w:eastAsia="Times New Roman"/>
          <w:lang w:eastAsia="en-NZ"/>
        </w:rPr>
        <w:t>p</w:t>
      </w:r>
      <w:r w:rsidRPr="00B67D50">
        <w:rPr>
          <w:rFonts w:eastAsia="Times New Roman"/>
          <w:lang w:eastAsia="en-NZ"/>
        </w:rPr>
        <w:t>hotocopy a suitable page from the road code or another relevant text. Alternatively use a digital text.</w:t>
      </w:r>
    </w:p>
    <w:p w14:paraId="3953D64D" w14:textId="77777777" w:rsidR="00A300F5" w:rsidRPr="00B67D50" w:rsidRDefault="00A300F5" w:rsidP="003D01A8">
      <w:pPr>
        <w:pStyle w:val="ListParagraph"/>
        <w:numPr>
          <w:ilvl w:val="0"/>
          <w:numId w:val="34"/>
        </w:numPr>
        <w:rPr>
          <w:rFonts w:eastAsia="Times New Roman"/>
          <w:lang w:eastAsia="en-NZ"/>
        </w:rPr>
      </w:pPr>
      <w:r>
        <w:rPr>
          <w:rFonts w:eastAsia="Times New Roman"/>
          <w:lang w:eastAsia="en-NZ"/>
        </w:rPr>
        <w:t>f</w:t>
      </w:r>
      <w:r w:rsidRPr="00B67D50">
        <w:rPr>
          <w:rFonts w:eastAsia="Times New Roman"/>
          <w:lang w:eastAsia="en-NZ"/>
        </w:rPr>
        <w:t xml:space="preserve">ind the poem in the text on the page. </w:t>
      </w:r>
    </w:p>
    <w:p w14:paraId="60510E1B" w14:textId="77777777" w:rsidR="00A300F5" w:rsidRPr="00B67D50" w:rsidRDefault="00A300F5" w:rsidP="003D01A8">
      <w:pPr>
        <w:pStyle w:val="ListParagraph"/>
        <w:numPr>
          <w:ilvl w:val="0"/>
          <w:numId w:val="34"/>
        </w:numPr>
        <w:rPr>
          <w:rFonts w:eastAsia="Times New Roman"/>
          <w:lang w:eastAsia="en-NZ"/>
        </w:rPr>
      </w:pPr>
      <w:r>
        <w:rPr>
          <w:rFonts w:eastAsia="Times New Roman"/>
          <w:lang w:eastAsia="en-NZ"/>
        </w:rPr>
        <w:t>d</w:t>
      </w:r>
      <w:r w:rsidRPr="00B67D50">
        <w:rPr>
          <w:rFonts w:eastAsia="Times New Roman"/>
          <w:lang w:eastAsia="en-NZ"/>
        </w:rPr>
        <w:t>oodle on the page to highlight the poem text.</w:t>
      </w:r>
    </w:p>
    <w:p w14:paraId="2096FC40" w14:textId="77777777" w:rsidR="00A300F5" w:rsidRDefault="00A300F5" w:rsidP="003D01A8">
      <w:pPr>
        <w:rPr>
          <w:rFonts w:eastAsia="Times New Roman"/>
          <w:lang w:eastAsia="en-NZ"/>
        </w:rPr>
      </w:pPr>
      <w:r>
        <w:rPr>
          <w:rFonts w:eastAsia="Times New Roman"/>
          <w:lang w:eastAsia="en-NZ"/>
        </w:rPr>
        <w:t>Ask students to s</w:t>
      </w:r>
      <w:r w:rsidRPr="00B67D50">
        <w:rPr>
          <w:rFonts w:eastAsia="Times New Roman"/>
          <w:lang w:eastAsia="en-NZ"/>
        </w:rPr>
        <w:t xml:space="preserve">hare the “Found in the Code” poem with others in the class or school community. You may wish to do this in person or through a video or VoiceThread presentation. </w:t>
      </w:r>
    </w:p>
    <w:p w14:paraId="66914E8D" w14:textId="77777777" w:rsidR="00105783" w:rsidRPr="00B67D50" w:rsidRDefault="00105783" w:rsidP="003D01A8">
      <w:pPr>
        <w:rPr>
          <w:rFonts w:eastAsia="Times New Roman"/>
          <w:lang w:eastAsia="en-NZ"/>
        </w:rPr>
      </w:pPr>
    </w:p>
    <w:p w14:paraId="5B57DFF1" w14:textId="77777777" w:rsidR="00A300F5" w:rsidRPr="00B67D50" w:rsidRDefault="00A300F5" w:rsidP="00DA6BC1">
      <w:pPr>
        <w:shd w:val="clear" w:color="auto" w:fill="CDE4F4" w:themeFill="accent1" w:themeFillTint="33"/>
        <w:rPr>
          <w:b/>
        </w:rPr>
      </w:pPr>
      <w:r w:rsidRPr="00B67D50">
        <w:rPr>
          <w:b/>
        </w:rPr>
        <w:t>Discussion prompts</w:t>
      </w:r>
    </w:p>
    <w:p w14:paraId="5536FF56" w14:textId="77777777" w:rsidR="00A300F5" w:rsidRPr="00B67D50" w:rsidRDefault="00A300F5" w:rsidP="00DA6BC1">
      <w:pPr>
        <w:shd w:val="clear" w:color="auto" w:fill="CDE4F4" w:themeFill="accent1" w:themeFillTint="33"/>
      </w:pPr>
      <w:r w:rsidRPr="00B67D50">
        <w:t>[think-pair-share, or small group or whole class discussion only]</w:t>
      </w:r>
    </w:p>
    <w:p w14:paraId="39EE5777" w14:textId="77777777" w:rsidR="00A300F5" w:rsidRPr="00B67D50" w:rsidRDefault="00A300F5" w:rsidP="00DA6BC1">
      <w:pPr>
        <w:shd w:val="clear" w:color="auto" w:fill="CDE4F4" w:themeFill="accent1" w:themeFillTint="33"/>
      </w:pPr>
    </w:p>
    <w:p w14:paraId="079E462D" w14:textId="77777777" w:rsidR="00A300F5" w:rsidRPr="00B67D50" w:rsidRDefault="00A300F5" w:rsidP="00DA6BC1">
      <w:pPr>
        <w:shd w:val="clear" w:color="auto" w:fill="CDE4F4" w:themeFill="accent1" w:themeFillTint="33"/>
      </w:pPr>
      <w:r w:rsidRPr="00B67D50">
        <w:t xml:space="preserve">Read the “found poems” about safer </w:t>
      </w:r>
      <w:r>
        <w:t>trips</w:t>
      </w:r>
      <w:r w:rsidRPr="00B67D50">
        <w:t xml:space="preserve"> for pedestrians and cyclists on local roads. </w:t>
      </w:r>
    </w:p>
    <w:p w14:paraId="5DF6ECEF" w14:textId="77777777" w:rsidR="00A300F5" w:rsidRDefault="00A300F5" w:rsidP="00DA6BC1">
      <w:pPr>
        <w:shd w:val="clear" w:color="auto" w:fill="CDE4F4" w:themeFill="accent1" w:themeFillTint="33"/>
      </w:pPr>
      <w:r w:rsidRPr="00B67D50">
        <w:t xml:space="preserve">What do you </w:t>
      </w:r>
      <w:r>
        <w:t>notice</w:t>
      </w:r>
      <w:r w:rsidRPr="00B67D50">
        <w:t>?</w:t>
      </w:r>
    </w:p>
    <w:p w14:paraId="64EC7CB1" w14:textId="77777777" w:rsidR="00A300F5" w:rsidRDefault="00A300F5" w:rsidP="00DA6BC1">
      <w:pPr>
        <w:shd w:val="clear" w:color="auto" w:fill="CDE4F4" w:themeFill="accent1" w:themeFillTint="33"/>
      </w:pPr>
      <w:r w:rsidRPr="00B67D50">
        <w:t>Why do you think it is like that?</w:t>
      </w:r>
    </w:p>
    <w:p w14:paraId="5F787368" w14:textId="77777777" w:rsidR="00A300F5" w:rsidRPr="00B67D50" w:rsidRDefault="00A300F5" w:rsidP="00DA6BC1">
      <w:pPr>
        <w:shd w:val="clear" w:color="auto" w:fill="CDE4F4" w:themeFill="accent1" w:themeFillTint="33"/>
      </w:pPr>
      <w:r w:rsidRPr="00B67D50">
        <w:t>What does it make you wonder?</w:t>
      </w:r>
    </w:p>
    <w:p w14:paraId="5EC22888" w14:textId="42266572" w:rsidR="00A300F5" w:rsidRPr="00B67D50" w:rsidRDefault="00A300F5" w:rsidP="00DA6BC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safer </w:t>
      </w:r>
      <w:r>
        <w:t>travel</w:t>
      </w:r>
      <w:r w:rsidRPr="00B67D50">
        <w:t xml:space="preserve"> on local roads?</w:t>
      </w:r>
    </w:p>
    <w:p w14:paraId="5999DBF8" w14:textId="77777777" w:rsidR="00A300F5" w:rsidRPr="00B67D50" w:rsidRDefault="00A300F5" w:rsidP="003D01A8">
      <w:pPr>
        <w:rPr>
          <w:rFonts w:eastAsia="Times New Roman"/>
          <w:lang w:eastAsia="en-NZ"/>
        </w:rPr>
      </w:pPr>
    </w:p>
    <w:p w14:paraId="7E98AEE1" w14:textId="77777777" w:rsidR="00A300F5" w:rsidRPr="00B67D50" w:rsidRDefault="00A300F5" w:rsidP="003D01A8">
      <w:pPr>
        <w:pStyle w:val="Heading3"/>
        <w:spacing w:before="0"/>
        <w:rPr>
          <w:lang w:bidi="en-US"/>
        </w:rPr>
      </w:pPr>
      <w:r w:rsidRPr="00B67D50">
        <w:rPr>
          <w:lang w:bidi="en-US"/>
        </w:rPr>
        <w:t xml:space="preserve">1.1.4. Sense </w:t>
      </w:r>
      <w:r>
        <w:rPr>
          <w:lang w:bidi="en-US"/>
        </w:rPr>
        <w:t>p</w:t>
      </w:r>
      <w:r w:rsidRPr="00B67D50">
        <w:rPr>
          <w:lang w:bidi="en-US"/>
        </w:rPr>
        <w:t>oems</w:t>
      </w:r>
    </w:p>
    <w:p w14:paraId="4279DC42" w14:textId="77777777" w:rsidR="00A300F5" w:rsidRPr="0059322D" w:rsidRDefault="00A300F5" w:rsidP="003D01A8">
      <w:pPr>
        <w:rPr>
          <w:bCs/>
        </w:rPr>
      </w:pPr>
      <w:r w:rsidRPr="00B67D50">
        <w:rPr>
          <w:rFonts w:cs="Verdana"/>
          <w:color w:val="242424"/>
          <w:lang w:bidi="en-US"/>
        </w:rPr>
        <w:t xml:space="preserve">We need to use all our senses to keep safe and manage the hazards we meet when using the roads as pedestrians, </w:t>
      </w:r>
      <w:proofErr w:type="gramStart"/>
      <w:r w:rsidRPr="00B67D50">
        <w:rPr>
          <w:rFonts w:cs="Verdana"/>
          <w:color w:val="242424"/>
          <w:lang w:bidi="en-US"/>
        </w:rPr>
        <w:t>cyclists</w:t>
      </w:r>
      <w:proofErr w:type="gramEnd"/>
      <w:r w:rsidRPr="00B67D50">
        <w:rPr>
          <w:rFonts w:cs="Verdana"/>
          <w:color w:val="242424"/>
          <w:lang w:bidi="en-US"/>
        </w:rPr>
        <w:t xml:space="preserve"> and passengers. </w:t>
      </w:r>
      <w:r>
        <w:rPr>
          <w:rFonts w:cs="Verdana"/>
          <w:color w:val="242424"/>
          <w:lang w:bidi="en-US"/>
        </w:rPr>
        <w:t xml:space="preserve">Road users need </w:t>
      </w:r>
      <w:r w:rsidRPr="0059322D">
        <w:rPr>
          <w:rFonts w:cs="Verdana"/>
          <w:bCs/>
          <w:color w:val="242424"/>
          <w:lang w:bidi="en-US"/>
        </w:rPr>
        <w:t>s</w:t>
      </w:r>
      <w:r w:rsidRPr="0059322D">
        <w:rPr>
          <w:bCs/>
        </w:rPr>
        <w:t xml:space="preserve">ituational awareness.  </w:t>
      </w:r>
    </w:p>
    <w:p w14:paraId="5803A6D1" w14:textId="77777777" w:rsidR="00A300F5" w:rsidRPr="005F56C5" w:rsidRDefault="00A300F5" w:rsidP="003D01A8">
      <w:r w:rsidRPr="005F56C5">
        <w:rPr>
          <w:bCs/>
        </w:rPr>
        <w:t xml:space="preserve">Pedestrians, cyclists, </w:t>
      </w:r>
      <w:proofErr w:type="gramStart"/>
      <w:r w:rsidRPr="005F56C5">
        <w:rPr>
          <w:bCs/>
        </w:rPr>
        <w:t>passengers</w:t>
      </w:r>
      <w:proofErr w:type="gramEnd"/>
      <w:r w:rsidRPr="005F56C5">
        <w:rPr>
          <w:bCs/>
        </w:rPr>
        <w:t xml:space="preserve"> and drivers need to be aware to what is happening on the road around them so that they can make good decisions on keeping themselves and others safe.  </w:t>
      </w:r>
      <w:r w:rsidRPr="005F56C5">
        <w:t xml:space="preserve"> </w:t>
      </w:r>
    </w:p>
    <w:p w14:paraId="1F238DC6" w14:textId="77777777" w:rsidR="00A300F5" w:rsidRDefault="00A300F5" w:rsidP="003D01A8">
      <w:pPr>
        <w:rPr>
          <w:rFonts w:cs="Verdana"/>
          <w:color w:val="242424"/>
          <w:lang w:bidi="en-US"/>
        </w:rPr>
      </w:pPr>
      <w:r w:rsidRPr="00B67D50">
        <w:rPr>
          <w:rFonts w:cs="Verdana"/>
          <w:color w:val="242424"/>
          <w:lang w:bidi="en-US"/>
        </w:rPr>
        <w:t>Write a sense poem using the prompts from th</w:t>
      </w:r>
      <w:r>
        <w:rPr>
          <w:rFonts w:cs="Verdana"/>
          <w:color w:val="242424"/>
          <w:lang w:bidi="en-US"/>
        </w:rPr>
        <w:t>e following</w:t>
      </w:r>
      <w:r w:rsidRPr="00B67D50">
        <w:rPr>
          <w:rFonts w:cs="Verdana"/>
          <w:color w:val="242424"/>
          <w:lang w:bidi="en-US"/>
        </w:rPr>
        <w:t xml:space="preserve"> example in Neil Postman </w:t>
      </w:r>
      <w:r>
        <w:rPr>
          <w:rFonts w:cs="Verdana"/>
          <w:color w:val="242424"/>
          <w:lang w:bidi="en-US"/>
        </w:rPr>
        <w:t>and</w:t>
      </w:r>
      <w:r w:rsidRPr="00B67D50">
        <w:rPr>
          <w:rFonts w:cs="Verdana"/>
          <w:color w:val="242424"/>
          <w:lang w:bidi="en-US"/>
        </w:rPr>
        <w:t xml:space="preserve"> Charles </w:t>
      </w:r>
      <w:proofErr w:type="spellStart"/>
      <w:r w:rsidRPr="00B67D50">
        <w:rPr>
          <w:rFonts w:cs="Verdana"/>
          <w:color w:val="242424"/>
          <w:lang w:bidi="en-US"/>
        </w:rPr>
        <w:t>Weingartner’s</w:t>
      </w:r>
      <w:proofErr w:type="spellEnd"/>
      <w:r w:rsidRPr="00B67D50">
        <w:rPr>
          <w:rFonts w:cs="Verdana"/>
          <w:color w:val="242424"/>
          <w:lang w:bidi="en-US"/>
        </w:rPr>
        <w:t xml:space="preserve"> </w:t>
      </w:r>
      <w:r w:rsidRPr="00BD5DAF">
        <w:rPr>
          <w:rFonts w:cs="Verdana"/>
          <w:i/>
          <w:color w:val="242424"/>
          <w:lang w:bidi="en-US"/>
        </w:rPr>
        <w:t xml:space="preserve">Teaching as a </w:t>
      </w:r>
      <w:r w:rsidRPr="007612C2">
        <w:rPr>
          <w:rFonts w:cs="Verdana"/>
          <w:i/>
          <w:color w:val="242424"/>
          <w:lang w:bidi="en-US"/>
        </w:rPr>
        <w:t>Subversive Activity</w:t>
      </w:r>
      <w:r w:rsidRPr="00B67D50">
        <w:rPr>
          <w:rFonts w:cs="Verdana"/>
          <w:color w:val="242424"/>
          <w:lang w:bidi="en-US"/>
        </w:rPr>
        <w:t>.</w:t>
      </w:r>
    </w:p>
    <w:p w14:paraId="3202A359" w14:textId="77777777" w:rsidR="00A300F5" w:rsidRPr="00B67D50" w:rsidRDefault="00A300F5" w:rsidP="003D01A8">
      <w:pPr>
        <w:rPr>
          <w:rFonts w:cs="Verdana"/>
          <w:color w:val="242424"/>
          <w:lang w:bidi="en-US"/>
        </w:rPr>
      </w:pPr>
      <w:r>
        <w:rPr>
          <w:rFonts w:cs="Verdana"/>
          <w:color w:val="242424"/>
          <w:lang w:bidi="en-US"/>
        </w:rPr>
        <w:t>If you choose to r</w:t>
      </w:r>
      <w:r w:rsidRPr="00B67D50">
        <w:rPr>
          <w:rFonts w:cs="Verdana"/>
          <w:color w:val="242424"/>
          <w:lang w:bidi="en-US"/>
        </w:rPr>
        <w:t xml:space="preserve">espond to </w:t>
      </w:r>
      <w:r>
        <w:rPr>
          <w:rFonts w:cs="Verdana"/>
          <w:color w:val="242424"/>
          <w:lang w:bidi="en-US"/>
        </w:rPr>
        <w:t xml:space="preserve">a </w:t>
      </w:r>
      <w:r w:rsidRPr="00B67D50">
        <w:rPr>
          <w:rFonts w:cs="Verdana"/>
          <w:color w:val="242424"/>
          <w:lang w:bidi="en-US"/>
        </w:rPr>
        <w:t>prompt</w:t>
      </w:r>
      <w:r>
        <w:rPr>
          <w:rFonts w:cs="Verdana"/>
          <w:color w:val="242424"/>
          <w:lang w:bidi="en-US"/>
        </w:rPr>
        <w:t>, write a</w:t>
      </w:r>
      <w:r w:rsidRPr="00B67D50">
        <w:rPr>
          <w:rFonts w:cs="Verdana"/>
          <w:color w:val="242424"/>
          <w:lang w:bidi="en-US"/>
        </w:rPr>
        <w:t xml:space="preserve"> three to five</w:t>
      </w:r>
      <w:r>
        <w:rPr>
          <w:rFonts w:cs="Verdana"/>
          <w:color w:val="242424"/>
          <w:lang w:bidi="en-US"/>
        </w:rPr>
        <w:t>-</w:t>
      </w:r>
      <w:r w:rsidRPr="00B67D50">
        <w:rPr>
          <w:rFonts w:cs="Verdana"/>
          <w:color w:val="242424"/>
          <w:lang w:bidi="en-US"/>
        </w:rPr>
        <w:t>word phrase</w:t>
      </w:r>
      <w:r>
        <w:rPr>
          <w:rFonts w:cs="Verdana"/>
          <w:color w:val="242424"/>
          <w:lang w:bidi="en-US"/>
        </w:rPr>
        <w:t>. You can leave</w:t>
      </w:r>
      <w:r w:rsidRPr="00B67D50">
        <w:rPr>
          <w:rFonts w:cs="Verdana"/>
          <w:color w:val="242424"/>
          <w:lang w:bidi="en-US"/>
        </w:rPr>
        <w:t xml:space="preserve"> out any prompts that do not appeal.</w:t>
      </w:r>
    </w:p>
    <w:p w14:paraId="2A414C93" w14:textId="77777777" w:rsidR="00A300F5" w:rsidRPr="00BD5DAF" w:rsidRDefault="00A300F5" w:rsidP="003D01A8">
      <w:pPr>
        <w:rPr>
          <w:rFonts w:cs="Verdana"/>
          <w:b/>
          <w:color w:val="242424"/>
          <w:lang w:bidi="en-US"/>
        </w:rPr>
      </w:pPr>
      <w:r>
        <w:rPr>
          <w:rFonts w:cs="Verdana"/>
          <w:b/>
          <w:color w:val="242424"/>
          <w:lang w:bidi="en-US"/>
        </w:rPr>
        <w:t>Sense poem prompts</w:t>
      </w:r>
    </w:p>
    <w:p w14:paraId="26236292" w14:textId="77777777" w:rsidR="00A300F5" w:rsidRPr="00B67D50" w:rsidRDefault="00A300F5" w:rsidP="003D01A8">
      <w:pPr>
        <w:rPr>
          <w:rFonts w:cs="Verdana"/>
          <w:color w:val="242424"/>
          <w:lang w:bidi="en-US"/>
        </w:rPr>
      </w:pPr>
      <w:r w:rsidRPr="00B67D50">
        <w:rPr>
          <w:rFonts w:cs="Verdana"/>
          <w:color w:val="242424"/>
          <w:lang w:bidi="en-US"/>
        </w:rPr>
        <w:t xml:space="preserve">1. What do you hear if you are in a </w:t>
      </w:r>
      <w:proofErr w:type="gramStart"/>
      <w:r w:rsidRPr="00B67D50">
        <w:rPr>
          <w:rFonts w:cs="Verdana"/>
          <w:color w:val="242424"/>
          <w:lang w:bidi="en-US"/>
        </w:rPr>
        <w:t>car</w:t>
      </w:r>
      <w:proofErr w:type="gramEnd"/>
      <w:r w:rsidRPr="00B67D50">
        <w:rPr>
          <w:rFonts w:cs="Verdana"/>
          <w:color w:val="242424"/>
          <w:lang w:bidi="en-US"/>
        </w:rPr>
        <w:t xml:space="preserve"> and it is raining outside? What do you feel if you are standing outside?</w:t>
      </w:r>
    </w:p>
    <w:p w14:paraId="3689333C" w14:textId="77777777" w:rsidR="00A300F5" w:rsidRPr="00B67D50" w:rsidRDefault="00A300F5" w:rsidP="003D01A8">
      <w:pPr>
        <w:rPr>
          <w:rFonts w:cs="Verdana"/>
          <w:color w:val="242424"/>
          <w:lang w:bidi="en-US"/>
        </w:rPr>
      </w:pPr>
      <w:r w:rsidRPr="00B67D50">
        <w:rPr>
          <w:rFonts w:cs="Verdana"/>
          <w:color w:val="242424"/>
          <w:lang w:bidi="en-US"/>
        </w:rPr>
        <w:t>2. Describe the odour of petrol.</w:t>
      </w:r>
    </w:p>
    <w:p w14:paraId="487F677A" w14:textId="77777777" w:rsidR="00A300F5" w:rsidRPr="00B67D50" w:rsidRDefault="00A300F5" w:rsidP="003D01A8">
      <w:pPr>
        <w:rPr>
          <w:rFonts w:cs="Verdana"/>
          <w:color w:val="242424"/>
          <w:lang w:bidi="en-US"/>
        </w:rPr>
      </w:pPr>
      <w:r w:rsidRPr="00B67D50">
        <w:rPr>
          <w:rFonts w:cs="Verdana"/>
          <w:color w:val="242424"/>
          <w:lang w:bidi="en-US"/>
        </w:rPr>
        <w:t xml:space="preserve">3 What sounds do you hear if you are walking with heavy boots in deep snow? (Don't use the word </w:t>
      </w:r>
      <w:r>
        <w:rPr>
          <w:rFonts w:cs="Verdana"/>
          <w:color w:val="242424"/>
          <w:lang w:bidi="en-US"/>
        </w:rPr>
        <w:t>“</w:t>
      </w:r>
      <w:r w:rsidRPr="00B67D50">
        <w:rPr>
          <w:rFonts w:cs="Verdana"/>
          <w:color w:val="242424"/>
          <w:lang w:bidi="en-US"/>
        </w:rPr>
        <w:t>crunch</w:t>
      </w:r>
      <w:r>
        <w:rPr>
          <w:rFonts w:cs="Verdana"/>
          <w:color w:val="242424"/>
          <w:lang w:bidi="en-US"/>
        </w:rPr>
        <w:t>”</w:t>
      </w:r>
      <w:r w:rsidRPr="00B67D50">
        <w:rPr>
          <w:rFonts w:cs="Verdana"/>
          <w:color w:val="242424"/>
          <w:lang w:bidi="en-US"/>
        </w:rPr>
        <w:t>.)</w:t>
      </w:r>
    </w:p>
    <w:p w14:paraId="5AB195A0" w14:textId="77777777" w:rsidR="00A300F5" w:rsidRPr="00B67D50" w:rsidRDefault="00A300F5" w:rsidP="003D01A8">
      <w:pPr>
        <w:rPr>
          <w:rFonts w:cs="Verdana"/>
          <w:color w:val="242424"/>
          <w:lang w:bidi="en-US"/>
        </w:rPr>
      </w:pPr>
      <w:r w:rsidRPr="00B67D50">
        <w:rPr>
          <w:rFonts w:cs="Verdana"/>
          <w:color w:val="242424"/>
          <w:lang w:bidi="en-US"/>
        </w:rPr>
        <w:t>4. What does hair feel like? Anybody</w:t>
      </w:r>
      <w:r>
        <w:rPr>
          <w:rFonts w:cs="Verdana"/>
          <w:color w:val="242424"/>
          <w:lang w:bidi="en-US"/>
        </w:rPr>
        <w:t>’</w:t>
      </w:r>
      <w:r w:rsidRPr="00B67D50">
        <w:rPr>
          <w:rFonts w:cs="Verdana"/>
          <w:color w:val="242424"/>
          <w:lang w:bidi="en-US"/>
        </w:rPr>
        <w:t>s hair.</w:t>
      </w:r>
    </w:p>
    <w:p w14:paraId="69C600F3" w14:textId="77777777" w:rsidR="00A300F5" w:rsidRPr="00B67D50" w:rsidRDefault="00A300F5" w:rsidP="003D01A8">
      <w:pPr>
        <w:rPr>
          <w:rFonts w:cs="Verdana"/>
          <w:color w:val="242424"/>
          <w:lang w:bidi="en-US"/>
        </w:rPr>
      </w:pPr>
      <w:r w:rsidRPr="00B67D50">
        <w:rPr>
          <w:rFonts w:cs="Verdana"/>
          <w:color w:val="242424"/>
          <w:lang w:bidi="en-US"/>
        </w:rPr>
        <w:t>5. Describe the texture of skin. Feel it.</w:t>
      </w:r>
    </w:p>
    <w:p w14:paraId="6C1F64B5" w14:textId="77777777" w:rsidR="00A300F5" w:rsidRPr="00B67D50" w:rsidRDefault="00A300F5" w:rsidP="003D01A8">
      <w:pPr>
        <w:rPr>
          <w:rFonts w:cs="Verdana"/>
          <w:color w:val="242424"/>
          <w:lang w:bidi="en-US"/>
        </w:rPr>
      </w:pPr>
      <w:r w:rsidRPr="00B67D50">
        <w:rPr>
          <w:rFonts w:cs="Verdana"/>
          <w:color w:val="242424"/>
          <w:lang w:bidi="en-US"/>
        </w:rPr>
        <w:lastRenderedPageBreak/>
        <w:t>6. How would you describe fear? If you've never been afraid, don't answer. If you have, you don't have to answer either, unless you want to.</w:t>
      </w:r>
    </w:p>
    <w:p w14:paraId="0B676C51" w14:textId="77777777" w:rsidR="00A300F5" w:rsidRPr="00B67D50" w:rsidRDefault="00A300F5" w:rsidP="003D01A8">
      <w:pPr>
        <w:rPr>
          <w:rFonts w:cs="Verdana"/>
          <w:color w:val="242424"/>
          <w:lang w:bidi="en-US"/>
        </w:rPr>
      </w:pPr>
      <w:r w:rsidRPr="00B67D50">
        <w:rPr>
          <w:rFonts w:cs="Verdana"/>
          <w:color w:val="242424"/>
          <w:lang w:bidi="en-US"/>
        </w:rPr>
        <w:t>7. Describe the odour of freshly cut grass.</w:t>
      </w:r>
    </w:p>
    <w:p w14:paraId="19B31CF2" w14:textId="77777777" w:rsidR="00A300F5" w:rsidRPr="00B67D50" w:rsidRDefault="00A300F5" w:rsidP="003D01A8">
      <w:pPr>
        <w:rPr>
          <w:rFonts w:cs="Verdana"/>
          <w:color w:val="242424"/>
          <w:lang w:bidi="en-US"/>
        </w:rPr>
      </w:pPr>
      <w:r w:rsidRPr="00B67D50">
        <w:rPr>
          <w:rFonts w:cs="Verdana"/>
          <w:color w:val="242424"/>
          <w:lang w:bidi="en-US"/>
        </w:rPr>
        <w:t>8. Describe the sensation of placing an ice cube against your lips.</w:t>
      </w:r>
    </w:p>
    <w:p w14:paraId="076A2844" w14:textId="77777777" w:rsidR="00A300F5" w:rsidRPr="00B67D50" w:rsidRDefault="00A300F5" w:rsidP="003D01A8">
      <w:pPr>
        <w:rPr>
          <w:rFonts w:cs="Verdana"/>
          <w:color w:val="242424"/>
          <w:lang w:bidi="en-US"/>
        </w:rPr>
      </w:pPr>
      <w:r w:rsidRPr="00B67D50">
        <w:rPr>
          <w:rFonts w:cs="Verdana"/>
          <w:color w:val="242424"/>
          <w:lang w:bidi="en-US"/>
        </w:rPr>
        <w:t>9. Is the</w:t>
      </w:r>
      <w:r>
        <w:rPr>
          <w:rFonts w:cs="Verdana"/>
          <w:color w:val="242424"/>
          <w:lang w:bidi="en-US"/>
        </w:rPr>
        <w:t>re</w:t>
      </w:r>
      <w:r w:rsidRPr="00B67D50">
        <w:rPr>
          <w:rFonts w:cs="Verdana"/>
          <w:color w:val="242424"/>
          <w:lang w:bidi="en-US"/>
        </w:rPr>
        <w:t xml:space="preserve"> a particular odour in the air before a rainfall? Describe it.</w:t>
      </w:r>
    </w:p>
    <w:p w14:paraId="0E975C99" w14:textId="060E3DAB" w:rsidR="00A300F5" w:rsidRPr="00B67D50" w:rsidRDefault="00062DBD" w:rsidP="003D01A8">
      <w:pPr>
        <w:rPr>
          <w:rFonts w:cs="Verdana"/>
          <w:color w:val="242424"/>
          <w:lang w:bidi="en-US"/>
        </w:rPr>
      </w:pPr>
      <w:r>
        <w:rPr>
          <w:rFonts w:cs="Verdana"/>
          <w:color w:val="242424"/>
          <w:lang w:bidi="en-US"/>
        </w:rPr>
        <w:t>1</w:t>
      </w:r>
      <w:r w:rsidR="00A300F5" w:rsidRPr="00B67D50">
        <w:rPr>
          <w:rFonts w:cs="Verdana"/>
          <w:color w:val="242424"/>
          <w:lang w:bidi="en-US"/>
        </w:rPr>
        <w:t>0. Is there a particular odour in the air after a rainfall? Describe</w:t>
      </w:r>
      <w:r w:rsidR="00A300F5">
        <w:rPr>
          <w:rFonts w:cs="Verdana"/>
          <w:color w:val="242424"/>
          <w:lang w:bidi="en-US"/>
        </w:rPr>
        <w:t xml:space="preserve"> it.</w:t>
      </w:r>
    </w:p>
    <w:p w14:paraId="5FC80D48" w14:textId="77777777" w:rsidR="00A300F5" w:rsidRPr="00B67D50" w:rsidRDefault="00A300F5" w:rsidP="003D01A8">
      <w:pPr>
        <w:rPr>
          <w:rFonts w:cs="Verdana"/>
          <w:color w:val="242424"/>
          <w:lang w:bidi="en-US"/>
        </w:rPr>
      </w:pPr>
      <w:r w:rsidRPr="00B67D50">
        <w:rPr>
          <w:rFonts w:cs="Verdana"/>
          <w:color w:val="242424"/>
          <w:lang w:bidi="en-US"/>
        </w:rPr>
        <w:t>11. If your hand slides across a piece of silk, what sensation do you feel?</w:t>
      </w:r>
    </w:p>
    <w:p w14:paraId="18B269BC" w14:textId="77777777" w:rsidR="00A300F5" w:rsidRPr="00B67D50" w:rsidRDefault="00A300F5" w:rsidP="003D01A8">
      <w:pPr>
        <w:rPr>
          <w:rFonts w:cs="Verdana"/>
          <w:color w:val="242424"/>
          <w:lang w:bidi="en-US"/>
        </w:rPr>
      </w:pPr>
      <w:r w:rsidRPr="00B67D50">
        <w:rPr>
          <w:rFonts w:cs="Verdana"/>
          <w:color w:val="242424"/>
          <w:lang w:bidi="en-US"/>
        </w:rPr>
        <w:t>12. If you were to walk barefoot along a beach of pebbles, what would you feel?</w:t>
      </w:r>
    </w:p>
    <w:p w14:paraId="0F8F1E54" w14:textId="77777777" w:rsidR="00A300F5" w:rsidRPr="00B67D50" w:rsidRDefault="00A300F5" w:rsidP="003D01A8">
      <w:pPr>
        <w:rPr>
          <w:rFonts w:cs="Verdana"/>
          <w:color w:val="242424"/>
          <w:lang w:bidi="en-US"/>
        </w:rPr>
      </w:pPr>
      <w:r w:rsidRPr="00B67D50">
        <w:rPr>
          <w:rFonts w:cs="Verdana"/>
          <w:color w:val="242424"/>
          <w:lang w:bidi="en-US"/>
        </w:rPr>
        <w:t>13. What does your hand feel like?</w:t>
      </w:r>
    </w:p>
    <w:p w14:paraId="008B2581" w14:textId="77777777" w:rsidR="00A300F5" w:rsidRPr="00B67D50" w:rsidRDefault="00A300F5" w:rsidP="003D01A8">
      <w:pPr>
        <w:rPr>
          <w:rFonts w:cs="Verdana"/>
          <w:color w:val="242424"/>
          <w:lang w:bidi="en-US"/>
        </w:rPr>
      </w:pPr>
      <w:r w:rsidRPr="00B67D50">
        <w:rPr>
          <w:rFonts w:cs="Verdana"/>
          <w:color w:val="242424"/>
          <w:lang w:bidi="en-US"/>
        </w:rPr>
        <w:t>14. What does someone else</w:t>
      </w:r>
      <w:r>
        <w:rPr>
          <w:rFonts w:cs="Verdana"/>
          <w:color w:val="242424"/>
          <w:lang w:bidi="en-US"/>
        </w:rPr>
        <w:t>’</w:t>
      </w:r>
      <w:r w:rsidRPr="00B67D50">
        <w:rPr>
          <w:rFonts w:cs="Verdana"/>
          <w:color w:val="242424"/>
          <w:lang w:bidi="en-US"/>
        </w:rPr>
        <w:t>s hand feel like?</w:t>
      </w:r>
    </w:p>
    <w:p w14:paraId="752A870C" w14:textId="77777777" w:rsidR="00A300F5" w:rsidRPr="00B67D50" w:rsidRDefault="00A300F5" w:rsidP="003D01A8">
      <w:pPr>
        <w:rPr>
          <w:rFonts w:cs="Verdana"/>
          <w:color w:val="242424"/>
          <w:lang w:bidi="en-US"/>
        </w:rPr>
      </w:pPr>
      <w:r w:rsidRPr="00B67D50">
        <w:rPr>
          <w:rFonts w:cs="Verdana"/>
          <w:color w:val="242424"/>
          <w:lang w:bidi="en-US"/>
        </w:rPr>
        <w:t>15. Describe the taste of salt.</w:t>
      </w:r>
    </w:p>
    <w:p w14:paraId="7B8BD89C" w14:textId="77777777" w:rsidR="00A300F5" w:rsidRPr="00B67D50" w:rsidRDefault="00A300F5" w:rsidP="003D01A8">
      <w:pPr>
        <w:rPr>
          <w:rFonts w:cs="Verdana"/>
          <w:color w:val="242424"/>
          <w:lang w:bidi="en-US"/>
        </w:rPr>
      </w:pPr>
      <w:r w:rsidRPr="00B67D50">
        <w:rPr>
          <w:rFonts w:cs="Verdana"/>
          <w:color w:val="242424"/>
          <w:lang w:bidi="en-US"/>
        </w:rPr>
        <w:t>16. Describe the flight of a seagull.</w:t>
      </w:r>
    </w:p>
    <w:p w14:paraId="3F01CACA" w14:textId="77777777" w:rsidR="00A300F5" w:rsidRPr="00B67D50" w:rsidRDefault="00A300F5" w:rsidP="003D01A8">
      <w:pPr>
        <w:rPr>
          <w:rFonts w:cs="Verdana"/>
          <w:color w:val="242424"/>
          <w:lang w:bidi="en-US"/>
        </w:rPr>
      </w:pPr>
    </w:p>
    <w:p w14:paraId="42CD736F" w14:textId="77777777" w:rsidR="00A300F5" w:rsidRPr="00B67D50" w:rsidRDefault="00A300F5" w:rsidP="003D01A8">
      <w:pPr>
        <w:rPr>
          <w:rFonts w:cs="Verdana"/>
          <w:color w:val="242424"/>
          <w:lang w:bidi="en-US"/>
        </w:rPr>
      </w:pPr>
      <w:r w:rsidRPr="00B67D50">
        <w:rPr>
          <w:rFonts w:cs="Verdana"/>
          <w:color w:val="242424"/>
          <w:lang w:bidi="en-US"/>
        </w:rPr>
        <w:t>The resulting sense poems can be shared with the class and published on a class wiki or blog.</w:t>
      </w:r>
    </w:p>
    <w:p w14:paraId="4580FBBF" w14:textId="21FC49CE" w:rsidR="00A300F5" w:rsidRPr="0023363E" w:rsidRDefault="00A300F5" w:rsidP="003D01A8">
      <w:pPr>
        <w:rPr>
          <w:rFonts w:cs="Verdana"/>
          <w:color w:val="242424"/>
          <w:lang w:bidi="en-US"/>
        </w:rPr>
      </w:pPr>
      <w:r w:rsidRPr="0023363E">
        <w:rPr>
          <w:rFonts w:cs="Verdana"/>
          <w:color w:val="242424"/>
          <w:lang w:bidi="en-US"/>
        </w:rPr>
        <w:t>Work in pairs to write a series of prompts for a science sense poem focused on what a road user senses (needs to be aware of) when they are walking, cycling or being a passenger on a local road. To bring in ideas, refer students to</w:t>
      </w:r>
      <w:r w:rsidR="00821E78">
        <w:rPr>
          <w:rFonts w:cs="Verdana"/>
          <w:color w:val="242424"/>
          <w:lang w:bidi="en-US"/>
        </w:rPr>
        <w:t>:</w:t>
      </w:r>
      <w:r w:rsidRPr="0023363E">
        <w:rPr>
          <w:rFonts w:cs="Verdana"/>
          <w:color w:val="242424"/>
          <w:lang w:bidi="en-US"/>
        </w:rPr>
        <w:t xml:space="preserve"> </w:t>
      </w:r>
    </w:p>
    <w:p w14:paraId="0046A469" w14:textId="77777777" w:rsidR="00A300F5" w:rsidRPr="0023363E" w:rsidRDefault="00A30DAE" w:rsidP="003D01A8">
      <w:pPr>
        <w:rPr>
          <w:rFonts w:cs="Verdana"/>
          <w:bCs/>
          <w:color w:val="242424"/>
          <w:lang w:bidi="en-US"/>
        </w:rPr>
      </w:pPr>
      <w:hyperlink r:id="rId16" w:history="1">
        <w:r w:rsidR="00A300F5" w:rsidRPr="0023363E">
          <w:rPr>
            <w:rStyle w:val="Hyperlink"/>
            <w:rFonts w:cs="Verdana"/>
            <w:bCs/>
            <w:lang w:bidi="en-US"/>
          </w:rPr>
          <w:t>Things to know about children (from Sharing the road with pedestrians, Road Code)</w:t>
        </w:r>
      </w:hyperlink>
    </w:p>
    <w:p w14:paraId="311DF157" w14:textId="77777777" w:rsidR="00A300F5" w:rsidRPr="0023363E" w:rsidRDefault="00A300F5" w:rsidP="003D01A8">
      <w:pPr>
        <w:rPr>
          <w:rFonts w:cs="Verdana"/>
          <w:color w:val="242424"/>
          <w:lang w:bidi="en-US"/>
        </w:rPr>
      </w:pPr>
      <w:r w:rsidRPr="0023363E">
        <w:rPr>
          <w:rFonts w:cs="Verdana"/>
          <w:color w:val="242424"/>
          <w:lang w:bidi="en-US"/>
        </w:rPr>
        <w:t>Try your poem prompts on another group.</w:t>
      </w:r>
    </w:p>
    <w:p w14:paraId="64C05BFD" w14:textId="77777777" w:rsidR="00A300F5" w:rsidRPr="0023363E" w:rsidRDefault="00A300F5" w:rsidP="003D01A8">
      <w:pPr>
        <w:rPr>
          <w:rFonts w:cs="Verdana"/>
          <w:color w:val="242424"/>
          <w:lang w:bidi="en-US"/>
        </w:rPr>
      </w:pPr>
      <w:r w:rsidRPr="0023363E">
        <w:rPr>
          <w:rFonts w:cs="Verdana"/>
          <w:color w:val="242424"/>
          <w:lang w:bidi="en-US"/>
        </w:rPr>
        <w:t>Act on any feedback you receive.</w:t>
      </w:r>
    </w:p>
    <w:p w14:paraId="4295E8C7" w14:textId="77777777" w:rsidR="00A300F5" w:rsidRDefault="00A300F5" w:rsidP="003D01A8">
      <w:pPr>
        <w:rPr>
          <w:rFonts w:cs="Verdana"/>
          <w:color w:val="242424"/>
          <w:lang w:bidi="en-US"/>
        </w:rPr>
      </w:pPr>
      <w:r w:rsidRPr="0023363E">
        <w:rPr>
          <w:rFonts w:cs="Verdana"/>
          <w:color w:val="242424"/>
          <w:lang w:bidi="en-US"/>
        </w:rPr>
        <w:t>Publish your “</w:t>
      </w:r>
      <w:proofErr w:type="gramStart"/>
      <w:r w:rsidRPr="0023363E">
        <w:rPr>
          <w:rFonts w:cs="Verdana"/>
          <w:color w:val="242424"/>
          <w:lang w:bidi="en-US"/>
        </w:rPr>
        <w:t>What road</w:t>
      </w:r>
      <w:proofErr w:type="gramEnd"/>
      <w:r w:rsidRPr="0023363E">
        <w:rPr>
          <w:rFonts w:cs="Verdana"/>
          <w:color w:val="242424"/>
          <w:lang w:bidi="en-US"/>
        </w:rPr>
        <w:t xml:space="preserve"> users sense” poem prompts. </w:t>
      </w:r>
    </w:p>
    <w:p w14:paraId="0C0FFB67" w14:textId="77777777" w:rsidR="00A300F5" w:rsidRPr="0023363E" w:rsidRDefault="00A300F5" w:rsidP="003D01A8">
      <w:pPr>
        <w:rPr>
          <w:rFonts w:cs="Verdana"/>
          <w:color w:val="242424"/>
          <w:lang w:bidi="en-US"/>
        </w:rPr>
      </w:pPr>
    </w:p>
    <w:p w14:paraId="5C2C617A" w14:textId="77777777" w:rsidR="00A300F5" w:rsidRPr="00B67D50" w:rsidRDefault="00A300F5" w:rsidP="00DA6BC1">
      <w:pPr>
        <w:shd w:val="clear" w:color="auto" w:fill="CDE4F4" w:themeFill="accent1" w:themeFillTint="33"/>
        <w:rPr>
          <w:b/>
        </w:rPr>
      </w:pPr>
      <w:r w:rsidRPr="00B67D50">
        <w:rPr>
          <w:b/>
        </w:rPr>
        <w:t>Discussion prompts</w:t>
      </w:r>
    </w:p>
    <w:p w14:paraId="2DA474F7" w14:textId="77777777" w:rsidR="00A300F5" w:rsidRPr="00B67D50" w:rsidRDefault="00A300F5" w:rsidP="00DA6BC1">
      <w:pPr>
        <w:shd w:val="clear" w:color="auto" w:fill="CDE4F4" w:themeFill="accent1" w:themeFillTint="33"/>
      </w:pPr>
      <w:r w:rsidRPr="00B67D50">
        <w:t>[think-pair-share, or small group or whole class discussion only]</w:t>
      </w:r>
    </w:p>
    <w:p w14:paraId="1927F3EF" w14:textId="77777777" w:rsidR="00A300F5" w:rsidRPr="00B67D50" w:rsidRDefault="00A300F5" w:rsidP="00DA6BC1">
      <w:pPr>
        <w:shd w:val="clear" w:color="auto" w:fill="CDE4F4" w:themeFill="accent1" w:themeFillTint="33"/>
      </w:pPr>
    </w:p>
    <w:p w14:paraId="2CC5E740" w14:textId="77777777" w:rsidR="00A300F5" w:rsidRPr="00B67D50" w:rsidRDefault="00A300F5" w:rsidP="00DA6BC1">
      <w:pPr>
        <w:shd w:val="clear" w:color="auto" w:fill="CDE4F4" w:themeFill="accent1" w:themeFillTint="33"/>
      </w:pPr>
      <w:r w:rsidRPr="00B67D50">
        <w:t>Look at the “</w:t>
      </w:r>
      <w:proofErr w:type="gramStart"/>
      <w:r w:rsidRPr="00B67D50">
        <w:t>What road</w:t>
      </w:r>
      <w:proofErr w:type="gramEnd"/>
      <w:r w:rsidRPr="00B67D50">
        <w:t xml:space="preserve"> users sense” poem prompts. </w:t>
      </w:r>
    </w:p>
    <w:p w14:paraId="3F454A68" w14:textId="77777777" w:rsidR="00A300F5" w:rsidRDefault="00A300F5" w:rsidP="00DA6BC1">
      <w:pPr>
        <w:shd w:val="clear" w:color="auto" w:fill="CDE4F4" w:themeFill="accent1" w:themeFillTint="33"/>
      </w:pPr>
      <w:r w:rsidRPr="00B67D50">
        <w:t xml:space="preserve">What do you notice about the prompts for pedestrians, </w:t>
      </w:r>
      <w:proofErr w:type="gramStart"/>
      <w:r w:rsidRPr="00B67D50">
        <w:t>cyclists</w:t>
      </w:r>
      <w:proofErr w:type="gramEnd"/>
      <w:r w:rsidRPr="00B67D50">
        <w:t xml:space="preserve"> and passengers?</w:t>
      </w:r>
    </w:p>
    <w:p w14:paraId="60444E8C" w14:textId="77777777" w:rsidR="00A300F5" w:rsidRDefault="00A300F5" w:rsidP="00DA6BC1">
      <w:pPr>
        <w:shd w:val="clear" w:color="auto" w:fill="CDE4F4" w:themeFill="accent1" w:themeFillTint="33"/>
      </w:pPr>
      <w:r w:rsidRPr="00B67D50">
        <w:t>Why do you think it is like that?</w:t>
      </w:r>
    </w:p>
    <w:p w14:paraId="378637BD" w14:textId="77777777" w:rsidR="00A300F5" w:rsidRPr="00B67D50" w:rsidRDefault="00A300F5" w:rsidP="00DA6BC1">
      <w:pPr>
        <w:shd w:val="clear" w:color="auto" w:fill="CDE4F4" w:themeFill="accent1" w:themeFillTint="33"/>
      </w:pPr>
      <w:r w:rsidRPr="00B67D50">
        <w:t>What does it make you wonder?</w:t>
      </w:r>
    </w:p>
    <w:p w14:paraId="108F6C61" w14:textId="5DB9FCA4" w:rsidR="00A300F5" w:rsidRPr="00B67D50" w:rsidRDefault="00A300F5" w:rsidP="00DA6BC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w:t>
      </w:r>
      <w:r>
        <w:t xml:space="preserve">about using our senses to have situation awareness when we share the roads </w:t>
      </w:r>
      <w:r w:rsidRPr="00B67D50">
        <w:t>with other</w:t>
      </w:r>
      <w:r>
        <w:t>s?</w:t>
      </w:r>
    </w:p>
    <w:p w14:paraId="53BB82CE" w14:textId="77777777" w:rsidR="00DA6BC1" w:rsidRDefault="00DA6BC1">
      <w:pPr>
        <w:spacing w:line="240" w:lineRule="atLeast"/>
        <w:rPr>
          <w:rFonts w:eastAsia="Times New Roman"/>
          <w:b/>
          <w:lang w:eastAsia="en-NZ"/>
        </w:rPr>
      </w:pPr>
      <w:r>
        <w:rPr>
          <w:rFonts w:eastAsia="Times New Roman"/>
          <w:b/>
          <w:lang w:eastAsia="en-NZ"/>
        </w:rPr>
        <w:br w:type="page"/>
      </w:r>
    </w:p>
    <w:p w14:paraId="089D3165" w14:textId="77777777" w:rsidR="00E05D71" w:rsidRDefault="00A300F5" w:rsidP="00E05D71">
      <w:pPr>
        <w:pStyle w:val="Heading2"/>
        <w:rPr>
          <w:rFonts w:eastAsia="Times New Roman"/>
          <w:lang w:eastAsia="en-NZ"/>
        </w:rPr>
      </w:pPr>
      <w:r w:rsidRPr="00B67D50">
        <w:rPr>
          <w:rFonts w:eastAsia="Times New Roman"/>
          <w:lang w:eastAsia="en-NZ"/>
        </w:rPr>
        <w:lastRenderedPageBreak/>
        <w:t>Extension</w:t>
      </w:r>
    </w:p>
    <w:p w14:paraId="693D920A" w14:textId="5D365664" w:rsidR="00A300F5" w:rsidRDefault="00A300F5" w:rsidP="003D01A8">
      <w:pPr>
        <w:rPr>
          <w:rFonts w:eastAsia="Times New Roman"/>
          <w:lang w:eastAsia="en-NZ"/>
        </w:rPr>
      </w:pPr>
      <w:r w:rsidRPr="00B67D50">
        <w:rPr>
          <w:rFonts w:eastAsia="Times New Roman"/>
          <w:lang w:eastAsia="en-NZ"/>
        </w:rPr>
        <w:t xml:space="preserve">Write a </w:t>
      </w:r>
      <w:r>
        <w:rPr>
          <w:rFonts w:eastAsia="Times New Roman"/>
          <w:lang w:eastAsia="en-NZ"/>
        </w:rPr>
        <w:t>b</w:t>
      </w:r>
      <w:r w:rsidRPr="00B67D50">
        <w:rPr>
          <w:rFonts w:eastAsia="Times New Roman"/>
          <w:lang w:eastAsia="en-NZ"/>
        </w:rPr>
        <w:t>io</w:t>
      </w:r>
      <w:r>
        <w:rPr>
          <w:rFonts w:eastAsia="Times New Roman"/>
          <w:lang w:eastAsia="en-NZ"/>
        </w:rPr>
        <w:t>-</w:t>
      </w:r>
      <w:r w:rsidRPr="00B67D50">
        <w:rPr>
          <w:rFonts w:eastAsia="Times New Roman"/>
          <w:lang w:eastAsia="en-NZ"/>
        </w:rPr>
        <w:t xml:space="preserve">poem about a road you use. Think of the road as a person you might meet who cares about safer </w:t>
      </w:r>
      <w:r>
        <w:rPr>
          <w:rFonts w:eastAsia="Times New Roman"/>
          <w:lang w:eastAsia="en-NZ"/>
        </w:rPr>
        <w:t>travel for everyone</w:t>
      </w:r>
      <w:r w:rsidRPr="00B67D50">
        <w:rPr>
          <w:rFonts w:eastAsia="Times New Roman"/>
          <w:lang w:eastAsia="en-NZ"/>
        </w:rPr>
        <w:t>.</w:t>
      </w:r>
    </w:p>
    <w:p w14:paraId="3A88DE5B" w14:textId="77777777" w:rsidR="00062DBD" w:rsidRPr="00B67D50" w:rsidRDefault="00062DBD" w:rsidP="003D01A8">
      <w:pPr>
        <w:rPr>
          <w:rFonts w:eastAsia="Times New Roman"/>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12"/>
        <w:gridCol w:w="4213"/>
      </w:tblGrid>
      <w:tr w:rsidR="00A300F5" w:rsidRPr="001C5FFF" w14:paraId="21D4B7B2" w14:textId="77777777" w:rsidTr="00651058">
        <w:tc>
          <w:tcPr>
            <w:tcW w:w="817" w:type="dxa"/>
            <w:shd w:val="clear" w:color="auto" w:fill="auto"/>
          </w:tcPr>
          <w:p w14:paraId="7A186A70" w14:textId="77777777" w:rsidR="00A300F5" w:rsidRPr="001C5FFF" w:rsidRDefault="00A300F5" w:rsidP="003D01A8">
            <w:pPr>
              <w:rPr>
                <w:rFonts w:eastAsia="Times New Roman"/>
                <w:b/>
                <w:lang w:eastAsia="en-NZ"/>
              </w:rPr>
            </w:pPr>
            <w:r w:rsidRPr="001C5FFF">
              <w:rPr>
                <w:rFonts w:eastAsia="Times New Roman"/>
                <w:b/>
                <w:lang w:eastAsia="en-NZ"/>
              </w:rPr>
              <w:t>Line</w:t>
            </w:r>
          </w:p>
        </w:tc>
        <w:tc>
          <w:tcPr>
            <w:tcW w:w="4212" w:type="dxa"/>
            <w:shd w:val="clear" w:color="auto" w:fill="auto"/>
          </w:tcPr>
          <w:p w14:paraId="15B83E9B" w14:textId="77777777" w:rsidR="00A300F5" w:rsidRPr="001C5FFF" w:rsidRDefault="00A300F5" w:rsidP="003D01A8">
            <w:pPr>
              <w:rPr>
                <w:rFonts w:eastAsia="Times New Roman"/>
                <w:b/>
                <w:lang w:eastAsia="en-NZ"/>
              </w:rPr>
            </w:pPr>
            <w:r w:rsidRPr="001C5FFF">
              <w:rPr>
                <w:rFonts w:eastAsia="Times New Roman"/>
                <w:b/>
                <w:lang w:eastAsia="en-NZ"/>
              </w:rPr>
              <w:t>Content prompt</w:t>
            </w:r>
          </w:p>
        </w:tc>
        <w:tc>
          <w:tcPr>
            <w:tcW w:w="4213" w:type="dxa"/>
            <w:shd w:val="clear" w:color="auto" w:fill="auto"/>
          </w:tcPr>
          <w:p w14:paraId="584673C8" w14:textId="77777777" w:rsidR="00A300F5" w:rsidRPr="001C5FFF" w:rsidRDefault="00A300F5" w:rsidP="003D01A8">
            <w:pPr>
              <w:rPr>
                <w:rFonts w:eastAsia="Times New Roman"/>
                <w:b/>
                <w:lang w:eastAsia="en-NZ"/>
              </w:rPr>
            </w:pPr>
            <w:r w:rsidRPr="001C5FFF">
              <w:rPr>
                <w:rFonts w:eastAsia="Times New Roman"/>
                <w:b/>
                <w:lang w:eastAsia="en-NZ"/>
              </w:rPr>
              <w:t>Example</w:t>
            </w:r>
          </w:p>
        </w:tc>
      </w:tr>
      <w:tr w:rsidR="00A300F5" w:rsidRPr="001C5FFF" w14:paraId="0F3AC22A" w14:textId="77777777" w:rsidTr="00651058">
        <w:tc>
          <w:tcPr>
            <w:tcW w:w="817" w:type="dxa"/>
            <w:shd w:val="clear" w:color="auto" w:fill="auto"/>
          </w:tcPr>
          <w:p w14:paraId="7897DAB0" w14:textId="77777777" w:rsidR="00A300F5" w:rsidRPr="001C5FFF" w:rsidRDefault="00A300F5" w:rsidP="003D01A8">
            <w:pPr>
              <w:rPr>
                <w:rFonts w:eastAsia="Times New Roman"/>
                <w:lang w:eastAsia="en-NZ"/>
              </w:rPr>
            </w:pPr>
            <w:r w:rsidRPr="001C5FFF">
              <w:rPr>
                <w:rFonts w:eastAsia="Times New Roman"/>
                <w:lang w:eastAsia="en-NZ"/>
              </w:rPr>
              <w:t>1</w:t>
            </w:r>
          </w:p>
        </w:tc>
        <w:tc>
          <w:tcPr>
            <w:tcW w:w="4212" w:type="dxa"/>
            <w:shd w:val="clear" w:color="auto" w:fill="auto"/>
          </w:tcPr>
          <w:p w14:paraId="74AD8686" w14:textId="77777777" w:rsidR="00A300F5" w:rsidRPr="001C5FFF" w:rsidRDefault="00A300F5" w:rsidP="003D01A8">
            <w:pPr>
              <w:rPr>
                <w:rFonts w:eastAsia="Times New Roman"/>
                <w:lang w:eastAsia="en-NZ"/>
              </w:rPr>
            </w:pPr>
            <w:r w:rsidRPr="001C5FFF">
              <w:rPr>
                <w:rFonts w:eastAsia="Times New Roman"/>
                <w:lang w:eastAsia="en-NZ"/>
              </w:rPr>
              <w:t>First name</w:t>
            </w:r>
          </w:p>
        </w:tc>
        <w:tc>
          <w:tcPr>
            <w:tcW w:w="4213" w:type="dxa"/>
            <w:shd w:val="clear" w:color="auto" w:fill="auto"/>
          </w:tcPr>
          <w:p w14:paraId="400EB4CC" w14:textId="77777777" w:rsidR="00A300F5" w:rsidRPr="001C5FFF" w:rsidRDefault="00A300F5" w:rsidP="003D01A8">
            <w:pPr>
              <w:rPr>
                <w:rFonts w:eastAsia="Times New Roman"/>
                <w:lang w:eastAsia="en-NZ"/>
              </w:rPr>
            </w:pPr>
            <w:r w:rsidRPr="001C5FFF">
              <w:rPr>
                <w:rFonts w:eastAsia="Times New Roman"/>
                <w:lang w:eastAsia="en-NZ"/>
              </w:rPr>
              <w:t>Peary</w:t>
            </w:r>
          </w:p>
        </w:tc>
      </w:tr>
      <w:tr w:rsidR="00A300F5" w:rsidRPr="001C5FFF" w14:paraId="35480D31" w14:textId="77777777" w:rsidTr="00651058">
        <w:tc>
          <w:tcPr>
            <w:tcW w:w="817" w:type="dxa"/>
            <w:shd w:val="clear" w:color="auto" w:fill="auto"/>
          </w:tcPr>
          <w:p w14:paraId="5C3786BE" w14:textId="77777777" w:rsidR="00A300F5" w:rsidRPr="001C5FFF" w:rsidRDefault="00A300F5" w:rsidP="003D01A8">
            <w:pPr>
              <w:rPr>
                <w:rFonts w:eastAsia="Times New Roman"/>
                <w:lang w:eastAsia="en-NZ"/>
              </w:rPr>
            </w:pPr>
            <w:r w:rsidRPr="001C5FFF">
              <w:rPr>
                <w:rFonts w:eastAsia="Times New Roman"/>
                <w:lang w:eastAsia="en-NZ"/>
              </w:rPr>
              <w:t>2</w:t>
            </w:r>
          </w:p>
        </w:tc>
        <w:tc>
          <w:tcPr>
            <w:tcW w:w="4212" w:type="dxa"/>
            <w:shd w:val="clear" w:color="auto" w:fill="auto"/>
          </w:tcPr>
          <w:p w14:paraId="59391DC9" w14:textId="77777777" w:rsidR="00A300F5" w:rsidRPr="001C5FFF" w:rsidRDefault="00A300F5" w:rsidP="003D01A8">
            <w:pPr>
              <w:rPr>
                <w:rFonts w:eastAsia="Times New Roman"/>
                <w:lang w:eastAsia="en-NZ"/>
              </w:rPr>
            </w:pPr>
            <w:r w:rsidRPr="001C5FFF">
              <w:rPr>
                <w:rFonts w:eastAsia="Times New Roman"/>
                <w:lang w:eastAsia="en-NZ"/>
              </w:rPr>
              <w:t>Three or four adjectives that describe the road</w:t>
            </w:r>
          </w:p>
        </w:tc>
        <w:tc>
          <w:tcPr>
            <w:tcW w:w="4213" w:type="dxa"/>
            <w:shd w:val="clear" w:color="auto" w:fill="auto"/>
          </w:tcPr>
          <w:p w14:paraId="7F387E09" w14:textId="77777777" w:rsidR="00A300F5" w:rsidRPr="001C5FFF" w:rsidRDefault="00A300F5" w:rsidP="003D01A8">
            <w:pPr>
              <w:rPr>
                <w:rFonts w:eastAsia="Times New Roman"/>
                <w:lang w:eastAsia="en-NZ"/>
              </w:rPr>
            </w:pPr>
            <w:r w:rsidRPr="001C5FFF">
              <w:rPr>
                <w:rFonts w:eastAsia="Times New Roman"/>
                <w:lang w:eastAsia="en-NZ"/>
              </w:rPr>
              <w:t xml:space="preserve">Tree lined, nature </w:t>
            </w:r>
            <w:proofErr w:type="gramStart"/>
            <w:r w:rsidRPr="001C5FFF">
              <w:rPr>
                <w:rFonts w:eastAsia="Times New Roman"/>
                <w:lang w:eastAsia="en-NZ"/>
              </w:rPr>
              <w:t>stripped</w:t>
            </w:r>
            <w:proofErr w:type="gramEnd"/>
            <w:r w:rsidRPr="001C5FFF">
              <w:rPr>
                <w:rFonts w:eastAsia="Times New Roman"/>
                <w:lang w:eastAsia="en-NZ"/>
              </w:rPr>
              <w:t xml:space="preserve"> and speed humped</w:t>
            </w:r>
          </w:p>
        </w:tc>
      </w:tr>
      <w:tr w:rsidR="00A300F5" w:rsidRPr="001C5FFF" w14:paraId="5A7EB9A6" w14:textId="77777777" w:rsidTr="00651058">
        <w:tc>
          <w:tcPr>
            <w:tcW w:w="817" w:type="dxa"/>
            <w:shd w:val="clear" w:color="auto" w:fill="auto"/>
          </w:tcPr>
          <w:p w14:paraId="282ED643" w14:textId="77777777" w:rsidR="00A300F5" w:rsidRPr="001C5FFF" w:rsidRDefault="00A300F5" w:rsidP="003D01A8">
            <w:pPr>
              <w:rPr>
                <w:rFonts w:eastAsia="Times New Roman"/>
                <w:lang w:eastAsia="en-NZ"/>
              </w:rPr>
            </w:pPr>
            <w:r w:rsidRPr="001C5FFF">
              <w:rPr>
                <w:rFonts w:eastAsia="Times New Roman"/>
                <w:lang w:eastAsia="en-NZ"/>
              </w:rPr>
              <w:t>3</w:t>
            </w:r>
          </w:p>
        </w:tc>
        <w:tc>
          <w:tcPr>
            <w:tcW w:w="4212" w:type="dxa"/>
            <w:shd w:val="clear" w:color="auto" w:fill="auto"/>
          </w:tcPr>
          <w:p w14:paraId="27DE8A6E" w14:textId="77777777" w:rsidR="00A300F5" w:rsidRPr="001C5FFF" w:rsidRDefault="00A300F5" w:rsidP="003D01A8">
            <w:pPr>
              <w:rPr>
                <w:rFonts w:eastAsia="Times New Roman"/>
                <w:lang w:eastAsia="en-NZ"/>
              </w:rPr>
            </w:pPr>
            <w:r w:rsidRPr="001C5FFF">
              <w:rPr>
                <w:rFonts w:eastAsia="Times New Roman"/>
                <w:lang w:eastAsia="en-NZ"/>
              </w:rPr>
              <w:t>Who cares …</w:t>
            </w:r>
          </w:p>
        </w:tc>
        <w:tc>
          <w:tcPr>
            <w:tcW w:w="4213" w:type="dxa"/>
            <w:shd w:val="clear" w:color="auto" w:fill="auto"/>
          </w:tcPr>
          <w:p w14:paraId="1F715962" w14:textId="77777777" w:rsidR="00A300F5" w:rsidRPr="001C5FFF" w:rsidRDefault="00A300F5" w:rsidP="003D01A8">
            <w:pPr>
              <w:rPr>
                <w:rFonts w:eastAsia="Times New Roman"/>
                <w:lang w:eastAsia="en-NZ"/>
              </w:rPr>
            </w:pPr>
            <w:r w:rsidRPr="001C5FFF">
              <w:rPr>
                <w:rFonts w:eastAsia="Times New Roman"/>
                <w:lang w:eastAsia="en-NZ"/>
              </w:rPr>
              <w:t>Who cares about the walking school bus</w:t>
            </w:r>
          </w:p>
        </w:tc>
      </w:tr>
      <w:tr w:rsidR="00A300F5" w:rsidRPr="001C5FFF" w14:paraId="758A4DC6" w14:textId="77777777" w:rsidTr="00651058">
        <w:tc>
          <w:tcPr>
            <w:tcW w:w="817" w:type="dxa"/>
            <w:shd w:val="clear" w:color="auto" w:fill="auto"/>
          </w:tcPr>
          <w:p w14:paraId="4AA50639" w14:textId="77777777" w:rsidR="00A300F5" w:rsidRPr="001C5FFF" w:rsidRDefault="00A300F5" w:rsidP="003D01A8">
            <w:pPr>
              <w:rPr>
                <w:rFonts w:eastAsia="Times New Roman"/>
                <w:lang w:eastAsia="en-NZ"/>
              </w:rPr>
            </w:pPr>
            <w:r w:rsidRPr="001C5FFF">
              <w:rPr>
                <w:rFonts w:eastAsia="Times New Roman"/>
                <w:lang w:eastAsia="en-NZ"/>
              </w:rPr>
              <w:t>4</w:t>
            </w:r>
          </w:p>
        </w:tc>
        <w:tc>
          <w:tcPr>
            <w:tcW w:w="4212" w:type="dxa"/>
            <w:shd w:val="clear" w:color="auto" w:fill="auto"/>
          </w:tcPr>
          <w:p w14:paraId="37EC8848" w14:textId="77777777" w:rsidR="00A300F5" w:rsidRPr="001C5FFF" w:rsidRDefault="00A300F5" w:rsidP="003D01A8">
            <w:pPr>
              <w:rPr>
                <w:rFonts w:eastAsia="Times New Roman"/>
                <w:lang w:eastAsia="en-NZ"/>
              </w:rPr>
            </w:pPr>
            <w:r w:rsidRPr="001C5FFF">
              <w:rPr>
                <w:rFonts w:eastAsia="Times New Roman"/>
                <w:lang w:eastAsia="en-NZ"/>
              </w:rPr>
              <w:t>Who feels …</w:t>
            </w:r>
          </w:p>
        </w:tc>
        <w:tc>
          <w:tcPr>
            <w:tcW w:w="4213" w:type="dxa"/>
            <w:shd w:val="clear" w:color="auto" w:fill="auto"/>
          </w:tcPr>
          <w:p w14:paraId="08350841" w14:textId="77777777" w:rsidR="00A300F5" w:rsidRPr="001C5FFF" w:rsidRDefault="00A300F5" w:rsidP="003D01A8">
            <w:pPr>
              <w:rPr>
                <w:rFonts w:eastAsia="Times New Roman"/>
                <w:lang w:eastAsia="en-NZ"/>
              </w:rPr>
            </w:pPr>
            <w:r w:rsidRPr="001C5FFF">
              <w:rPr>
                <w:rFonts w:eastAsia="Times New Roman"/>
                <w:lang w:eastAsia="en-NZ"/>
              </w:rPr>
              <w:t>Who feels slick after passing showers</w:t>
            </w:r>
          </w:p>
        </w:tc>
      </w:tr>
      <w:tr w:rsidR="00A300F5" w:rsidRPr="001C5FFF" w14:paraId="1BE6ACA6" w14:textId="77777777" w:rsidTr="00651058">
        <w:tc>
          <w:tcPr>
            <w:tcW w:w="817" w:type="dxa"/>
            <w:shd w:val="clear" w:color="auto" w:fill="auto"/>
          </w:tcPr>
          <w:p w14:paraId="55D68C8E" w14:textId="77777777" w:rsidR="00A300F5" w:rsidRPr="001C5FFF" w:rsidRDefault="00A300F5" w:rsidP="003D01A8">
            <w:pPr>
              <w:rPr>
                <w:rFonts w:eastAsia="Times New Roman"/>
                <w:lang w:eastAsia="en-NZ"/>
              </w:rPr>
            </w:pPr>
            <w:r w:rsidRPr="001C5FFF">
              <w:rPr>
                <w:rFonts w:eastAsia="Times New Roman"/>
                <w:lang w:eastAsia="en-NZ"/>
              </w:rPr>
              <w:t>5</w:t>
            </w:r>
          </w:p>
        </w:tc>
        <w:tc>
          <w:tcPr>
            <w:tcW w:w="4212" w:type="dxa"/>
            <w:shd w:val="clear" w:color="auto" w:fill="auto"/>
          </w:tcPr>
          <w:p w14:paraId="22DB0585" w14:textId="77777777" w:rsidR="00A300F5" w:rsidRPr="001C5FFF" w:rsidRDefault="00A300F5" w:rsidP="003D01A8">
            <w:pPr>
              <w:rPr>
                <w:rFonts w:eastAsia="Times New Roman"/>
                <w:lang w:eastAsia="en-NZ"/>
              </w:rPr>
            </w:pPr>
            <w:r w:rsidRPr="001C5FFF">
              <w:rPr>
                <w:rFonts w:eastAsia="Times New Roman"/>
                <w:lang w:eastAsia="en-NZ"/>
              </w:rPr>
              <w:t>Who needs …</w:t>
            </w:r>
          </w:p>
        </w:tc>
        <w:tc>
          <w:tcPr>
            <w:tcW w:w="4213" w:type="dxa"/>
            <w:shd w:val="clear" w:color="auto" w:fill="auto"/>
          </w:tcPr>
          <w:p w14:paraId="476F824D" w14:textId="77777777" w:rsidR="00A300F5" w:rsidRPr="001C5FFF" w:rsidRDefault="00A300F5" w:rsidP="003D01A8">
            <w:pPr>
              <w:rPr>
                <w:rFonts w:eastAsia="Times New Roman"/>
                <w:lang w:eastAsia="en-NZ"/>
              </w:rPr>
            </w:pPr>
            <w:r w:rsidRPr="001C5FFF">
              <w:rPr>
                <w:rFonts w:eastAsia="Times New Roman"/>
                <w:lang w:eastAsia="en-NZ"/>
              </w:rPr>
              <w:t>Who needs white lines and well-defined edges</w:t>
            </w:r>
          </w:p>
        </w:tc>
      </w:tr>
      <w:tr w:rsidR="00A300F5" w:rsidRPr="001C5FFF" w14:paraId="73834870" w14:textId="77777777" w:rsidTr="00651058">
        <w:tc>
          <w:tcPr>
            <w:tcW w:w="817" w:type="dxa"/>
            <w:shd w:val="clear" w:color="auto" w:fill="auto"/>
          </w:tcPr>
          <w:p w14:paraId="7B7A2CA0" w14:textId="77777777" w:rsidR="00A300F5" w:rsidRPr="001C5FFF" w:rsidRDefault="00A300F5" w:rsidP="003D01A8">
            <w:pPr>
              <w:rPr>
                <w:rFonts w:eastAsia="Times New Roman"/>
                <w:lang w:eastAsia="en-NZ"/>
              </w:rPr>
            </w:pPr>
            <w:r w:rsidRPr="001C5FFF">
              <w:rPr>
                <w:rFonts w:eastAsia="Times New Roman"/>
                <w:lang w:eastAsia="en-NZ"/>
              </w:rPr>
              <w:t>6</w:t>
            </w:r>
          </w:p>
        </w:tc>
        <w:tc>
          <w:tcPr>
            <w:tcW w:w="4212" w:type="dxa"/>
            <w:shd w:val="clear" w:color="auto" w:fill="auto"/>
          </w:tcPr>
          <w:p w14:paraId="190EEB8A" w14:textId="77777777" w:rsidR="00A300F5" w:rsidRPr="001C5FFF" w:rsidRDefault="00A300F5" w:rsidP="003D01A8">
            <w:pPr>
              <w:rPr>
                <w:rFonts w:eastAsia="Times New Roman"/>
                <w:lang w:eastAsia="en-NZ"/>
              </w:rPr>
            </w:pPr>
            <w:r w:rsidRPr="001C5FFF">
              <w:rPr>
                <w:rFonts w:eastAsia="Times New Roman"/>
                <w:lang w:eastAsia="en-NZ"/>
              </w:rPr>
              <w:t xml:space="preserve">Who gives … </w:t>
            </w:r>
          </w:p>
        </w:tc>
        <w:tc>
          <w:tcPr>
            <w:tcW w:w="4213" w:type="dxa"/>
            <w:shd w:val="clear" w:color="auto" w:fill="auto"/>
          </w:tcPr>
          <w:p w14:paraId="6C6ED8E2" w14:textId="77777777" w:rsidR="00A300F5" w:rsidRPr="001C5FFF" w:rsidRDefault="00A300F5" w:rsidP="003D01A8">
            <w:pPr>
              <w:rPr>
                <w:rFonts w:eastAsia="Times New Roman"/>
                <w:lang w:eastAsia="en-NZ"/>
              </w:rPr>
            </w:pPr>
            <w:r w:rsidRPr="001C5FFF">
              <w:rPr>
                <w:rFonts w:eastAsia="Times New Roman"/>
                <w:lang w:eastAsia="en-NZ"/>
              </w:rPr>
              <w:t>Who gives access to number 23</w:t>
            </w:r>
          </w:p>
        </w:tc>
      </w:tr>
      <w:tr w:rsidR="00A300F5" w:rsidRPr="001C5FFF" w14:paraId="31AA8D69" w14:textId="77777777" w:rsidTr="00651058">
        <w:tc>
          <w:tcPr>
            <w:tcW w:w="817" w:type="dxa"/>
            <w:shd w:val="clear" w:color="auto" w:fill="auto"/>
          </w:tcPr>
          <w:p w14:paraId="0E7EF816" w14:textId="77777777" w:rsidR="00A300F5" w:rsidRPr="001C5FFF" w:rsidRDefault="00A300F5" w:rsidP="003D01A8">
            <w:pPr>
              <w:rPr>
                <w:rFonts w:eastAsia="Times New Roman"/>
                <w:lang w:eastAsia="en-NZ"/>
              </w:rPr>
            </w:pPr>
            <w:r w:rsidRPr="001C5FFF">
              <w:rPr>
                <w:rFonts w:eastAsia="Times New Roman"/>
                <w:lang w:eastAsia="en-NZ"/>
              </w:rPr>
              <w:t>7</w:t>
            </w:r>
          </w:p>
        </w:tc>
        <w:tc>
          <w:tcPr>
            <w:tcW w:w="4212" w:type="dxa"/>
            <w:shd w:val="clear" w:color="auto" w:fill="auto"/>
          </w:tcPr>
          <w:p w14:paraId="38002029" w14:textId="77777777" w:rsidR="00A300F5" w:rsidRPr="001C5FFF" w:rsidRDefault="00A300F5" w:rsidP="003D01A8">
            <w:pPr>
              <w:rPr>
                <w:rFonts w:eastAsia="Times New Roman"/>
                <w:lang w:eastAsia="en-NZ"/>
              </w:rPr>
            </w:pPr>
            <w:r w:rsidRPr="001C5FFF">
              <w:rPr>
                <w:rFonts w:eastAsia="Times New Roman"/>
                <w:lang w:eastAsia="en-NZ"/>
              </w:rPr>
              <w:t>Who fears …</w:t>
            </w:r>
          </w:p>
        </w:tc>
        <w:tc>
          <w:tcPr>
            <w:tcW w:w="4213" w:type="dxa"/>
            <w:shd w:val="clear" w:color="auto" w:fill="auto"/>
          </w:tcPr>
          <w:p w14:paraId="77DE9943" w14:textId="77777777" w:rsidR="00A300F5" w:rsidRPr="001C5FFF" w:rsidRDefault="00A300F5" w:rsidP="003D01A8">
            <w:pPr>
              <w:rPr>
                <w:rFonts w:eastAsia="Times New Roman"/>
                <w:lang w:eastAsia="en-NZ"/>
              </w:rPr>
            </w:pPr>
            <w:r w:rsidRPr="001C5FFF">
              <w:rPr>
                <w:rFonts w:eastAsia="Times New Roman"/>
                <w:lang w:eastAsia="en-NZ"/>
              </w:rPr>
              <w:t>Who fears orange cones and speeding cars</w:t>
            </w:r>
          </w:p>
        </w:tc>
      </w:tr>
      <w:tr w:rsidR="00A300F5" w:rsidRPr="001C5FFF" w14:paraId="50F23515" w14:textId="77777777" w:rsidTr="00651058">
        <w:tc>
          <w:tcPr>
            <w:tcW w:w="817" w:type="dxa"/>
            <w:shd w:val="clear" w:color="auto" w:fill="auto"/>
          </w:tcPr>
          <w:p w14:paraId="76FFC889" w14:textId="77777777" w:rsidR="00A300F5" w:rsidRPr="001C5FFF" w:rsidRDefault="00A300F5" w:rsidP="003D01A8">
            <w:pPr>
              <w:rPr>
                <w:rFonts w:eastAsia="Times New Roman"/>
                <w:lang w:eastAsia="en-NZ"/>
              </w:rPr>
            </w:pPr>
            <w:r w:rsidRPr="001C5FFF">
              <w:rPr>
                <w:rFonts w:eastAsia="Times New Roman"/>
                <w:lang w:eastAsia="en-NZ"/>
              </w:rPr>
              <w:t>8</w:t>
            </w:r>
          </w:p>
        </w:tc>
        <w:tc>
          <w:tcPr>
            <w:tcW w:w="4212" w:type="dxa"/>
            <w:shd w:val="clear" w:color="auto" w:fill="auto"/>
          </w:tcPr>
          <w:p w14:paraId="4DBD3657" w14:textId="77777777" w:rsidR="00A300F5" w:rsidRPr="001C5FFF" w:rsidRDefault="00A300F5" w:rsidP="003D01A8">
            <w:pPr>
              <w:rPr>
                <w:rFonts w:eastAsia="Times New Roman"/>
                <w:lang w:eastAsia="en-NZ"/>
              </w:rPr>
            </w:pPr>
            <w:r w:rsidRPr="001C5FFF">
              <w:rPr>
                <w:rFonts w:eastAsia="Times New Roman"/>
                <w:lang w:eastAsia="en-NZ"/>
              </w:rPr>
              <w:t>Who wants to see …</w:t>
            </w:r>
          </w:p>
        </w:tc>
        <w:tc>
          <w:tcPr>
            <w:tcW w:w="4213" w:type="dxa"/>
            <w:shd w:val="clear" w:color="auto" w:fill="auto"/>
          </w:tcPr>
          <w:p w14:paraId="6EDA8A22" w14:textId="77777777" w:rsidR="00A300F5" w:rsidRPr="001C5FFF" w:rsidRDefault="00A300F5" w:rsidP="003D01A8">
            <w:pPr>
              <w:rPr>
                <w:rFonts w:eastAsia="Times New Roman"/>
                <w:lang w:eastAsia="en-NZ"/>
              </w:rPr>
            </w:pPr>
            <w:r w:rsidRPr="001C5FFF">
              <w:rPr>
                <w:rFonts w:eastAsia="Times New Roman"/>
                <w:lang w:eastAsia="en-NZ"/>
              </w:rPr>
              <w:t>Who wants to see past the stop sign</w:t>
            </w:r>
          </w:p>
        </w:tc>
      </w:tr>
      <w:tr w:rsidR="00A300F5" w:rsidRPr="001C5FFF" w14:paraId="372634D7" w14:textId="77777777" w:rsidTr="00651058">
        <w:tc>
          <w:tcPr>
            <w:tcW w:w="817" w:type="dxa"/>
            <w:shd w:val="clear" w:color="auto" w:fill="auto"/>
          </w:tcPr>
          <w:p w14:paraId="76EB54D8" w14:textId="77777777" w:rsidR="00A300F5" w:rsidRPr="001C5FFF" w:rsidRDefault="00A300F5" w:rsidP="003D01A8">
            <w:pPr>
              <w:rPr>
                <w:rFonts w:eastAsia="Times New Roman"/>
                <w:lang w:eastAsia="en-NZ"/>
              </w:rPr>
            </w:pPr>
            <w:r w:rsidRPr="001C5FFF">
              <w:rPr>
                <w:rFonts w:eastAsia="Times New Roman"/>
                <w:lang w:eastAsia="en-NZ"/>
              </w:rPr>
              <w:t>9</w:t>
            </w:r>
          </w:p>
        </w:tc>
        <w:tc>
          <w:tcPr>
            <w:tcW w:w="4212" w:type="dxa"/>
            <w:shd w:val="clear" w:color="auto" w:fill="auto"/>
          </w:tcPr>
          <w:p w14:paraId="3D22EA17" w14:textId="77777777" w:rsidR="00A300F5" w:rsidRPr="001C5FFF" w:rsidRDefault="00A300F5" w:rsidP="003D01A8">
            <w:pPr>
              <w:rPr>
                <w:rFonts w:eastAsia="Times New Roman"/>
                <w:lang w:eastAsia="en-NZ"/>
              </w:rPr>
            </w:pPr>
            <w:r w:rsidRPr="001C5FFF">
              <w:rPr>
                <w:rFonts w:eastAsia="Times New Roman"/>
                <w:lang w:eastAsia="en-NZ"/>
              </w:rPr>
              <w:t>Resident of …</w:t>
            </w:r>
          </w:p>
        </w:tc>
        <w:tc>
          <w:tcPr>
            <w:tcW w:w="4213" w:type="dxa"/>
            <w:shd w:val="clear" w:color="auto" w:fill="auto"/>
          </w:tcPr>
          <w:p w14:paraId="7F7B4580" w14:textId="77777777" w:rsidR="00A300F5" w:rsidRPr="001C5FFF" w:rsidRDefault="00A300F5" w:rsidP="003D01A8">
            <w:pPr>
              <w:rPr>
                <w:rFonts w:eastAsia="Times New Roman"/>
                <w:lang w:eastAsia="en-NZ"/>
              </w:rPr>
            </w:pPr>
            <w:r w:rsidRPr="001C5FFF">
              <w:rPr>
                <w:rFonts w:eastAsia="Times New Roman"/>
                <w:lang w:eastAsia="en-NZ"/>
              </w:rPr>
              <w:t>Resident of Auckland</w:t>
            </w:r>
          </w:p>
        </w:tc>
      </w:tr>
      <w:tr w:rsidR="00A300F5" w:rsidRPr="001C5FFF" w14:paraId="002E60A2" w14:textId="77777777" w:rsidTr="00651058">
        <w:tc>
          <w:tcPr>
            <w:tcW w:w="817" w:type="dxa"/>
            <w:shd w:val="clear" w:color="auto" w:fill="auto"/>
          </w:tcPr>
          <w:p w14:paraId="4FC5E0F7" w14:textId="77777777" w:rsidR="00A300F5" w:rsidRPr="001C5FFF" w:rsidRDefault="00A300F5" w:rsidP="003D01A8">
            <w:pPr>
              <w:rPr>
                <w:rFonts w:eastAsia="Times New Roman"/>
                <w:lang w:eastAsia="en-NZ"/>
              </w:rPr>
            </w:pPr>
            <w:r w:rsidRPr="001C5FFF">
              <w:rPr>
                <w:rFonts w:eastAsia="Times New Roman"/>
                <w:lang w:eastAsia="en-NZ"/>
              </w:rPr>
              <w:t>10</w:t>
            </w:r>
          </w:p>
        </w:tc>
        <w:tc>
          <w:tcPr>
            <w:tcW w:w="4212" w:type="dxa"/>
            <w:shd w:val="clear" w:color="auto" w:fill="auto"/>
          </w:tcPr>
          <w:p w14:paraId="75543ACB" w14:textId="77777777" w:rsidR="00A300F5" w:rsidRPr="001C5FFF" w:rsidRDefault="00A300F5" w:rsidP="003D01A8">
            <w:pPr>
              <w:rPr>
                <w:rFonts w:eastAsia="Times New Roman"/>
                <w:lang w:eastAsia="en-NZ"/>
              </w:rPr>
            </w:pPr>
            <w:r w:rsidRPr="001C5FFF">
              <w:rPr>
                <w:rFonts w:eastAsia="Times New Roman"/>
                <w:lang w:eastAsia="en-NZ"/>
              </w:rPr>
              <w:t>Last name (Road, Crescent, Street etc.)</w:t>
            </w:r>
          </w:p>
        </w:tc>
        <w:tc>
          <w:tcPr>
            <w:tcW w:w="4213" w:type="dxa"/>
            <w:shd w:val="clear" w:color="auto" w:fill="auto"/>
          </w:tcPr>
          <w:p w14:paraId="3B60807F" w14:textId="77777777" w:rsidR="00A300F5" w:rsidRPr="001C5FFF" w:rsidRDefault="00A300F5" w:rsidP="003D01A8">
            <w:pPr>
              <w:rPr>
                <w:rFonts w:eastAsia="Times New Roman"/>
                <w:lang w:eastAsia="en-NZ"/>
              </w:rPr>
            </w:pPr>
            <w:r w:rsidRPr="001C5FFF">
              <w:rPr>
                <w:rFonts w:eastAsia="Times New Roman"/>
                <w:lang w:eastAsia="en-NZ"/>
              </w:rPr>
              <w:t>Road</w:t>
            </w:r>
          </w:p>
        </w:tc>
      </w:tr>
    </w:tbl>
    <w:p w14:paraId="0E3DC7D3" w14:textId="77777777" w:rsidR="00A300F5" w:rsidRPr="00B67D50" w:rsidRDefault="00A300F5" w:rsidP="003D01A8">
      <w:pPr>
        <w:autoSpaceDE w:val="0"/>
        <w:autoSpaceDN w:val="0"/>
        <w:adjustRightInd w:val="0"/>
        <w:rPr>
          <w:rFonts w:cs="GillSans-Light"/>
          <w:b/>
        </w:rPr>
      </w:pPr>
    </w:p>
    <w:p w14:paraId="73279A21" w14:textId="77777777" w:rsidR="00A300F5" w:rsidRDefault="00A300F5" w:rsidP="003D01A8">
      <w:pPr>
        <w:autoSpaceDE w:val="0"/>
        <w:autoSpaceDN w:val="0"/>
        <w:adjustRightInd w:val="0"/>
        <w:rPr>
          <w:rFonts w:cs="GillSans-Light"/>
        </w:rPr>
      </w:pPr>
      <w:r w:rsidRPr="00B67D50">
        <w:rPr>
          <w:rFonts w:cs="GillSans-Light"/>
        </w:rPr>
        <w:t>Write a bio</w:t>
      </w:r>
      <w:r>
        <w:rPr>
          <w:rFonts w:cs="GillSans-Light"/>
        </w:rPr>
        <w:t>-</w:t>
      </w:r>
      <w:r w:rsidRPr="00B67D50">
        <w:rPr>
          <w:rFonts w:cs="GillSans-Light"/>
        </w:rPr>
        <w:t xml:space="preserve">poem about a road user (real or imaginary) on a local road. </w:t>
      </w:r>
    </w:p>
    <w:p w14:paraId="5150E033" w14:textId="77777777" w:rsidR="00A300F5" w:rsidRPr="00B67D50" w:rsidRDefault="00A300F5" w:rsidP="003D01A8">
      <w:pPr>
        <w:autoSpaceDE w:val="0"/>
        <w:autoSpaceDN w:val="0"/>
        <w:adjustRightInd w:val="0"/>
        <w:rPr>
          <w:rFonts w:cs="GillSans-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12"/>
        <w:gridCol w:w="4213"/>
      </w:tblGrid>
      <w:tr w:rsidR="00A300F5" w:rsidRPr="001C5FFF" w14:paraId="48F8E98E" w14:textId="77777777" w:rsidTr="00651058">
        <w:tc>
          <w:tcPr>
            <w:tcW w:w="817" w:type="dxa"/>
            <w:shd w:val="clear" w:color="auto" w:fill="auto"/>
          </w:tcPr>
          <w:p w14:paraId="26B5EC74" w14:textId="77777777" w:rsidR="00A300F5" w:rsidRPr="001C5FFF" w:rsidRDefault="00A300F5" w:rsidP="003D01A8">
            <w:pPr>
              <w:rPr>
                <w:rFonts w:eastAsia="Times New Roman"/>
                <w:b/>
                <w:lang w:eastAsia="en-NZ"/>
              </w:rPr>
            </w:pPr>
            <w:r w:rsidRPr="001C5FFF">
              <w:rPr>
                <w:rFonts w:eastAsia="Times New Roman"/>
                <w:b/>
                <w:lang w:eastAsia="en-NZ"/>
              </w:rPr>
              <w:t>Line</w:t>
            </w:r>
          </w:p>
        </w:tc>
        <w:tc>
          <w:tcPr>
            <w:tcW w:w="4212" w:type="dxa"/>
            <w:shd w:val="clear" w:color="auto" w:fill="auto"/>
          </w:tcPr>
          <w:p w14:paraId="2C3CF582" w14:textId="77777777" w:rsidR="00A300F5" w:rsidRPr="001C5FFF" w:rsidRDefault="00A300F5" w:rsidP="003D01A8">
            <w:pPr>
              <w:rPr>
                <w:rFonts w:eastAsia="Times New Roman"/>
                <w:b/>
                <w:lang w:eastAsia="en-NZ"/>
              </w:rPr>
            </w:pPr>
            <w:r w:rsidRPr="001C5FFF">
              <w:rPr>
                <w:rFonts w:eastAsia="Times New Roman"/>
                <w:b/>
                <w:lang w:eastAsia="en-NZ"/>
              </w:rPr>
              <w:t>Content prompt.</w:t>
            </w:r>
          </w:p>
        </w:tc>
        <w:tc>
          <w:tcPr>
            <w:tcW w:w="4213" w:type="dxa"/>
            <w:shd w:val="clear" w:color="auto" w:fill="auto"/>
          </w:tcPr>
          <w:p w14:paraId="39A34E20" w14:textId="77777777" w:rsidR="00A300F5" w:rsidRPr="001C5FFF" w:rsidRDefault="00A300F5" w:rsidP="003D01A8">
            <w:pPr>
              <w:rPr>
                <w:rFonts w:eastAsia="Times New Roman"/>
                <w:b/>
                <w:lang w:eastAsia="en-NZ"/>
              </w:rPr>
            </w:pPr>
            <w:r w:rsidRPr="001C5FFF">
              <w:rPr>
                <w:rFonts w:eastAsia="Times New Roman"/>
                <w:b/>
                <w:lang w:eastAsia="en-NZ"/>
              </w:rPr>
              <w:t>Example</w:t>
            </w:r>
          </w:p>
        </w:tc>
      </w:tr>
      <w:tr w:rsidR="00A300F5" w:rsidRPr="001C5FFF" w14:paraId="02FD6ABD" w14:textId="77777777" w:rsidTr="00651058">
        <w:tc>
          <w:tcPr>
            <w:tcW w:w="817" w:type="dxa"/>
            <w:shd w:val="clear" w:color="auto" w:fill="auto"/>
          </w:tcPr>
          <w:p w14:paraId="1024D4D0" w14:textId="77777777" w:rsidR="00A300F5" w:rsidRPr="001C5FFF" w:rsidRDefault="00A300F5" w:rsidP="003D01A8">
            <w:pPr>
              <w:rPr>
                <w:rFonts w:eastAsia="Times New Roman"/>
                <w:lang w:eastAsia="en-NZ"/>
              </w:rPr>
            </w:pPr>
            <w:r w:rsidRPr="001C5FFF">
              <w:rPr>
                <w:rFonts w:eastAsia="Times New Roman"/>
                <w:lang w:eastAsia="en-NZ"/>
              </w:rPr>
              <w:t>1</w:t>
            </w:r>
          </w:p>
        </w:tc>
        <w:tc>
          <w:tcPr>
            <w:tcW w:w="4212" w:type="dxa"/>
            <w:shd w:val="clear" w:color="auto" w:fill="auto"/>
          </w:tcPr>
          <w:p w14:paraId="7004FC70" w14:textId="77777777" w:rsidR="00A300F5" w:rsidRPr="001C5FFF" w:rsidRDefault="00A300F5" w:rsidP="003D01A8">
            <w:pPr>
              <w:rPr>
                <w:rFonts w:eastAsia="Times New Roman"/>
                <w:lang w:eastAsia="en-NZ"/>
              </w:rPr>
            </w:pPr>
            <w:r w:rsidRPr="001C5FFF">
              <w:rPr>
                <w:rFonts w:eastAsia="Times New Roman"/>
                <w:lang w:eastAsia="en-NZ"/>
              </w:rPr>
              <w:t>First name</w:t>
            </w:r>
          </w:p>
        </w:tc>
        <w:tc>
          <w:tcPr>
            <w:tcW w:w="4213" w:type="dxa"/>
            <w:shd w:val="clear" w:color="auto" w:fill="auto"/>
          </w:tcPr>
          <w:p w14:paraId="0A553C77" w14:textId="77777777" w:rsidR="00A300F5" w:rsidRPr="001C5FFF" w:rsidRDefault="00A300F5" w:rsidP="003D01A8">
            <w:pPr>
              <w:rPr>
                <w:rFonts w:eastAsia="Times New Roman"/>
                <w:lang w:eastAsia="en-NZ"/>
              </w:rPr>
            </w:pPr>
          </w:p>
        </w:tc>
      </w:tr>
      <w:tr w:rsidR="00A300F5" w:rsidRPr="001C5FFF" w14:paraId="07851841" w14:textId="77777777" w:rsidTr="00651058">
        <w:tc>
          <w:tcPr>
            <w:tcW w:w="817" w:type="dxa"/>
            <w:shd w:val="clear" w:color="auto" w:fill="auto"/>
          </w:tcPr>
          <w:p w14:paraId="4EF48F67" w14:textId="77777777" w:rsidR="00A300F5" w:rsidRPr="001C5FFF" w:rsidRDefault="00A300F5" w:rsidP="003D01A8">
            <w:pPr>
              <w:rPr>
                <w:rFonts w:eastAsia="Times New Roman"/>
                <w:lang w:eastAsia="en-NZ"/>
              </w:rPr>
            </w:pPr>
            <w:r w:rsidRPr="001C5FFF">
              <w:rPr>
                <w:rFonts w:eastAsia="Times New Roman"/>
                <w:lang w:eastAsia="en-NZ"/>
              </w:rPr>
              <w:t>2</w:t>
            </w:r>
          </w:p>
        </w:tc>
        <w:tc>
          <w:tcPr>
            <w:tcW w:w="4212" w:type="dxa"/>
            <w:shd w:val="clear" w:color="auto" w:fill="auto"/>
          </w:tcPr>
          <w:p w14:paraId="172E4BD9" w14:textId="77777777" w:rsidR="00A300F5" w:rsidRPr="001C5FFF" w:rsidRDefault="00A300F5" w:rsidP="003D01A8">
            <w:pPr>
              <w:rPr>
                <w:rFonts w:eastAsia="Times New Roman"/>
                <w:lang w:eastAsia="en-NZ"/>
              </w:rPr>
            </w:pPr>
            <w:r w:rsidRPr="001C5FFF">
              <w:rPr>
                <w:rFonts w:eastAsia="Times New Roman"/>
                <w:lang w:eastAsia="en-NZ"/>
              </w:rPr>
              <w:t xml:space="preserve">Three or four adjectives that describe the cyclist, </w:t>
            </w:r>
            <w:proofErr w:type="gramStart"/>
            <w:r w:rsidRPr="001C5FFF">
              <w:rPr>
                <w:rFonts w:eastAsia="Times New Roman"/>
                <w:lang w:eastAsia="en-NZ"/>
              </w:rPr>
              <w:t>pedestrian</w:t>
            </w:r>
            <w:proofErr w:type="gramEnd"/>
            <w:r w:rsidRPr="001C5FFF">
              <w:rPr>
                <w:rFonts w:eastAsia="Times New Roman"/>
                <w:lang w:eastAsia="en-NZ"/>
              </w:rPr>
              <w:t xml:space="preserve"> or passenger.</w:t>
            </w:r>
          </w:p>
        </w:tc>
        <w:tc>
          <w:tcPr>
            <w:tcW w:w="4213" w:type="dxa"/>
            <w:shd w:val="clear" w:color="auto" w:fill="auto"/>
          </w:tcPr>
          <w:p w14:paraId="66207DC0" w14:textId="77777777" w:rsidR="00A300F5" w:rsidRPr="001C5FFF" w:rsidRDefault="00A300F5" w:rsidP="003D01A8">
            <w:pPr>
              <w:rPr>
                <w:rFonts w:eastAsia="Times New Roman"/>
                <w:lang w:eastAsia="en-NZ"/>
              </w:rPr>
            </w:pPr>
          </w:p>
        </w:tc>
      </w:tr>
      <w:tr w:rsidR="00A300F5" w:rsidRPr="001C5FFF" w14:paraId="3A14E719" w14:textId="77777777" w:rsidTr="00651058">
        <w:tc>
          <w:tcPr>
            <w:tcW w:w="817" w:type="dxa"/>
            <w:shd w:val="clear" w:color="auto" w:fill="auto"/>
          </w:tcPr>
          <w:p w14:paraId="18001F80" w14:textId="77777777" w:rsidR="00A300F5" w:rsidRPr="001C5FFF" w:rsidRDefault="00A300F5" w:rsidP="003D01A8">
            <w:pPr>
              <w:rPr>
                <w:rFonts w:eastAsia="Times New Roman"/>
                <w:lang w:eastAsia="en-NZ"/>
              </w:rPr>
            </w:pPr>
            <w:r w:rsidRPr="001C5FFF">
              <w:rPr>
                <w:rFonts w:eastAsia="Times New Roman"/>
                <w:lang w:eastAsia="en-NZ"/>
              </w:rPr>
              <w:t>3</w:t>
            </w:r>
          </w:p>
        </w:tc>
        <w:tc>
          <w:tcPr>
            <w:tcW w:w="4212" w:type="dxa"/>
            <w:shd w:val="clear" w:color="auto" w:fill="auto"/>
          </w:tcPr>
          <w:p w14:paraId="57C53994" w14:textId="77777777" w:rsidR="00A300F5" w:rsidRPr="001C5FFF" w:rsidRDefault="00A300F5" w:rsidP="003D01A8">
            <w:pPr>
              <w:rPr>
                <w:rFonts w:eastAsia="Times New Roman"/>
                <w:lang w:eastAsia="en-NZ"/>
              </w:rPr>
            </w:pPr>
            <w:r w:rsidRPr="001C5FFF">
              <w:rPr>
                <w:rFonts w:eastAsia="Times New Roman"/>
                <w:lang w:eastAsia="en-NZ"/>
              </w:rPr>
              <w:t>Who cares …</w:t>
            </w:r>
          </w:p>
        </w:tc>
        <w:tc>
          <w:tcPr>
            <w:tcW w:w="4213" w:type="dxa"/>
            <w:shd w:val="clear" w:color="auto" w:fill="auto"/>
          </w:tcPr>
          <w:p w14:paraId="443ED8ED" w14:textId="77777777" w:rsidR="00A300F5" w:rsidRPr="001C5FFF" w:rsidRDefault="00A300F5" w:rsidP="003D01A8">
            <w:pPr>
              <w:rPr>
                <w:rFonts w:eastAsia="Times New Roman"/>
                <w:lang w:eastAsia="en-NZ"/>
              </w:rPr>
            </w:pPr>
          </w:p>
        </w:tc>
      </w:tr>
      <w:tr w:rsidR="00A300F5" w:rsidRPr="001C5FFF" w14:paraId="114B2F23" w14:textId="77777777" w:rsidTr="00651058">
        <w:tc>
          <w:tcPr>
            <w:tcW w:w="817" w:type="dxa"/>
            <w:shd w:val="clear" w:color="auto" w:fill="auto"/>
          </w:tcPr>
          <w:p w14:paraId="4EF26C3E" w14:textId="77777777" w:rsidR="00A300F5" w:rsidRPr="001C5FFF" w:rsidRDefault="00A300F5" w:rsidP="003D01A8">
            <w:pPr>
              <w:rPr>
                <w:rFonts w:eastAsia="Times New Roman"/>
                <w:lang w:eastAsia="en-NZ"/>
              </w:rPr>
            </w:pPr>
            <w:r w:rsidRPr="001C5FFF">
              <w:rPr>
                <w:rFonts w:eastAsia="Times New Roman"/>
                <w:lang w:eastAsia="en-NZ"/>
              </w:rPr>
              <w:t>4</w:t>
            </w:r>
          </w:p>
        </w:tc>
        <w:tc>
          <w:tcPr>
            <w:tcW w:w="4212" w:type="dxa"/>
            <w:shd w:val="clear" w:color="auto" w:fill="auto"/>
          </w:tcPr>
          <w:p w14:paraId="452F6F46" w14:textId="77777777" w:rsidR="00A300F5" w:rsidRPr="001C5FFF" w:rsidRDefault="00A300F5" w:rsidP="003D01A8">
            <w:pPr>
              <w:rPr>
                <w:rFonts w:eastAsia="Times New Roman"/>
                <w:lang w:eastAsia="en-NZ"/>
              </w:rPr>
            </w:pPr>
            <w:r w:rsidRPr="001C5FFF">
              <w:rPr>
                <w:rFonts w:eastAsia="Times New Roman"/>
                <w:lang w:eastAsia="en-NZ"/>
              </w:rPr>
              <w:t>Who feels …</w:t>
            </w:r>
          </w:p>
        </w:tc>
        <w:tc>
          <w:tcPr>
            <w:tcW w:w="4213" w:type="dxa"/>
            <w:shd w:val="clear" w:color="auto" w:fill="auto"/>
          </w:tcPr>
          <w:p w14:paraId="47CCA7B9" w14:textId="77777777" w:rsidR="00A300F5" w:rsidRPr="001C5FFF" w:rsidRDefault="00A300F5" w:rsidP="003D01A8">
            <w:pPr>
              <w:rPr>
                <w:rFonts w:eastAsia="Times New Roman"/>
                <w:lang w:eastAsia="en-NZ"/>
              </w:rPr>
            </w:pPr>
          </w:p>
        </w:tc>
      </w:tr>
      <w:tr w:rsidR="00A300F5" w:rsidRPr="001C5FFF" w14:paraId="45316011" w14:textId="77777777" w:rsidTr="00651058">
        <w:tc>
          <w:tcPr>
            <w:tcW w:w="817" w:type="dxa"/>
            <w:shd w:val="clear" w:color="auto" w:fill="auto"/>
          </w:tcPr>
          <w:p w14:paraId="0C5C1DC5" w14:textId="77777777" w:rsidR="00A300F5" w:rsidRPr="001C5FFF" w:rsidRDefault="00A300F5" w:rsidP="003D01A8">
            <w:pPr>
              <w:rPr>
                <w:rFonts w:eastAsia="Times New Roman"/>
                <w:lang w:eastAsia="en-NZ"/>
              </w:rPr>
            </w:pPr>
            <w:r w:rsidRPr="001C5FFF">
              <w:rPr>
                <w:rFonts w:eastAsia="Times New Roman"/>
                <w:lang w:eastAsia="en-NZ"/>
              </w:rPr>
              <w:t>5</w:t>
            </w:r>
          </w:p>
        </w:tc>
        <w:tc>
          <w:tcPr>
            <w:tcW w:w="4212" w:type="dxa"/>
            <w:shd w:val="clear" w:color="auto" w:fill="auto"/>
          </w:tcPr>
          <w:p w14:paraId="44EED00E" w14:textId="77777777" w:rsidR="00A300F5" w:rsidRPr="001C5FFF" w:rsidRDefault="00A300F5" w:rsidP="003D01A8">
            <w:pPr>
              <w:rPr>
                <w:rFonts w:eastAsia="Times New Roman"/>
                <w:lang w:eastAsia="en-NZ"/>
              </w:rPr>
            </w:pPr>
            <w:r w:rsidRPr="001C5FFF">
              <w:rPr>
                <w:rFonts w:eastAsia="Times New Roman"/>
                <w:lang w:eastAsia="en-NZ"/>
              </w:rPr>
              <w:t>Who needs …</w:t>
            </w:r>
          </w:p>
        </w:tc>
        <w:tc>
          <w:tcPr>
            <w:tcW w:w="4213" w:type="dxa"/>
            <w:shd w:val="clear" w:color="auto" w:fill="auto"/>
          </w:tcPr>
          <w:p w14:paraId="18B0797D" w14:textId="77777777" w:rsidR="00A300F5" w:rsidRPr="001C5FFF" w:rsidRDefault="00A300F5" w:rsidP="003D01A8">
            <w:pPr>
              <w:rPr>
                <w:rFonts w:eastAsia="Times New Roman"/>
                <w:lang w:eastAsia="en-NZ"/>
              </w:rPr>
            </w:pPr>
          </w:p>
        </w:tc>
      </w:tr>
      <w:tr w:rsidR="00A300F5" w:rsidRPr="001C5FFF" w14:paraId="60AC4834" w14:textId="77777777" w:rsidTr="00651058">
        <w:tc>
          <w:tcPr>
            <w:tcW w:w="817" w:type="dxa"/>
            <w:shd w:val="clear" w:color="auto" w:fill="auto"/>
          </w:tcPr>
          <w:p w14:paraId="123F33BC" w14:textId="77777777" w:rsidR="00A300F5" w:rsidRPr="001C5FFF" w:rsidRDefault="00A300F5" w:rsidP="003D01A8">
            <w:pPr>
              <w:rPr>
                <w:rFonts w:eastAsia="Times New Roman"/>
                <w:lang w:eastAsia="en-NZ"/>
              </w:rPr>
            </w:pPr>
            <w:r w:rsidRPr="001C5FFF">
              <w:rPr>
                <w:rFonts w:eastAsia="Times New Roman"/>
                <w:lang w:eastAsia="en-NZ"/>
              </w:rPr>
              <w:t>6</w:t>
            </w:r>
          </w:p>
        </w:tc>
        <w:tc>
          <w:tcPr>
            <w:tcW w:w="4212" w:type="dxa"/>
            <w:shd w:val="clear" w:color="auto" w:fill="auto"/>
          </w:tcPr>
          <w:p w14:paraId="1DB078AF" w14:textId="77777777" w:rsidR="00A300F5" w:rsidRPr="001C5FFF" w:rsidRDefault="00A300F5" w:rsidP="003D01A8">
            <w:pPr>
              <w:rPr>
                <w:rFonts w:eastAsia="Times New Roman"/>
                <w:lang w:eastAsia="en-NZ"/>
              </w:rPr>
            </w:pPr>
            <w:r w:rsidRPr="001C5FFF">
              <w:rPr>
                <w:rFonts w:eastAsia="Times New Roman"/>
                <w:lang w:eastAsia="en-NZ"/>
              </w:rPr>
              <w:t xml:space="preserve">Who gives … </w:t>
            </w:r>
          </w:p>
        </w:tc>
        <w:tc>
          <w:tcPr>
            <w:tcW w:w="4213" w:type="dxa"/>
            <w:shd w:val="clear" w:color="auto" w:fill="auto"/>
          </w:tcPr>
          <w:p w14:paraId="16128CB2" w14:textId="77777777" w:rsidR="00A300F5" w:rsidRPr="001C5FFF" w:rsidRDefault="00A300F5" w:rsidP="003D01A8">
            <w:pPr>
              <w:rPr>
                <w:rFonts w:eastAsia="Times New Roman"/>
                <w:lang w:eastAsia="en-NZ"/>
              </w:rPr>
            </w:pPr>
          </w:p>
        </w:tc>
      </w:tr>
      <w:tr w:rsidR="00A300F5" w:rsidRPr="001C5FFF" w14:paraId="7ACB567E" w14:textId="77777777" w:rsidTr="00651058">
        <w:tc>
          <w:tcPr>
            <w:tcW w:w="817" w:type="dxa"/>
            <w:shd w:val="clear" w:color="auto" w:fill="auto"/>
          </w:tcPr>
          <w:p w14:paraId="4C5ACDEE" w14:textId="77777777" w:rsidR="00A300F5" w:rsidRPr="001C5FFF" w:rsidRDefault="00A300F5" w:rsidP="003D01A8">
            <w:pPr>
              <w:rPr>
                <w:rFonts w:eastAsia="Times New Roman"/>
                <w:lang w:eastAsia="en-NZ"/>
              </w:rPr>
            </w:pPr>
            <w:r w:rsidRPr="001C5FFF">
              <w:rPr>
                <w:rFonts w:eastAsia="Times New Roman"/>
                <w:lang w:eastAsia="en-NZ"/>
              </w:rPr>
              <w:t>7</w:t>
            </w:r>
          </w:p>
        </w:tc>
        <w:tc>
          <w:tcPr>
            <w:tcW w:w="4212" w:type="dxa"/>
            <w:shd w:val="clear" w:color="auto" w:fill="auto"/>
          </w:tcPr>
          <w:p w14:paraId="529AF189" w14:textId="77777777" w:rsidR="00A300F5" w:rsidRPr="001C5FFF" w:rsidRDefault="00A300F5" w:rsidP="003D01A8">
            <w:pPr>
              <w:rPr>
                <w:rFonts w:eastAsia="Times New Roman"/>
                <w:lang w:eastAsia="en-NZ"/>
              </w:rPr>
            </w:pPr>
            <w:r w:rsidRPr="001C5FFF">
              <w:rPr>
                <w:rFonts w:eastAsia="Times New Roman"/>
                <w:lang w:eastAsia="en-NZ"/>
              </w:rPr>
              <w:t>Who fears …</w:t>
            </w:r>
          </w:p>
        </w:tc>
        <w:tc>
          <w:tcPr>
            <w:tcW w:w="4213" w:type="dxa"/>
            <w:shd w:val="clear" w:color="auto" w:fill="auto"/>
          </w:tcPr>
          <w:p w14:paraId="1D30F8F3" w14:textId="77777777" w:rsidR="00A300F5" w:rsidRPr="001C5FFF" w:rsidRDefault="00A300F5" w:rsidP="003D01A8">
            <w:pPr>
              <w:rPr>
                <w:rFonts w:eastAsia="Times New Roman"/>
                <w:lang w:eastAsia="en-NZ"/>
              </w:rPr>
            </w:pPr>
          </w:p>
        </w:tc>
      </w:tr>
      <w:tr w:rsidR="00A300F5" w:rsidRPr="001C5FFF" w14:paraId="1251E669" w14:textId="77777777" w:rsidTr="00651058">
        <w:tc>
          <w:tcPr>
            <w:tcW w:w="817" w:type="dxa"/>
            <w:shd w:val="clear" w:color="auto" w:fill="auto"/>
          </w:tcPr>
          <w:p w14:paraId="65C22645" w14:textId="77777777" w:rsidR="00A300F5" w:rsidRPr="001C5FFF" w:rsidRDefault="00A300F5" w:rsidP="003D01A8">
            <w:pPr>
              <w:rPr>
                <w:rFonts w:eastAsia="Times New Roman"/>
                <w:lang w:eastAsia="en-NZ"/>
              </w:rPr>
            </w:pPr>
            <w:r w:rsidRPr="001C5FFF">
              <w:rPr>
                <w:rFonts w:eastAsia="Times New Roman"/>
                <w:lang w:eastAsia="en-NZ"/>
              </w:rPr>
              <w:t>8</w:t>
            </w:r>
          </w:p>
        </w:tc>
        <w:tc>
          <w:tcPr>
            <w:tcW w:w="4212" w:type="dxa"/>
            <w:shd w:val="clear" w:color="auto" w:fill="auto"/>
          </w:tcPr>
          <w:p w14:paraId="644300B4" w14:textId="77777777" w:rsidR="00A300F5" w:rsidRPr="001C5FFF" w:rsidRDefault="00A300F5" w:rsidP="003D01A8">
            <w:pPr>
              <w:rPr>
                <w:rFonts w:eastAsia="Times New Roman"/>
                <w:lang w:eastAsia="en-NZ"/>
              </w:rPr>
            </w:pPr>
            <w:r w:rsidRPr="001C5FFF">
              <w:rPr>
                <w:rFonts w:eastAsia="Times New Roman"/>
                <w:lang w:eastAsia="en-NZ"/>
              </w:rPr>
              <w:t>Who wants to see …</w:t>
            </w:r>
          </w:p>
        </w:tc>
        <w:tc>
          <w:tcPr>
            <w:tcW w:w="4213" w:type="dxa"/>
            <w:shd w:val="clear" w:color="auto" w:fill="auto"/>
          </w:tcPr>
          <w:p w14:paraId="797ED8D9" w14:textId="77777777" w:rsidR="00A300F5" w:rsidRPr="001C5FFF" w:rsidRDefault="00A300F5" w:rsidP="003D01A8">
            <w:pPr>
              <w:rPr>
                <w:rFonts w:eastAsia="Times New Roman"/>
                <w:lang w:eastAsia="en-NZ"/>
              </w:rPr>
            </w:pPr>
          </w:p>
        </w:tc>
      </w:tr>
      <w:tr w:rsidR="00A300F5" w:rsidRPr="001C5FFF" w14:paraId="4140C0D0" w14:textId="77777777" w:rsidTr="00651058">
        <w:tc>
          <w:tcPr>
            <w:tcW w:w="817" w:type="dxa"/>
            <w:shd w:val="clear" w:color="auto" w:fill="auto"/>
          </w:tcPr>
          <w:p w14:paraId="6B00FB12" w14:textId="77777777" w:rsidR="00A300F5" w:rsidRPr="001C5FFF" w:rsidRDefault="00A300F5" w:rsidP="003D01A8">
            <w:pPr>
              <w:rPr>
                <w:rFonts w:eastAsia="Times New Roman"/>
                <w:lang w:eastAsia="en-NZ"/>
              </w:rPr>
            </w:pPr>
            <w:r w:rsidRPr="001C5FFF">
              <w:rPr>
                <w:rFonts w:eastAsia="Times New Roman"/>
                <w:lang w:eastAsia="en-NZ"/>
              </w:rPr>
              <w:t>9</w:t>
            </w:r>
          </w:p>
        </w:tc>
        <w:tc>
          <w:tcPr>
            <w:tcW w:w="4212" w:type="dxa"/>
            <w:shd w:val="clear" w:color="auto" w:fill="auto"/>
          </w:tcPr>
          <w:p w14:paraId="1FACD2D5" w14:textId="77777777" w:rsidR="00A300F5" w:rsidRPr="001C5FFF" w:rsidRDefault="00A300F5" w:rsidP="003D01A8">
            <w:pPr>
              <w:rPr>
                <w:rFonts w:eastAsia="Times New Roman"/>
                <w:lang w:eastAsia="en-NZ"/>
              </w:rPr>
            </w:pPr>
            <w:r w:rsidRPr="001C5FFF">
              <w:rPr>
                <w:rFonts w:eastAsia="Times New Roman"/>
                <w:lang w:eastAsia="en-NZ"/>
              </w:rPr>
              <w:t>Resident of …</w:t>
            </w:r>
          </w:p>
        </w:tc>
        <w:tc>
          <w:tcPr>
            <w:tcW w:w="4213" w:type="dxa"/>
            <w:shd w:val="clear" w:color="auto" w:fill="auto"/>
          </w:tcPr>
          <w:p w14:paraId="4421016E" w14:textId="77777777" w:rsidR="00A300F5" w:rsidRPr="001C5FFF" w:rsidRDefault="00A300F5" w:rsidP="003D01A8">
            <w:pPr>
              <w:rPr>
                <w:rFonts w:eastAsia="Times New Roman"/>
                <w:lang w:eastAsia="en-NZ"/>
              </w:rPr>
            </w:pPr>
          </w:p>
        </w:tc>
      </w:tr>
      <w:tr w:rsidR="00A300F5" w:rsidRPr="001C5FFF" w14:paraId="3DB41510" w14:textId="77777777" w:rsidTr="00651058">
        <w:tc>
          <w:tcPr>
            <w:tcW w:w="817" w:type="dxa"/>
            <w:shd w:val="clear" w:color="auto" w:fill="auto"/>
          </w:tcPr>
          <w:p w14:paraId="6C31BBF5" w14:textId="77777777" w:rsidR="00A300F5" w:rsidRPr="001C5FFF" w:rsidRDefault="00A300F5" w:rsidP="003D01A8">
            <w:pPr>
              <w:rPr>
                <w:rFonts w:eastAsia="Times New Roman"/>
                <w:lang w:eastAsia="en-NZ"/>
              </w:rPr>
            </w:pPr>
            <w:r w:rsidRPr="001C5FFF">
              <w:rPr>
                <w:rFonts w:eastAsia="Times New Roman"/>
                <w:lang w:eastAsia="en-NZ"/>
              </w:rPr>
              <w:t>10</w:t>
            </w:r>
          </w:p>
        </w:tc>
        <w:tc>
          <w:tcPr>
            <w:tcW w:w="4212" w:type="dxa"/>
            <w:shd w:val="clear" w:color="auto" w:fill="auto"/>
          </w:tcPr>
          <w:p w14:paraId="4B04A262" w14:textId="77777777" w:rsidR="00A300F5" w:rsidRPr="001C5FFF" w:rsidRDefault="00A300F5" w:rsidP="003D01A8">
            <w:pPr>
              <w:rPr>
                <w:rFonts w:eastAsia="Times New Roman"/>
                <w:lang w:eastAsia="en-NZ"/>
              </w:rPr>
            </w:pPr>
            <w:r w:rsidRPr="001C5FFF">
              <w:rPr>
                <w:rFonts w:eastAsia="Times New Roman"/>
                <w:lang w:eastAsia="en-NZ"/>
              </w:rPr>
              <w:t xml:space="preserve">Last name </w:t>
            </w:r>
          </w:p>
        </w:tc>
        <w:tc>
          <w:tcPr>
            <w:tcW w:w="4213" w:type="dxa"/>
            <w:shd w:val="clear" w:color="auto" w:fill="auto"/>
          </w:tcPr>
          <w:p w14:paraId="0BD67786" w14:textId="77777777" w:rsidR="00A300F5" w:rsidRPr="001C5FFF" w:rsidRDefault="00A300F5" w:rsidP="003D01A8">
            <w:pPr>
              <w:rPr>
                <w:rFonts w:eastAsia="Times New Roman"/>
                <w:lang w:eastAsia="en-NZ"/>
              </w:rPr>
            </w:pPr>
          </w:p>
        </w:tc>
      </w:tr>
    </w:tbl>
    <w:p w14:paraId="45146B26" w14:textId="77777777" w:rsidR="00A300F5" w:rsidRDefault="00A300F5" w:rsidP="003D01A8">
      <w:pPr>
        <w:autoSpaceDE w:val="0"/>
        <w:autoSpaceDN w:val="0"/>
        <w:adjustRightInd w:val="0"/>
        <w:rPr>
          <w:rFonts w:cs="GillSans-Light"/>
        </w:rPr>
      </w:pPr>
      <w:r>
        <w:rPr>
          <w:rFonts w:cs="GillSans-Light"/>
        </w:rPr>
        <w:br w:type="page"/>
      </w:r>
    </w:p>
    <w:p w14:paraId="3B5F6BD8" w14:textId="06786B71" w:rsidR="00A300F5" w:rsidRPr="00B67D50" w:rsidRDefault="00A300F5" w:rsidP="003D01A8">
      <w:pPr>
        <w:pStyle w:val="Heading2"/>
        <w:spacing w:before="0"/>
      </w:pPr>
      <w:r w:rsidRPr="00B67D50">
        <w:lastRenderedPageBreak/>
        <w:t xml:space="preserve">Activity 1.2. Describe the use of visual texts to tell stories about the roads and road users [English – Making </w:t>
      </w:r>
      <w:r>
        <w:t xml:space="preserve">and Creating </w:t>
      </w:r>
      <w:r w:rsidRPr="00B67D50">
        <w:t xml:space="preserve">Meaning – </w:t>
      </w:r>
      <w:r>
        <w:t>V</w:t>
      </w:r>
      <w:r w:rsidRPr="00B67D50">
        <w:t xml:space="preserve">isual </w:t>
      </w:r>
      <w:r>
        <w:t>T</w:t>
      </w:r>
      <w:r w:rsidRPr="00B67D50">
        <w:t>exts]</w:t>
      </w:r>
    </w:p>
    <w:p w14:paraId="56B90B8B" w14:textId="77777777" w:rsidR="00A300F5" w:rsidRDefault="00A300F5" w:rsidP="003D01A8">
      <w:pPr>
        <w:autoSpaceDE w:val="0"/>
        <w:autoSpaceDN w:val="0"/>
        <w:adjustRightInd w:val="0"/>
        <w:rPr>
          <w:rFonts w:cs="GillSans-Light"/>
        </w:rPr>
      </w:pPr>
    </w:p>
    <w:p w14:paraId="13FCB7AE" w14:textId="77777777" w:rsidR="00A300F5" w:rsidRPr="00B67D50" w:rsidRDefault="00A300F5" w:rsidP="003D01A8">
      <w:pPr>
        <w:autoSpaceDE w:val="0"/>
        <w:autoSpaceDN w:val="0"/>
        <w:adjustRightInd w:val="0"/>
        <w:rPr>
          <w:rFonts w:cs="GillSans-Light"/>
        </w:rPr>
      </w:pPr>
      <w:r w:rsidRPr="00B67D50">
        <w:rPr>
          <w:rFonts w:cs="GillSans-Light"/>
        </w:rPr>
        <w:t>How do authors use visual text to tell a story? How can we use visual text to tell road user</w:t>
      </w:r>
      <w:r>
        <w:rPr>
          <w:rFonts w:cs="GillSans-Light"/>
        </w:rPr>
        <w:t>s</w:t>
      </w:r>
      <w:r w:rsidRPr="00B67D50">
        <w:rPr>
          <w:rFonts w:cs="GillSans-Light"/>
        </w:rPr>
        <w:t>’ stories about safe</w:t>
      </w:r>
      <w:r>
        <w:rPr>
          <w:rFonts w:cs="GillSans-Light"/>
        </w:rPr>
        <w:t>ty</w:t>
      </w:r>
      <w:r w:rsidRPr="00B67D50">
        <w:rPr>
          <w:rFonts w:cs="GillSans-Light"/>
        </w:rPr>
        <w:t xml:space="preserve"> on local roads? </w:t>
      </w:r>
    </w:p>
    <w:p w14:paraId="611F3C11" w14:textId="77777777" w:rsidR="00A300F5" w:rsidRPr="00B67D50" w:rsidRDefault="00A300F5" w:rsidP="003D01A8">
      <w:pPr>
        <w:autoSpaceDE w:val="0"/>
        <w:autoSpaceDN w:val="0"/>
        <w:adjustRightInd w:val="0"/>
      </w:pPr>
      <w:r w:rsidRPr="00B67D50">
        <w:rPr>
          <w:rFonts w:cs="GillSans-Light"/>
        </w:rPr>
        <w:t>Language features (written, verbal and visual) help readers make meaning from texts. Ask students to make meaning of texts about roads and road users by analysing the way in which the different authors use visual language features and text conventions.</w:t>
      </w:r>
    </w:p>
    <w:p w14:paraId="06503850" w14:textId="77777777" w:rsidR="00A300F5" w:rsidRDefault="00A300F5" w:rsidP="003D01A8">
      <w:r w:rsidRPr="00B67D50">
        <w:t xml:space="preserve">Identify visual language features used in a text about road users (pedestrians, </w:t>
      </w:r>
      <w:proofErr w:type="gramStart"/>
      <w:r w:rsidRPr="00B67D50">
        <w:t>cyclists</w:t>
      </w:r>
      <w:proofErr w:type="gramEnd"/>
      <w:r>
        <w:t xml:space="preserve"> </w:t>
      </w:r>
      <w:r w:rsidRPr="00B67D50">
        <w:t>or passengers) and r</w:t>
      </w:r>
      <w:r>
        <w:t>o</w:t>
      </w:r>
      <w:r w:rsidRPr="00B67D50">
        <w:t>ads.</w:t>
      </w:r>
    </w:p>
    <w:p w14:paraId="4E8D0A43" w14:textId="77777777" w:rsidR="00A300F5" w:rsidRPr="00B67D50" w:rsidRDefault="00A300F5" w:rsidP="003D01A8">
      <w:pPr>
        <w:rPr>
          <w:rFonts w:cs="Verdana"/>
          <w:color w:val="242424"/>
          <w:lang w:bidi="en-US"/>
        </w:rPr>
      </w:pPr>
      <w:r w:rsidRPr="00B67D50">
        <w:rPr>
          <w:rFonts w:cs="Verdana"/>
          <w:color w:val="242424"/>
          <w:lang w:bidi="en-US"/>
        </w:rPr>
        <w:t xml:space="preserve">Ask students to: </w:t>
      </w:r>
    </w:p>
    <w:p w14:paraId="13CF84D5" w14:textId="77777777" w:rsidR="00A300F5" w:rsidRPr="00B67D50" w:rsidRDefault="00A300F5" w:rsidP="003D01A8">
      <w:pPr>
        <w:pStyle w:val="ListParagraph"/>
        <w:widowControl w:val="0"/>
        <w:numPr>
          <w:ilvl w:val="0"/>
          <w:numId w:val="32"/>
        </w:numPr>
        <w:autoSpaceDE w:val="0"/>
        <w:autoSpaceDN w:val="0"/>
        <w:adjustRightInd w:val="0"/>
        <w:rPr>
          <w:rFonts w:cs="Verdana"/>
          <w:color w:val="242424"/>
          <w:lang w:bidi="en-US"/>
        </w:rPr>
      </w:pPr>
      <w:r w:rsidRPr="00B67D50">
        <w:rPr>
          <w:rFonts w:cs="Verdana"/>
          <w:b/>
          <w:color w:val="242424"/>
          <w:lang w:bidi="en-US"/>
        </w:rPr>
        <w:t>Identify</w:t>
      </w:r>
      <w:r w:rsidRPr="00B67D50">
        <w:rPr>
          <w:rFonts w:cs="Verdana"/>
          <w:color w:val="242424"/>
          <w:lang w:bidi="en-US"/>
        </w:rPr>
        <w:t xml:space="preserve"> the people, place or thing shown in the visual text.</w:t>
      </w:r>
    </w:p>
    <w:p w14:paraId="1B27A6B7" w14:textId="77777777" w:rsidR="00A300F5" w:rsidRPr="00B67D50" w:rsidRDefault="00A300F5" w:rsidP="003D01A8">
      <w:pPr>
        <w:pStyle w:val="ListParagraph"/>
        <w:widowControl w:val="0"/>
        <w:numPr>
          <w:ilvl w:val="0"/>
          <w:numId w:val="32"/>
        </w:numPr>
        <w:autoSpaceDE w:val="0"/>
        <w:autoSpaceDN w:val="0"/>
        <w:adjustRightInd w:val="0"/>
        <w:rPr>
          <w:rFonts w:cs="Verdana"/>
          <w:color w:val="242424"/>
          <w:lang w:bidi="en-US"/>
        </w:rPr>
      </w:pPr>
      <w:r w:rsidRPr="00B67D50">
        <w:rPr>
          <w:rFonts w:cs="Verdana"/>
          <w:b/>
          <w:color w:val="242424"/>
          <w:lang w:bidi="en-US"/>
        </w:rPr>
        <w:t>Describe</w:t>
      </w:r>
      <w:r w:rsidRPr="00B67D50">
        <w:rPr>
          <w:rFonts w:cs="Verdana"/>
          <w:color w:val="242424"/>
          <w:lang w:bidi="en-US"/>
        </w:rPr>
        <w:t xml:space="preserve"> how the people, place or things connect with each other within the visual text.</w:t>
      </w:r>
    </w:p>
    <w:p w14:paraId="5B336AF5" w14:textId="77777777" w:rsidR="00A300F5" w:rsidRPr="00B67D50" w:rsidRDefault="00A300F5" w:rsidP="003D01A8">
      <w:pPr>
        <w:pStyle w:val="ListParagraph"/>
        <w:widowControl w:val="0"/>
        <w:numPr>
          <w:ilvl w:val="0"/>
          <w:numId w:val="32"/>
        </w:numPr>
        <w:autoSpaceDE w:val="0"/>
        <w:autoSpaceDN w:val="0"/>
        <w:adjustRightInd w:val="0"/>
        <w:rPr>
          <w:rFonts w:cs="Verdana"/>
          <w:color w:val="242424"/>
          <w:lang w:bidi="en-US"/>
        </w:rPr>
      </w:pPr>
      <w:r w:rsidRPr="00B67D50">
        <w:rPr>
          <w:rFonts w:cs="Verdana"/>
          <w:b/>
          <w:color w:val="242424"/>
          <w:lang w:bidi="en-US"/>
        </w:rPr>
        <w:t>Explain</w:t>
      </w:r>
      <w:r w:rsidRPr="00B67D50">
        <w:rPr>
          <w:rFonts w:cs="Verdana"/>
          <w:color w:val="242424"/>
          <w:lang w:bidi="en-US"/>
        </w:rPr>
        <w:t xml:space="preserve"> how they connect with the viewer of the visual text. </w:t>
      </w:r>
    </w:p>
    <w:p w14:paraId="5E9B26D9" w14:textId="77777777" w:rsidR="00A300F5" w:rsidRPr="00B67D50" w:rsidRDefault="00A300F5" w:rsidP="003D01A8">
      <w:r w:rsidRPr="00B67D50">
        <w:t xml:space="preserve">Look for visual language features like: </w:t>
      </w:r>
    </w:p>
    <w:p w14:paraId="012E379D" w14:textId="77777777" w:rsidR="00A300F5" w:rsidRPr="00B67D50" w:rsidRDefault="00A300F5" w:rsidP="003D01A8">
      <w:pPr>
        <w:pStyle w:val="ListParagraph"/>
        <w:widowControl w:val="0"/>
        <w:numPr>
          <w:ilvl w:val="0"/>
          <w:numId w:val="33"/>
        </w:numPr>
        <w:autoSpaceDE w:val="0"/>
        <w:autoSpaceDN w:val="0"/>
        <w:adjustRightInd w:val="0"/>
        <w:rPr>
          <w:rFonts w:cs="Verdana"/>
          <w:color w:val="242424"/>
          <w:lang w:bidi="en-US"/>
        </w:rPr>
      </w:pPr>
      <w:r w:rsidRPr="00B67D50">
        <w:rPr>
          <w:rFonts w:cs="Verdana"/>
          <w:b/>
          <w:color w:val="242424"/>
          <w:lang w:bidi="en-US"/>
        </w:rPr>
        <w:t xml:space="preserve">unity </w:t>
      </w:r>
      <w:r w:rsidRPr="00B67D50">
        <w:rPr>
          <w:rFonts w:cs="Verdana"/>
          <w:color w:val="242424"/>
          <w:lang w:bidi="en-US"/>
        </w:rPr>
        <w:t>– created through proximity, the position of text elements</w:t>
      </w:r>
    </w:p>
    <w:p w14:paraId="65184146" w14:textId="77777777" w:rsidR="00A300F5" w:rsidRPr="00B67D50" w:rsidRDefault="00A300F5" w:rsidP="003D01A8">
      <w:pPr>
        <w:pStyle w:val="ListParagraph"/>
        <w:widowControl w:val="0"/>
        <w:numPr>
          <w:ilvl w:val="0"/>
          <w:numId w:val="33"/>
        </w:numPr>
        <w:autoSpaceDE w:val="0"/>
        <w:autoSpaceDN w:val="0"/>
        <w:adjustRightInd w:val="0"/>
        <w:rPr>
          <w:rFonts w:cs="Verdana"/>
          <w:color w:val="242424"/>
          <w:lang w:bidi="en-US"/>
        </w:rPr>
      </w:pPr>
      <w:r w:rsidRPr="00B67D50">
        <w:rPr>
          <w:rFonts w:cs="Verdana"/>
          <w:b/>
          <w:color w:val="242424"/>
          <w:lang w:bidi="en-US"/>
        </w:rPr>
        <w:t>balance</w:t>
      </w:r>
      <w:r w:rsidRPr="00B67D50">
        <w:rPr>
          <w:rFonts w:cs="Verdana"/>
          <w:color w:val="242424"/>
          <w:lang w:bidi="en-US"/>
        </w:rPr>
        <w:t xml:space="preserve"> – created through placement of heavy and light elements </w:t>
      </w:r>
      <w:r>
        <w:rPr>
          <w:rFonts w:cs="Verdana"/>
          <w:color w:val="242424"/>
          <w:lang w:bidi="en-US"/>
        </w:rPr>
        <w:t>–</w:t>
      </w:r>
      <w:r w:rsidRPr="00B67D50">
        <w:rPr>
          <w:rFonts w:cs="Verdana"/>
          <w:color w:val="242424"/>
          <w:lang w:bidi="en-US"/>
        </w:rPr>
        <w:t xml:space="preserve"> symmetrical, asymmetrical, discordant</w:t>
      </w:r>
    </w:p>
    <w:p w14:paraId="6E8CFFF5" w14:textId="77777777" w:rsidR="00A300F5" w:rsidRPr="00B67D50" w:rsidRDefault="00A300F5" w:rsidP="003D01A8">
      <w:pPr>
        <w:pStyle w:val="ListParagraph"/>
        <w:widowControl w:val="0"/>
        <w:numPr>
          <w:ilvl w:val="0"/>
          <w:numId w:val="33"/>
        </w:numPr>
        <w:autoSpaceDE w:val="0"/>
        <w:autoSpaceDN w:val="0"/>
        <w:adjustRightInd w:val="0"/>
        <w:rPr>
          <w:rFonts w:cs="Verdana"/>
          <w:color w:val="242424"/>
          <w:lang w:bidi="en-US"/>
        </w:rPr>
      </w:pPr>
      <w:r w:rsidRPr="00B67D50">
        <w:rPr>
          <w:rFonts w:cs="Verdana"/>
          <w:b/>
          <w:color w:val="242424"/>
          <w:lang w:bidi="en-US"/>
        </w:rPr>
        <w:t>dominance</w:t>
      </w:r>
      <w:r w:rsidRPr="00B67D50">
        <w:rPr>
          <w:rFonts w:cs="Verdana"/>
          <w:color w:val="242424"/>
          <w:lang w:bidi="en-US"/>
        </w:rPr>
        <w:t xml:space="preserve"> – created through making the most important element/s stand out</w:t>
      </w:r>
    </w:p>
    <w:p w14:paraId="32444407" w14:textId="77777777" w:rsidR="00A300F5" w:rsidRPr="00B67D50" w:rsidRDefault="00A300F5" w:rsidP="003D01A8">
      <w:pPr>
        <w:pStyle w:val="ListParagraph"/>
        <w:widowControl w:val="0"/>
        <w:numPr>
          <w:ilvl w:val="0"/>
          <w:numId w:val="33"/>
        </w:numPr>
        <w:autoSpaceDE w:val="0"/>
        <w:autoSpaceDN w:val="0"/>
        <w:adjustRightInd w:val="0"/>
        <w:rPr>
          <w:rFonts w:cs="Verdana"/>
          <w:color w:val="242424"/>
          <w:lang w:bidi="en-US"/>
        </w:rPr>
      </w:pPr>
      <w:r w:rsidRPr="00B67D50">
        <w:rPr>
          <w:rFonts w:cs="Verdana"/>
          <w:b/>
          <w:color w:val="242424"/>
          <w:lang w:bidi="en-US"/>
        </w:rPr>
        <w:t>contrast</w:t>
      </w:r>
      <w:r w:rsidRPr="00B67D50">
        <w:rPr>
          <w:rFonts w:cs="Verdana"/>
          <w:color w:val="242424"/>
          <w:lang w:bidi="en-US"/>
        </w:rPr>
        <w:t xml:space="preserve"> between any elements in the design; and the provision of a </w:t>
      </w:r>
      <w:r w:rsidRPr="00B67D50">
        <w:rPr>
          <w:rFonts w:cs="Verdana"/>
          <w:b/>
          <w:color w:val="242424"/>
          <w:lang w:bidi="en-US"/>
        </w:rPr>
        <w:t>focal point</w:t>
      </w:r>
    </w:p>
    <w:p w14:paraId="7FF29B47" w14:textId="77777777" w:rsidR="00A300F5" w:rsidRPr="00B67D50" w:rsidRDefault="00A300F5" w:rsidP="003D01A8">
      <w:pPr>
        <w:pStyle w:val="ListParagraph"/>
        <w:widowControl w:val="0"/>
        <w:numPr>
          <w:ilvl w:val="0"/>
          <w:numId w:val="33"/>
        </w:numPr>
        <w:autoSpaceDE w:val="0"/>
        <w:autoSpaceDN w:val="0"/>
        <w:adjustRightInd w:val="0"/>
        <w:rPr>
          <w:rFonts w:cs="Verdana"/>
          <w:color w:val="242424"/>
          <w:lang w:bidi="en-US"/>
        </w:rPr>
      </w:pPr>
      <w:r w:rsidRPr="00B67D50">
        <w:rPr>
          <w:rFonts w:cs="Verdana"/>
          <w:b/>
          <w:color w:val="242424"/>
          <w:lang w:bidi="en-US"/>
        </w:rPr>
        <w:t xml:space="preserve">rhythm, </w:t>
      </w:r>
      <w:proofErr w:type="gramStart"/>
      <w:r w:rsidRPr="00B67D50">
        <w:rPr>
          <w:rFonts w:cs="Verdana"/>
          <w:b/>
          <w:color w:val="242424"/>
          <w:lang w:bidi="en-US"/>
        </w:rPr>
        <w:t>repetition</w:t>
      </w:r>
      <w:proofErr w:type="gramEnd"/>
      <w:r w:rsidRPr="00B67D50">
        <w:rPr>
          <w:rFonts w:cs="Verdana"/>
          <w:b/>
          <w:color w:val="242424"/>
          <w:lang w:bidi="en-US"/>
        </w:rPr>
        <w:t xml:space="preserve"> or consistency</w:t>
      </w:r>
      <w:r w:rsidRPr="00B67D50">
        <w:rPr>
          <w:rFonts w:cs="Verdana"/>
          <w:color w:val="242424"/>
          <w:lang w:bidi="en-US"/>
        </w:rPr>
        <w:t xml:space="preserve"> – created through repeated use of the design elements</w:t>
      </w:r>
      <w:r>
        <w:rPr>
          <w:rFonts w:cs="Verdana"/>
          <w:color w:val="242424"/>
          <w:lang w:bidi="en-US"/>
        </w:rPr>
        <w:t>.</w:t>
      </w:r>
    </w:p>
    <w:p w14:paraId="193BF1B9" w14:textId="77777777" w:rsidR="00A300F5" w:rsidRDefault="00A300F5" w:rsidP="003D01A8">
      <w:r>
        <w:t>In the table below, d</w:t>
      </w:r>
      <w:r w:rsidRPr="00B67D50">
        <w:t xml:space="preserve">escribe the visual language features in the selected text. Explain why </w:t>
      </w:r>
      <w:r>
        <w:t xml:space="preserve">each one was </w:t>
      </w:r>
      <w:r w:rsidRPr="00B67D50">
        <w:t xml:space="preserve">used. Make a generalisation about </w:t>
      </w:r>
      <w:r>
        <w:t xml:space="preserve">the </w:t>
      </w:r>
      <w:r w:rsidRPr="00B67D50">
        <w:t xml:space="preserve">purpose </w:t>
      </w:r>
      <w:r>
        <w:t xml:space="preserve">of the </w:t>
      </w:r>
      <w:r w:rsidRPr="00B67D50">
        <w:t>author/illustrator. Evaluate the effect this has on you as a reader</w:t>
      </w:r>
      <w:r>
        <w:t>.</w:t>
      </w:r>
    </w:p>
    <w:p w14:paraId="0155C4EC" w14:textId="77777777" w:rsidR="00062DBD" w:rsidRPr="00B67D50" w:rsidRDefault="00062DBD" w:rsidP="003D0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36"/>
        <w:gridCol w:w="2557"/>
        <w:gridCol w:w="1930"/>
      </w:tblGrid>
      <w:tr w:rsidR="00A300F5" w:rsidRPr="001C5FFF" w14:paraId="67186C68" w14:textId="77777777" w:rsidTr="00651058">
        <w:tc>
          <w:tcPr>
            <w:tcW w:w="2419" w:type="dxa"/>
            <w:shd w:val="clear" w:color="auto" w:fill="auto"/>
          </w:tcPr>
          <w:p w14:paraId="2BB514A9" w14:textId="77777777" w:rsidR="00A300F5" w:rsidRPr="001C5FFF" w:rsidRDefault="00A300F5" w:rsidP="003D01A8">
            <w:r w:rsidRPr="001C5FFF">
              <w:rPr>
                <w:b/>
              </w:rPr>
              <w:t>Describe</w:t>
            </w:r>
            <w:r w:rsidRPr="001C5FFF">
              <w:t xml:space="preserve"> the visual language feature used in the text to communicate ideas about the road and road users.</w:t>
            </w:r>
          </w:p>
        </w:tc>
        <w:tc>
          <w:tcPr>
            <w:tcW w:w="2336" w:type="dxa"/>
            <w:shd w:val="clear" w:color="auto" w:fill="auto"/>
          </w:tcPr>
          <w:p w14:paraId="5CE651B0" w14:textId="77777777" w:rsidR="00A300F5" w:rsidRPr="001C5FFF" w:rsidRDefault="00A300F5" w:rsidP="003D01A8">
            <w:r w:rsidRPr="001C5FFF">
              <w:rPr>
                <w:b/>
              </w:rPr>
              <w:t>Explain</w:t>
            </w:r>
            <w:r w:rsidRPr="001C5FFF">
              <w:t xml:space="preserve"> what the visual language feature represents. Why was the visual language feature used in the text?</w:t>
            </w:r>
          </w:p>
        </w:tc>
        <w:tc>
          <w:tcPr>
            <w:tcW w:w="2557" w:type="dxa"/>
            <w:shd w:val="clear" w:color="auto" w:fill="auto"/>
          </w:tcPr>
          <w:p w14:paraId="0AD8B2EB" w14:textId="77777777" w:rsidR="00A300F5" w:rsidRPr="001C5FFF" w:rsidRDefault="00A300F5" w:rsidP="003D01A8">
            <w:r w:rsidRPr="001C5FFF">
              <w:rPr>
                <w:b/>
              </w:rPr>
              <w:t>Make a generalisation</w:t>
            </w:r>
            <w:r w:rsidRPr="001C5FFF">
              <w:t xml:space="preserve"> about the ideas the author/illustrator are communicating to the reader about the road and road users. What is their purpose? </w:t>
            </w:r>
          </w:p>
        </w:tc>
        <w:tc>
          <w:tcPr>
            <w:tcW w:w="1930" w:type="dxa"/>
            <w:shd w:val="clear" w:color="auto" w:fill="auto"/>
          </w:tcPr>
          <w:p w14:paraId="36549D04" w14:textId="77777777" w:rsidR="00A300F5" w:rsidRPr="001C5FFF" w:rsidRDefault="00A300F5" w:rsidP="003D01A8">
            <w:r w:rsidRPr="001C5FFF">
              <w:rPr>
                <w:b/>
              </w:rPr>
              <w:t>Evaluate</w:t>
            </w:r>
            <w:r w:rsidRPr="001C5FFF">
              <w:t xml:space="preserve"> the effectiveness of the visual language features used to communicate a message about the road and road users. What is the effect on you as the reader?</w:t>
            </w:r>
          </w:p>
        </w:tc>
      </w:tr>
      <w:tr w:rsidR="00A300F5" w:rsidRPr="001C5FFF" w14:paraId="5B98B245" w14:textId="77777777" w:rsidTr="00651058">
        <w:tc>
          <w:tcPr>
            <w:tcW w:w="2419" w:type="dxa"/>
            <w:shd w:val="clear" w:color="auto" w:fill="auto"/>
          </w:tcPr>
          <w:p w14:paraId="2F03B656" w14:textId="77777777" w:rsidR="00A300F5" w:rsidRPr="001C5FFF" w:rsidRDefault="00A300F5" w:rsidP="003D01A8"/>
        </w:tc>
        <w:tc>
          <w:tcPr>
            <w:tcW w:w="2336" w:type="dxa"/>
            <w:shd w:val="clear" w:color="auto" w:fill="auto"/>
          </w:tcPr>
          <w:p w14:paraId="3C76D1F1" w14:textId="77777777" w:rsidR="00A300F5" w:rsidRPr="001C5FFF" w:rsidRDefault="00A300F5" w:rsidP="003D01A8"/>
        </w:tc>
        <w:tc>
          <w:tcPr>
            <w:tcW w:w="2557" w:type="dxa"/>
            <w:shd w:val="clear" w:color="auto" w:fill="auto"/>
          </w:tcPr>
          <w:p w14:paraId="3560D614" w14:textId="77777777" w:rsidR="00A300F5" w:rsidRPr="001C5FFF" w:rsidRDefault="00A300F5" w:rsidP="003D01A8"/>
        </w:tc>
        <w:tc>
          <w:tcPr>
            <w:tcW w:w="1930" w:type="dxa"/>
            <w:shd w:val="clear" w:color="auto" w:fill="auto"/>
          </w:tcPr>
          <w:p w14:paraId="5F019AB3" w14:textId="77777777" w:rsidR="00A300F5" w:rsidRPr="001C5FFF" w:rsidRDefault="00A300F5" w:rsidP="003D01A8"/>
        </w:tc>
      </w:tr>
      <w:tr w:rsidR="00A300F5" w:rsidRPr="001C5FFF" w14:paraId="56ABC14C" w14:textId="77777777" w:rsidTr="00651058">
        <w:tc>
          <w:tcPr>
            <w:tcW w:w="2419" w:type="dxa"/>
            <w:shd w:val="clear" w:color="auto" w:fill="auto"/>
          </w:tcPr>
          <w:p w14:paraId="0BFBFAD4" w14:textId="77777777" w:rsidR="00A300F5" w:rsidRPr="001C5FFF" w:rsidRDefault="00A300F5" w:rsidP="003D01A8"/>
        </w:tc>
        <w:tc>
          <w:tcPr>
            <w:tcW w:w="2336" w:type="dxa"/>
            <w:shd w:val="clear" w:color="auto" w:fill="auto"/>
          </w:tcPr>
          <w:p w14:paraId="5CD250DC" w14:textId="77777777" w:rsidR="00A300F5" w:rsidRPr="001C5FFF" w:rsidRDefault="00A300F5" w:rsidP="003D01A8"/>
        </w:tc>
        <w:tc>
          <w:tcPr>
            <w:tcW w:w="2557" w:type="dxa"/>
            <w:shd w:val="clear" w:color="auto" w:fill="auto"/>
          </w:tcPr>
          <w:p w14:paraId="0B74EA75" w14:textId="77777777" w:rsidR="00A300F5" w:rsidRPr="001C5FFF" w:rsidRDefault="00A300F5" w:rsidP="003D01A8"/>
        </w:tc>
        <w:tc>
          <w:tcPr>
            <w:tcW w:w="1930" w:type="dxa"/>
            <w:shd w:val="clear" w:color="auto" w:fill="auto"/>
          </w:tcPr>
          <w:p w14:paraId="1F533883" w14:textId="77777777" w:rsidR="00A300F5" w:rsidRPr="001C5FFF" w:rsidRDefault="00A300F5" w:rsidP="003D01A8"/>
        </w:tc>
      </w:tr>
      <w:tr w:rsidR="00A300F5" w:rsidRPr="001C5FFF" w14:paraId="7BCC3A7B" w14:textId="77777777" w:rsidTr="00651058">
        <w:tc>
          <w:tcPr>
            <w:tcW w:w="2419" w:type="dxa"/>
            <w:shd w:val="clear" w:color="auto" w:fill="auto"/>
          </w:tcPr>
          <w:p w14:paraId="162353EF" w14:textId="77777777" w:rsidR="00A300F5" w:rsidRPr="001C5FFF" w:rsidRDefault="00A300F5" w:rsidP="003D01A8"/>
        </w:tc>
        <w:tc>
          <w:tcPr>
            <w:tcW w:w="2336" w:type="dxa"/>
            <w:shd w:val="clear" w:color="auto" w:fill="auto"/>
          </w:tcPr>
          <w:p w14:paraId="6457AAB3" w14:textId="77777777" w:rsidR="00A300F5" w:rsidRPr="001C5FFF" w:rsidRDefault="00A300F5" w:rsidP="003D01A8"/>
        </w:tc>
        <w:tc>
          <w:tcPr>
            <w:tcW w:w="2557" w:type="dxa"/>
            <w:shd w:val="clear" w:color="auto" w:fill="auto"/>
          </w:tcPr>
          <w:p w14:paraId="123C7BAF" w14:textId="77777777" w:rsidR="00A300F5" w:rsidRPr="001C5FFF" w:rsidRDefault="00A300F5" w:rsidP="003D01A8"/>
        </w:tc>
        <w:tc>
          <w:tcPr>
            <w:tcW w:w="1930" w:type="dxa"/>
            <w:shd w:val="clear" w:color="auto" w:fill="auto"/>
          </w:tcPr>
          <w:p w14:paraId="35619635" w14:textId="77777777" w:rsidR="00A300F5" w:rsidRPr="001C5FFF" w:rsidRDefault="00A300F5" w:rsidP="003D01A8"/>
        </w:tc>
      </w:tr>
      <w:tr w:rsidR="00A300F5" w:rsidRPr="001C5FFF" w14:paraId="22E099AC" w14:textId="77777777" w:rsidTr="00651058">
        <w:tc>
          <w:tcPr>
            <w:tcW w:w="2419" w:type="dxa"/>
            <w:shd w:val="clear" w:color="auto" w:fill="auto"/>
          </w:tcPr>
          <w:p w14:paraId="64EC689B" w14:textId="77777777" w:rsidR="00A300F5" w:rsidRPr="001C5FFF" w:rsidRDefault="00A300F5" w:rsidP="003D01A8"/>
        </w:tc>
        <w:tc>
          <w:tcPr>
            <w:tcW w:w="2336" w:type="dxa"/>
            <w:shd w:val="clear" w:color="auto" w:fill="auto"/>
          </w:tcPr>
          <w:p w14:paraId="5C76001D" w14:textId="77777777" w:rsidR="00A300F5" w:rsidRPr="001C5FFF" w:rsidRDefault="00A300F5" w:rsidP="003D01A8"/>
        </w:tc>
        <w:tc>
          <w:tcPr>
            <w:tcW w:w="2557" w:type="dxa"/>
            <w:shd w:val="clear" w:color="auto" w:fill="auto"/>
          </w:tcPr>
          <w:p w14:paraId="35EF3167" w14:textId="77777777" w:rsidR="00A300F5" w:rsidRPr="001C5FFF" w:rsidRDefault="00A300F5" w:rsidP="003D01A8"/>
        </w:tc>
        <w:tc>
          <w:tcPr>
            <w:tcW w:w="1930" w:type="dxa"/>
            <w:shd w:val="clear" w:color="auto" w:fill="auto"/>
          </w:tcPr>
          <w:p w14:paraId="3447003B" w14:textId="77777777" w:rsidR="00A300F5" w:rsidRPr="001C5FFF" w:rsidRDefault="00A300F5" w:rsidP="003D01A8"/>
        </w:tc>
      </w:tr>
      <w:tr w:rsidR="00A300F5" w:rsidRPr="001C5FFF" w14:paraId="574F2748" w14:textId="77777777" w:rsidTr="00651058">
        <w:tc>
          <w:tcPr>
            <w:tcW w:w="2419" w:type="dxa"/>
            <w:shd w:val="clear" w:color="auto" w:fill="auto"/>
          </w:tcPr>
          <w:p w14:paraId="1D7424D7" w14:textId="77777777" w:rsidR="00A300F5" w:rsidRPr="001C5FFF" w:rsidRDefault="00A300F5" w:rsidP="003D01A8"/>
        </w:tc>
        <w:tc>
          <w:tcPr>
            <w:tcW w:w="2336" w:type="dxa"/>
            <w:shd w:val="clear" w:color="auto" w:fill="auto"/>
          </w:tcPr>
          <w:p w14:paraId="0BB61F48" w14:textId="77777777" w:rsidR="00A300F5" w:rsidRPr="001C5FFF" w:rsidRDefault="00A300F5" w:rsidP="003D01A8"/>
        </w:tc>
        <w:tc>
          <w:tcPr>
            <w:tcW w:w="2557" w:type="dxa"/>
            <w:shd w:val="clear" w:color="auto" w:fill="auto"/>
          </w:tcPr>
          <w:p w14:paraId="64DAB218" w14:textId="77777777" w:rsidR="00A300F5" w:rsidRPr="001C5FFF" w:rsidRDefault="00A300F5" w:rsidP="003D01A8"/>
        </w:tc>
        <w:tc>
          <w:tcPr>
            <w:tcW w:w="1930" w:type="dxa"/>
            <w:shd w:val="clear" w:color="auto" w:fill="auto"/>
          </w:tcPr>
          <w:p w14:paraId="34EF319D" w14:textId="77777777" w:rsidR="00A300F5" w:rsidRPr="001C5FFF" w:rsidRDefault="00A300F5" w:rsidP="003D01A8"/>
        </w:tc>
      </w:tr>
    </w:tbl>
    <w:p w14:paraId="12A2C76E" w14:textId="77777777" w:rsidR="00A300F5" w:rsidRPr="00B67D50" w:rsidRDefault="00A300F5" w:rsidP="003D01A8">
      <w:pPr>
        <w:autoSpaceDE w:val="0"/>
        <w:autoSpaceDN w:val="0"/>
        <w:adjustRightInd w:val="0"/>
        <w:rPr>
          <w:rFonts w:cs="GillSans-Light"/>
          <w:b/>
        </w:rPr>
      </w:pPr>
    </w:p>
    <w:p w14:paraId="21D7BB36" w14:textId="296DCD73" w:rsidR="00BB0FD3" w:rsidRDefault="00A300F5" w:rsidP="00BB0FD3">
      <w:r w:rsidRPr="00B67D50">
        <w:t>An example analysis of a visual text is provided below.</w:t>
      </w:r>
      <w:r w:rsidR="00BB0FD3">
        <w:br w:type="page"/>
      </w:r>
    </w:p>
    <w:p w14:paraId="13F48F22" w14:textId="77777777" w:rsidR="00A300F5" w:rsidRPr="00AF2865" w:rsidRDefault="00A300F5" w:rsidP="003D01A8">
      <w:pPr>
        <w:pBdr>
          <w:top w:val="single" w:sz="4" w:space="1" w:color="auto"/>
          <w:left w:val="single" w:sz="4" w:space="4" w:color="auto"/>
          <w:bottom w:val="single" w:sz="4" w:space="1" w:color="auto"/>
          <w:right w:val="single" w:sz="4" w:space="4" w:color="auto"/>
        </w:pBdr>
        <w:rPr>
          <w:b/>
          <w:sz w:val="28"/>
        </w:rPr>
      </w:pPr>
      <w:r>
        <w:rPr>
          <w:b/>
          <w:sz w:val="28"/>
        </w:rPr>
        <w:lastRenderedPageBreak/>
        <w:t>V</w:t>
      </w:r>
      <w:r w:rsidRPr="00AF2865">
        <w:rPr>
          <w:b/>
          <w:sz w:val="28"/>
        </w:rPr>
        <w:t>isual text</w:t>
      </w:r>
      <w:r>
        <w:rPr>
          <w:b/>
          <w:sz w:val="28"/>
        </w:rPr>
        <w:t xml:space="preserve"> analysis</w:t>
      </w:r>
      <w:r w:rsidRPr="00AF2865">
        <w:rPr>
          <w:b/>
          <w:sz w:val="28"/>
        </w:rPr>
        <w:t xml:space="preserve"> </w:t>
      </w:r>
    </w:p>
    <w:p w14:paraId="2823DA1A"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Chris </w:t>
      </w:r>
      <w:proofErr w:type="spellStart"/>
      <w:r w:rsidRPr="00AF2865">
        <w:t>Raschka</w:t>
      </w:r>
      <w:proofErr w:type="spellEnd"/>
      <w:r w:rsidRPr="00AF2865">
        <w:t>.</w:t>
      </w:r>
      <w:r>
        <w:t xml:space="preserve"> </w:t>
      </w:r>
      <w:r w:rsidRPr="00AF2865">
        <w:t>(2013)</w:t>
      </w:r>
      <w:r>
        <w:t xml:space="preserve"> </w:t>
      </w:r>
      <w:r w:rsidRPr="00AF2865">
        <w:rPr>
          <w:i/>
        </w:rPr>
        <w:t xml:space="preserve">Everyone can Learn to Ride a Bicycle </w:t>
      </w:r>
    </w:p>
    <w:p w14:paraId="0272ED9E"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New York: Schwartz &amp; Wade Books, an imprint of Random House</w:t>
      </w:r>
    </w:p>
    <w:p w14:paraId="0E127588"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rPr>
          <w:b/>
        </w:rPr>
        <w:t>Themes:</w:t>
      </w:r>
      <w:r w:rsidRPr="00AF2865">
        <w:t xml:space="preserve"> Chris </w:t>
      </w:r>
      <w:proofErr w:type="spellStart"/>
      <w:r w:rsidRPr="00AF2865">
        <w:t>Raschka’s</w:t>
      </w:r>
      <w:proofErr w:type="spellEnd"/>
      <w:r w:rsidRPr="00AF2865">
        <w:t xml:space="preserve"> picture book explores a child’s journey as she learns to ride a bicycle. The narrator, we assume is the father, and through his words and the visuals we learn how the power of perseverance is needed for the little girl to master a challenging skill. The process of learning to ride is </w:t>
      </w:r>
      <w:proofErr w:type="gramStart"/>
      <w:r w:rsidRPr="00AF2865">
        <w:t>scary, and</w:t>
      </w:r>
      <w:proofErr w:type="gramEnd"/>
      <w:r w:rsidRPr="00AF2865">
        <w:t xml:space="preserve"> overcoming the fears of falling and failing are part of this. The man supports her as she learns, and his role is a crucial part of her success. Learning to ride a bike, while just a small part of growing up, is a major milestone in this child’s life as she gains freedom as well as a huge sense of achievement. </w:t>
      </w:r>
    </w:p>
    <w:p w14:paraId="75339F8C" w14:textId="77777777" w:rsidR="00A300F5" w:rsidRPr="00AF2865" w:rsidRDefault="00A300F5" w:rsidP="003D01A8">
      <w:pPr>
        <w:pBdr>
          <w:top w:val="single" w:sz="4" w:space="1" w:color="auto"/>
          <w:left w:val="single" w:sz="4" w:space="4" w:color="auto"/>
          <w:bottom w:val="single" w:sz="4" w:space="1" w:color="auto"/>
          <w:right w:val="single" w:sz="4" w:space="4" w:color="auto"/>
        </w:pBdr>
        <w:rPr>
          <w:b/>
        </w:rPr>
      </w:pPr>
      <w:r w:rsidRPr="00AF2865">
        <w:rPr>
          <w:b/>
        </w:rPr>
        <w:t xml:space="preserve">The plot: </w:t>
      </w:r>
    </w:p>
    <w:p w14:paraId="587CB718"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We see her going through the process: choosing the bike; watching others ride; riding with training wheels; raising then taking, the training wheels off; The final step is when he takes the trainers off. The father is learning too as he experiments with getting her to ride on grass, then down a hill. He realizes that he </w:t>
      </w:r>
      <w:proofErr w:type="gramStart"/>
      <w:r w:rsidRPr="00AF2865">
        <w:t>has to</w:t>
      </w:r>
      <w:proofErr w:type="gramEnd"/>
      <w:r w:rsidRPr="00AF2865">
        <w:t xml:space="preserve"> be part of the process and holds onto the bike, steadying and pushing her and yelling instructions. She falls off when he lets go, and she is dejected. The bike is rejected as it is seen lying on the ground for the next two pages. Her father comforts her physically by hugging her and verbally with “Don’t give up” and “You’ll get it”. From this turning point on, the father is not seen in the images as she learns the skill of riding through trying “again, and again, again…” His voice, though, still supports her as his words accompany the images of her falling many times, then trying again, until she is riding – “Find the courage to try it again”. This key moment in her life is conveyed through the final pages as we see the girl’s frown, then pursed lips become a beaming smile as she joins the other riders.</w:t>
      </w:r>
    </w:p>
    <w:p w14:paraId="4388E9A9" w14:textId="77777777" w:rsidR="00A300F5" w:rsidRPr="00AF2865" w:rsidRDefault="00A300F5" w:rsidP="003D01A8">
      <w:pPr>
        <w:pBdr>
          <w:top w:val="single" w:sz="4" w:space="1" w:color="auto"/>
          <w:left w:val="single" w:sz="4" w:space="4" w:color="auto"/>
          <w:bottom w:val="single" w:sz="4" w:space="1" w:color="auto"/>
          <w:right w:val="single" w:sz="4" w:space="4" w:color="auto"/>
        </w:pBdr>
        <w:rPr>
          <w:b/>
        </w:rPr>
      </w:pPr>
      <w:r w:rsidRPr="00AF2865">
        <w:rPr>
          <w:b/>
        </w:rPr>
        <w:t>Visual Techniques:</w:t>
      </w:r>
    </w:p>
    <w:p w14:paraId="7678DF58"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rPr>
          <w:b/>
        </w:rPr>
        <w:t>The Cover:</w:t>
      </w:r>
      <w:r w:rsidRPr="00AF2865">
        <w:t xml:space="preserve"> </w:t>
      </w:r>
    </w:p>
    <w:p w14:paraId="161D22D7"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The painted </w:t>
      </w:r>
      <w:r w:rsidRPr="00AF2865">
        <w:rPr>
          <w:b/>
        </w:rPr>
        <w:t>image</w:t>
      </w:r>
      <w:r w:rsidRPr="00AF2865">
        <w:t xml:space="preserve"> of the little girl, riding her bike in her over-sized blue striped helmet, is in the cent</w:t>
      </w:r>
      <w:r>
        <w:t>re</w:t>
      </w:r>
      <w:r w:rsidRPr="00AF2865">
        <w:t xml:space="preserve"> of the cover. Balance is also achieved through the hand-lettered title surrounding the image. This child-like </w:t>
      </w:r>
      <w:r w:rsidRPr="00AF2865">
        <w:rPr>
          <w:b/>
        </w:rPr>
        <w:t>lettering</w:t>
      </w:r>
      <w:r w:rsidRPr="00AF2865">
        <w:t xml:space="preserve"> and colourful drawing are</w:t>
      </w:r>
      <w:r w:rsidRPr="00AF2865">
        <w:rPr>
          <w:b/>
        </w:rPr>
        <w:t xml:space="preserve"> contrasted</w:t>
      </w:r>
      <w:r w:rsidRPr="00AF2865">
        <w:t xml:space="preserve"> with the yellow </w:t>
      </w:r>
      <w:r w:rsidRPr="00AF2865">
        <w:rPr>
          <w:b/>
        </w:rPr>
        <w:t>background</w:t>
      </w:r>
      <w:r w:rsidRPr="00AF2865">
        <w:t>. This cover conveys a sense of childhood innocence and happiness. The illustrator has deliberately chosen to show the girl riding the bike to show she has succeeded so as the reader we know we are going to read how she learned this skill.</w:t>
      </w:r>
    </w:p>
    <w:p w14:paraId="76CE4CEC" w14:textId="77777777" w:rsidR="00A300F5" w:rsidRPr="00AF2865" w:rsidRDefault="00A300F5" w:rsidP="003D01A8">
      <w:pPr>
        <w:pBdr>
          <w:top w:val="single" w:sz="4" w:space="1" w:color="auto"/>
          <w:left w:val="single" w:sz="4" w:space="4" w:color="auto"/>
          <w:bottom w:val="single" w:sz="4" w:space="1" w:color="auto"/>
          <w:right w:val="single" w:sz="4" w:space="4" w:color="auto"/>
        </w:pBdr>
        <w:rPr>
          <w:b/>
        </w:rPr>
      </w:pPr>
      <w:r w:rsidRPr="00AF2865">
        <w:rPr>
          <w:b/>
        </w:rPr>
        <w:t>Colour and lines:</w:t>
      </w:r>
    </w:p>
    <w:p w14:paraId="6369EA20"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A white </w:t>
      </w:r>
      <w:r w:rsidRPr="00AF2865">
        <w:rPr>
          <w:b/>
        </w:rPr>
        <w:t>background</w:t>
      </w:r>
      <w:r w:rsidRPr="00AF2865">
        <w:t xml:space="preserve"> on each page creates a natural frame and draws our eyes to the colourful paintings. </w:t>
      </w:r>
      <w:proofErr w:type="spellStart"/>
      <w:r w:rsidRPr="00AF2865">
        <w:t>Raschka</w:t>
      </w:r>
      <w:proofErr w:type="spellEnd"/>
      <w:r w:rsidRPr="00AF2865">
        <w:t xml:space="preserve"> uses various shades of blue, red, yellow, black, </w:t>
      </w:r>
      <w:proofErr w:type="gramStart"/>
      <w:r w:rsidRPr="00AF2865">
        <w:t>green</w:t>
      </w:r>
      <w:proofErr w:type="gramEnd"/>
      <w:r w:rsidRPr="00AF2865">
        <w:t xml:space="preserve"> and grey to convey his ideas. The grey clothing means that we are drawn to the </w:t>
      </w:r>
      <w:r w:rsidRPr="00AF2865">
        <w:rPr>
          <w:b/>
        </w:rPr>
        <w:t>dominant</w:t>
      </w:r>
      <w:r w:rsidRPr="00AF2865">
        <w:t xml:space="preserve"> blue striped bike helmet, the characters blue legs, the expressive red mouths and then the blue bike wheels. The little girl has a red heart on her dress and her thoughts are revealed mainly through her eyes and her mouth. The father’s head is often angled to show him thinking as he expresses the words written on the pages. </w:t>
      </w:r>
    </w:p>
    <w:p w14:paraId="7147B925"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As she sees “the perfect bike”, we see her excitement conveyed through her lips, pointed finger and body angle as she drags her father towards her new bike. </w:t>
      </w:r>
    </w:p>
    <w:p w14:paraId="6796B361"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On the next page, </w:t>
      </w:r>
      <w:proofErr w:type="spellStart"/>
      <w:r w:rsidRPr="00AF2865">
        <w:t>Raschka</w:t>
      </w:r>
      <w:proofErr w:type="spellEnd"/>
      <w:r w:rsidRPr="00AF2865">
        <w:t xml:space="preserve"> uses a </w:t>
      </w:r>
      <w:r w:rsidRPr="00AF2865">
        <w:rPr>
          <w:b/>
        </w:rPr>
        <w:t>close-up</w:t>
      </w:r>
      <w:r w:rsidRPr="00AF2865">
        <w:t xml:space="preserve"> of the </w:t>
      </w:r>
      <w:proofErr w:type="gramStart"/>
      <w:r w:rsidRPr="00AF2865">
        <w:t>girl</w:t>
      </w:r>
      <w:proofErr w:type="gramEnd"/>
      <w:r w:rsidRPr="00AF2865">
        <w:t xml:space="preserve"> and we see how anxious she is through her pursed lips and wide eyes as she watches “everyone ride”.  There is a </w:t>
      </w:r>
      <w:r w:rsidRPr="00AF2865">
        <w:rPr>
          <w:b/>
        </w:rPr>
        <w:t>close-up</w:t>
      </w:r>
      <w:r w:rsidRPr="00AF2865">
        <w:t xml:space="preserve"> of the father as he watches his daughter gain confidence. </w:t>
      </w:r>
      <w:proofErr w:type="spellStart"/>
      <w:r w:rsidRPr="00AF2865">
        <w:t>Raschka</w:t>
      </w:r>
      <w:proofErr w:type="spellEnd"/>
      <w:r w:rsidRPr="00AF2865">
        <w:t xml:space="preserve"> uses movement lines, the angle of her plaits and the front bike fork to show her growing confidence she is as she builds up speed with the training wheels on. The final </w:t>
      </w:r>
      <w:r w:rsidRPr="00AF2865">
        <w:rPr>
          <w:b/>
        </w:rPr>
        <w:t>close-up</w:t>
      </w:r>
      <w:r w:rsidRPr="00AF2865">
        <w:t xml:space="preserve"> of the father and daughter is at the bottom of a double page showing her riding with his help. The focus is on their smiling expressions as both father and daughter are having fun and feeling excited about their success. </w:t>
      </w:r>
    </w:p>
    <w:p w14:paraId="1B6C82A8" w14:textId="77777777" w:rsidR="00A300F5" w:rsidRPr="00AF2865" w:rsidRDefault="00A300F5" w:rsidP="003D01A8">
      <w:pPr>
        <w:pBdr>
          <w:top w:val="single" w:sz="4" w:space="1" w:color="auto"/>
          <w:left w:val="single" w:sz="4" w:space="4" w:color="auto"/>
          <w:bottom w:val="single" w:sz="4" w:space="1" w:color="auto"/>
          <w:right w:val="single" w:sz="4" w:space="4" w:color="auto"/>
        </w:pBdr>
        <w:rPr>
          <w:b/>
        </w:rPr>
      </w:pPr>
      <w:r w:rsidRPr="00AF2865">
        <w:rPr>
          <w:b/>
        </w:rPr>
        <w:t xml:space="preserve">Repetition: </w:t>
      </w:r>
    </w:p>
    <w:p w14:paraId="2CDD2885"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lastRenderedPageBreak/>
        <w:t xml:space="preserve">Another recurring technique that the author/illustrator uses is the </w:t>
      </w:r>
      <w:r w:rsidRPr="00AF2865">
        <w:rPr>
          <w:b/>
        </w:rPr>
        <w:t>repetition</w:t>
      </w:r>
      <w:r w:rsidRPr="00AF2865">
        <w:t xml:space="preserve"> of the same image with slight changes. Sometimes it is across double pages. We see the girl with/without her father and the slight changes to each image convey time passing as she learns to ride. Her expressions change and as she finds the process harder, the lines of her mouth and eyes convey how she is feeling – the frowns, the wide mouth scream as she goes downhill and the smiles as her father helps. Near the end of the story, we see two images of her riding the bike, ‘book-ending’ five images of her falling off combined with the repetitive text “again” “and again”.</w:t>
      </w:r>
    </w:p>
    <w:p w14:paraId="3B6846B7"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On four pages there are just</w:t>
      </w:r>
      <w:r w:rsidRPr="00AF2865">
        <w:rPr>
          <w:b/>
        </w:rPr>
        <w:t xml:space="preserve"> images</w:t>
      </w:r>
      <w:r w:rsidRPr="00AF2865">
        <w:t xml:space="preserve"> and no text, including the most poignant image of the bike, lying discarded, on the grass. The little girl has fallen off and needs some reassurance before riding again. The image of the father hugging his daughter, framed by a yellow </w:t>
      </w:r>
      <w:r w:rsidRPr="00AF2865">
        <w:rPr>
          <w:b/>
        </w:rPr>
        <w:t>background</w:t>
      </w:r>
      <w:r w:rsidRPr="00AF2865">
        <w:t xml:space="preserve">, is a </w:t>
      </w:r>
      <w:r w:rsidRPr="00AF2865">
        <w:rPr>
          <w:b/>
        </w:rPr>
        <w:t>turning point</w:t>
      </w:r>
      <w:r w:rsidRPr="00AF2865">
        <w:t xml:space="preserve">. From here on, she is prepared to fall but not to fail. Her perseverance pays off because on the final page we see her riding her bike at pace and she acknowledges us, the viewers, because she looks directly at us with a triumphant expression as if to say: “See, I did it!” </w:t>
      </w:r>
    </w:p>
    <w:p w14:paraId="2A6DB080" w14:textId="77777777" w:rsidR="00A300F5" w:rsidRPr="00AF2865" w:rsidRDefault="00A300F5" w:rsidP="003D01A8">
      <w:pPr>
        <w:pBdr>
          <w:top w:val="single" w:sz="4" w:space="1" w:color="auto"/>
          <w:left w:val="single" w:sz="4" w:space="4" w:color="auto"/>
          <w:bottom w:val="single" w:sz="4" w:space="1" w:color="auto"/>
          <w:right w:val="single" w:sz="4" w:space="4" w:color="auto"/>
        </w:pBdr>
        <w:rPr>
          <w:b/>
        </w:rPr>
      </w:pPr>
      <w:r w:rsidRPr="00AF2865">
        <w:rPr>
          <w:b/>
        </w:rPr>
        <w:t>Verbal Techniques:</w:t>
      </w:r>
    </w:p>
    <w:p w14:paraId="4D18E60E"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The opening line of the book could be read as a rhetorical question: “Want to learn to ride a bicycle?” Most children would want to take on the challenge, so it doesn’t require an answer.</w:t>
      </w:r>
    </w:p>
    <w:p w14:paraId="4F3E92D5"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The </w:t>
      </w:r>
      <w:r w:rsidRPr="00AF2865">
        <w:rPr>
          <w:b/>
        </w:rPr>
        <w:t>language</w:t>
      </w:r>
      <w:r w:rsidRPr="00AF2865">
        <w:t xml:space="preserve"> is simple and </w:t>
      </w:r>
      <w:r w:rsidRPr="00AF2865">
        <w:rPr>
          <w:b/>
        </w:rPr>
        <w:t>colloquial</w:t>
      </w:r>
      <w:r w:rsidRPr="00AF2865">
        <w:t xml:space="preserve"> which helps to convey the close father-daughter relationship. “If we raise them up a smidge,” is the father’s way of giving his daughter reassurance that a little change won’t make a huge difference. Some of the sentences stretch across two pages, to convey the meaning and throughout the father verbalises his daughter’s thoughts. An example of this is where he realizes that his suggestion won’t work when he says “That’s a bit </w:t>
      </w:r>
      <w:proofErr w:type="gramStart"/>
      <w:r w:rsidRPr="00AF2865">
        <w:t>scary, but</w:t>
      </w:r>
      <w:proofErr w:type="gramEnd"/>
      <w:r w:rsidRPr="00AF2865">
        <w:t xml:space="preserve"> try it/ in the grass. Too hard to pedal.” and</w:t>
      </w:r>
      <w:r>
        <w:t>,</w:t>
      </w:r>
      <w:r w:rsidRPr="00AF2865">
        <w:t xml:space="preserve"> “Oh dear. I’ll hold on.” </w:t>
      </w:r>
    </w:p>
    <w:p w14:paraId="2E93D6DD" w14:textId="77777777" w:rsidR="00A300F5" w:rsidRPr="00AF2865" w:rsidRDefault="00A300F5" w:rsidP="003D01A8">
      <w:pPr>
        <w:pBdr>
          <w:top w:val="single" w:sz="4" w:space="1" w:color="auto"/>
          <w:left w:val="single" w:sz="4" w:space="4" w:color="auto"/>
          <w:bottom w:val="single" w:sz="4" w:space="1" w:color="auto"/>
          <w:right w:val="single" w:sz="4" w:space="4" w:color="auto"/>
        </w:pBdr>
      </w:pPr>
      <w:r w:rsidRPr="00AF2865">
        <w:t xml:space="preserve">The use of </w:t>
      </w:r>
      <w:r w:rsidRPr="00AF2865">
        <w:rPr>
          <w:b/>
        </w:rPr>
        <w:t>personal pronouns</w:t>
      </w:r>
      <w:r w:rsidRPr="00AF2865">
        <w:t xml:space="preserve"> of “I” and “You”, rather than specific names, means that this story can have a direct appeal to readers as they can imagine themselves as the characters. </w:t>
      </w:r>
      <w:r w:rsidRPr="00AF2865">
        <w:rPr>
          <w:b/>
        </w:rPr>
        <w:t>Repetition</w:t>
      </w:r>
      <w:r w:rsidRPr="00AF2865">
        <w:t xml:space="preserve"> is another technique used by the writer to convey the child’s persistence when she tries “again, and again, again, and again…”</w:t>
      </w:r>
    </w:p>
    <w:p w14:paraId="78A69BD2" w14:textId="77777777" w:rsidR="00A300F5" w:rsidRDefault="00A300F5" w:rsidP="003D01A8">
      <w:pPr>
        <w:pBdr>
          <w:top w:val="single" w:sz="4" w:space="1" w:color="auto"/>
          <w:left w:val="single" w:sz="4" w:space="4" w:color="auto"/>
          <w:bottom w:val="single" w:sz="4" w:space="1" w:color="auto"/>
          <w:right w:val="single" w:sz="4" w:space="4" w:color="auto"/>
        </w:pBdr>
      </w:pPr>
      <w:proofErr w:type="spellStart"/>
      <w:r w:rsidRPr="00AF2865">
        <w:t>Raschka</w:t>
      </w:r>
      <w:proofErr w:type="spellEnd"/>
      <w:r w:rsidRPr="00AF2865">
        <w:t xml:space="preserve"> also uses </w:t>
      </w:r>
      <w:r w:rsidRPr="00AF2865">
        <w:rPr>
          <w:b/>
        </w:rPr>
        <w:t>exclamation marks</w:t>
      </w:r>
      <w:r w:rsidRPr="00AF2865">
        <w:t xml:space="preserve"> often to convey the father’s expressive voice as his daughter falls off or as he encourages her. </w:t>
      </w:r>
      <w:r w:rsidRPr="00AF2865">
        <w:rPr>
          <w:b/>
        </w:rPr>
        <w:t>Imperatives</w:t>
      </w:r>
      <w:r w:rsidRPr="00AF2865">
        <w:t xml:space="preserve"> are also used in the same way, throughout the text, to convey the advice that the father is giving his daughter. “Watch everyone ride.”, “Pump your legs!”, “Don’t give up.” “Find the courage”.</w:t>
      </w:r>
    </w:p>
    <w:p w14:paraId="2AB4C8B1" w14:textId="77777777" w:rsidR="00A300F5" w:rsidRPr="00B67D50" w:rsidRDefault="00A300F5" w:rsidP="003D01A8">
      <w:pPr>
        <w:pBdr>
          <w:top w:val="single" w:sz="4" w:space="1" w:color="auto"/>
          <w:left w:val="single" w:sz="4" w:space="4" w:color="auto"/>
          <w:bottom w:val="single" w:sz="4" w:space="1" w:color="auto"/>
          <w:right w:val="single" w:sz="4" w:space="4" w:color="auto"/>
        </w:pBdr>
      </w:pPr>
    </w:p>
    <w:p w14:paraId="7483FC73" w14:textId="77777777" w:rsidR="00A300F5" w:rsidRDefault="00A300F5" w:rsidP="003D01A8">
      <w:pPr>
        <w:rPr>
          <w:b/>
        </w:rPr>
      </w:pPr>
    </w:p>
    <w:p w14:paraId="0678B2EE" w14:textId="77777777" w:rsidR="00A300F5" w:rsidRPr="00B67D50" w:rsidRDefault="00A300F5" w:rsidP="00821E78">
      <w:pPr>
        <w:shd w:val="clear" w:color="auto" w:fill="CDE4F4" w:themeFill="accent1" w:themeFillTint="33"/>
        <w:rPr>
          <w:b/>
        </w:rPr>
      </w:pPr>
      <w:r w:rsidRPr="00B67D50">
        <w:rPr>
          <w:b/>
        </w:rPr>
        <w:t>Discussion prompts</w:t>
      </w:r>
    </w:p>
    <w:p w14:paraId="5F74FE58" w14:textId="77777777" w:rsidR="00A300F5" w:rsidRPr="00B67D50" w:rsidRDefault="00A300F5" w:rsidP="00821E78">
      <w:pPr>
        <w:shd w:val="clear" w:color="auto" w:fill="CDE4F4" w:themeFill="accent1" w:themeFillTint="33"/>
      </w:pPr>
      <w:r w:rsidRPr="00B67D50">
        <w:t>[think-pair-share, or small group or whole class discussion only]</w:t>
      </w:r>
    </w:p>
    <w:p w14:paraId="264E646A" w14:textId="77777777" w:rsidR="00A300F5" w:rsidRPr="00B67D50" w:rsidRDefault="00A300F5" w:rsidP="00821E78">
      <w:pPr>
        <w:shd w:val="clear" w:color="auto" w:fill="CDE4F4" w:themeFill="accent1" w:themeFillTint="33"/>
      </w:pPr>
    </w:p>
    <w:p w14:paraId="286F064F" w14:textId="77777777" w:rsidR="00A300F5" w:rsidRPr="00B67D50" w:rsidRDefault="00A300F5" w:rsidP="00821E78">
      <w:pPr>
        <w:shd w:val="clear" w:color="auto" w:fill="CDE4F4" w:themeFill="accent1" w:themeFillTint="33"/>
      </w:pPr>
      <w:r w:rsidRPr="00B67D50">
        <w:t xml:space="preserve">Look at the visual text used to communicate ideas about road users. </w:t>
      </w:r>
    </w:p>
    <w:p w14:paraId="4651C955" w14:textId="77777777" w:rsidR="00A300F5" w:rsidRDefault="00A300F5" w:rsidP="00821E78">
      <w:pPr>
        <w:shd w:val="clear" w:color="auto" w:fill="CDE4F4" w:themeFill="accent1" w:themeFillTint="33"/>
      </w:pPr>
      <w:r w:rsidRPr="00B67D50">
        <w:t>What visual language features do you see?</w:t>
      </w:r>
    </w:p>
    <w:p w14:paraId="4AA5AA67" w14:textId="77777777" w:rsidR="00A300F5" w:rsidRDefault="00A300F5" w:rsidP="00821E78">
      <w:pPr>
        <w:shd w:val="clear" w:color="auto" w:fill="CDE4F4" w:themeFill="accent1" w:themeFillTint="33"/>
      </w:pPr>
      <w:r w:rsidRPr="00B67D50">
        <w:t>Why do you think it is like that?</w:t>
      </w:r>
    </w:p>
    <w:p w14:paraId="50871A2B" w14:textId="77777777" w:rsidR="00A300F5" w:rsidRPr="00B67D50" w:rsidRDefault="00A300F5" w:rsidP="00821E78">
      <w:pPr>
        <w:shd w:val="clear" w:color="auto" w:fill="CDE4F4" w:themeFill="accent1" w:themeFillTint="33"/>
      </w:pPr>
      <w:r w:rsidRPr="00B67D50">
        <w:t>What does it make you wonder?</w:t>
      </w:r>
    </w:p>
    <w:p w14:paraId="2C266DF0" w14:textId="75207193" w:rsidR="00A300F5" w:rsidRPr="00B67D50" w:rsidRDefault="00A300F5" w:rsidP="00821E78">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from the visual text analysis?</w:t>
      </w:r>
    </w:p>
    <w:p w14:paraId="59545C3D" w14:textId="51A6EA78" w:rsidR="00E05D71" w:rsidRDefault="00E05D71">
      <w:pPr>
        <w:spacing w:line="240" w:lineRule="atLeast"/>
        <w:rPr>
          <w:rFonts w:cs="GillSans-Light"/>
          <w:b/>
        </w:rPr>
      </w:pPr>
      <w:r>
        <w:rPr>
          <w:rFonts w:cs="GillSans-Light"/>
          <w:b/>
        </w:rPr>
        <w:br w:type="page"/>
      </w:r>
    </w:p>
    <w:p w14:paraId="14637804" w14:textId="77777777" w:rsidR="00A300F5" w:rsidRPr="00B67D50" w:rsidRDefault="00A300F5" w:rsidP="003D01A8">
      <w:pPr>
        <w:autoSpaceDE w:val="0"/>
        <w:autoSpaceDN w:val="0"/>
        <w:adjustRightInd w:val="0"/>
        <w:rPr>
          <w:rFonts w:cs="GillSans-Light"/>
          <w:b/>
        </w:rPr>
      </w:pPr>
      <w:r w:rsidRPr="00B67D50">
        <w:rPr>
          <w:rFonts w:cs="GillSans-Light"/>
          <w:b/>
        </w:rPr>
        <w:lastRenderedPageBreak/>
        <w:t>Suggested texts</w:t>
      </w:r>
    </w:p>
    <w:p w14:paraId="46FFDB7D" w14:textId="77777777" w:rsidR="00A300F5" w:rsidRPr="00B67D50" w:rsidRDefault="00A300F5" w:rsidP="003D01A8">
      <w:pPr>
        <w:autoSpaceDE w:val="0"/>
        <w:autoSpaceDN w:val="0"/>
        <w:adjustRightInd w:val="0"/>
        <w:rPr>
          <w:rFonts w:cs="GillSans-Light"/>
        </w:rPr>
      </w:pPr>
      <w:r w:rsidRPr="00B67D50">
        <w:rPr>
          <w:rFonts w:cs="GillSans-Light"/>
        </w:rPr>
        <w:t xml:space="preserve">The following texts are useful when introducing language features and how they help make meaning of texts about road users (passenger, </w:t>
      </w:r>
      <w:proofErr w:type="gramStart"/>
      <w:r w:rsidRPr="00B67D50">
        <w:rPr>
          <w:rFonts w:cs="GillSans-Light"/>
        </w:rPr>
        <w:t>cyclist</w:t>
      </w:r>
      <w:proofErr w:type="gramEnd"/>
      <w:r w:rsidRPr="00B67D50">
        <w:rPr>
          <w:rFonts w:cs="GillSans-Light"/>
        </w:rPr>
        <w:t xml:space="preserve"> or pedestrian) and roads. </w:t>
      </w:r>
      <w:r>
        <w:rPr>
          <w:rFonts w:cs="GillSans-Light"/>
        </w:rPr>
        <w:t>For a</w:t>
      </w:r>
      <w:r w:rsidRPr="00B67D50">
        <w:rPr>
          <w:rFonts w:cs="GillSans-Light"/>
        </w:rPr>
        <w:t xml:space="preserve"> full list of titles and brief summaries of each book</w:t>
      </w:r>
      <w:r>
        <w:rPr>
          <w:rFonts w:cs="GillSans-Light"/>
        </w:rPr>
        <w:t>, refer to</w:t>
      </w:r>
      <w:r w:rsidRPr="00B67D50">
        <w:rPr>
          <w:rFonts w:cs="GillSans-Light"/>
        </w:rPr>
        <w:t xml:space="preserve"> </w:t>
      </w:r>
      <w:r>
        <w:rPr>
          <w:rFonts w:cs="GillSans-Light"/>
        </w:rPr>
        <w:t>A</w:t>
      </w:r>
      <w:r w:rsidRPr="00B67D50">
        <w:rPr>
          <w:rFonts w:cs="GillSans-Light"/>
        </w:rPr>
        <w:t>ppendix</w:t>
      </w:r>
      <w:r>
        <w:rPr>
          <w:rFonts w:cs="GillSans-Light"/>
        </w:rPr>
        <w:t xml:space="preserve"> 2</w:t>
      </w:r>
      <w:r w:rsidRPr="00B67D50">
        <w:rPr>
          <w:rFonts w:cs="GillSans-Light"/>
        </w:rPr>
        <w:t>.</w:t>
      </w:r>
    </w:p>
    <w:p w14:paraId="6094206D" w14:textId="77777777" w:rsidR="00A300F5" w:rsidRPr="00B67D50" w:rsidRDefault="00A300F5" w:rsidP="003D01A8">
      <w:pPr>
        <w:autoSpaceDE w:val="0"/>
        <w:autoSpaceDN w:val="0"/>
        <w:adjustRightInd w:val="0"/>
        <w:rPr>
          <w:rFonts w:cs="GillSans-Light"/>
        </w:rPr>
      </w:pPr>
    </w:p>
    <w:p w14:paraId="2DACE385" w14:textId="77777777" w:rsidR="00A300F5" w:rsidRPr="00B67D50" w:rsidRDefault="00A300F5" w:rsidP="003D01A8">
      <w:pPr>
        <w:autoSpaceDE w:val="0"/>
        <w:autoSpaceDN w:val="0"/>
        <w:adjustRightInd w:val="0"/>
        <w:rPr>
          <w:rFonts w:cs="GillSans-Light"/>
          <w:b/>
        </w:rPr>
      </w:pPr>
      <w:r w:rsidRPr="00B67D50">
        <w:rPr>
          <w:rFonts w:cs="GillSans-Light"/>
          <w:b/>
        </w:rPr>
        <w:t>Non</w:t>
      </w:r>
      <w:r>
        <w:rPr>
          <w:rFonts w:cs="GillSans-Light"/>
          <w:b/>
        </w:rPr>
        <w:t>-f</w:t>
      </w:r>
      <w:r w:rsidRPr="00B67D50">
        <w:rPr>
          <w:rFonts w:cs="GillSans-Light"/>
          <w:b/>
        </w:rPr>
        <w:t>iction</w:t>
      </w:r>
    </w:p>
    <w:p w14:paraId="5CA12AB3" w14:textId="77777777" w:rsidR="00A300F5" w:rsidRDefault="00A30DAE" w:rsidP="003D01A8">
      <w:hyperlink r:id="rId17" w:history="1">
        <w:r w:rsidR="00A300F5" w:rsidRPr="00252CF9">
          <w:rPr>
            <w:rStyle w:val="Hyperlink"/>
          </w:rPr>
          <w:t>Code for cycling</w:t>
        </w:r>
      </w:hyperlink>
      <w:r w:rsidR="00A300F5">
        <w:t xml:space="preserve"> </w:t>
      </w:r>
    </w:p>
    <w:p w14:paraId="2DEFF683" w14:textId="77777777" w:rsidR="00A300F5" w:rsidRPr="00342139" w:rsidRDefault="00A300F5" w:rsidP="003D01A8">
      <w:pPr>
        <w:rPr>
          <w:highlight w:val="yellow"/>
        </w:rPr>
      </w:pPr>
      <w:r w:rsidRPr="00B67D50">
        <w:rPr>
          <w:rFonts w:cs="GillSans-Light"/>
        </w:rPr>
        <w:t xml:space="preserve">Elizabeth </w:t>
      </w:r>
      <w:proofErr w:type="spellStart"/>
      <w:r w:rsidRPr="00B67D50">
        <w:rPr>
          <w:rFonts w:cs="GillSans-Light"/>
        </w:rPr>
        <w:t>Raum</w:t>
      </w:r>
      <w:proofErr w:type="spellEnd"/>
      <w:r w:rsidRPr="00B67D50">
        <w:rPr>
          <w:rFonts w:cs="GillSans-Light"/>
        </w:rPr>
        <w:t xml:space="preserve">, </w:t>
      </w:r>
      <w:r w:rsidRPr="00BD5DAF">
        <w:rPr>
          <w:rFonts w:cs="GillSans-Light"/>
          <w:i/>
        </w:rPr>
        <w:t>Timeline History: Transportation: From Walking to High-</w:t>
      </w:r>
      <w:r w:rsidRPr="0076578A">
        <w:rPr>
          <w:rFonts w:cs="GillSans-Light"/>
          <w:i/>
        </w:rPr>
        <w:t xml:space="preserve">speed </w:t>
      </w:r>
      <w:r w:rsidRPr="00BD5DAF">
        <w:rPr>
          <w:rFonts w:cs="GillSans-Light"/>
          <w:i/>
        </w:rPr>
        <w:t xml:space="preserve">Rail </w:t>
      </w:r>
      <w:r w:rsidRPr="00B67D50">
        <w:rPr>
          <w:rFonts w:cs="GillSans-Light"/>
        </w:rPr>
        <w:t>(Chicago: Heinemann Library, 2011).</w:t>
      </w:r>
    </w:p>
    <w:p w14:paraId="69D0BF20" w14:textId="77777777" w:rsidR="00A300F5" w:rsidRPr="00B67D50" w:rsidRDefault="00A300F5" w:rsidP="003D01A8">
      <w:pPr>
        <w:autoSpaceDE w:val="0"/>
        <w:autoSpaceDN w:val="0"/>
        <w:adjustRightInd w:val="0"/>
        <w:rPr>
          <w:rFonts w:cs="GillSans-Light"/>
        </w:rPr>
      </w:pPr>
      <w:r w:rsidRPr="00B67D50">
        <w:rPr>
          <w:rFonts w:cs="GillSans-Light"/>
        </w:rPr>
        <w:t xml:space="preserve">Joanne </w:t>
      </w:r>
      <w:proofErr w:type="spellStart"/>
      <w:r w:rsidRPr="00B67D50">
        <w:rPr>
          <w:rFonts w:cs="GillSans-Light"/>
        </w:rPr>
        <w:t>Mattern</w:t>
      </w:r>
      <w:proofErr w:type="spellEnd"/>
      <w:r w:rsidRPr="00B67D50">
        <w:rPr>
          <w:rFonts w:cs="GillSans-Light"/>
        </w:rPr>
        <w:t xml:space="preserve">, </w:t>
      </w:r>
      <w:r w:rsidRPr="00BD5DAF">
        <w:rPr>
          <w:rFonts w:cs="GillSans-Light"/>
          <w:i/>
        </w:rPr>
        <w:t xml:space="preserve">Staying Safe on </w:t>
      </w:r>
      <w:r w:rsidRPr="0076578A">
        <w:rPr>
          <w:rFonts w:cs="GillSans-Light"/>
          <w:i/>
        </w:rPr>
        <w:t xml:space="preserve">My </w:t>
      </w:r>
      <w:r w:rsidRPr="00BD5DAF">
        <w:rPr>
          <w:rFonts w:cs="GillSans-Light"/>
          <w:i/>
        </w:rPr>
        <w:t>Bike</w:t>
      </w:r>
      <w:r w:rsidRPr="00B67D50">
        <w:rPr>
          <w:rFonts w:cs="GillSans-Light"/>
        </w:rPr>
        <w:t xml:space="preserve"> (Milwaukee: Weekly Reader Early Learning, 2007).</w:t>
      </w:r>
    </w:p>
    <w:p w14:paraId="08413008" w14:textId="77777777" w:rsidR="00A300F5" w:rsidRPr="00B67D50" w:rsidRDefault="00A300F5" w:rsidP="003D01A8">
      <w:pPr>
        <w:autoSpaceDE w:val="0"/>
        <w:autoSpaceDN w:val="0"/>
        <w:adjustRightInd w:val="0"/>
        <w:rPr>
          <w:rFonts w:cs="GillSans-Light"/>
        </w:rPr>
      </w:pPr>
      <w:r w:rsidRPr="00B67D50">
        <w:rPr>
          <w:rFonts w:cs="GillSans-Light"/>
        </w:rPr>
        <w:t xml:space="preserve">Lisa M. Herrington, </w:t>
      </w:r>
      <w:r w:rsidRPr="00BD5DAF">
        <w:rPr>
          <w:rFonts w:cs="GillSans-Light"/>
          <w:i/>
        </w:rPr>
        <w:t>Bicycle Safety</w:t>
      </w:r>
      <w:r w:rsidRPr="00B67D50">
        <w:rPr>
          <w:rFonts w:cs="GillSans-Light"/>
        </w:rPr>
        <w:t xml:space="preserve"> (Auckland: Scholastic, 2013).</w:t>
      </w:r>
    </w:p>
    <w:p w14:paraId="47DC4A9E" w14:textId="77777777" w:rsidR="00A300F5" w:rsidRPr="00B67D50" w:rsidRDefault="00A300F5" w:rsidP="003D01A8">
      <w:pPr>
        <w:rPr>
          <w:rFonts w:cs="GillSans-Light"/>
        </w:rPr>
      </w:pPr>
      <w:r w:rsidRPr="00B67D50">
        <w:rPr>
          <w:rFonts w:cs="GillSans-Light"/>
        </w:rPr>
        <w:t xml:space="preserve">Michelle Mulder, </w:t>
      </w:r>
      <w:r w:rsidRPr="00B67D50">
        <w:rPr>
          <w:rFonts w:cs="GillSans-Light"/>
          <w:i/>
        </w:rPr>
        <w:t>Pedal It! How Bicycles are Changing the World</w:t>
      </w:r>
      <w:r w:rsidRPr="00B67D50">
        <w:rPr>
          <w:rFonts w:cs="GillSans-Light"/>
        </w:rPr>
        <w:t xml:space="preserve"> (Victoria, B.C.: Orca Book Publishers, 2013).</w:t>
      </w:r>
    </w:p>
    <w:p w14:paraId="69277393" w14:textId="77777777" w:rsidR="00A300F5" w:rsidRPr="00B67D50" w:rsidRDefault="00A300F5" w:rsidP="003D01A8">
      <w:pPr>
        <w:autoSpaceDE w:val="0"/>
        <w:autoSpaceDN w:val="0"/>
        <w:adjustRightInd w:val="0"/>
        <w:rPr>
          <w:rFonts w:cs="GillSans-Light"/>
        </w:rPr>
      </w:pPr>
      <w:r w:rsidRPr="00B67D50">
        <w:rPr>
          <w:rFonts w:cs="GillSans-Light"/>
        </w:rPr>
        <w:t xml:space="preserve">Paul Mason, </w:t>
      </w:r>
      <w:r w:rsidRPr="00BD5DAF">
        <w:rPr>
          <w:rFonts w:cs="GillSans-Light"/>
          <w:i/>
        </w:rPr>
        <w:t xml:space="preserve">Instant Expert: Bike Mechanic </w:t>
      </w:r>
      <w:r w:rsidRPr="00B67D50">
        <w:rPr>
          <w:rFonts w:cs="GillSans-Light"/>
        </w:rPr>
        <w:t>(London: A &amp; C Black Publishers Limited, 2011).</w:t>
      </w:r>
    </w:p>
    <w:p w14:paraId="2989C8FD" w14:textId="77777777" w:rsidR="00A300F5" w:rsidRPr="00B67D50" w:rsidRDefault="00A300F5" w:rsidP="003D01A8">
      <w:pPr>
        <w:autoSpaceDE w:val="0"/>
        <w:autoSpaceDN w:val="0"/>
        <w:adjustRightInd w:val="0"/>
        <w:rPr>
          <w:rFonts w:cs="GillSans-Light"/>
          <w:b/>
        </w:rPr>
      </w:pPr>
    </w:p>
    <w:p w14:paraId="25F04BAF" w14:textId="77777777" w:rsidR="00A300F5" w:rsidRPr="00B67D50" w:rsidRDefault="00A300F5" w:rsidP="003D01A8">
      <w:pPr>
        <w:autoSpaceDE w:val="0"/>
        <w:autoSpaceDN w:val="0"/>
        <w:adjustRightInd w:val="0"/>
        <w:rPr>
          <w:rFonts w:cs="GillSans-Light"/>
          <w:b/>
        </w:rPr>
      </w:pPr>
      <w:r w:rsidRPr="00B67D50">
        <w:rPr>
          <w:rFonts w:cs="GillSans-Light"/>
          <w:b/>
        </w:rPr>
        <w:t>Fiction</w:t>
      </w:r>
    </w:p>
    <w:p w14:paraId="0E942DC7" w14:textId="77777777" w:rsidR="00A300F5" w:rsidRPr="00B67D50" w:rsidRDefault="00A300F5" w:rsidP="003D01A8">
      <w:pPr>
        <w:rPr>
          <w:rFonts w:cs="GillSans-Light"/>
        </w:rPr>
      </w:pPr>
      <w:r w:rsidRPr="00B67D50">
        <w:rPr>
          <w:rFonts w:cs="GillSans-Light"/>
        </w:rPr>
        <w:t xml:space="preserve">A. B. Paterson, </w:t>
      </w:r>
      <w:r>
        <w:rPr>
          <w:rFonts w:cs="GillSans-Light"/>
        </w:rPr>
        <w:t>i</w:t>
      </w:r>
      <w:r w:rsidRPr="00B67D50">
        <w:rPr>
          <w:rFonts w:cs="GillSans-Light"/>
        </w:rPr>
        <w:t xml:space="preserve">llustrated by </w:t>
      </w:r>
      <w:proofErr w:type="spellStart"/>
      <w:r w:rsidRPr="00B67D50">
        <w:rPr>
          <w:rFonts w:cs="GillSans-Light"/>
        </w:rPr>
        <w:t>Kilmeny</w:t>
      </w:r>
      <w:proofErr w:type="spellEnd"/>
      <w:r w:rsidRPr="00B67D50">
        <w:rPr>
          <w:rFonts w:cs="GillSans-Light"/>
        </w:rPr>
        <w:t xml:space="preserve"> and Deborah Niland, </w:t>
      </w:r>
      <w:proofErr w:type="spellStart"/>
      <w:r w:rsidRPr="00B67D50">
        <w:rPr>
          <w:rFonts w:cs="GillSans-Light"/>
          <w:i/>
        </w:rPr>
        <w:t>Mulga</w:t>
      </w:r>
      <w:proofErr w:type="spellEnd"/>
      <w:r w:rsidRPr="00B67D50">
        <w:rPr>
          <w:rFonts w:cs="GillSans-Light"/>
          <w:i/>
        </w:rPr>
        <w:t xml:space="preserve"> Bill's Bicycle</w:t>
      </w:r>
      <w:r w:rsidRPr="00B67D50">
        <w:rPr>
          <w:rFonts w:cs="GillSans-Light"/>
        </w:rPr>
        <w:t xml:space="preserve"> (Australia: Angus &amp; Robertson, 1973).</w:t>
      </w:r>
    </w:p>
    <w:p w14:paraId="65ACDD6B" w14:textId="77777777" w:rsidR="00A300F5" w:rsidRPr="00B67D50" w:rsidRDefault="00A300F5" w:rsidP="003D01A8">
      <w:pPr>
        <w:rPr>
          <w:rFonts w:cs="GillSans-Light"/>
        </w:rPr>
      </w:pPr>
      <w:r w:rsidRPr="00B67D50">
        <w:rPr>
          <w:rFonts w:cs="GillSans-Light"/>
        </w:rPr>
        <w:t xml:space="preserve">Allen Say, </w:t>
      </w:r>
      <w:r w:rsidRPr="00B67D50">
        <w:rPr>
          <w:rFonts w:cs="GillSans-Light"/>
          <w:i/>
        </w:rPr>
        <w:t>The Bicycle Man</w:t>
      </w:r>
      <w:r w:rsidRPr="00B67D50">
        <w:rPr>
          <w:rFonts w:cs="GillSans-Light"/>
        </w:rPr>
        <w:t xml:space="preserve"> (California: Parnassus Press, 1982).</w:t>
      </w:r>
    </w:p>
    <w:p w14:paraId="33B73F91" w14:textId="77777777" w:rsidR="00A300F5" w:rsidRPr="00B67D50" w:rsidRDefault="00A300F5" w:rsidP="003D01A8">
      <w:pPr>
        <w:rPr>
          <w:rFonts w:cs="GillSans-Light"/>
        </w:rPr>
      </w:pPr>
      <w:r w:rsidRPr="00B67D50">
        <w:rPr>
          <w:rFonts w:cs="GillSans-Light"/>
        </w:rPr>
        <w:t xml:space="preserve">Cari Best, </w:t>
      </w:r>
      <w:r>
        <w:rPr>
          <w:rFonts w:cs="GillSans-Light"/>
        </w:rPr>
        <w:t>i</w:t>
      </w:r>
      <w:r w:rsidRPr="00B67D50">
        <w:rPr>
          <w:rFonts w:cs="GillSans-Light"/>
        </w:rPr>
        <w:t>llustrat</w:t>
      </w:r>
      <w:r>
        <w:rPr>
          <w:rFonts w:cs="GillSans-Light"/>
        </w:rPr>
        <w:t>ed</w:t>
      </w:r>
      <w:r w:rsidRPr="00B67D50">
        <w:rPr>
          <w:rFonts w:cs="GillSans-Light"/>
        </w:rPr>
        <w:t xml:space="preserve"> by Christine </w:t>
      </w:r>
      <w:proofErr w:type="spellStart"/>
      <w:r w:rsidRPr="00B67D50">
        <w:rPr>
          <w:rFonts w:cs="GillSans-Light"/>
        </w:rPr>
        <w:t>Davenier</w:t>
      </w:r>
      <w:proofErr w:type="spellEnd"/>
      <w:r w:rsidRPr="00B67D50">
        <w:rPr>
          <w:rFonts w:cs="GillSans-Light"/>
        </w:rPr>
        <w:t xml:space="preserve">, </w:t>
      </w:r>
      <w:r w:rsidRPr="00B67D50">
        <w:rPr>
          <w:rFonts w:cs="GillSans-Light"/>
          <w:i/>
        </w:rPr>
        <w:t>Sally Jean, the Bicycle Queen</w:t>
      </w:r>
      <w:r w:rsidRPr="00B67D50">
        <w:rPr>
          <w:rFonts w:cs="GillSans-Light"/>
        </w:rPr>
        <w:t xml:space="preserve"> (New York: Farrar Straus Giroux, 2006).</w:t>
      </w:r>
    </w:p>
    <w:p w14:paraId="180E7485" w14:textId="77777777" w:rsidR="00A300F5" w:rsidRPr="00B67D50" w:rsidRDefault="00A300F5" w:rsidP="003D01A8">
      <w:pPr>
        <w:rPr>
          <w:rFonts w:cs="GillSans-Light"/>
        </w:rPr>
      </w:pPr>
      <w:r w:rsidRPr="00B67D50">
        <w:rPr>
          <w:rFonts w:cs="GillSans-Light"/>
        </w:rPr>
        <w:t xml:space="preserve">Chris </w:t>
      </w:r>
      <w:proofErr w:type="spellStart"/>
      <w:r w:rsidRPr="00B67D50">
        <w:rPr>
          <w:rFonts w:cs="GillSans-Light"/>
        </w:rPr>
        <w:t>Raschka</w:t>
      </w:r>
      <w:proofErr w:type="spellEnd"/>
      <w:r w:rsidRPr="00B67D50">
        <w:rPr>
          <w:rFonts w:cs="GillSans-Light"/>
        </w:rPr>
        <w:t xml:space="preserve">, </w:t>
      </w:r>
      <w:r w:rsidRPr="00B67D50">
        <w:rPr>
          <w:rFonts w:cs="GillSans-Light"/>
          <w:i/>
        </w:rPr>
        <w:t>Everyone Can Learn to Ride a Bicycle</w:t>
      </w:r>
      <w:r w:rsidRPr="00B67D50">
        <w:rPr>
          <w:rFonts w:cs="GillSans-Light"/>
        </w:rPr>
        <w:t xml:space="preserve"> (New York: Schwartz &amp; Wade Books, 2013).</w:t>
      </w:r>
    </w:p>
    <w:p w14:paraId="7D98D9CB" w14:textId="77777777" w:rsidR="00A300F5" w:rsidRPr="00B67D50" w:rsidRDefault="00A300F5" w:rsidP="003D01A8">
      <w:pPr>
        <w:rPr>
          <w:rFonts w:cs="GillSans-Light"/>
        </w:rPr>
      </w:pPr>
      <w:r w:rsidRPr="00B67D50">
        <w:rPr>
          <w:rFonts w:cs="GillSans-Light"/>
        </w:rPr>
        <w:t xml:space="preserve">Claudia Mills, </w:t>
      </w:r>
      <w:r>
        <w:rPr>
          <w:rFonts w:cs="GillSans-Light"/>
        </w:rPr>
        <w:t>i</w:t>
      </w:r>
      <w:r w:rsidRPr="00B67D50">
        <w:rPr>
          <w:rFonts w:cs="GillSans-Light"/>
        </w:rPr>
        <w:t xml:space="preserve">llustrated by Catherine Stock, </w:t>
      </w:r>
      <w:r w:rsidRPr="00B67D50">
        <w:rPr>
          <w:rFonts w:cs="GillSans-Light"/>
          <w:i/>
        </w:rPr>
        <w:t>Gus and Grandpa and the Two-wheeled Bike</w:t>
      </w:r>
      <w:r w:rsidRPr="00B67D50">
        <w:rPr>
          <w:rFonts w:cs="GillSans-Light"/>
        </w:rPr>
        <w:t xml:space="preserve"> (New York: Farrar Straus Giroux, 1999).</w:t>
      </w:r>
    </w:p>
    <w:p w14:paraId="6BE84BE3" w14:textId="77777777" w:rsidR="00A300F5" w:rsidRPr="00B67D50" w:rsidRDefault="00A300F5" w:rsidP="003D01A8">
      <w:pPr>
        <w:rPr>
          <w:rFonts w:cs="GillSans-Light"/>
        </w:rPr>
      </w:pPr>
      <w:r w:rsidRPr="00B67D50">
        <w:rPr>
          <w:rFonts w:cs="GillSans-Light"/>
        </w:rPr>
        <w:t xml:space="preserve">Emilie Warren McLeod, </w:t>
      </w:r>
      <w:r>
        <w:rPr>
          <w:rFonts w:cs="GillSans-Light"/>
        </w:rPr>
        <w:t>i</w:t>
      </w:r>
      <w:r w:rsidRPr="00B67D50">
        <w:rPr>
          <w:rFonts w:cs="GillSans-Light"/>
        </w:rPr>
        <w:t xml:space="preserve">llustrated by David McPhail, </w:t>
      </w:r>
      <w:r w:rsidRPr="00B67D50">
        <w:rPr>
          <w:rFonts w:cs="GillSans-Light"/>
          <w:i/>
        </w:rPr>
        <w:t>The Bear's Bicycle</w:t>
      </w:r>
      <w:r w:rsidRPr="00B67D50">
        <w:rPr>
          <w:rFonts w:cs="GillSans-Light"/>
        </w:rPr>
        <w:t xml:space="preserve"> (New York: Little, Brown &amp; Company, 1975).</w:t>
      </w:r>
    </w:p>
    <w:p w14:paraId="49B42924" w14:textId="77777777" w:rsidR="00A300F5" w:rsidRDefault="00A300F5" w:rsidP="003D01A8">
      <w:pPr>
        <w:rPr>
          <w:rFonts w:cs="GillSans-Light"/>
        </w:rPr>
      </w:pPr>
      <w:r>
        <w:rPr>
          <w:rFonts w:cs="GillSans-Light"/>
        </w:rPr>
        <w:t xml:space="preserve">Errol McLeary, </w:t>
      </w:r>
      <w:r w:rsidRPr="0056764B">
        <w:rPr>
          <w:rFonts w:cs="GillSans-Light"/>
          <w:i/>
        </w:rPr>
        <w:t xml:space="preserve">The Path to </w:t>
      </w:r>
      <w:proofErr w:type="spellStart"/>
      <w:r w:rsidRPr="0056764B">
        <w:rPr>
          <w:rFonts w:cs="GillSans-Light"/>
          <w:i/>
        </w:rPr>
        <w:t>Ponga</w:t>
      </w:r>
      <w:proofErr w:type="spellEnd"/>
      <w:r w:rsidRPr="0056764B">
        <w:rPr>
          <w:rFonts w:cs="GillSans-Light"/>
          <w:i/>
        </w:rPr>
        <w:t xml:space="preserve"> Pond</w:t>
      </w:r>
      <w:r>
        <w:rPr>
          <w:rFonts w:cs="GillSans-Light"/>
        </w:rPr>
        <w:t xml:space="preserve"> (New Zealand: Scholastic, 2007).</w:t>
      </w:r>
    </w:p>
    <w:p w14:paraId="1F9B36A7" w14:textId="77777777" w:rsidR="00A300F5" w:rsidRPr="00B67D50" w:rsidRDefault="00A300F5" w:rsidP="003D01A8">
      <w:pPr>
        <w:rPr>
          <w:rFonts w:cs="GillSans-Light"/>
        </w:rPr>
      </w:pPr>
      <w:r w:rsidRPr="00B67D50">
        <w:rPr>
          <w:rFonts w:cs="GillSans-Light"/>
        </w:rPr>
        <w:t xml:space="preserve">Frank Viva, </w:t>
      </w:r>
      <w:r w:rsidRPr="00B67D50">
        <w:rPr>
          <w:rFonts w:cs="GillSans-Light"/>
          <w:i/>
        </w:rPr>
        <w:t>Along a Long Road</w:t>
      </w:r>
      <w:r w:rsidRPr="00B67D50">
        <w:rPr>
          <w:rFonts w:cs="GillSans-Light"/>
        </w:rPr>
        <w:t xml:space="preserve"> (New York: Little, Brown and Company, 2011).</w:t>
      </w:r>
    </w:p>
    <w:p w14:paraId="208C5FB7" w14:textId="77777777" w:rsidR="00A300F5" w:rsidRPr="00B67D50" w:rsidRDefault="00A300F5" w:rsidP="003D01A8">
      <w:pPr>
        <w:rPr>
          <w:rFonts w:cs="GillSans-Light"/>
        </w:rPr>
      </w:pPr>
      <w:r w:rsidRPr="00B67D50">
        <w:rPr>
          <w:rFonts w:cs="GillSans-Light"/>
        </w:rPr>
        <w:t xml:space="preserve">Mark </w:t>
      </w:r>
      <w:proofErr w:type="spellStart"/>
      <w:r w:rsidRPr="00B67D50">
        <w:rPr>
          <w:rFonts w:cs="GillSans-Light"/>
        </w:rPr>
        <w:t>Pett</w:t>
      </w:r>
      <w:proofErr w:type="spellEnd"/>
      <w:r w:rsidRPr="00B67D50">
        <w:rPr>
          <w:rFonts w:cs="GillSans-Light"/>
        </w:rPr>
        <w:t xml:space="preserve">, </w:t>
      </w:r>
      <w:r w:rsidRPr="00B67D50">
        <w:rPr>
          <w:rFonts w:cs="GillSans-Light"/>
          <w:i/>
        </w:rPr>
        <w:t xml:space="preserve">The </w:t>
      </w:r>
      <w:proofErr w:type="gramStart"/>
      <w:r w:rsidRPr="00B67D50">
        <w:rPr>
          <w:rFonts w:cs="GillSans-Light"/>
          <w:i/>
        </w:rPr>
        <w:t>Girl</w:t>
      </w:r>
      <w:proofErr w:type="gramEnd"/>
      <w:r w:rsidRPr="00B67D50">
        <w:rPr>
          <w:rFonts w:cs="GillSans-Light"/>
          <w:i/>
        </w:rPr>
        <w:t xml:space="preserve"> and the Bicycle</w:t>
      </w:r>
      <w:r w:rsidRPr="00B67D50">
        <w:rPr>
          <w:rFonts w:cs="GillSans-Light"/>
        </w:rPr>
        <w:t xml:space="preserve"> (New York, Simon &amp; Schuster, 2014).</w:t>
      </w:r>
    </w:p>
    <w:p w14:paraId="4440A80D" w14:textId="77777777" w:rsidR="00A300F5" w:rsidRPr="00B67D50" w:rsidRDefault="00A300F5" w:rsidP="003D01A8">
      <w:pPr>
        <w:rPr>
          <w:rFonts w:cs="GillSans-Light"/>
        </w:rPr>
      </w:pPr>
      <w:r w:rsidRPr="00B67D50">
        <w:rPr>
          <w:rFonts w:cs="GillSans-Light"/>
        </w:rPr>
        <w:t xml:space="preserve">Matt Davies, </w:t>
      </w:r>
      <w:r w:rsidRPr="00B67D50">
        <w:rPr>
          <w:rFonts w:cs="GillSans-Light"/>
          <w:i/>
        </w:rPr>
        <w:t>Ben Rides On</w:t>
      </w:r>
      <w:r w:rsidRPr="00B67D50">
        <w:rPr>
          <w:rFonts w:cs="GillSans-Light"/>
        </w:rPr>
        <w:t xml:space="preserve"> (New York: Roaring Book Press, 2013).</w:t>
      </w:r>
    </w:p>
    <w:p w14:paraId="7F7BD9E1" w14:textId="77777777" w:rsidR="00A300F5" w:rsidRPr="00B67D50" w:rsidRDefault="00A300F5" w:rsidP="003D01A8">
      <w:pPr>
        <w:rPr>
          <w:rFonts w:cs="GillSans-Light"/>
        </w:rPr>
      </w:pPr>
      <w:proofErr w:type="spellStart"/>
      <w:r w:rsidRPr="00B67D50">
        <w:rPr>
          <w:rFonts w:cs="GillSans-Light"/>
        </w:rPr>
        <w:t>Mordicai</w:t>
      </w:r>
      <w:proofErr w:type="spellEnd"/>
      <w:r w:rsidRPr="00B67D50">
        <w:rPr>
          <w:rFonts w:cs="GillSans-Light"/>
        </w:rPr>
        <w:t xml:space="preserve"> Gerstein, </w:t>
      </w:r>
      <w:r w:rsidRPr="00B67D50">
        <w:rPr>
          <w:rFonts w:cs="GillSans-Light"/>
          <w:i/>
        </w:rPr>
        <w:t>How to Bicycle to the Moon to Plant Sunflowers</w:t>
      </w:r>
      <w:r w:rsidRPr="00B67D50">
        <w:rPr>
          <w:rFonts w:cs="GillSans-Light"/>
        </w:rPr>
        <w:t xml:space="preserve"> (New York: Roaring Brook Press, 2013).</w:t>
      </w:r>
    </w:p>
    <w:p w14:paraId="4D6280CD" w14:textId="77777777" w:rsidR="00A300F5" w:rsidRPr="00B67D50" w:rsidRDefault="00A300F5" w:rsidP="003D01A8">
      <w:pPr>
        <w:rPr>
          <w:rFonts w:cs="GillSans-Light"/>
        </w:rPr>
      </w:pPr>
      <w:r w:rsidRPr="00B67D50">
        <w:rPr>
          <w:rFonts w:cs="GillSans-Light"/>
        </w:rPr>
        <w:t xml:space="preserve">Peter Smith, </w:t>
      </w:r>
      <w:r>
        <w:rPr>
          <w:rFonts w:cs="GillSans-Light"/>
        </w:rPr>
        <w:t>i</w:t>
      </w:r>
      <w:r w:rsidRPr="00B67D50">
        <w:rPr>
          <w:rFonts w:cs="GillSans-Light"/>
        </w:rPr>
        <w:t>llustrat</w:t>
      </w:r>
      <w:r>
        <w:rPr>
          <w:rFonts w:cs="GillSans-Light"/>
        </w:rPr>
        <w:t>ed</w:t>
      </w:r>
      <w:r w:rsidRPr="00B67D50">
        <w:rPr>
          <w:rFonts w:cs="GillSans-Light"/>
        </w:rPr>
        <w:t xml:space="preserve"> by Bob Graham, </w:t>
      </w:r>
      <w:r w:rsidRPr="00B67D50">
        <w:rPr>
          <w:rFonts w:cs="GillSans-Light"/>
          <w:i/>
        </w:rPr>
        <w:t>Monsieur Albert Rides to Glory</w:t>
      </w:r>
      <w:r w:rsidRPr="00B67D50">
        <w:rPr>
          <w:rFonts w:cs="GillSans-Light"/>
        </w:rPr>
        <w:t xml:space="preserve"> (Australia: Allen &amp; Unwin, 2014).</w:t>
      </w:r>
    </w:p>
    <w:p w14:paraId="56F4203F" w14:textId="77777777" w:rsidR="00A300F5" w:rsidRPr="00B67D50" w:rsidRDefault="00A300F5" w:rsidP="003D01A8">
      <w:pPr>
        <w:rPr>
          <w:rFonts w:cs="GillSans-Light"/>
        </w:rPr>
      </w:pPr>
      <w:r w:rsidRPr="00B67D50">
        <w:rPr>
          <w:rFonts w:cs="GillSans-Light"/>
        </w:rPr>
        <w:t xml:space="preserve">Rod Waters, </w:t>
      </w:r>
      <w:r w:rsidRPr="00B67D50">
        <w:rPr>
          <w:rFonts w:cs="GillSans-Light"/>
          <w:i/>
        </w:rPr>
        <w:t>Eric</w:t>
      </w:r>
      <w:r>
        <w:rPr>
          <w:rFonts w:cs="GillSans-Light"/>
          <w:i/>
        </w:rPr>
        <w:t>’</w:t>
      </w:r>
      <w:r w:rsidRPr="00B67D50">
        <w:rPr>
          <w:rFonts w:cs="GillSans-Light"/>
          <w:i/>
        </w:rPr>
        <w:t>s Big Day: A Bicycle Race Unlike Any Other</w:t>
      </w:r>
      <w:r w:rsidRPr="00B67D50">
        <w:rPr>
          <w:rFonts w:cs="GillSans-Light"/>
        </w:rPr>
        <w:t xml:space="preserve"> (Colorado: </w:t>
      </w:r>
      <w:proofErr w:type="spellStart"/>
      <w:r w:rsidRPr="00B67D50">
        <w:rPr>
          <w:rFonts w:cs="GillSans-Light"/>
        </w:rPr>
        <w:t>VeloPress</w:t>
      </w:r>
      <w:proofErr w:type="spellEnd"/>
      <w:r w:rsidRPr="00B67D50">
        <w:rPr>
          <w:rFonts w:cs="GillSans-Light"/>
        </w:rPr>
        <w:t>, 2014).</w:t>
      </w:r>
    </w:p>
    <w:p w14:paraId="6E8600AD" w14:textId="77777777" w:rsidR="00A300F5" w:rsidRPr="00B67D50" w:rsidRDefault="00A300F5" w:rsidP="003D01A8">
      <w:pPr>
        <w:rPr>
          <w:rFonts w:cs="GillSans-Light"/>
        </w:rPr>
      </w:pPr>
      <w:r w:rsidRPr="00B67D50">
        <w:rPr>
          <w:rFonts w:cs="GillSans-Light"/>
        </w:rPr>
        <w:t xml:space="preserve">Stanley and Janice Berenstain, </w:t>
      </w:r>
      <w:r w:rsidRPr="00B67D50">
        <w:rPr>
          <w:rFonts w:cs="GillSans-Light"/>
          <w:i/>
        </w:rPr>
        <w:t>The Bike Lesson</w:t>
      </w:r>
      <w:r w:rsidRPr="00B67D50">
        <w:rPr>
          <w:rFonts w:cs="GillSans-Light"/>
        </w:rPr>
        <w:t xml:space="preserve"> (London: HarperCollins, 1964).</w:t>
      </w:r>
    </w:p>
    <w:p w14:paraId="25D4ED5A" w14:textId="77777777" w:rsidR="00A300F5" w:rsidRPr="00B67D50" w:rsidRDefault="00A300F5" w:rsidP="003D01A8">
      <w:pPr>
        <w:rPr>
          <w:b/>
          <w:highlight w:val="yellow"/>
        </w:rPr>
      </w:pPr>
      <w:r w:rsidRPr="00B67D50">
        <w:rPr>
          <w:rFonts w:cs="GillSans-Light"/>
        </w:rPr>
        <w:t xml:space="preserve">Sue </w:t>
      </w:r>
      <w:proofErr w:type="spellStart"/>
      <w:r w:rsidRPr="00B67D50">
        <w:rPr>
          <w:rFonts w:cs="GillSans-Light"/>
        </w:rPr>
        <w:t>Stauffacher</w:t>
      </w:r>
      <w:proofErr w:type="spellEnd"/>
      <w:r w:rsidRPr="00B67D50">
        <w:rPr>
          <w:rFonts w:cs="GillSans-Light"/>
        </w:rPr>
        <w:t xml:space="preserve">, </w:t>
      </w:r>
      <w:r>
        <w:rPr>
          <w:rFonts w:cs="GillSans-Light"/>
        </w:rPr>
        <w:t>i</w:t>
      </w:r>
      <w:r w:rsidRPr="00B67D50">
        <w:rPr>
          <w:rFonts w:cs="GillSans-Light"/>
        </w:rPr>
        <w:t xml:space="preserve">llustrated by Sarah McMenemy, </w:t>
      </w:r>
      <w:r w:rsidRPr="00B67D50">
        <w:rPr>
          <w:rFonts w:cs="GillSans-Light"/>
          <w:i/>
        </w:rPr>
        <w:t>Tillie the Terrible Swede: How One Woman, a Sewing Needle, and a Bicycle Changed History</w:t>
      </w:r>
      <w:r w:rsidRPr="00B67D50">
        <w:rPr>
          <w:rFonts w:cs="GillSans-Light"/>
        </w:rPr>
        <w:t xml:space="preserve"> (United States: Alfred A. Knopf, 2011).</w:t>
      </w:r>
    </w:p>
    <w:p w14:paraId="74A25CF3" w14:textId="0E069F24" w:rsidR="00C76697" w:rsidRDefault="00C76697">
      <w:pPr>
        <w:spacing w:line="240" w:lineRule="atLeast"/>
        <w:rPr>
          <w:b/>
          <w:highlight w:val="yellow"/>
        </w:rPr>
      </w:pPr>
      <w:r>
        <w:rPr>
          <w:b/>
          <w:highlight w:val="yellow"/>
        </w:rPr>
        <w:br w:type="page"/>
      </w:r>
    </w:p>
    <w:p w14:paraId="1E75C06C" w14:textId="77777777" w:rsidR="00E05D71" w:rsidRDefault="00A300F5" w:rsidP="00E05D71">
      <w:pPr>
        <w:pStyle w:val="Heading2"/>
      </w:pPr>
      <w:r w:rsidRPr="0082087B">
        <w:lastRenderedPageBreak/>
        <w:t>Extension</w:t>
      </w:r>
    </w:p>
    <w:p w14:paraId="757BB302" w14:textId="77777777" w:rsidR="00E05D71" w:rsidRDefault="00E05D71" w:rsidP="003D01A8">
      <w:pPr>
        <w:rPr>
          <w:rFonts w:cs="Verdana"/>
          <w:color w:val="242424"/>
          <w:lang w:bidi="en-US"/>
        </w:rPr>
      </w:pPr>
    </w:p>
    <w:p w14:paraId="13D4CC84" w14:textId="34672ED0" w:rsidR="00A300F5" w:rsidRPr="00B67D50" w:rsidRDefault="00A300F5" w:rsidP="003D01A8">
      <w:pPr>
        <w:rPr>
          <w:rFonts w:cs="Verdana"/>
          <w:color w:val="242424"/>
          <w:lang w:bidi="en-US"/>
        </w:rPr>
      </w:pPr>
      <w:r w:rsidRPr="00B67D50">
        <w:rPr>
          <w:rFonts w:cs="Verdana"/>
          <w:color w:val="242424"/>
          <w:lang w:bidi="en-US"/>
        </w:rPr>
        <w:t xml:space="preserve">Ask students to prepare a book cover combining print and visual language features for an imaginary children’s picture book based on the safe journey experiences of a cyclist, </w:t>
      </w:r>
      <w:proofErr w:type="gramStart"/>
      <w:r w:rsidRPr="00B67D50">
        <w:rPr>
          <w:rFonts w:cs="Verdana"/>
          <w:color w:val="242424"/>
          <w:lang w:bidi="en-US"/>
        </w:rPr>
        <w:t>passenger</w:t>
      </w:r>
      <w:proofErr w:type="gramEnd"/>
      <w:r w:rsidRPr="00B67D50">
        <w:rPr>
          <w:rFonts w:cs="Verdana"/>
          <w:color w:val="242424"/>
          <w:lang w:bidi="en-US"/>
        </w:rPr>
        <w:t xml:space="preserve"> or pedestrian on a local road. </w:t>
      </w:r>
    </w:p>
    <w:p w14:paraId="65B6AFB4" w14:textId="77777777" w:rsidR="00A300F5" w:rsidRPr="00B67D50" w:rsidRDefault="00A300F5" w:rsidP="003D01A8">
      <w:pPr>
        <w:rPr>
          <w:b/>
        </w:rPr>
      </w:pPr>
      <w:r w:rsidRPr="00B67D50">
        <w:rPr>
          <w:b/>
        </w:rPr>
        <w:t>Online graphic programs suitable for book cover design</w:t>
      </w:r>
    </w:p>
    <w:p w14:paraId="2C7F7EBC" w14:textId="77777777" w:rsidR="00A300F5" w:rsidRPr="00B67D50" w:rsidRDefault="00A30DAE" w:rsidP="003D01A8">
      <w:hyperlink r:id="rId18" w:history="1">
        <w:r w:rsidR="00A300F5" w:rsidRPr="000E6C31">
          <w:rPr>
            <w:rStyle w:val="Hyperlink"/>
          </w:rPr>
          <w:t>Tux Paint</w:t>
        </w:r>
      </w:hyperlink>
      <w:r w:rsidR="00A300F5" w:rsidRPr="00B67D50">
        <w:t xml:space="preserve"> </w:t>
      </w:r>
    </w:p>
    <w:p w14:paraId="322DACD1" w14:textId="77777777" w:rsidR="00A300F5" w:rsidRPr="00B67D50" w:rsidRDefault="00A30DAE" w:rsidP="003D01A8">
      <w:hyperlink r:id="rId19" w:history="1">
        <w:proofErr w:type="spellStart"/>
        <w:r w:rsidR="00A300F5" w:rsidRPr="000E6C31">
          <w:rPr>
            <w:rStyle w:val="Hyperlink"/>
          </w:rPr>
          <w:t>Draw.To</w:t>
        </w:r>
        <w:proofErr w:type="spellEnd"/>
      </w:hyperlink>
      <w:r w:rsidR="00A300F5" w:rsidRPr="00B67D50">
        <w:t xml:space="preserve"> </w:t>
      </w:r>
    </w:p>
    <w:p w14:paraId="1D4BA273" w14:textId="77777777" w:rsidR="00A300F5" w:rsidRPr="00B67D50" w:rsidRDefault="00A30DAE" w:rsidP="003D01A8">
      <w:hyperlink r:id="rId20" w:history="1">
        <w:proofErr w:type="spellStart"/>
        <w:r w:rsidR="00A300F5" w:rsidRPr="000E6C31">
          <w:rPr>
            <w:rStyle w:val="Hyperlink"/>
          </w:rPr>
          <w:t>ABCya</w:t>
        </w:r>
        <w:proofErr w:type="spellEnd"/>
        <w:r w:rsidR="00A300F5" w:rsidRPr="000E6C31">
          <w:rPr>
            <w:rStyle w:val="Hyperlink"/>
          </w:rPr>
          <w:t xml:space="preserve"> Paint</w:t>
        </w:r>
      </w:hyperlink>
      <w:r w:rsidR="00A300F5" w:rsidRPr="00B67D50">
        <w:t xml:space="preserve"> </w:t>
      </w:r>
    </w:p>
    <w:p w14:paraId="79A3C50E" w14:textId="77777777" w:rsidR="00A300F5" w:rsidRPr="00B67D50" w:rsidRDefault="00A30DAE" w:rsidP="003D01A8">
      <w:hyperlink r:id="rId21" w:history="1">
        <w:r w:rsidR="00A300F5" w:rsidRPr="000E6C31">
          <w:rPr>
            <w:rStyle w:val="Hyperlink"/>
          </w:rPr>
          <w:t>One Motion</w:t>
        </w:r>
      </w:hyperlink>
      <w:r w:rsidR="00A300F5" w:rsidRPr="00B67D50">
        <w:t xml:space="preserve"> </w:t>
      </w:r>
    </w:p>
    <w:p w14:paraId="1ACB9B88" w14:textId="77777777" w:rsidR="00A300F5" w:rsidRDefault="00A300F5" w:rsidP="003D01A8">
      <w:pPr>
        <w:rPr>
          <w:rFonts w:cs="Verdana"/>
          <w:color w:val="242424"/>
          <w:lang w:bidi="en-US"/>
        </w:rPr>
      </w:pPr>
      <w:r w:rsidRPr="00B67D50">
        <w:rPr>
          <w:rFonts w:cs="Verdana"/>
          <w:color w:val="242424"/>
          <w:lang w:bidi="en-US"/>
        </w:rPr>
        <w:t>There are many “how to” websites with step</w:t>
      </w:r>
      <w:r>
        <w:rPr>
          <w:rFonts w:cs="Verdana"/>
          <w:color w:val="242424"/>
          <w:lang w:bidi="en-US"/>
        </w:rPr>
        <w:t>-</w:t>
      </w:r>
      <w:r w:rsidRPr="00B67D50">
        <w:rPr>
          <w:rFonts w:cs="Verdana"/>
          <w:color w:val="242424"/>
          <w:lang w:bidi="en-US"/>
        </w:rPr>
        <w:t xml:space="preserve">through instructions on how to set up the book cover template in MS Word. </w:t>
      </w:r>
      <w:r>
        <w:rPr>
          <w:rFonts w:cs="Verdana"/>
          <w:color w:val="242424"/>
          <w:lang w:bidi="en-US"/>
        </w:rPr>
        <w:t>One</w:t>
      </w:r>
      <w:r w:rsidRPr="00B67D50">
        <w:rPr>
          <w:rFonts w:cs="Verdana"/>
          <w:color w:val="242424"/>
          <w:lang w:bidi="en-US"/>
        </w:rPr>
        <w:t xml:space="preserve"> example </w:t>
      </w:r>
      <w:r>
        <w:rPr>
          <w:rFonts w:cs="Verdana"/>
          <w:color w:val="242424"/>
          <w:lang w:bidi="en-US"/>
        </w:rPr>
        <w:t xml:space="preserve">is </w:t>
      </w:r>
      <w:r w:rsidRPr="00B67D50">
        <w:rPr>
          <w:rFonts w:cs="Verdana"/>
          <w:color w:val="242424"/>
          <w:lang w:bidi="en-US"/>
        </w:rPr>
        <w:t>“How to Make Your Own Free Book Cover in MS Word”</w:t>
      </w:r>
      <w:r>
        <w:rPr>
          <w:rFonts w:cs="Verdana"/>
          <w:color w:val="242424"/>
          <w:lang w:bidi="en-US"/>
        </w:rPr>
        <w:t>:</w:t>
      </w:r>
      <w:r w:rsidRPr="00B67D50">
        <w:rPr>
          <w:rFonts w:cs="Verdana"/>
          <w:color w:val="242424"/>
          <w:lang w:bidi="en-US"/>
        </w:rPr>
        <w:t xml:space="preserve"> </w:t>
      </w:r>
    </w:p>
    <w:p w14:paraId="101A642F" w14:textId="77777777" w:rsidR="00A300F5" w:rsidRPr="00B67D50" w:rsidRDefault="00A30DAE" w:rsidP="003D01A8">
      <w:pPr>
        <w:rPr>
          <w:rFonts w:cs="Verdana"/>
          <w:color w:val="242424"/>
          <w:lang w:bidi="en-US"/>
        </w:rPr>
      </w:pPr>
      <w:hyperlink r:id="rId22" w:history="1">
        <w:r w:rsidR="00A300F5" w:rsidRPr="0066316B">
          <w:rPr>
            <w:rStyle w:val="Hyperlink"/>
            <w:rFonts w:cs="Verdana"/>
            <w:lang w:bidi="en-US"/>
          </w:rPr>
          <w:t>Book Cover Design</w:t>
        </w:r>
      </w:hyperlink>
    </w:p>
    <w:p w14:paraId="5F822641" w14:textId="77777777" w:rsidR="00A300F5" w:rsidRDefault="00A300F5" w:rsidP="003D01A8">
      <w:pPr>
        <w:rPr>
          <w:rFonts w:cs="Verdana"/>
          <w:color w:val="242424"/>
          <w:lang w:bidi="en-US"/>
        </w:rPr>
      </w:pPr>
      <w:r w:rsidRPr="00B67D50">
        <w:rPr>
          <w:rFonts w:cs="Verdana"/>
          <w:color w:val="242424"/>
          <w:lang w:bidi="en-US"/>
        </w:rPr>
        <w:br w:type="page"/>
      </w:r>
    </w:p>
    <w:p w14:paraId="1F027AE2" w14:textId="2FA8CC01" w:rsidR="00A300F5" w:rsidRPr="00B67D50" w:rsidRDefault="00A300F5" w:rsidP="003D01A8">
      <w:pPr>
        <w:pStyle w:val="Heading1"/>
        <w:spacing w:before="0"/>
      </w:pPr>
      <w:r w:rsidRPr="00B67D50">
        <w:lastRenderedPageBreak/>
        <w:t>S</w:t>
      </w:r>
      <w:r w:rsidR="00A855C4">
        <w:t>ection</w:t>
      </w:r>
      <w:r w:rsidRPr="00B67D50">
        <w:t xml:space="preserve"> 2: Explain the “wicked problems” (</w:t>
      </w:r>
      <w:r>
        <w:t xml:space="preserve">problems </w:t>
      </w:r>
      <w:r w:rsidRPr="00B67D50">
        <w:t>and opportunities) for local road users wanti</w:t>
      </w:r>
      <w:r>
        <w:t>ng safe</w:t>
      </w:r>
      <w:r w:rsidR="00967EA8">
        <w:t>r travel</w:t>
      </w:r>
    </w:p>
    <w:p w14:paraId="3D30FFD3" w14:textId="77777777" w:rsidR="00A300F5" w:rsidRDefault="00A300F5" w:rsidP="003D01A8">
      <w:pPr>
        <w:shd w:val="clear" w:color="auto" w:fill="FFFFFF" w:themeFill="background1"/>
        <w:rPr>
          <w:b/>
        </w:rPr>
      </w:pPr>
    </w:p>
    <w:p w14:paraId="1BD325AF" w14:textId="77777777" w:rsidR="00A300F5" w:rsidRPr="00B67D50" w:rsidRDefault="00A300F5" w:rsidP="00BE2CA6">
      <w:pPr>
        <w:shd w:val="clear" w:color="auto" w:fill="CDE4F4" w:themeFill="accent1" w:themeFillTint="33"/>
        <w:rPr>
          <w:b/>
        </w:rPr>
      </w:pPr>
      <w:r w:rsidRPr="00B67D50">
        <w:rPr>
          <w:b/>
        </w:rPr>
        <w:t>Relating ideas</w:t>
      </w:r>
    </w:p>
    <w:p w14:paraId="0E5970DC" w14:textId="77777777" w:rsidR="00A300F5" w:rsidRPr="00B67D50" w:rsidRDefault="00A300F5" w:rsidP="00BE2CA6">
      <w:pPr>
        <w:shd w:val="clear" w:color="auto" w:fill="CDE4F4" w:themeFill="accent1" w:themeFillTint="33"/>
      </w:pPr>
      <w:r w:rsidRPr="00B67D50">
        <w:t xml:space="preserve">These activities provide opportunities for students to connect ideas about the problems and opportunities for citizens/road users wanting </w:t>
      </w:r>
      <w:r>
        <w:t xml:space="preserve">improved safety </w:t>
      </w:r>
      <w:r w:rsidRPr="00B67D50">
        <w:t xml:space="preserve">on local roads. </w:t>
      </w:r>
    </w:p>
    <w:p w14:paraId="184B69F0" w14:textId="77777777" w:rsidR="00A300F5" w:rsidRDefault="00A300F5" w:rsidP="003D01A8"/>
    <w:p w14:paraId="202BD0A4" w14:textId="77777777" w:rsidR="00A300F5" w:rsidRDefault="00A300F5" w:rsidP="003D01A8">
      <w:r w:rsidRPr="00B67D50">
        <w:t>Local roads provide both opportunit</w:t>
      </w:r>
      <w:r>
        <w:t>ies</w:t>
      </w:r>
      <w:r w:rsidRPr="00B67D50">
        <w:t xml:space="preserve"> and problems for young people who use them as cyclists, </w:t>
      </w:r>
      <w:proofErr w:type="gramStart"/>
      <w:r w:rsidRPr="00B67D50">
        <w:t>pedestrians</w:t>
      </w:r>
      <w:proofErr w:type="gramEnd"/>
      <w:r w:rsidRPr="00B67D50">
        <w:t xml:space="preserve"> and passengers.</w:t>
      </w:r>
    </w:p>
    <w:p w14:paraId="323E1B06" w14:textId="77777777" w:rsidR="00BE2CA6" w:rsidRDefault="00A300F5" w:rsidP="003D01A8">
      <w:r w:rsidRPr="00B67D50">
        <w:t>After identifying some of the challenges (problems and opportunities) in section 1</w:t>
      </w:r>
      <w:r>
        <w:t>,</w:t>
      </w:r>
      <w:r w:rsidRPr="00B67D50">
        <w:t xml:space="preserve"> students are ready to make connections, to compare, to classify and to explain </w:t>
      </w:r>
      <w:proofErr w:type="gramStart"/>
      <w:r>
        <w:t xml:space="preserve">in order </w:t>
      </w:r>
      <w:r w:rsidRPr="00B67D50">
        <w:t>to</w:t>
      </w:r>
      <w:proofErr w:type="gramEnd"/>
      <w:r w:rsidRPr="00B67D50">
        <w:t xml:space="preserve"> build a deeper appreciation of the complexities involved in safer </w:t>
      </w:r>
      <w:r>
        <w:t>travel</w:t>
      </w:r>
      <w:r w:rsidRPr="00B67D50">
        <w:t xml:space="preserve"> for road users.</w:t>
      </w:r>
    </w:p>
    <w:p w14:paraId="4BEFDCBF" w14:textId="0807E739" w:rsidR="00A300F5" w:rsidRPr="00B67D50" w:rsidRDefault="00A300F5" w:rsidP="003D01A8">
      <w:r w:rsidRPr="00B67D50">
        <w:t xml:space="preserve"> </w:t>
      </w:r>
    </w:p>
    <w:p w14:paraId="4BF47BEE" w14:textId="77777777" w:rsidR="00A300F5" w:rsidRPr="00B67D50" w:rsidRDefault="00A300F5" w:rsidP="00BE2CA6">
      <w:pPr>
        <w:shd w:val="clear" w:color="auto" w:fill="CDE4F4" w:themeFill="accent1" w:themeFillTint="33"/>
      </w:pPr>
      <w:r w:rsidRPr="00B67D50">
        <w:t xml:space="preserve">The activities in this section help students connect ideas and information about </w:t>
      </w:r>
      <w:r>
        <w:t>road safety</w:t>
      </w:r>
      <w:r w:rsidRPr="00B67D50">
        <w:t>, road users and roads.</w:t>
      </w:r>
      <w:r>
        <w:t xml:space="preserve">  You’ll find them across the English, </w:t>
      </w:r>
      <w:proofErr w:type="gramStart"/>
      <w:r>
        <w:t>mathematics</w:t>
      </w:r>
      <w:proofErr w:type="gramEnd"/>
      <w:r>
        <w:t xml:space="preserve"> and science resources:</w:t>
      </w:r>
    </w:p>
    <w:p w14:paraId="7D432C8E" w14:textId="77777777" w:rsidR="00A300F5" w:rsidRPr="000A4729" w:rsidRDefault="00A300F5" w:rsidP="00BE2CA6">
      <w:pPr>
        <w:shd w:val="clear" w:color="auto" w:fill="CDE4F4" w:themeFill="accent1" w:themeFillTint="33"/>
        <w:rPr>
          <w:rFonts w:eastAsia="Times New Roman"/>
          <w:bCs/>
          <w:lang w:eastAsia="en-NZ"/>
        </w:rPr>
      </w:pPr>
      <w:r w:rsidRPr="000A4729">
        <w:rPr>
          <w:rFonts w:eastAsia="Times New Roman"/>
          <w:bCs/>
          <w:lang w:eastAsia="en-NZ"/>
        </w:rPr>
        <w:t>Activity 2.1. Compare road users: using local roads and as represented in poetry. [English – Making and Creating Meaning]</w:t>
      </w:r>
    </w:p>
    <w:p w14:paraId="15112E49" w14:textId="77777777" w:rsidR="00A300F5" w:rsidRPr="000A4729" w:rsidRDefault="00A300F5" w:rsidP="00BE2CA6">
      <w:pPr>
        <w:shd w:val="clear" w:color="auto" w:fill="CDE4F4" w:themeFill="accent1" w:themeFillTint="33"/>
        <w:autoSpaceDE w:val="0"/>
        <w:autoSpaceDN w:val="0"/>
        <w:adjustRightInd w:val="0"/>
        <w:rPr>
          <w:rFonts w:cs="GillSans-Light"/>
          <w:bCs/>
        </w:rPr>
      </w:pPr>
      <w:r w:rsidRPr="000A4729">
        <w:rPr>
          <w:rFonts w:cs="GillSans-Light"/>
          <w:bCs/>
        </w:rPr>
        <w:t>Activity 2.2. Compare road users: using visual text. [English – Making and Creating Meaning]</w:t>
      </w:r>
    </w:p>
    <w:p w14:paraId="4F29732C" w14:textId="77777777" w:rsidR="00A300F5" w:rsidRPr="000A4729" w:rsidRDefault="00A300F5" w:rsidP="00BE2CA6">
      <w:pPr>
        <w:shd w:val="clear" w:color="auto" w:fill="CDE4F4" w:themeFill="accent1" w:themeFillTint="33"/>
        <w:autoSpaceDE w:val="0"/>
        <w:autoSpaceDN w:val="0"/>
        <w:adjustRightInd w:val="0"/>
        <w:rPr>
          <w:bCs/>
        </w:rPr>
      </w:pPr>
      <w:r w:rsidRPr="000A4729">
        <w:rPr>
          <w:bCs/>
        </w:rPr>
        <w:t>Activity 2.3. Compare the area covered by a parked vehicle with the total area needed to park. [Maths and Statistics – Measurement and Shape]</w:t>
      </w:r>
    </w:p>
    <w:p w14:paraId="043431DC" w14:textId="77777777" w:rsidR="00A300F5" w:rsidRPr="000A4729" w:rsidRDefault="00A300F5" w:rsidP="00BE2CA6">
      <w:pPr>
        <w:shd w:val="clear" w:color="auto" w:fill="CDE4F4" w:themeFill="accent1" w:themeFillTint="33"/>
        <w:rPr>
          <w:bCs/>
        </w:rPr>
      </w:pPr>
      <w:r w:rsidRPr="000A4729">
        <w:rPr>
          <w:bCs/>
        </w:rPr>
        <w:t>Activity 2.4. Connect the questions that road users ask about a local road. [Maths and Statistics – Statistics]</w:t>
      </w:r>
    </w:p>
    <w:p w14:paraId="6169745A" w14:textId="77777777" w:rsidR="00A300F5" w:rsidRPr="000A4729" w:rsidRDefault="00A300F5" w:rsidP="00BE2CA6">
      <w:pPr>
        <w:shd w:val="clear" w:color="auto" w:fill="CDE4F4" w:themeFill="accent1" w:themeFillTint="33"/>
        <w:rPr>
          <w:rFonts w:eastAsia="Times New Roman"/>
          <w:bCs/>
          <w:lang w:eastAsia="en-NZ"/>
        </w:rPr>
      </w:pPr>
      <w:r w:rsidRPr="000A4729">
        <w:rPr>
          <w:rFonts w:cs="Verdana"/>
          <w:bCs/>
          <w:color w:val="242424"/>
          <w:lang w:bidi="en-US"/>
        </w:rPr>
        <w:t>Activity 2.5: What types of forces do road users experience? [Science – Physical World]</w:t>
      </w:r>
    </w:p>
    <w:p w14:paraId="25A179B6" w14:textId="77777777" w:rsidR="00A300F5" w:rsidRPr="000A4729" w:rsidRDefault="00A300F5" w:rsidP="00BE2CA6">
      <w:pPr>
        <w:shd w:val="clear" w:color="auto" w:fill="CDE4F4" w:themeFill="accent1" w:themeFillTint="33"/>
        <w:rPr>
          <w:bCs/>
        </w:rPr>
      </w:pPr>
      <w:r w:rsidRPr="000A4729">
        <w:rPr>
          <w:rFonts w:cs="Verdana"/>
          <w:bCs/>
          <w:color w:val="242424"/>
          <w:lang w:bidi="en-US"/>
        </w:rPr>
        <w:t>Activity 2.6: Explain how road users see other road users. [Science – Living World]</w:t>
      </w:r>
    </w:p>
    <w:p w14:paraId="3EF64027" w14:textId="77777777" w:rsidR="00BE2CA6" w:rsidRDefault="00BE2CA6" w:rsidP="003D01A8">
      <w:pPr>
        <w:widowControl w:val="0"/>
        <w:autoSpaceDE w:val="0"/>
        <w:autoSpaceDN w:val="0"/>
        <w:adjustRightInd w:val="0"/>
        <w:rPr>
          <w:rFonts w:cs="Verdana"/>
          <w:b/>
          <w:lang w:bidi="en-US"/>
        </w:rPr>
      </w:pPr>
    </w:p>
    <w:p w14:paraId="3EC70CDD" w14:textId="694609E3" w:rsidR="00A300F5" w:rsidRDefault="00A300F5" w:rsidP="003D01A8">
      <w:pPr>
        <w:widowControl w:val="0"/>
        <w:autoSpaceDE w:val="0"/>
        <w:autoSpaceDN w:val="0"/>
        <w:adjustRightInd w:val="0"/>
        <w:rPr>
          <w:rFonts w:cs="Verdana"/>
          <w:lang w:bidi="en-US"/>
        </w:rPr>
      </w:pPr>
      <w:r w:rsidRPr="00B67D50">
        <w:rPr>
          <w:rFonts w:cs="Verdana"/>
          <w:b/>
          <w:lang w:bidi="en-US"/>
        </w:rPr>
        <w:t xml:space="preserve">Learning intention: Explain </w:t>
      </w:r>
      <w:r w:rsidRPr="00B67D50">
        <w:rPr>
          <w:rFonts w:cs="Verdana"/>
          <w:lang w:bidi="en-US"/>
        </w:rPr>
        <w:t>the challenges (problems and opportunities)</w:t>
      </w:r>
      <w:r>
        <w:rPr>
          <w:rFonts w:cs="Verdana"/>
          <w:lang w:bidi="en-US"/>
        </w:rPr>
        <w:t xml:space="preserve"> that</w:t>
      </w:r>
      <w:r w:rsidRPr="00B67D50">
        <w:rPr>
          <w:rFonts w:cs="Verdana"/>
          <w:lang w:bidi="en-US"/>
        </w:rPr>
        <w:t xml:space="preserve"> a local road presents to road users. </w:t>
      </w:r>
    </w:p>
    <w:p w14:paraId="681F6870" w14:textId="77777777" w:rsidR="00BE2CA6" w:rsidRPr="00B67D50" w:rsidRDefault="00BE2CA6" w:rsidP="003D01A8">
      <w:pPr>
        <w:widowControl w:val="0"/>
        <w:autoSpaceDE w:val="0"/>
        <w:autoSpaceDN w:val="0"/>
        <w:adjustRightInd w:val="0"/>
        <w:rPr>
          <w:rFonts w:cs="Verdana"/>
          <w:lang w:bidi="en-US"/>
        </w:rPr>
      </w:pPr>
    </w:p>
    <w:p w14:paraId="75455AA4" w14:textId="77777777" w:rsidR="00A300F5" w:rsidRPr="00B67D50" w:rsidRDefault="00A300F5" w:rsidP="003D01A8">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51"/>
        <w:gridCol w:w="7291"/>
      </w:tblGrid>
      <w:tr w:rsidR="00A300F5" w:rsidRPr="001C5FFF" w14:paraId="3F9301BD" w14:textId="77777777" w:rsidTr="00651058">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B3360D" w14:textId="77777777" w:rsidR="00A300F5" w:rsidRPr="001C5FFF" w:rsidRDefault="00A300F5" w:rsidP="003D01A8">
            <w:pPr>
              <w:widowControl w:val="0"/>
              <w:shd w:val="clear" w:color="auto" w:fill="FFFFFF" w:themeFill="background1"/>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0AE77" w14:textId="16355404" w:rsidR="00BC6C12" w:rsidRDefault="00A300F5" w:rsidP="00E1362E">
            <w:pPr>
              <w:widowControl w:val="0"/>
              <w:shd w:val="clear" w:color="auto" w:fill="FFFFFF" w:themeFill="background1"/>
              <w:autoSpaceDE w:val="0"/>
              <w:autoSpaceDN w:val="0"/>
              <w:adjustRightInd w:val="0"/>
              <w:rPr>
                <w:rFonts w:cs="Verdana"/>
                <w:lang w:bidi="en-US"/>
              </w:rPr>
            </w:pPr>
            <w:r w:rsidRPr="001C5FFF">
              <w:rPr>
                <w:rFonts w:cs="Verdana"/>
                <w:lang w:bidi="en-US"/>
              </w:rPr>
              <w:t>My explanation gives reasons for the challenges (problems or opportunities) for road users on a local road.</w:t>
            </w:r>
          </w:p>
          <w:p w14:paraId="762D368F" w14:textId="25C47BDE" w:rsidR="00E1362E" w:rsidRPr="00BC6C12" w:rsidRDefault="00E1362E" w:rsidP="00E1362E">
            <w:pPr>
              <w:widowControl w:val="0"/>
              <w:shd w:val="clear" w:color="auto" w:fill="FFFFFF" w:themeFill="background1"/>
              <w:autoSpaceDE w:val="0"/>
              <w:autoSpaceDN w:val="0"/>
              <w:adjustRightInd w:val="0"/>
              <w:rPr>
                <w:rFonts w:cs="Verdana"/>
                <w:lang w:bidi="en-US"/>
              </w:rPr>
            </w:pPr>
          </w:p>
        </w:tc>
      </w:tr>
      <w:tr w:rsidR="00A300F5" w:rsidRPr="001C5FFF" w14:paraId="599C1757" w14:textId="77777777" w:rsidTr="00651058">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B6835C" w14:textId="77777777" w:rsidR="00A300F5" w:rsidRPr="001C5FFF" w:rsidRDefault="00A300F5" w:rsidP="003D01A8">
            <w:pPr>
              <w:widowControl w:val="0"/>
              <w:shd w:val="clear" w:color="auto" w:fill="FFFFFF" w:themeFill="background1"/>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F3B5D" w14:textId="10CD0EFB" w:rsidR="00BC6C12" w:rsidRDefault="00A300F5" w:rsidP="003D01A8">
            <w:pPr>
              <w:widowControl w:val="0"/>
              <w:shd w:val="clear" w:color="auto" w:fill="FFFFFF" w:themeFill="background1"/>
              <w:autoSpaceDE w:val="0"/>
              <w:autoSpaceDN w:val="0"/>
              <w:adjustRightInd w:val="0"/>
              <w:rPr>
                <w:rFonts w:cs="Verdana"/>
                <w:lang w:bidi="en-US"/>
              </w:rPr>
            </w:pPr>
            <w:r w:rsidRPr="001C5FFF">
              <w:rPr>
                <w:rFonts w:cs="Verdana"/>
                <w:b/>
                <w:lang w:bidi="en-US"/>
              </w:rPr>
              <w:t xml:space="preserve">AND </w:t>
            </w:r>
            <w:r w:rsidRPr="001C5FFF">
              <w:rPr>
                <w:rFonts w:cs="Verdana"/>
                <w:lang w:bidi="en-US"/>
              </w:rPr>
              <w:t xml:space="preserve">explains why these reasons are relevant for local road users. </w:t>
            </w:r>
          </w:p>
          <w:p w14:paraId="45DA0FC7" w14:textId="1E886AA0" w:rsidR="00BC6C12" w:rsidRPr="001C5FFF" w:rsidRDefault="00BC6C12" w:rsidP="003D01A8">
            <w:pPr>
              <w:widowControl w:val="0"/>
              <w:shd w:val="clear" w:color="auto" w:fill="FFFFFF" w:themeFill="background1"/>
              <w:autoSpaceDE w:val="0"/>
              <w:autoSpaceDN w:val="0"/>
              <w:adjustRightInd w:val="0"/>
              <w:rPr>
                <w:rFonts w:cs="Verdana"/>
                <w:lang w:bidi="en-US"/>
              </w:rPr>
            </w:pPr>
          </w:p>
        </w:tc>
      </w:tr>
      <w:tr w:rsidR="00A300F5" w:rsidRPr="001C5FFF" w14:paraId="7891D22C" w14:textId="77777777" w:rsidTr="00651058">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383A79" w14:textId="77777777" w:rsidR="00A300F5" w:rsidRPr="001C5FFF" w:rsidRDefault="00A300F5" w:rsidP="003D01A8">
            <w:pPr>
              <w:widowControl w:val="0"/>
              <w:shd w:val="clear" w:color="auto" w:fill="FFFFFF" w:themeFill="background1"/>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813F2" w14:textId="77777777" w:rsidR="00A300F5" w:rsidRPr="001C5FFF" w:rsidRDefault="00A300F5" w:rsidP="003D01A8">
            <w:pPr>
              <w:widowControl w:val="0"/>
              <w:shd w:val="clear" w:color="auto" w:fill="FFFFFF" w:themeFill="background1"/>
              <w:autoSpaceDE w:val="0"/>
              <w:autoSpaceDN w:val="0"/>
              <w:adjustRightInd w:val="0"/>
              <w:rPr>
                <w:rFonts w:cs="Verdana"/>
                <w:lang w:bidi="en-US"/>
              </w:rPr>
            </w:pPr>
            <w:r w:rsidRPr="001C5FFF">
              <w:rPr>
                <w:rFonts w:cs="Verdana"/>
                <w:b/>
                <w:lang w:bidi="en-US"/>
              </w:rPr>
              <w:t xml:space="preserve">AND </w:t>
            </w:r>
            <w:r w:rsidRPr="001C5FFF">
              <w:rPr>
                <w:rFonts w:cs="Verdana"/>
                <w:lang w:bidi="en-US"/>
              </w:rPr>
              <w:t>makes a generalisation</w:t>
            </w:r>
            <w:r w:rsidRPr="001C5FFF">
              <w:rPr>
                <w:rFonts w:cs="Verdana"/>
                <w:b/>
                <w:lang w:bidi="en-US"/>
              </w:rPr>
              <w:t xml:space="preserve"> </w:t>
            </w:r>
            <w:r w:rsidRPr="001C5FFF">
              <w:rPr>
                <w:rFonts w:cs="Verdana"/>
                <w:lang w:bidi="en-US"/>
              </w:rPr>
              <w:t>about the importance of these reasons for road users on local roads.</w:t>
            </w:r>
          </w:p>
        </w:tc>
      </w:tr>
    </w:tbl>
    <w:p w14:paraId="5B529149" w14:textId="77777777" w:rsidR="00A300F5" w:rsidRPr="00B67D50" w:rsidRDefault="00A300F5" w:rsidP="003D01A8">
      <w:pPr>
        <w:rPr>
          <w:rFonts w:cs="Verdana"/>
          <w:b/>
          <w:color w:val="242424"/>
          <w:lang w:bidi="en-US"/>
        </w:rPr>
      </w:pPr>
      <w:r w:rsidRPr="00B67D50">
        <w:rPr>
          <w:rFonts w:cs="Verdana"/>
          <w:b/>
          <w:color w:val="242424"/>
          <w:lang w:bidi="en-US"/>
        </w:rPr>
        <w:br w:type="page"/>
      </w:r>
    </w:p>
    <w:p w14:paraId="099C8260" w14:textId="3D2075BF" w:rsidR="00A300F5" w:rsidRPr="00B67D50" w:rsidRDefault="00A300F5" w:rsidP="003D01A8">
      <w:pPr>
        <w:pStyle w:val="Heading2"/>
        <w:spacing w:before="0"/>
        <w:rPr>
          <w:rFonts w:eastAsia="Times New Roman"/>
          <w:lang w:eastAsia="en-NZ"/>
        </w:rPr>
      </w:pPr>
      <w:r w:rsidRPr="00B67D50">
        <w:rPr>
          <w:lang w:bidi="en-US"/>
        </w:rPr>
        <w:lastRenderedPageBreak/>
        <w:t xml:space="preserve">Activity 2.1. Compare road users: </w:t>
      </w:r>
      <w:r>
        <w:rPr>
          <w:lang w:bidi="en-US"/>
        </w:rPr>
        <w:t>u</w:t>
      </w:r>
      <w:r w:rsidRPr="00B67D50">
        <w:rPr>
          <w:lang w:bidi="en-US"/>
        </w:rPr>
        <w:t>sing local roads and as represented in poetry</w:t>
      </w:r>
      <w:r w:rsidRPr="00B67D50">
        <w:rPr>
          <w:rFonts w:eastAsia="Times New Roman"/>
          <w:lang w:eastAsia="en-NZ"/>
        </w:rPr>
        <w:t xml:space="preserve"> [English</w:t>
      </w:r>
      <w:r>
        <w:rPr>
          <w:rFonts w:eastAsia="Times New Roman"/>
          <w:lang w:eastAsia="en-NZ"/>
        </w:rPr>
        <w:t xml:space="preserve"> – Making and Creating Meaning</w:t>
      </w:r>
      <w:r w:rsidRPr="00B67D50">
        <w:rPr>
          <w:rFonts w:eastAsia="Times New Roman"/>
          <w:lang w:eastAsia="en-NZ"/>
        </w:rPr>
        <w:t>]</w:t>
      </w:r>
    </w:p>
    <w:p w14:paraId="056A6121" w14:textId="77777777" w:rsidR="00065641" w:rsidRDefault="00065641" w:rsidP="003D01A8">
      <w:pPr>
        <w:rPr>
          <w:rFonts w:eastAsia="Times New Roman"/>
          <w:lang w:eastAsia="en-NZ"/>
        </w:rPr>
      </w:pPr>
    </w:p>
    <w:p w14:paraId="54426315" w14:textId="4DCE7BA6" w:rsidR="00A300F5" w:rsidRPr="00B67D50" w:rsidRDefault="00A300F5" w:rsidP="003D01A8">
      <w:pPr>
        <w:rPr>
          <w:rFonts w:eastAsia="Times New Roman"/>
          <w:lang w:eastAsia="en-NZ"/>
        </w:rPr>
      </w:pPr>
      <w:r>
        <w:rPr>
          <w:rFonts w:eastAsia="Times New Roman"/>
          <w:lang w:eastAsia="en-NZ"/>
        </w:rPr>
        <w:t>Investigate</w:t>
      </w:r>
      <w:r w:rsidRPr="00B67D50">
        <w:rPr>
          <w:rFonts w:eastAsia="Times New Roman"/>
          <w:lang w:eastAsia="en-NZ"/>
        </w:rPr>
        <w:t xml:space="preserve"> road users (</w:t>
      </w:r>
      <w:r>
        <w:rPr>
          <w:rFonts w:eastAsia="Times New Roman"/>
          <w:lang w:eastAsia="en-NZ"/>
        </w:rPr>
        <w:t>p</w:t>
      </w:r>
      <w:r w:rsidRPr="00B67D50">
        <w:rPr>
          <w:rFonts w:eastAsia="Times New Roman"/>
          <w:lang w:eastAsia="en-NZ"/>
        </w:rPr>
        <w:t xml:space="preserve">assengers, </w:t>
      </w:r>
      <w:proofErr w:type="gramStart"/>
      <w:r w:rsidRPr="00B67D50">
        <w:rPr>
          <w:rFonts w:eastAsia="Times New Roman"/>
          <w:lang w:eastAsia="en-NZ"/>
        </w:rPr>
        <w:t>pedestrians</w:t>
      </w:r>
      <w:proofErr w:type="gramEnd"/>
      <w:r w:rsidRPr="00B67D50">
        <w:rPr>
          <w:rFonts w:eastAsia="Times New Roman"/>
          <w:lang w:eastAsia="en-NZ"/>
        </w:rPr>
        <w:t xml:space="preserve"> and cyclists) and their connections</w:t>
      </w:r>
      <w:r>
        <w:rPr>
          <w:rFonts w:eastAsia="Times New Roman"/>
          <w:lang w:eastAsia="en-NZ"/>
        </w:rPr>
        <w:t xml:space="preserve"> in more depth</w:t>
      </w:r>
      <w:r w:rsidRPr="00B67D50">
        <w:rPr>
          <w:rFonts w:eastAsia="Times New Roman"/>
          <w:lang w:eastAsia="en-NZ"/>
        </w:rPr>
        <w:t xml:space="preserve">. </w:t>
      </w:r>
    </w:p>
    <w:p w14:paraId="11DFFE0A" w14:textId="0B80B443" w:rsidR="00A300F5" w:rsidRDefault="00A300F5" w:rsidP="003D01A8">
      <w:pPr>
        <w:rPr>
          <w:rFonts w:eastAsia="Times New Roman"/>
          <w:b/>
          <w:lang w:eastAsia="en-NZ"/>
        </w:rPr>
      </w:pPr>
      <w:r w:rsidRPr="00B67D50">
        <w:rPr>
          <w:rFonts w:eastAsia="Times New Roman"/>
          <w:b/>
          <w:lang w:eastAsia="en-NZ"/>
        </w:rPr>
        <w:t xml:space="preserve">2.1.1. </w:t>
      </w:r>
      <w:r>
        <w:rPr>
          <w:rFonts w:eastAsia="Times New Roman"/>
          <w:b/>
          <w:lang w:eastAsia="en-NZ"/>
        </w:rPr>
        <w:t>Concept map</w:t>
      </w:r>
    </w:p>
    <w:p w14:paraId="59217E34" w14:textId="77777777" w:rsidR="00A300F5" w:rsidRPr="00B67D50" w:rsidRDefault="00A300F5" w:rsidP="003D01A8">
      <w:pPr>
        <w:rPr>
          <w:rFonts w:eastAsia="Times New Roman"/>
          <w:lang w:eastAsia="en-NZ"/>
        </w:rPr>
      </w:pPr>
      <w:r w:rsidRPr="00BD5DAF">
        <w:rPr>
          <w:rFonts w:eastAsia="Times New Roman"/>
          <w:lang w:eastAsia="en-NZ"/>
        </w:rPr>
        <w:t xml:space="preserve">Use </w:t>
      </w:r>
      <w:proofErr w:type="spellStart"/>
      <w:r w:rsidRPr="00BD5DAF">
        <w:rPr>
          <w:rFonts w:eastAsia="Times New Roman"/>
          <w:lang w:eastAsia="en-NZ"/>
        </w:rPr>
        <w:t>instaGrok</w:t>
      </w:r>
      <w:proofErr w:type="spellEnd"/>
      <w:r w:rsidRPr="006D0C74">
        <w:rPr>
          <w:rFonts w:eastAsia="Times New Roman"/>
          <w:lang w:eastAsia="en-NZ"/>
        </w:rPr>
        <w:t xml:space="preserve"> </w:t>
      </w:r>
      <w:r w:rsidRPr="00B67D50">
        <w:rPr>
          <w:rFonts w:eastAsia="Times New Roman"/>
          <w:lang w:eastAsia="en-NZ"/>
        </w:rPr>
        <w:t xml:space="preserve">to explore connections for transport, roads, road users, cyclists, </w:t>
      </w:r>
      <w:proofErr w:type="gramStart"/>
      <w:r w:rsidRPr="00B67D50">
        <w:rPr>
          <w:rFonts w:eastAsia="Times New Roman"/>
          <w:lang w:eastAsia="en-NZ"/>
        </w:rPr>
        <w:t>pedestrians</w:t>
      </w:r>
      <w:proofErr w:type="gramEnd"/>
      <w:r w:rsidRPr="00B67D50">
        <w:rPr>
          <w:rFonts w:eastAsia="Times New Roman"/>
          <w:lang w:eastAsia="en-NZ"/>
        </w:rPr>
        <w:t xml:space="preserve"> and passengers. </w:t>
      </w:r>
    </w:p>
    <w:p w14:paraId="74F3700C" w14:textId="77777777" w:rsidR="00A300F5" w:rsidRDefault="00A300F5" w:rsidP="003D01A8">
      <w:pPr>
        <w:pStyle w:val="List"/>
        <w:numPr>
          <w:ilvl w:val="0"/>
          <w:numId w:val="0"/>
        </w:numPr>
        <w:rPr>
          <w:rFonts w:cs="Arial"/>
          <w:color w:val="000000"/>
        </w:rPr>
      </w:pPr>
      <w:r w:rsidRPr="00B67D50">
        <w:t xml:space="preserve">Register to use </w:t>
      </w:r>
      <w:proofErr w:type="spellStart"/>
      <w:r w:rsidRPr="00B67D50">
        <w:t>instaGrok</w:t>
      </w:r>
      <w:proofErr w:type="spellEnd"/>
      <w:r w:rsidRPr="00B67D50">
        <w:t xml:space="preserve">, a search engine that produces a concept map for any given term. </w:t>
      </w:r>
      <w:r w:rsidRPr="00B67D50">
        <w:rPr>
          <w:rFonts w:cs="Arial"/>
          <w:color w:val="000000"/>
        </w:rPr>
        <w:t>Note: This application can be used anonymously but is limited in the ways it can be used.</w:t>
      </w:r>
    </w:p>
    <w:p w14:paraId="3A1E706D" w14:textId="77777777" w:rsidR="00A300F5" w:rsidRDefault="00A30DAE" w:rsidP="003D01A8">
      <w:pPr>
        <w:pStyle w:val="List"/>
        <w:numPr>
          <w:ilvl w:val="0"/>
          <w:numId w:val="0"/>
        </w:numPr>
        <w:rPr>
          <w:rFonts w:cs="Arial"/>
          <w:color w:val="000000"/>
        </w:rPr>
      </w:pPr>
      <w:hyperlink r:id="rId23" w:history="1">
        <w:proofErr w:type="spellStart"/>
        <w:r w:rsidR="00A300F5" w:rsidRPr="00E03424">
          <w:rPr>
            <w:rStyle w:val="Hyperlink"/>
            <w:rFonts w:cs="Arial"/>
          </w:rPr>
          <w:t>instaGrok</w:t>
        </w:r>
        <w:proofErr w:type="spellEnd"/>
      </w:hyperlink>
    </w:p>
    <w:p w14:paraId="3CCBC703" w14:textId="77777777" w:rsidR="00A300F5" w:rsidRDefault="00A300F5" w:rsidP="003D01A8">
      <w:pPr>
        <w:pStyle w:val="List"/>
        <w:numPr>
          <w:ilvl w:val="0"/>
          <w:numId w:val="0"/>
        </w:numPr>
        <w:rPr>
          <w:rFonts w:cs="Arial"/>
          <w:color w:val="000000"/>
        </w:rPr>
      </w:pPr>
    </w:p>
    <w:p w14:paraId="709E8784" w14:textId="77777777" w:rsidR="00A300F5" w:rsidRPr="00B67D50" w:rsidRDefault="00A300F5" w:rsidP="003D01A8">
      <w:pPr>
        <w:pStyle w:val="List"/>
        <w:numPr>
          <w:ilvl w:val="0"/>
          <w:numId w:val="0"/>
        </w:numPr>
        <w:rPr>
          <w:rFonts w:cs="Arial"/>
          <w:color w:val="000000"/>
        </w:rPr>
      </w:pPr>
      <w:r>
        <w:rPr>
          <w:rFonts w:cs="Arial"/>
          <w:color w:val="000000"/>
        </w:rPr>
        <w:t>Ask students to:</w:t>
      </w:r>
    </w:p>
    <w:p w14:paraId="0CC1D375" w14:textId="557FCED9" w:rsidR="00A300F5" w:rsidRPr="00B67D50" w:rsidRDefault="00A300F5" w:rsidP="003D01A8">
      <w:pPr>
        <w:pStyle w:val="ListBullet"/>
        <w:ind w:left="357" w:hanging="357"/>
        <w:contextualSpacing/>
      </w:pPr>
      <w:r w:rsidRPr="00B67D50">
        <w:t xml:space="preserve">Search with the terms “road users”, “transport”, </w:t>
      </w:r>
      <w:r>
        <w:t>“</w:t>
      </w:r>
      <w:r w:rsidRPr="00B67D50">
        <w:t>passengers</w:t>
      </w:r>
      <w:r>
        <w:t>”</w:t>
      </w:r>
      <w:r w:rsidRPr="00B67D50">
        <w:t xml:space="preserve">, </w:t>
      </w:r>
      <w:r>
        <w:t>“</w:t>
      </w:r>
      <w:r w:rsidRPr="00B67D50">
        <w:t>pedestrians</w:t>
      </w:r>
      <w:r>
        <w:t>”</w:t>
      </w:r>
      <w:r w:rsidRPr="00B67D50">
        <w:t xml:space="preserve"> or </w:t>
      </w:r>
      <w:r>
        <w:t>“</w:t>
      </w:r>
      <w:r w:rsidRPr="00B67D50">
        <w:t>cyclists</w:t>
      </w:r>
      <w:r>
        <w:t>”</w:t>
      </w:r>
      <w:r w:rsidRPr="00B67D50">
        <w:t>.</w:t>
      </w:r>
    </w:p>
    <w:p w14:paraId="02D9F6C4" w14:textId="77777777" w:rsidR="00A300F5" w:rsidRPr="00B67D50" w:rsidRDefault="00A300F5" w:rsidP="003D01A8">
      <w:pPr>
        <w:pStyle w:val="ListBullet"/>
        <w:ind w:left="357" w:hanging="357"/>
        <w:contextualSpacing/>
      </w:pPr>
      <w:r w:rsidRPr="00B67D50">
        <w:tab/>
        <w:t>Use the journal feature to make notes on your research findings from the concept map.</w:t>
      </w:r>
    </w:p>
    <w:p w14:paraId="7EDC66B6" w14:textId="77777777" w:rsidR="00A300F5" w:rsidRDefault="00A300F5" w:rsidP="003D01A8">
      <w:pPr>
        <w:pStyle w:val="ListBullet"/>
        <w:ind w:left="357" w:hanging="357"/>
        <w:contextualSpacing/>
      </w:pPr>
      <w:r w:rsidRPr="00B67D50">
        <w:t xml:space="preserve">Customise your concept map by pinning any important facts, </w:t>
      </w:r>
      <w:proofErr w:type="gramStart"/>
      <w:r w:rsidRPr="00B67D50">
        <w:t>websites</w:t>
      </w:r>
      <w:proofErr w:type="gramEnd"/>
      <w:r w:rsidRPr="00B67D50">
        <w:t xml:space="preserve"> or images to your grok. </w:t>
      </w:r>
    </w:p>
    <w:p w14:paraId="685D4615" w14:textId="77777777" w:rsidR="00A300F5" w:rsidRPr="00B67D50" w:rsidRDefault="00A300F5" w:rsidP="003D01A8">
      <w:pPr>
        <w:pStyle w:val="ListBullet"/>
        <w:ind w:left="357" w:hanging="357"/>
        <w:contextualSpacing/>
      </w:pPr>
      <w:r w:rsidRPr="00B67D50">
        <w:t>Share the result.</w:t>
      </w:r>
    </w:p>
    <w:p w14:paraId="5D568F09" w14:textId="77777777" w:rsidR="00A300F5" w:rsidRPr="00B67D50" w:rsidRDefault="00A300F5" w:rsidP="003D01A8">
      <w:pPr>
        <w:pStyle w:val="List"/>
        <w:numPr>
          <w:ilvl w:val="0"/>
          <w:numId w:val="0"/>
        </w:numPr>
        <w:ind w:left="357"/>
        <w:rPr>
          <w:rFonts w:cs="Arial"/>
          <w:color w:val="000000"/>
        </w:rPr>
      </w:pPr>
    </w:p>
    <w:p w14:paraId="5CBA2C54" w14:textId="77777777" w:rsidR="00A300F5" w:rsidRPr="00B67D50" w:rsidRDefault="00A300F5" w:rsidP="00BE2CA6">
      <w:pPr>
        <w:shd w:val="clear" w:color="auto" w:fill="CDE4F4" w:themeFill="accent1" w:themeFillTint="33"/>
        <w:rPr>
          <w:b/>
        </w:rPr>
      </w:pPr>
      <w:r w:rsidRPr="00B67D50">
        <w:rPr>
          <w:b/>
        </w:rPr>
        <w:t>Discussion prompts</w:t>
      </w:r>
    </w:p>
    <w:p w14:paraId="6D43671B" w14:textId="77777777" w:rsidR="00A300F5" w:rsidRPr="00B67D50" w:rsidRDefault="00A300F5" w:rsidP="00BE2CA6">
      <w:pPr>
        <w:shd w:val="clear" w:color="auto" w:fill="CDE4F4" w:themeFill="accent1" w:themeFillTint="33"/>
      </w:pPr>
      <w:r w:rsidRPr="00B67D50">
        <w:t>[think-pair-share, or small group or whole class discussion only]</w:t>
      </w:r>
    </w:p>
    <w:p w14:paraId="4DD779C8" w14:textId="77777777" w:rsidR="00A300F5" w:rsidRPr="00B67D50" w:rsidRDefault="00A300F5" w:rsidP="00BE2CA6">
      <w:pPr>
        <w:shd w:val="clear" w:color="auto" w:fill="CDE4F4" w:themeFill="accent1" w:themeFillTint="33"/>
      </w:pPr>
    </w:p>
    <w:p w14:paraId="5E67DAFA" w14:textId="08976565" w:rsidR="00A300F5" w:rsidRPr="00B67D50" w:rsidRDefault="00A300F5" w:rsidP="00BE2CA6">
      <w:pPr>
        <w:shd w:val="clear" w:color="auto" w:fill="CDE4F4" w:themeFill="accent1" w:themeFillTint="33"/>
      </w:pPr>
      <w:r w:rsidRPr="00B67D50">
        <w:t xml:space="preserve">Look at the </w:t>
      </w:r>
      <w:proofErr w:type="spellStart"/>
      <w:r w:rsidRPr="00B67D50">
        <w:t>instaGrok</w:t>
      </w:r>
      <w:proofErr w:type="spellEnd"/>
      <w:r w:rsidRPr="00B67D50">
        <w:t xml:space="preserve"> map showing connections for “road users” or “transport”. </w:t>
      </w:r>
    </w:p>
    <w:p w14:paraId="5148832F" w14:textId="77777777" w:rsidR="00A300F5" w:rsidRDefault="00A300F5" w:rsidP="00BE2CA6">
      <w:pPr>
        <w:shd w:val="clear" w:color="auto" w:fill="CDE4F4" w:themeFill="accent1" w:themeFillTint="33"/>
      </w:pPr>
      <w:r w:rsidRPr="00B67D50">
        <w:t>What connections surprised you?</w:t>
      </w:r>
    </w:p>
    <w:p w14:paraId="65DD7E29" w14:textId="77777777" w:rsidR="00A300F5" w:rsidRDefault="00A300F5" w:rsidP="00BE2CA6">
      <w:pPr>
        <w:shd w:val="clear" w:color="auto" w:fill="CDE4F4" w:themeFill="accent1" w:themeFillTint="33"/>
      </w:pPr>
      <w:r w:rsidRPr="00B67D50">
        <w:t>Why do you think you were surprised?</w:t>
      </w:r>
    </w:p>
    <w:p w14:paraId="7D3DCDCC" w14:textId="77777777" w:rsidR="00A300F5" w:rsidRPr="00B67D50" w:rsidRDefault="00A300F5" w:rsidP="00BE2CA6">
      <w:pPr>
        <w:shd w:val="clear" w:color="auto" w:fill="CDE4F4" w:themeFill="accent1" w:themeFillTint="33"/>
      </w:pPr>
      <w:r w:rsidRPr="00B67D50">
        <w:t>What does it make you wonder?</w:t>
      </w:r>
    </w:p>
    <w:p w14:paraId="591EDD54" w14:textId="00993434" w:rsidR="00A300F5" w:rsidRPr="00B67D50" w:rsidRDefault="00A300F5" w:rsidP="00BE2CA6">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with other road users?</w:t>
      </w:r>
    </w:p>
    <w:p w14:paraId="101DBBAE" w14:textId="77777777" w:rsidR="00A300F5" w:rsidRPr="00B67D50" w:rsidRDefault="00A300F5" w:rsidP="003D01A8">
      <w:pPr>
        <w:pStyle w:val="List"/>
        <w:numPr>
          <w:ilvl w:val="0"/>
          <w:numId w:val="0"/>
        </w:numPr>
        <w:ind w:left="357"/>
        <w:rPr>
          <w:rFonts w:cs="Arial"/>
          <w:color w:val="000000"/>
        </w:rPr>
      </w:pPr>
    </w:p>
    <w:p w14:paraId="5FB5C5B8" w14:textId="77777777" w:rsidR="00A300F5" w:rsidRPr="00B67D50" w:rsidRDefault="00A300F5" w:rsidP="003D01A8">
      <w:pPr>
        <w:pStyle w:val="Heading3"/>
        <w:spacing w:before="0"/>
        <w:rPr>
          <w:rFonts w:eastAsia="Times New Roman"/>
          <w:lang w:eastAsia="en-NZ"/>
        </w:rPr>
      </w:pPr>
      <w:r w:rsidRPr="00B67D50">
        <w:rPr>
          <w:rFonts w:eastAsia="Times New Roman"/>
          <w:lang w:eastAsia="en-NZ"/>
        </w:rPr>
        <w:t xml:space="preserve">2.1.2. </w:t>
      </w:r>
      <w:r>
        <w:rPr>
          <w:rFonts w:eastAsia="Times New Roman"/>
          <w:lang w:eastAsia="en-NZ"/>
        </w:rPr>
        <w:t>R</w:t>
      </w:r>
      <w:r w:rsidRPr="00B67D50">
        <w:rPr>
          <w:rFonts w:eastAsia="Times New Roman"/>
          <w:lang w:eastAsia="en-NZ"/>
        </w:rPr>
        <w:t>eal-time observation</w:t>
      </w:r>
    </w:p>
    <w:p w14:paraId="5B6F16EF" w14:textId="77777777" w:rsidR="00A300F5" w:rsidRDefault="00A300F5" w:rsidP="003D01A8">
      <w:pPr>
        <w:rPr>
          <w:rFonts w:eastAsia="Times New Roman"/>
          <w:lang w:eastAsia="en-NZ"/>
        </w:rPr>
      </w:pPr>
      <w:r>
        <w:rPr>
          <w:rFonts w:eastAsia="Times New Roman"/>
          <w:lang w:eastAsia="en-NZ"/>
        </w:rPr>
        <w:t>Ask students to:</w:t>
      </w:r>
    </w:p>
    <w:p w14:paraId="4FCFA8AA" w14:textId="77777777" w:rsidR="00A300F5" w:rsidRPr="00B67D50" w:rsidRDefault="00A300F5" w:rsidP="003D01A8">
      <w:pPr>
        <w:rPr>
          <w:rFonts w:eastAsia="Times New Roman"/>
          <w:lang w:eastAsia="en-NZ"/>
        </w:rPr>
      </w:pPr>
      <w:r w:rsidRPr="00B67D50">
        <w:rPr>
          <w:rFonts w:eastAsia="Times New Roman"/>
          <w:lang w:eastAsia="en-NZ"/>
        </w:rPr>
        <w:t>Find a safe place to sit and observe road users on a local road. To observe passengers</w:t>
      </w:r>
      <w:r>
        <w:rPr>
          <w:rFonts w:eastAsia="Times New Roman"/>
          <w:lang w:eastAsia="en-NZ"/>
        </w:rPr>
        <w:t>,</w:t>
      </w:r>
      <w:r w:rsidRPr="00B67D50">
        <w:rPr>
          <w:rFonts w:eastAsia="Times New Roman"/>
          <w:lang w:eastAsia="en-NZ"/>
        </w:rPr>
        <w:t xml:space="preserve"> you may have to arrange to travel in the vehicle with the passenger you are observing. What can you find out by simply looking?</w:t>
      </w:r>
    </w:p>
    <w:p w14:paraId="6C86536D" w14:textId="77777777" w:rsidR="00A300F5" w:rsidRPr="00B67D50" w:rsidRDefault="00A300F5" w:rsidP="003D01A8">
      <w:pPr>
        <w:rPr>
          <w:rFonts w:eastAsia="Times New Roman"/>
          <w:lang w:eastAsia="en-NZ"/>
        </w:rPr>
      </w:pPr>
      <w:r w:rsidRPr="00B67D50">
        <w:rPr>
          <w:rFonts w:eastAsia="Times New Roman"/>
          <w:b/>
          <w:lang w:eastAsia="en-NZ"/>
        </w:rPr>
        <w:t>What can you see or measure?</w:t>
      </w:r>
      <w:r w:rsidRPr="00B67D50">
        <w:rPr>
          <w:rFonts w:eastAsia="Times New Roman"/>
          <w:lang w:eastAsia="en-NZ"/>
        </w:rPr>
        <w:t xml:space="preserve"> What do you see cyclists doing when they are moving on the road network? What do you see pedestrians doing when they are moving on the road network? What do you see passengers doing when they are moving on the road network? How </w:t>
      </w:r>
      <w:r>
        <w:rPr>
          <w:rFonts w:eastAsia="Times New Roman"/>
          <w:lang w:eastAsia="en-NZ"/>
        </w:rPr>
        <w:t>does</w:t>
      </w:r>
      <w:r w:rsidRPr="00B67D50">
        <w:rPr>
          <w:rFonts w:eastAsia="Times New Roman"/>
          <w:lang w:eastAsia="en-NZ"/>
        </w:rPr>
        <w:t xml:space="preserve"> the behaviour you observe differ between</w:t>
      </w:r>
      <w:r>
        <w:rPr>
          <w:rFonts w:eastAsia="Times New Roman"/>
          <w:lang w:eastAsia="en-NZ"/>
        </w:rPr>
        <w:t xml:space="preserve"> different types of</w:t>
      </w:r>
      <w:r w:rsidRPr="00B67D50">
        <w:rPr>
          <w:rFonts w:eastAsia="Times New Roman"/>
          <w:lang w:eastAsia="en-NZ"/>
        </w:rPr>
        <w:t xml:space="preserve"> road users? How is it similar? </w:t>
      </w:r>
    </w:p>
    <w:p w14:paraId="783B7C59" w14:textId="77777777" w:rsidR="00A300F5" w:rsidRPr="00B67D50" w:rsidRDefault="00A300F5" w:rsidP="003D01A8">
      <w:pPr>
        <w:rPr>
          <w:rFonts w:eastAsia="Times New Roman"/>
          <w:lang w:eastAsia="en-NZ"/>
        </w:rPr>
      </w:pPr>
      <w:r w:rsidRPr="00B67D50">
        <w:rPr>
          <w:rFonts w:eastAsia="Times New Roman"/>
          <w:b/>
          <w:lang w:eastAsia="en-NZ"/>
        </w:rPr>
        <w:t>Why do you think it is like that? (</w:t>
      </w:r>
      <w:proofErr w:type="gramStart"/>
      <w:r w:rsidRPr="00B67D50">
        <w:rPr>
          <w:rFonts w:eastAsia="Times New Roman"/>
          <w:b/>
          <w:lang w:eastAsia="en-NZ"/>
        </w:rPr>
        <w:t>because</w:t>
      </w:r>
      <w:proofErr w:type="gramEnd"/>
      <w:r w:rsidRPr="00B67D50">
        <w:rPr>
          <w:rFonts w:eastAsia="Times New Roman"/>
          <w:b/>
          <w:lang w:eastAsia="en-NZ"/>
        </w:rPr>
        <w:t xml:space="preserve"> … so that …) </w:t>
      </w:r>
      <w:r w:rsidRPr="00B67D50">
        <w:rPr>
          <w:rFonts w:eastAsia="Times New Roman"/>
          <w:lang w:eastAsia="en-NZ"/>
        </w:rPr>
        <w:t>Why do passengers, cyclists and pedestrians behave in similar ways on the road? Why do passengers, cyclists and pedestrians behave in different ways on the road?</w:t>
      </w:r>
    </w:p>
    <w:p w14:paraId="1D1E56FF" w14:textId="77777777" w:rsidR="00A300F5" w:rsidRPr="00B67D50" w:rsidRDefault="00A300F5" w:rsidP="003D01A8">
      <w:pPr>
        <w:rPr>
          <w:rFonts w:eastAsia="Times New Roman"/>
          <w:lang w:eastAsia="en-NZ"/>
        </w:rPr>
      </w:pPr>
      <w:r w:rsidRPr="00B67D50">
        <w:rPr>
          <w:rFonts w:eastAsia="Times New Roman"/>
          <w:b/>
          <w:lang w:eastAsia="en-NZ"/>
        </w:rPr>
        <w:t xml:space="preserve">What does it make you wonder? </w:t>
      </w:r>
      <w:r w:rsidRPr="00B67D50">
        <w:rPr>
          <w:rFonts w:eastAsia="Times New Roman"/>
          <w:lang w:eastAsia="en-NZ"/>
        </w:rPr>
        <w:t xml:space="preserve">What do these similarities make you wonder about road user behaviours? What do they make you wonder about the local road? What do they make you wonder about </w:t>
      </w:r>
      <w:r w:rsidRPr="00B67D50">
        <w:rPr>
          <w:rFonts w:eastAsia="Times New Roman"/>
          <w:lang w:eastAsia="en-NZ"/>
        </w:rPr>
        <w:lastRenderedPageBreak/>
        <w:t xml:space="preserve">safer </w:t>
      </w:r>
      <w:r>
        <w:rPr>
          <w:rFonts w:eastAsia="Times New Roman"/>
          <w:lang w:eastAsia="en-NZ"/>
        </w:rPr>
        <w:t>travel</w:t>
      </w:r>
      <w:r w:rsidRPr="00B67D50">
        <w:rPr>
          <w:rFonts w:eastAsia="Times New Roman"/>
          <w:lang w:eastAsia="en-NZ"/>
        </w:rPr>
        <w:t xml:space="preserve">? What do these differences make you wonder about road user behaviours? What do they make you wonder about the local road? What do they make you wonder about </w:t>
      </w:r>
      <w:r>
        <w:rPr>
          <w:rFonts w:eastAsia="Times New Roman"/>
          <w:lang w:eastAsia="en-NZ"/>
        </w:rPr>
        <w:t>road safety</w:t>
      </w:r>
      <w:r w:rsidRPr="00B67D50">
        <w:rPr>
          <w:rFonts w:eastAsia="Times New Roman"/>
          <w:lang w:eastAsia="en-NZ"/>
        </w:rPr>
        <w:t xml:space="preserve">? </w:t>
      </w:r>
    </w:p>
    <w:p w14:paraId="074F6274" w14:textId="77777777" w:rsidR="00BE2CA6" w:rsidRDefault="00A300F5" w:rsidP="003D01A8">
      <w:pPr>
        <w:rPr>
          <w:rFonts w:eastAsia="Times New Roman"/>
          <w:lang w:eastAsia="en-NZ"/>
        </w:rPr>
      </w:pPr>
      <w:r w:rsidRPr="00B67D50">
        <w:rPr>
          <w:rFonts w:eastAsia="Times New Roman"/>
          <w:lang w:eastAsia="en-NZ"/>
        </w:rPr>
        <w:t xml:space="preserve">Record your draft ideas and answers on the HookED Describe Plus </w:t>
      </w:r>
      <w:proofErr w:type="spellStart"/>
      <w:r w:rsidRPr="00B67D50">
        <w:rPr>
          <w:rFonts w:eastAsia="Times New Roman"/>
          <w:lang w:eastAsia="en-NZ"/>
        </w:rPr>
        <w:t>Plus</w:t>
      </w:r>
      <w:proofErr w:type="spellEnd"/>
      <w:r w:rsidRPr="00B67D50">
        <w:rPr>
          <w:rFonts w:eastAsia="Times New Roman"/>
          <w:lang w:eastAsia="en-NZ"/>
        </w:rPr>
        <w:t xml:space="preserve"> </w:t>
      </w:r>
      <w:r>
        <w:rPr>
          <w:rFonts w:eastAsia="Times New Roman"/>
          <w:lang w:eastAsia="en-NZ"/>
        </w:rPr>
        <w:t>m</w:t>
      </w:r>
      <w:r w:rsidRPr="00B67D50">
        <w:rPr>
          <w:rFonts w:eastAsia="Times New Roman"/>
          <w:lang w:eastAsia="en-NZ"/>
        </w:rPr>
        <w:t>ap. Use these ideas to write a paragraph about the behaviours of</w:t>
      </w:r>
      <w:r>
        <w:rPr>
          <w:rFonts w:eastAsia="Times New Roman"/>
          <w:lang w:eastAsia="en-NZ"/>
        </w:rPr>
        <w:t xml:space="preserve"> different types of</w:t>
      </w:r>
      <w:r w:rsidRPr="00B67D50">
        <w:rPr>
          <w:rFonts w:eastAsia="Times New Roman"/>
          <w:lang w:eastAsia="en-NZ"/>
        </w:rPr>
        <w:t xml:space="preserve"> road users (pedestrians, </w:t>
      </w:r>
      <w:proofErr w:type="gramStart"/>
      <w:r w:rsidRPr="00B67D50">
        <w:rPr>
          <w:rFonts w:eastAsia="Times New Roman"/>
          <w:lang w:eastAsia="en-NZ"/>
        </w:rPr>
        <w:t>cyclist</w:t>
      </w:r>
      <w:r>
        <w:rPr>
          <w:rFonts w:eastAsia="Times New Roman"/>
          <w:lang w:eastAsia="en-NZ"/>
        </w:rPr>
        <w:t>s</w:t>
      </w:r>
      <w:proofErr w:type="gramEnd"/>
      <w:r w:rsidRPr="00B67D50">
        <w:rPr>
          <w:rFonts w:eastAsia="Times New Roman"/>
          <w:lang w:eastAsia="en-NZ"/>
        </w:rPr>
        <w:t xml:space="preserve"> and passengers) on a local road – how they are similar and how they differ.</w:t>
      </w:r>
    </w:p>
    <w:p w14:paraId="2FFC476F" w14:textId="026F6A58" w:rsidR="00A300F5" w:rsidRPr="00B67D50" w:rsidRDefault="00A300F5" w:rsidP="003D01A8">
      <w:pPr>
        <w:rPr>
          <w:rFonts w:eastAsia="Times New Roman"/>
          <w:lang w:eastAsia="en-NZ"/>
        </w:rPr>
      </w:pPr>
      <w:r w:rsidRPr="00B67D50">
        <w:rPr>
          <w:rFonts w:eastAsia="Times New Roman"/>
          <w:lang w:eastAsia="en-NZ"/>
        </w:rPr>
        <w:t xml:space="preserve"> </w:t>
      </w:r>
    </w:p>
    <w:p w14:paraId="7C4D3C25" w14:textId="77777777" w:rsidR="00A300F5" w:rsidRDefault="00A300F5" w:rsidP="003D01A8">
      <w:pPr>
        <w:rPr>
          <w:rFonts w:eastAsia="Times New Roman"/>
          <w:b/>
          <w:lang w:eastAsia="en-NZ"/>
        </w:rPr>
      </w:pPr>
      <w:r>
        <w:rPr>
          <w:noProof/>
          <w:lang w:eastAsia="en-NZ"/>
        </w:rPr>
        <w:drawing>
          <wp:inline distT="0" distB="0" distL="0" distR="0" wp14:anchorId="0BE139C1" wp14:editId="5A715EB4">
            <wp:extent cx="5734050" cy="4048125"/>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14:paraId="02E0BAEB" w14:textId="77777777" w:rsidR="00BE2CA6" w:rsidRPr="00B67D50" w:rsidRDefault="00BE2CA6" w:rsidP="003D01A8">
      <w:pPr>
        <w:rPr>
          <w:rFonts w:eastAsia="Times New Roman"/>
          <w:b/>
          <w:lang w:eastAsia="en-NZ"/>
        </w:rPr>
      </w:pPr>
    </w:p>
    <w:p w14:paraId="3A095AF1" w14:textId="77777777" w:rsidR="00A300F5" w:rsidRPr="00B67D50" w:rsidRDefault="00A300F5" w:rsidP="00BE2CA6">
      <w:pPr>
        <w:shd w:val="clear" w:color="auto" w:fill="CDE4F4" w:themeFill="accent1" w:themeFillTint="33"/>
        <w:rPr>
          <w:b/>
        </w:rPr>
      </w:pPr>
      <w:r w:rsidRPr="00B67D50">
        <w:rPr>
          <w:b/>
        </w:rPr>
        <w:t>Discussion prompts</w:t>
      </w:r>
    </w:p>
    <w:p w14:paraId="13F2A100" w14:textId="77777777" w:rsidR="00A300F5" w:rsidRPr="00B67D50" w:rsidRDefault="00A300F5" w:rsidP="00BE2CA6">
      <w:pPr>
        <w:shd w:val="clear" w:color="auto" w:fill="CDE4F4" w:themeFill="accent1" w:themeFillTint="33"/>
      </w:pPr>
      <w:r w:rsidRPr="00B67D50">
        <w:t>[think-pair-share, or small group or whole class discussion only]</w:t>
      </w:r>
    </w:p>
    <w:p w14:paraId="5E17417C" w14:textId="77777777" w:rsidR="00A300F5" w:rsidRPr="00B67D50" w:rsidRDefault="00A300F5" w:rsidP="00BE2CA6">
      <w:pPr>
        <w:shd w:val="clear" w:color="auto" w:fill="CDE4F4" w:themeFill="accent1" w:themeFillTint="33"/>
      </w:pPr>
    </w:p>
    <w:p w14:paraId="3D380CA3" w14:textId="77777777" w:rsidR="00A300F5" w:rsidRPr="00B67D50" w:rsidRDefault="00A300F5" w:rsidP="00BE2CA6">
      <w:pPr>
        <w:shd w:val="clear" w:color="auto" w:fill="CDE4F4" w:themeFill="accent1" w:themeFillTint="33"/>
      </w:pPr>
      <w:r w:rsidRPr="00B67D50">
        <w:t xml:space="preserve">Think about how you saw road users (passengers, </w:t>
      </w:r>
      <w:proofErr w:type="gramStart"/>
      <w:r w:rsidRPr="00B67D50">
        <w:t>cyclists</w:t>
      </w:r>
      <w:proofErr w:type="gramEnd"/>
      <w:r w:rsidRPr="00B67D50">
        <w:t xml:space="preserve"> and pedestrians) behaving on local roads. </w:t>
      </w:r>
    </w:p>
    <w:p w14:paraId="2A4993D8" w14:textId="77777777" w:rsidR="00A300F5" w:rsidRDefault="00A300F5" w:rsidP="00BE2CA6">
      <w:pPr>
        <w:shd w:val="clear" w:color="auto" w:fill="CDE4F4" w:themeFill="accent1" w:themeFillTint="33"/>
      </w:pPr>
      <w:r w:rsidRPr="00B67D50">
        <w:t>What problems or opportunities did you see?</w:t>
      </w:r>
    </w:p>
    <w:p w14:paraId="63B99C02" w14:textId="77777777" w:rsidR="00A300F5" w:rsidRDefault="00A300F5" w:rsidP="00BE2CA6">
      <w:pPr>
        <w:shd w:val="clear" w:color="auto" w:fill="CDE4F4" w:themeFill="accent1" w:themeFillTint="33"/>
      </w:pPr>
      <w:r w:rsidRPr="00B67D50">
        <w:t>Why do you think it is like that?</w:t>
      </w:r>
    </w:p>
    <w:p w14:paraId="62A2F10F" w14:textId="77777777" w:rsidR="00A300F5" w:rsidRPr="00B67D50" w:rsidRDefault="00A300F5" w:rsidP="00BE2CA6">
      <w:pPr>
        <w:shd w:val="clear" w:color="auto" w:fill="CDE4F4" w:themeFill="accent1" w:themeFillTint="33"/>
      </w:pPr>
      <w:r w:rsidRPr="00B67D50">
        <w:t>What does it make you wonder?</w:t>
      </w:r>
    </w:p>
    <w:p w14:paraId="3E424739" w14:textId="7FA3B6B1" w:rsidR="00A300F5" w:rsidRPr="00B67D50" w:rsidRDefault="00A300F5" w:rsidP="00BE2CA6">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the road user behaviour on local roads?</w:t>
      </w:r>
    </w:p>
    <w:p w14:paraId="3470243C" w14:textId="7B37EDAC" w:rsidR="00BE2CA6" w:rsidRDefault="00BE2CA6">
      <w:pPr>
        <w:spacing w:line="240" w:lineRule="atLeast"/>
        <w:rPr>
          <w:lang w:eastAsia="en-NZ"/>
        </w:rPr>
      </w:pPr>
      <w:r>
        <w:rPr>
          <w:lang w:eastAsia="en-NZ"/>
        </w:rPr>
        <w:br w:type="page"/>
      </w:r>
    </w:p>
    <w:p w14:paraId="0FB322F6" w14:textId="46A49EE2" w:rsidR="00A300F5" w:rsidRPr="00B67D50" w:rsidRDefault="00A300F5" w:rsidP="003D01A8">
      <w:pPr>
        <w:pStyle w:val="Heading3"/>
        <w:spacing w:before="0"/>
        <w:rPr>
          <w:rFonts w:eastAsia="Times New Roman"/>
          <w:lang w:eastAsia="en-NZ"/>
        </w:rPr>
      </w:pPr>
      <w:r w:rsidRPr="00B67D50">
        <w:rPr>
          <w:rFonts w:eastAsia="Times New Roman"/>
          <w:lang w:eastAsia="en-NZ"/>
        </w:rPr>
        <w:lastRenderedPageBreak/>
        <w:t>2.1.3. Compare poems about cycling</w:t>
      </w:r>
    </w:p>
    <w:p w14:paraId="6650F542" w14:textId="77777777" w:rsidR="00A300F5" w:rsidRPr="00B67D50" w:rsidRDefault="00A300F5" w:rsidP="003D01A8">
      <w:pPr>
        <w:rPr>
          <w:rFonts w:cs="Verdana"/>
          <w:color w:val="242424"/>
          <w:lang w:bidi="en-US"/>
        </w:rPr>
      </w:pPr>
      <w:r w:rsidRPr="00B67D50">
        <w:rPr>
          <w:rFonts w:cs="Verdana"/>
          <w:color w:val="242424"/>
          <w:lang w:bidi="en-US"/>
        </w:rPr>
        <w:t xml:space="preserve">Compare how two poems describe cyclists and cycling. </w:t>
      </w:r>
    </w:p>
    <w:p w14:paraId="4ADDC02A" w14:textId="77777777" w:rsidR="00A300F5" w:rsidRPr="00B67D50" w:rsidRDefault="00A300F5" w:rsidP="003D01A8">
      <w:pPr>
        <w:rPr>
          <w:rFonts w:cs="Verdana"/>
          <w:color w:val="242424"/>
          <w:lang w:bidi="en-US"/>
        </w:rPr>
      </w:pPr>
    </w:p>
    <w:p w14:paraId="07B21E02" w14:textId="77777777" w:rsidR="00A300F5" w:rsidRPr="00B67D50" w:rsidRDefault="00A300F5" w:rsidP="003D01A8">
      <w:pPr>
        <w:pStyle w:val="ListBullet"/>
        <w:ind w:left="357" w:hanging="357"/>
        <w:contextualSpacing/>
        <w:rPr>
          <w:lang w:bidi="en-US"/>
        </w:rPr>
      </w:pPr>
      <w:r w:rsidRPr="00B67D50">
        <w:rPr>
          <w:b/>
          <w:lang w:bidi="en-US"/>
        </w:rPr>
        <w:t xml:space="preserve">Select </w:t>
      </w:r>
      <w:r w:rsidRPr="00B67D50">
        <w:rPr>
          <w:lang w:bidi="en-US"/>
        </w:rPr>
        <w:t xml:space="preserve">two poems about cyclist and cycling. Refer to the list of poems below. </w:t>
      </w:r>
    </w:p>
    <w:p w14:paraId="5735E155" w14:textId="77777777" w:rsidR="00A300F5" w:rsidRPr="00B67D50" w:rsidRDefault="00A300F5" w:rsidP="003D01A8">
      <w:pPr>
        <w:pStyle w:val="ListBullet"/>
        <w:ind w:left="357" w:hanging="357"/>
        <w:contextualSpacing/>
        <w:rPr>
          <w:lang w:bidi="en-US"/>
        </w:rPr>
      </w:pPr>
      <w:r w:rsidRPr="00B67D50">
        <w:rPr>
          <w:b/>
          <w:lang w:bidi="en-US"/>
        </w:rPr>
        <w:t>Describe</w:t>
      </w:r>
      <w:r w:rsidRPr="00B67D50">
        <w:rPr>
          <w:lang w:bidi="en-US"/>
        </w:rPr>
        <w:t xml:space="preserve"> the main idea (characters, </w:t>
      </w:r>
      <w:proofErr w:type="gramStart"/>
      <w:r w:rsidRPr="00B67D50">
        <w:rPr>
          <w:lang w:bidi="en-US"/>
        </w:rPr>
        <w:t>settings</w:t>
      </w:r>
      <w:proofErr w:type="gramEnd"/>
      <w:r w:rsidRPr="00B67D50">
        <w:rPr>
          <w:lang w:bidi="en-US"/>
        </w:rPr>
        <w:t xml:space="preserve"> and events) in poem 1</w:t>
      </w:r>
      <w:r>
        <w:rPr>
          <w:lang w:bidi="en-US"/>
        </w:rPr>
        <w:t>.</w:t>
      </w:r>
      <w:r w:rsidRPr="00B67D50">
        <w:rPr>
          <w:lang w:bidi="en-US"/>
        </w:rPr>
        <w:t xml:space="preserve"> </w:t>
      </w:r>
    </w:p>
    <w:p w14:paraId="491252F8" w14:textId="77777777" w:rsidR="00A300F5" w:rsidRPr="00B67D50" w:rsidRDefault="00A300F5" w:rsidP="003D01A8">
      <w:pPr>
        <w:pStyle w:val="ListBullet"/>
        <w:ind w:left="357" w:hanging="357"/>
        <w:contextualSpacing/>
        <w:rPr>
          <w:lang w:bidi="en-US"/>
        </w:rPr>
      </w:pPr>
      <w:r w:rsidRPr="00B67D50">
        <w:rPr>
          <w:b/>
          <w:lang w:bidi="en-US"/>
        </w:rPr>
        <w:t>Describe</w:t>
      </w:r>
      <w:r w:rsidRPr="00B67D50">
        <w:rPr>
          <w:lang w:bidi="en-US"/>
        </w:rPr>
        <w:t xml:space="preserve"> the main idea (characters, </w:t>
      </w:r>
      <w:proofErr w:type="gramStart"/>
      <w:r w:rsidRPr="00B67D50">
        <w:rPr>
          <w:lang w:bidi="en-US"/>
        </w:rPr>
        <w:t>settings</w:t>
      </w:r>
      <w:proofErr w:type="gramEnd"/>
      <w:r w:rsidRPr="00B67D50">
        <w:rPr>
          <w:lang w:bidi="en-US"/>
        </w:rPr>
        <w:t xml:space="preserve"> and events</w:t>
      </w:r>
      <w:r>
        <w:rPr>
          <w:lang w:bidi="en-US"/>
        </w:rPr>
        <w:t>)</w:t>
      </w:r>
      <w:r w:rsidRPr="00B67D50">
        <w:rPr>
          <w:lang w:bidi="en-US"/>
        </w:rPr>
        <w:t xml:space="preserve"> in poem 2</w:t>
      </w:r>
      <w:r>
        <w:rPr>
          <w:lang w:bidi="en-US"/>
        </w:rPr>
        <w:t>.</w:t>
      </w:r>
    </w:p>
    <w:p w14:paraId="5F05CCCF" w14:textId="77777777" w:rsidR="00A300F5" w:rsidRPr="00B67D50" w:rsidRDefault="00A300F5" w:rsidP="003D01A8">
      <w:pPr>
        <w:pStyle w:val="ListBullet"/>
        <w:ind w:left="357" w:hanging="357"/>
        <w:contextualSpacing/>
        <w:rPr>
          <w:lang w:bidi="en-US"/>
        </w:rPr>
      </w:pPr>
      <w:r w:rsidRPr="00B67D50">
        <w:rPr>
          <w:b/>
          <w:lang w:bidi="en-US"/>
        </w:rPr>
        <w:t>Plan</w:t>
      </w:r>
      <w:r w:rsidRPr="00B67D50">
        <w:rPr>
          <w:lang w:bidi="en-US"/>
        </w:rPr>
        <w:t xml:space="preserve"> your writing using a HOT SOLO Describe map and self</w:t>
      </w:r>
      <w:r>
        <w:rPr>
          <w:lang w:bidi="en-US"/>
        </w:rPr>
        <w:t>-</w:t>
      </w:r>
      <w:r w:rsidRPr="00B67D50">
        <w:rPr>
          <w:lang w:bidi="en-US"/>
        </w:rPr>
        <w:t>assessment rubric. Refer</w:t>
      </w:r>
      <w:r>
        <w:rPr>
          <w:lang w:bidi="en-US"/>
        </w:rPr>
        <w:t xml:space="preserve"> to</w:t>
      </w:r>
      <w:r w:rsidRPr="00B67D50">
        <w:rPr>
          <w:lang w:bidi="en-US"/>
        </w:rPr>
        <w:t xml:space="preserve">: </w:t>
      </w:r>
      <w:r>
        <w:rPr>
          <w:lang w:bidi="en-US"/>
        </w:rPr>
        <w:br/>
      </w:r>
      <w:hyperlink r:id="rId24" w:history="1">
        <w:r w:rsidRPr="00B63126">
          <w:rPr>
            <w:rStyle w:val="Hyperlink"/>
            <w:lang w:bidi="en-US"/>
          </w:rPr>
          <w:t>HOT SOLO Describe map</w:t>
        </w:r>
      </w:hyperlink>
    </w:p>
    <w:p w14:paraId="7C8EFD6F" w14:textId="77777777" w:rsidR="00A300F5" w:rsidRPr="00B67D50" w:rsidRDefault="00A300F5" w:rsidP="003D01A8">
      <w:pPr>
        <w:pStyle w:val="ListBullet"/>
        <w:ind w:left="357" w:hanging="357"/>
        <w:contextualSpacing/>
        <w:rPr>
          <w:lang w:bidi="en-US"/>
        </w:rPr>
      </w:pPr>
      <w:r w:rsidRPr="00B67D50">
        <w:rPr>
          <w:b/>
          <w:lang w:bidi="en-US"/>
        </w:rPr>
        <w:t>Compare and contrast</w:t>
      </w:r>
      <w:r w:rsidRPr="00B67D50">
        <w:rPr>
          <w:lang w:bidi="en-US"/>
        </w:rPr>
        <w:t xml:space="preserve"> the ideas in poem 1 with poem 2.</w:t>
      </w:r>
    </w:p>
    <w:p w14:paraId="149D7C2B" w14:textId="77777777" w:rsidR="00A300F5" w:rsidRPr="00B67D50" w:rsidRDefault="00A300F5" w:rsidP="003D01A8">
      <w:pPr>
        <w:pStyle w:val="ListBullet"/>
        <w:ind w:left="357" w:hanging="357"/>
        <w:contextualSpacing/>
        <w:rPr>
          <w:lang w:bidi="en-US"/>
        </w:rPr>
      </w:pPr>
      <w:r w:rsidRPr="00B67D50">
        <w:rPr>
          <w:b/>
          <w:lang w:bidi="en-US"/>
        </w:rPr>
        <w:t xml:space="preserve">Plan </w:t>
      </w:r>
      <w:r w:rsidRPr="00B67D50">
        <w:rPr>
          <w:lang w:bidi="en-US"/>
        </w:rPr>
        <w:t xml:space="preserve">your writing using: </w:t>
      </w:r>
    </w:p>
    <w:p w14:paraId="78B14660" w14:textId="77777777" w:rsidR="00A300F5" w:rsidRDefault="00A30DAE" w:rsidP="003D01A8">
      <w:pPr>
        <w:ind w:left="426"/>
        <w:rPr>
          <w:rFonts w:cs="Verdana"/>
          <w:color w:val="242424"/>
          <w:lang w:bidi="en-US"/>
        </w:rPr>
      </w:pPr>
      <w:hyperlink r:id="rId25" w:history="1">
        <w:r w:rsidR="00A300F5" w:rsidRPr="00AD3B66">
          <w:rPr>
            <w:rStyle w:val="Hyperlink"/>
            <w:rFonts w:cs="Verdana"/>
            <w:lang w:bidi="en-US"/>
          </w:rPr>
          <w:t>HOT SOLO Compare and Contrast map and self-assessment rubric</w:t>
        </w:r>
      </w:hyperlink>
      <w:r w:rsidR="00A300F5" w:rsidRPr="00B67D50">
        <w:rPr>
          <w:rFonts w:cs="Verdana"/>
          <w:color w:val="242424"/>
          <w:lang w:bidi="en-US"/>
        </w:rPr>
        <w:t xml:space="preserve"> </w:t>
      </w:r>
      <w:r w:rsidR="00A300F5">
        <w:rPr>
          <w:rFonts w:cs="Verdana"/>
          <w:color w:val="242424"/>
          <w:lang w:bidi="en-US"/>
        </w:rPr>
        <w:br/>
      </w:r>
    </w:p>
    <w:p w14:paraId="43E5B907" w14:textId="77777777" w:rsidR="00A300F5" w:rsidRPr="00B67D50" w:rsidRDefault="00A300F5" w:rsidP="003D01A8">
      <w:pPr>
        <w:ind w:left="426"/>
        <w:rPr>
          <w:rFonts w:cs="Verdana"/>
          <w:color w:val="242424"/>
          <w:lang w:bidi="en-US"/>
        </w:rPr>
      </w:pPr>
      <w:r>
        <w:rPr>
          <w:rFonts w:cs="Verdana"/>
          <w:noProof/>
          <w:color w:val="242424"/>
          <w:lang w:eastAsia="en-NZ"/>
        </w:rPr>
        <w:drawing>
          <wp:inline distT="0" distB="0" distL="0" distR="0" wp14:anchorId="4A4B0511" wp14:editId="3B0E49AC">
            <wp:extent cx="5915025" cy="4181475"/>
            <wp:effectExtent l="0" t="0" r="9525" b="9525"/>
            <wp:docPr id="3" name="Picture 3" descr="HOT CompareContrast Template_2010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 CompareContrast Template_2010 V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5025" cy="4181475"/>
                    </a:xfrm>
                    <a:prstGeom prst="rect">
                      <a:avLst/>
                    </a:prstGeom>
                    <a:noFill/>
                    <a:ln>
                      <a:noFill/>
                    </a:ln>
                  </pic:spPr>
                </pic:pic>
              </a:graphicData>
            </a:graphic>
          </wp:inline>
        </w:drawing>
      </w:r>
    </w:p>
    <w:p w14:paraId="5EF80799" w14:textId="03ED4EEF" w:rsidR="001560E6" w:rsidRDefault="001560E6">
      <w:pPr>
        <w:spacing w:line="240" w:lineRule="atLeast"/>
        <w:rPr>
          <w:rFonts w:cs="Verdana"/>
          <w:color w:val="242424"/>
          <w:lang w:bidi="en-US"/>
        </w:rPr>
      </w:pPr>
      <w:r>
        <w:rPr>
          <w:rFonts w:cs="Verdana"/>
          <w:color w:val="242424"/>
          <w:lang w:bidi="en-US"/>
        </w:rPr>
        <w:br w:type="page"/>
      </w:r>
    </w:p>
    <w:p w14:paraId="6C48726A" w14:textId="77777777" w:rsidR="00A300F5" w:rsidRPr="00B84B67" w:rsidRDefault="00A300F5" w:rsidP="00BE2CA6">
      <w:r w:rsidRPr="00B84B67">
        <w:lastRenderedPageBreak/>
        <w:t>A comparative paragraph can be written using the following linking words:</w:t>
      </w:r>
    </w:p>
    <w:p w14:paraId="325A33AF" w14:textId="26722474" w:rsidR="00A855C4" w:rsidRDefault="00A855C4">
      <w:pPr>
        <w:spacing w:line="240" w:lineRule="atLeast"/>
      </w:pPr>
    </w:p>
    <w:p w14:paraId="497D9F0F" w14:textId="77777777" w:rsidR="00A300F5" w:rsidRPr="00B84B67" w:rsidRDefault="00A300F5" w:rsidP="00BE2CA6">
      <w:pPr>
        <w:rPr>
          <w:b/>
        </w:rPr>
      </w:pPr>
      <w:r w:rsidRPr="00B84B67">
        <w:rPr>
          <w:b/>
        </w:rPr>
        <w:t xml:space="preserve">Target vocabulary: </w:t>
      </w:r>
    </w:p>
    <w:p w14:paraId="734BDE29" w14:textId="77777777" w:rsidR="00A300F5" w:rsidRPr="00B84B67" w:rsidRDefault="00A300F5" w:rsidP="00BE2CA6">
      <w:pPr>
        <w:rPr>
          <w:i/>
        </w:rPr>
      </w:pPr>
      <w:r w:rsidRPr="00B84B67">
        <w:rPr>
          <w:i/>
        </w:rPr>
        <w:t>comparison</w:t>
      </w:r>
    </w:p>
    <w:p w14:paraId="4096B152" w14:textId="343D5C4B" w:rsidR="00A300F5" w:rsidRDefault="00A300F5" w:rsidP="00BE2CA6">
      <w:r w:rsidRPr="00B84B67">
        <w:t>also/ as/ like/ likewise/ meanwhile/ similarly/ simultaneously/ after all/ at the same time/ by and large/ in comparison/ in the same way/ in the same manner/ in the same way/ in a similar manner/ a parallel argument</w:t>
      </w:r>
      <w:r w:rsidR="00E12686">
        <w:t>.</w:t>
      </w:r>
    </w:p>
    <w:p w14:paraId="6768A2E0" w14:textId="77777777" w:rsidR="00E12686" w:rsidRPr="00B84B67" w:rsidRDefault="00E12686" w:rsidP="00BE2CA6"/>
    <w:p w14:paraId="701D7C50" w14:textId="77777777" w:rsidR="00A300F5" w:rsidRPr="00B84B67" w:rsidRDefault="00A300F5" w:rsidP="00BE2CA6">
      <w:pPr>
        <w:rPr>
          <w:i/>
        </w:rPr>
      </w:pPr>
      <w:r w:rsidRPr="00B84B67">
        <w:rPr>
          <w:i/>
        </w:rPr>
        <w:t>contrast</w:t>
      </w:r>
    </w:p>
    <w:p w14:paraId="36370DFC" w14:textId="77777777" w:rsidR="00A300F5" w:rsidRPr="00B84B67" w:rsidRDefault="00A300F5" w:rsidP="00BE2CA6">
      <w:r w:rsidRPr="00B84B67">
        <w:t>although/ but/ conversely/ however/ nevertheless/ nonetheless/ notwithstanding/ otherwise/ still/ true/ yet/ although this is/ and yet/ even though/ for all that/ in contrast/ on the contrary/ on the other hand/ while this is true/ whereas/ unlike/ on the contrary/ on the one hand/ on the other hand/ but/ while/ in contrast/ neither...nor/ but/ however/ although/ even though/ despite/ despite the fact that/ in spite of/ in spite of the fact that/ nevertheless/ while/ in theory… in practice…/even so.</w:t>
      </w:r>
    </w:p>
    <w:p w14:paraId="79205F60" w14:textId="77777777" w:rsidR="00A300F5" w:rsidRDefault="00A300F5" w:rsidP="003D01A8">
      <w:pPr>
        <w:rPr>
          <w:rFonts w:cs="Verdana"/>
          <w:color w:val="242424"/>
          <w:lang w:bidi="en-US"/>
        </w:rPr>
      </w:pPr>
    </w:p>
    <w:p w14:paraId="69F7D61E" w14:textId="77777777" w:rsidR="00A300F5" w:rsidRPr="00B67D50" w:rsidRDefault="00A300F5" w:rsidP="003D01A8">
      <w:pPr>
        <w:rPr>
          <w:rFonts w:cs="Verdana"/>
          <w:color w:val="242424"/>
          <w:lang w:bidi="en-US"/>
        </w:rPr>
      </w:pPr>
      <w:r w:rsidRPr="00B67D50">
        <w:rPr>
          <w:rFonts w:cs="Verdana"/>
          <w:color w:val="242424"/>
          <w:lang w:bidi="en-US"/>
        </w:rPr>
        <w:t>Use the exemplar below as a model</w:t>
      </w:r>
      <w:r>
        <w:rPr>
          <w:rFonts w:cs="Verdana"/>
          <w:color w:val="242424"/>
          <w:lang w:bidi="en-US"/>
        </w:rPr>
        <w:t xml:space="preserve"> of a student response</w:t>
      </w:r>
      <w:r w:rsidRPr="00B67D50">
        <w:rPr>
          <w:rFonts w:cs="Verdana"/>
          <w:color w:val="242424"/>
          <w:lang w:bidi="en-US"/>
        </w:rPr>
        <w:t>.</w:t>
      </w:r>
    </w:p>
    <w:p w14:paraId="63DE1AA2" w14:textId="77777777" w:rsidR="00A300F5" w:rsidRPr="00B67D50" w:rsidRDefault="00A300F5" w:rsidP="003D01A8">
      <w:pPr>
        <w:rPr>
          <w:rFonts w:cs="Verdana"/>
          <w:color w:val="242424"/>
          <w:lang w:bidi="en-US"/>
        </w:rPr>
      </w:pPr>
      <w:r w:rsidRPr="00B67D50">
        <w:rPr>
          <w:rFonts w:cs="Verdana"/>
          <w:color w:val="242424"/>
          <w:lang w:bidi="en-US"/>
        </w:rPr>
        <w:t>Sample response using</w:t>
      </w:r>
      <w:r>
        <w:rPr>
          <w:rFonts w:cs="Verdana"/>
          <w:color w:val="242424"/>
          <w:lang w:bidi="en-US"/>
        </w:rPr>
        <w:t>:</w:t>
      </w:r>
    </w:p>
    <w:p w14:paraId="5AB09B9B" w14:textId="77777777" w:rsidR="00A300F5" w:rsidRPr="00F8322C" w:rsidRDefault="00A30DAE" w:rsidP="003D01A8">
      <w:pPr>
        <w:rPr>
          <w:rFonts w:cs="Verdana"/>
          <w:color w:val="242424"/>
          <w:lang w:bidi="en-US"/>
        </w:rPr>
      </w:pPr>
      <w:hyperlink r:id="rId27" w:history="1">
        <w:r w:rsidR="00A300F5" w:rsidRPr="00F8322C">
          <w:rPr>
            <w:rStyle w:val="Hyperlink"/>
            <w:rFonts w:cs="Verdana"/>
            <w:lang w:bidi="en-US"/>
          </w:rPr>
          <w:t>The World’s Fastest Bicycle by Kenn Nesbitt</w:t>
        </w:r>
      </w:hyperlink>
      <w:r w:rsidR="00A300F5" w:rsidRPr="00F8322C">
        <w:rPr>
          <w:rFonts w:cs="Verdana"/>
          <w:color w:val="242424"/>
          <w:lang w:bidi="en-US"/>
        </w:rPr>
        <w:t xml:space="preserve"> </w:t>
      </w:r>
    </w:p>
    <w:p w14:paraId="16471627" w14:textId="77777777" w:rsidR="00004058" w:rsidRDefault="00A30DAE" w:rsidP="003D01A8">
      <w:pPr>
        <w:rPr>
          <w:rFonts w:cs="Verdana"/>
          <w:color w:val="242424"/>
          <w:lang w:bidi="en-US"/>
        </w:rPr>
        <w:sectPr w:rsidR="00004058" w:rsidSect="00A90AAE">
          <w:footerReference w:type="default" r:id="rId28"/>
          <w:footerReference w:type="first" r:id="rId29"/>
          <w:pgSz w:w="11906" w:h="16838"/>
          <w:pgMar w:top="1418" w:right="1247" w:bottom="1560" w:left="1247" w:header="709" w:footer="454" w:gutter="0"/>
          <w:cols w:space="708"/>
          <w:titlePg/>
          <w:docGrid w:linePitch="360"/>
        </w:sectPr>
      </w:pPr>
      <w:hyperlink r:id="rId30" w:history="1">
        <w:proofErr w:type="spellStart"/>
        <w:r w:rsidR="00A300F5" w:rsidRPr="00F8322C">
          <w:rPr>
            <w:rStyle w:val="Hyperlink"/>
            <w:rFonts w:cs="Verdana"/>
            <w:lang w:bidi="en-US"/>
          </w:rPr>
          <w:t>Mulga</w:t>
        </w:r>
        <w:proofErr w:type="spellEnd"/>
        <w:r w:rsidR="00A300F5" w:rsidRPr="00F8322C">
          <w:rPr>
            <w:rStyle w:val="Hyperlink"/>
            <w:rFonts w:cs="Verdana"/>
            <w:lang w:bidi="en-US"/>
          </w:rPr>
          <w:t xml:space="preserve"> Bill’s Bicycle by A.B. “Banjo” Paterson</w:t>
        </w:r>
      </w:hyperlink>
      <w:r w:rsidR="00A300F5" w:rsidRPr="00F8322C">
        <w:rPr>
          <w:rFonts w:cs="Verdana"/>
          <w:color w:val="242424"/>
          <w:lang w:bidi="en-US"/>
        </w:rPr>
        <w:t xml:space="preserve"> </w:t>
      </w:r>
    </w:p>
    <w:p w14:paraId="444E7295" w14:textId="77777777" w:rsidR="00A300F5" w:rsidRPr="00B67D50" w:rsidRDefault="00A300F5" w:rsidP="003D01A8">
      <w:pPr>
        <w:rPr>
          <w:rFonts w:cs="Verdana"/>
          <w:color w:val="242424"/>
          <w:lang w:bidi="en-US"/>
        </w:rPr>
      </w:pPr>
    </w:p>
    <w:p w14:paraId="108E9FD7" w14:textId="77777777" w:rsidR="00A300F5" w:rsidRPr="00B67D50" w:rsidRDefault="00A300F5" w:rsidP="003D01A8">
      <w:pPr>
        <w:rPr>
          <w:rFonts w:cs="Verdana"/>
          <w:color w:val="242424"/>
          <w:lang w:bidi="en-US"/>
        </w:rPr>
      </w:pPr>
    </w:p>
    <w:p w14:paraId="4A96A930" w14:textId="77777777" w:rsidR="00A300F5" w:rsidRDefault="00A300F5" w:rsidP="003D01A8">
      <w:pPr>
        <w:rPr>
          <w:rFonts w:cs="Calibri"/>
          <w:b/>
          <w:color w:val="1F497D"/>
          <w:sz w:val="24"/>
          <w:szCs w:val="24"/>
        </w:rPr>
      </w:pPr>
      <w:r w:rsidRPr="001F4399">
        <w:rPr>
          <w:rFonts w:cs="Calibri"/>
          <w:b/>
          <w:color w:val="1F497D"/>
          <w:sz w:val="36"/>
          <w:szCs w:val="36"/>
        </w:rPr>
        <w:t xml:space="preserve">HOT SOLO COMPARE CONTRAST </w:t>
      </w:r>
      <w:r>
        <w:rPr>
          <w:rFonts w:cs="Calibri"/>
          <w:b/>
          <w:color w:val="1F497D"/>
          <w:sz w:val="36"/>
          <w:szCs w:val="36"/>
        </w:rPr>
        <w:t>–</w:t>
      </w:r>
      <w:r>
        <w:rPr>
          <w:rFonts w:cs="Calibri"/>
          <w:b/>
          <w:color w:val="1F497D"/>
          <w:sz w:val="24"/>
          <w:szCs w:val="24"/>
        </w:rPr>
        <w:t xml:space="preserve"> Compare and contrast two poems about riding a bike</w:t>
      </w:r>
    </w:p>
    <w:p w14:paraId="10E5651E" w14:textId="77777777" w:rsidR="00A300F5" w:rsidRPr="001F4399" w:rsidRDefault="00A300F5" w:rsidP="003D01A8">
      <w:pPr>
        <w:rPr>
          <w:rFonts w:cs="Calibri"/>
          <w:b/>
          <w:color w:val="1F497D"/>
          <w:sz w:val="24"/>
          <w:szCs w:val="24"/>
        </w:rPr>
      </w:pPr>
      <w:r>
        <w:rPr>
          <w:noProof/>
          <w:lang w:eastAsia="en-NZ"/>
        </w:rPr>
        <mc:AlternateContent>
          <mc:Choice Requires="wpg">
            <w:drawing>
              <wp:anchor distT="0" distB="0" distL="114300" distR="114300" simplePos="0" relativeHeight="251688960" behindDoc="0" locked="0" layoutInCell="1" allowOverlap="1" wp14:anchorId="2E2D25ED" wp14:editId="1514B1CB">
                <wp:simplePos x="0" y="0"/>
                <wp:positionH relativeFrom="column">
                  <wp:posOffset>-568960</wp:posOffset>
                </wp:positionH>
                <wp:positionV relativeFrom="paragraph">
                  <wp:posOffset>142240</wp:posOffset>
                </wp:positionV>
                <wp:extent cx="2375535" cy="741045"/>
                <wp:effectExtent l="21590" t="16510" r="3175" b="1854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5535" cy="741045"/>
                          <a:chOff x="14098" y="2434"/>
                          <a:chExt cx="2204" cy="1132"/>
                        </a:xfrm>
                      </wpg:grpSpPr>
                      <wps:wsp>
                        <wps:cNvPr id="29" name="AutoShape 151"/>
                        <wps:cNvSpPr>
                          <a:spLocks noChangeArrowheads="1"/>
                        </wps:cNvSpPr>
                        <wps:spPr bwMode="auto">
                          <a:xfrm>
                            <a:off x="14098" y="2434"/>
                            <a:ext cx="2148" cy="1089"/>
                          </a:xfrm>
                          <a:prstGeom prst="wedgeEllipseCallout">
                            <a:avLst>
                              <a:gd name="adj1" fmla="val -38097"/>
                              <a:gd name="adj2" fmla="val 73431"/>
                            </a:avLst>
                          </a:prstGeom>
                          <a:solidFill>
                            <a:srgbClr val="FFFFFF"/>
                          </a:solidFill>
                          <a:ln w="28575" algn="ctr">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4C1536" w14:textId="77777777" w:rsidR="00A300F5" w:rsidRPr="00835362" w:rsidRDefault="00A300F5" w:rsidP="00A300F5">
                              <w:pPr>
                                <w:rPr>
                                  <w:rFonts w:cs="Calibri"/>
                                  <w:b/>
                                  <w:color w:val="1F497D"/>
                                  <w:sz w:val="36"/>
                                  <w:szCs w:val="36"/>
                                </w:rPr>
                              </w:pPr>
                            </w:p>
                          </w:txbxContent>
                        </wps:txbx>
                        <wps:bodyPr rot="0" vert="horz" wrap="square" lIns="91440" tIns="45720" rIns="91440" bIns="45720" anchor="ctr" anchorCtr="0" upright="1">
                          <a:noAutofit/>
                        </wps:bodyPr>
                      </wps:wsp>
                      <wps:wsp>
                        <wps:cNvPr id="30" name="Rectangle 152"/>
                        <wps:cNvSpPr>
                          <a:spLocks noChangeArrowheads="1"/>
                        </wps:cNvSpPr>
                        <wps:spPr bwMode="auto">
                          <a:xfrm>
                            <a:off x="14300" y="2580"/>
                            <a:ext cx="2002" cy="9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38100">
                                <a:solidFill>
                                  <a:srgbClr val="333399"/>
                                </a:solidFill>
                                <a:miter lim="800000"/>
                                <a:headEnd/>
                                <a:tailEnd/>
                              </a14:hiddenLine>
                            </a:ext>
                          </a:extLst>
                        </wps:spPr>
                        <wps:txbx>
                          <w:txbxContent>
                            <w:p w14:paraId="28D6A304" w14:textId="77777777" w:rsidR="00A300F5" w:rsidRPr="00B84B67" w:rsidRDefault="00A300F5" w:rsidP="00A300F5">
                              <w:pPr>
                                <w:rPr>
                                  <w:rFonts w:cs="Calibri"/>
                                  <w:i/>
                                  <w:color w:val="0D0D0D"/>
                                </w:rPr>
                              </w:pPr>
                              <w:r w:rsidRPr="00B84B67">
                                <w:rPr>
                                  <w:rFonts w:cs="Calibri"/>
                                  <w:b/>
                                  <w:i/>
                                  <w:color w:val="0D0D0D"/>
                                </w:rPr>
                                <w:t>Because</w:t>
                              </w:r>
                              <w:r w:rsidRPr="00B84B67">
                                <w:rPr>
                                  <w:rFonts w:cs="Calibri"/>
                                  <w:i/>
                                  <w:color w:val="0D0D0D"/>
                                </w:rPr>
                                <w:t xml:space="preserve"> he talks about his dad removing the training wheels and the </w:t>
                              </w:r>
                              <w:proofErr w:type="gramStart"/>
                              <w:r w:rsidRPr="00B84B67">
                                <w:rPr>
                                  <w:rFonts w:cs="Calibri"/>
                                  <w:i/>
                                  <w:color w:val="0D0D0D"/>
                                </w:rPr>
                                <w:t>words</w:t>
                              </w:r>
                              <w:proofErr w:type="gramEnd"/>
                              <w:r w:rsidRPr="00B84B67">
                                <w:rPr>
                                  <w:rFonts w:cs="Calibri"/>
                                  <w:i/>
                                  <w:color w:val="0D0D0D"/>
                                </w:rPr>
                                <w:t xml:space="preserve"> he uses show his youth</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D25ED" id="Group 28" o:spid="_x0000_s1026" style="position:absolute;margin-left:-44.8pt;margin-top:11.2pt;width:187.05pt;height:58.35pt;z-index:251688960" coordorigin="14098,2434" coordsize="2204,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1" o:spid="_x0000_s1027" type="#_x0000_t63" style="position:absolute;left:14098;top:2434;width:2148;height:1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" adj="2571,26661" strokecolor="#339" strokeweight="2.25pt">
                  <v:textbox>
                    <w:txbxContent>
                      <w:p w14:paraId="534C1536" w14:textId="77777777" w:rsidR="00A300F5" w:rsidRPr="00835362" w:rsidRDefault="00A300F5" w:rsidP="00A300F5">
                        <w:pPr>
                          <w:rPr>
                            <w:rFonts w:cs="Calibri"/>
                            <w:b/>
                            <w:color w:val="1F497D"/>
                            <w:sz w:val="36"/>
                            <w:szCs w:val="36"/>
                          </w:rPr>
                        </w:pPr>
                      </w:p>
                    </w:txbxContent>
                  </v:textbox>
                </v:shape>
                <v:rect id="Rectangle 152" o:spid="_x0000_s1028" style="position:absolute;left:14300;top:2580;width:2002;height: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" filled="f" fillcolor="#bbe0e3" stroked="f" strokecolor="#339" strokeweight="3pt">
                  <v:textbox>
                    <w:txbxContent>
                      <w:p w14:paraId="28D6A304" w14:textId="77777777" w:rsidR="00A300F5" w:rsidRPr="00B84B67" w:rsidRDefault="00A300F5" w:rsidP="00A300F5">
                        <w:pPr>
                          <w:rPr>
                            <w:rFonts w:cs="Calibri"/>
                            <w:i/>
                            <w:color w:val="0D0D0D"/>
                          </w:rPr>
                        </w:pPr>
                        <w:r w:rsidRPr="00B84B67">
                          <w:rPr>
                            <w:rFonts w:cs="Calibri"/>
                            <w:b/>
                            <w:i/>
                            <w:color w:val="0D0D0D"/>
                          </w:rPr>
                          <w:t>Because</w:t>
                        </w:r>
                        <w:r w:rsidRPr="00B84B67">
                          <w:rPr>
                            <w:rFonts w:cs="Calibri"/>
                            <w:i/>
                            <w:color w:val="0D0D0D"/>
                          </w:rPr>
                          <w:t xml:space="preserve"> he talks about his dad removing the training wheels and the </w:t>
                        </w:r>
                        <w:proofErr w:type="gramStart"/>
                        <w:r w:rsidRPr="00B84B67">
                          <w:rPr>
                            <w:rFonts w:cs="Calibri"/>
                            <w:i/>
                            <w:color w:val="0D0D0D"/>
                          </w:rPr>
                          <w:t>words</w:t>
                        </w:r>
                        <w:proofErr w:type="gramEnd"/>
                        <w:r w:rsidRPr="00B84B67">
                          <w:rPr>
                            <w:rFonts w:cs="Calibri"/>
                            <w:i/>
                            <w:color w:val="0D0D0D"/>
                          </w:rPr>
                          <w:t xml:space="preserve"> he uses show his youth</w:t>
                        </w:r>
                      </w:p>
                    </w:txbxContent>
                  </v:textbox>
                </v:rect>
              </v:group>
            </w:pict>
          </mc:Fallback>
        </mc:AlternateContent>
      </w:r>
      <w:r>
        <w:rPr>
          <w:noProof/>
          <w:lang w:eastAsia="en-NZ"/>
        </w:rPr>
        <mc:AlternateContent>
          <mc:Choice Requires="wpg">
            <w:drawing>
              <wp:anchor distT="0" distB="0" distL="114300" distR="114300" simplePos="0" relativeHeight="251687936" behindDoc="0" locked="0" layoutInCell="1" allowOverlap="1" wp14:anchorId="55F5712B" wp14:editId="44034FD8">
                <wp:simplePos x="0" y="0"/>
                <wp:positionH relativeFrom="column">
                  <wp:posOffset>6711950</wp:posOffset>
                </wp:positionH>
                <wp:positionV relativeFrom="paragraph">
                  <wp:posOffset>168910</wp:posOffset>
                </wp:positionV>
                <wp:extent cx="2828925" cy="752475"/>
                <wp:effectExtent l="15875" t="14605" r="22225" b="901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752475"/>
                          <a:chOff x="14056" y="2978"/>
                          <a:chExt cx="2148" cy="1089"/>
                        </a:xfrm>
                      </wpg:grpSpPr>
                      <wps:wsp>
                        <wps:cNvPr id="26" name="AutoShape 124"/>
                        <wps:cNvSpPr>
                          <a:spLocks noChangeArrowheads="1"/>
                        </wps:cNvSpPr>
                        <wps:spPr bwMode="auto">
                          <a:xfrm>
                            <a:off x="14056" y="2978"/>
                            <a:ext cx="2148" cy="1089"/>
                          </a:xfrm>
                          <a:prstGeom prst="wedgeEllipseCallout">
                            <a:avLst>
                              <a:gd name="adj1" fmla="val -43259"/>
                              <a:gd name="adj2" fmla="val 57213"/>
                            </a:avLst>
                          </a:prstGeom>
                          <a:solidFill>
                            <a:srgbClr val="FFFFFF"/>
                          </a:solidFill>
                          <a:ln w="28575" algn="ctr">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8A798" w14:textId="77777777" w:rsidR="00A300F5" w:rsidRPr="00835362" w:rsidRDefault="00A300F5" w:rsidP="00A300F5">
                              <w:pPr>
                                <w:rPr>
                                  <w:rFonts w:cs="Calibri"/>
                                  <w:b/>
                                  <w:color w:val="1F497D"/>
                                  <w:sz w:val="36"/>
                                  <w:szCs w:val="36"/>
                                </w:rPr>
                              </w:pPr>
                            </w:p>
                          </w:txbxContent>
                        </wps:txbx>
                        <wps:bodyPr rot="0" vert="horz" wrap="square" lIns="91440" tIns="45720" rIns="91440" bIns="45720" anchor="ctr" anchorCtr="0" upright="1">
                          <a:noAutofit/>
                        </wps:bodyPr>
                      </wps:wsp>
                      <wps:wsp>
                        <wps:cNvPr id="27" name="Rectangle 125"/>
                        <wps:cNvSpPr>
                          <a:spLocks noChangeArrowheads="1"/>
                        </wps:cNvSpPr>
                        <wps:spPr bwMode="auto">
                          <a:xfrm>
                            <a:off x="14364" y="3059"/>
                            <a:ext cx="1727" cy="8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38100">
                                <a:solidFill>
                                  <a:srgbClr val="333399"/>
                                </a:solidFill>
                                <a:miter lim="800000"/>
                                <a:headEnd/>
                                <a:tailEnd/>
                              </a14:hiddenLine>
                            </a:ext>
                          </a:extLst>
                        </wps:spPr>
                        <wps:txbx>
                          <w:txbxContent>
                            <w:p w14:paraId="11825594" w14:textId="77777777" w:rsidR="00A300F5" w:rsidRPr="00CF2598" w:rsidRDefault="00A300F5" w:rsidP="00A300F5">
                              <w:pPr>
                                <w:tabs>
                                  <w:tab w:val="left" w:pos="12648"/>
                                </w:tabs>
                                <w:rPr>
                                  <w:i/>
                                </w:rPr>
                              </w:pPr>
                              <w:r w:rsidRPr="00B84B67">
                                <w:rPr>
                                  <w:rFonts w:cs="Calibri"/>
                                  <w:b/>
                                  <w:i/>
                                  <w:color w:val="0D0D0D"/>
                                </w:rPr>
                                <w:t>Because</w:t>
                              </w:r>
                              <w:r w:rsidRPr="00B84B67">
                                <w:rPr>
                                  <w:rFonts w:cs="Calibri"/>
                                  <w:i/>
                                  <w:color w:val="0D0D0D"/>
                                </w:rPr>
                                <w:t xml:space="preserve"> </w:t>
                              </w:r>
                              <w:r w:rsidRPr="00CF2598">
                                <w:rPr>
                                  <w:i/>
                                </w:rPr>
                                <w:t xml:space="preserve">he wrongly assumes that because he can ride a </w:t>
                              </w:r>
                              <w:proofErr w:type="gramStart"/>
                              <w:r w:rsidRPr="00CF2598">
                                <w:rPr>
                                  <w:i/>
                                </w:rPr>
                                <w:t>horse</w:t>
                              </w:r>
                              <w:proofErr w:type="gramEnd"/>
                              <w:r w:rsidRPr="00CF2598">
                                <w:rPr>
                                  <w:i/>
                                </w:rPr>
                                <w:t xml:space="preserve"> he can ride a bike</w:t>
                              </w:r>
                            </w:p>
                            <w:p w14:paraId="5019BCB2" w14:textId="77777777" w:rsidR="00A300F5" w:rsidRPr="00B84B67" w:rsidRDefault="00A300F5" w:rsidP="00A300F5">
                              <w:pPr>
                                <w:rPr>
                                  <w:rFonts w:cs="Calibri"/>
                                  <w:color w:val="0D0D0D"/>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5712B" id="Group 25" o:spid="_x0000_s1029" style="position:absolute;margin-left:528.5pt;margin-top:13.3pt;width:222.75pt;height:59.25pt;z-index:251687936" coordorigin="14056,2978" coordsize="21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">
                <v:shape id="AutoShape 124" o:spid="_x0000_s1030" type="#_x0000_t63" style="position:absolute;left:14056;top:2978;width:2148;height:1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" adj="1456,23158" strokecolor="#339" strokeweight="2.25pt">
                  <v:textbox>
                    <w:txbxContent>
                      <w:p w14:paraId="4D38A798" w14:textId="77777777" w:rsidR="00A300F5" w:rsidRPr="00835362" w:rsidRDefault="00A300F5" w:rsidP="00A300F5">
                        <w:pPr>
                          <w:rPr>
                            <w:rFonts w:cs="Calibri"/>
                            <w:b/>
                            <w:color w:val="1F497D"/>
                            <w:sz w:val="36"/>
                            <w:szCs w:val="36"/>
                          </w:rPr>
                        </w:pPr>
                      </w:p>
                    </w:txbxContent>
                  </v:textbox>
                </v:shape>
                <v:rect id="Rectangle 125" o:spid="_x0000_s1031" style="position:absolute;left:14364;top:3059;width:1727;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" filled="f" fillcolor="#bbe0e3" stroked="f" strokecolor="#339" strokeweight="3pt">
                  <v:textbox>
                    <w:txbxContent>
                      <w:p w14:paraId="11825594" w14:textId="77777777" w:rsidR="00A300F5" w:rsidRPr="00CF2598" w:rsidRDefault="00A300F5" w:rsidP="00A300F5">
                        <w:pPr>
                          <w:tabs>
                            <w:tab w:val="left" w:pos="12648"/>
                          </w:tabs>
                          <w:rPr>
                            <w:i/>
                          </w:rPr>
                        </w:pPr>
                        <w:r w:rsidRPr="00B84B67">
                          <w:rPr>
                            <w:rFonts w:cs="Calibri"/>
                            <w:b/>
                            <w:i/>
                            <w:color w:val="0D0D0D"/>
                          </w:rPr>
                          <w:t>Because</w:t>
                        </w:r>
                        <w:r w:rsidRPr="00B84B67">
                          <w:rPr>
                            <w:rFonts w:cs="Calibri"/>
                            <w:i/>
                            <w:color w:val="0D0D0D"/>
                          </w:rPr>
                          <w:t xml:space="preserve"> </w:t>
                        </w:r>
                        <w:r w:rsidRPr="00CF2598">
                          <w:rPr>
                            <w:i/>
                          </w:rPr>
                          <w:t xml:space="preserve">he wrongly assumes that because he can ride a </w:t>
                        </w:r>
                        <w:proofErr w:type="gramStart"/>
                        <w:r w:rsidRPr="00CF2598">
                          <w:rPr>
                            <w:i/>
                          </w:rPr>
                          <w:t>horse</w:t>
                        </w:r>
                        <w:proofErr w:type="gramEnd"/>
                        <w:r w:rsidRPr="00CF2598">
                          <w:rPr>
                            <w:i/>
                          </w:rPr>
                          <w:t xml:space="preserve"> he can ride a bike</w:t>
                        </w:r>
                      </w:p>
                      <w:p w14:paraId="5019BCB2" w14:textId="77777777" w:rsidR="00A300F5" w:rsidRPr="00B84B67" w:rsidRDefault="00A300F5" w:rsidP="00A300F5">
                        <w:pPr>
                          <w:rPr>
                            <w:rFonts w:cs="Calibri"/>
                            <w:color w:val="0D0D0D"/>
                            <w:sz w:val="24"/>
                            <w:szCs w:val="24"/>
                          </w:rPr>
                        </w:pPr>
                      </w:p>
                    </w:txbxContent>
                  </v:textbox>
                </v:rect>
              </v:group>
            </w:pict>
          </mc:Fallback>
        </mc:AlternateContent>
      </w:r>
      <w:r>
        <w:rPr>
          <w:rFonts w:cs="Calibri"/>
          <w:b/>
          <w:color w:val="1F497D"/>
          <w:sz w:val="24"/>
          <w:szCs w:val="24"/>
        </w:rPr>
        <w:t>Differences</w:t>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t xml:space="preserve">            Similarities</w:t>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r>
      <w:r>
        <w:rPr>
          <w:rFonts w:cs="Calibri"/>
          <w:b/>
          <w:color w:val="1F497D"/>
          <w:sz w:val="24"/>
          <w:szCs w:val="24"/>
        </w:rPr>
        <w:tab/>
        <w:t>Differences</w:t>
      </w:r>
    </w:p>
    <w:p w14:paraId="4B64D8BC" w14:textId="77777777" w:rsidR="00A300F5" w:rsidRDefault="00A300F5" w:rsidP="003D01A8">
      <w:pPr>
        <w:rPr>
          <w:rFonts w:cs="Calibri"/>
          <w:b/>
          <w:color w:val="1F497D"/>
          <w:sz w:val="72"/>
          <w:szCs w:val="28"/>
        </w:rPr>
      </w:pPr>
      <w:r>
        <w:rPr>
          <w:noProof/>
          <w:lang w:eastAsia="en-NZ"/>
        </w:rPr>
        <mc:AlternateContent>
          <mc:Choice Requires="wps">
            <w:drawing>
              <wp:anchor distT="0" distB="0" distL="114300" distR="114300" simplePos="0" relativeHeight="251664384" behindDoc="0" locked="0" layoutInCell="1" allowOverlap="1" wp14:anchorId="4E1AE769" wp14:editId="792C8E18">
                <wp:simplePos x="0" y="0"/>
                <wp:positionH relativeFrom="column">
                  <wp:posOffset>5608955</wp:posOffset>
                </wp:positionH>
                <wp:positionV relativeFrom="paragraph">
                  <wp:posOffset>459105</wp:posOffset>
                </wp:positionV>
                <wp:extent cx="941070" cy="2452370"/>
                <wp:effectExtent l="19050" t="19050" r="11430" b="2413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452370"/>
                        </a:xfrm>
                        <a:prstGeom prst="rect">
                          <a:avLst/>
                        </a:prstGeom>
                        <a:noFill/>
                        <a:ln w="38100">
                          <a:solidFill>
                            <a:srgbClr val="333399"/>
                          </a:solidFill>
                          <a:miter lim="800000"/>
                          <a:headEnd/>
                          <a:tailEnd/>
                        </a:ln>
                        <a:extLst>
                          <a:ext uri="{909E8E84-426E-40DD-AFC4-6F175D3DCCD1}">
                            <a14:hiddenFill xmlns:a14="http://schemas.microsoft.com/office/drawing/2010/main">
                              <a:solidFill>
                                <a:srgbClr val="BBE0E3"/>
                              </a:solidFill>
                            </a14:hiddenFill>
                          </a:ext>
                        </a:extLst>
                      </wps:spPr>
                      <wps:txbx>
                        <w:txbxContent>
                          <w:p w14:paraId="0668DFC5" w14:textId="77777777" w:rsidR="00A300F5" w:rsidRDefault="00A300F5" w:rsidP="00A300F5">
                            <w:pPr>
                              <w:autoSpaceDE w:val="0"/>
                              <w:autoSpaceDN w:val="0"/>
                              <w:adjustRightInd w:val="0"/>
                              <w:jc w:val="center"/>
                              <w:rPr>
                                <w:rFonts w:cs="Arial"/>
                                <w:b/>
                                <w:color w:val="000000"/>
                                <w:lang w:val="en-US"/>
                              </w:rPr>
                            </w:pPr>
                          </w:p>
                          <w:p w14:paraId="005D39A6" w14:textId="77777777" w:rsidR="00A300F5" w:rsidRPr="004B304B" w:rsidRDefault="00A300F5" w:rsidP="00A300F5">
                            <w:pPr>
                              <w:autoSpaceDE w:val="0"/>
                              <w:autoSpaceDN w:val="0"/>
                              <w:adjustRightInd w:val="0"/>
                              <w:jc w:val="center"/>
                              <w:rPr>
                                <w:rFonts w:cs="Arial"/>
                                <w:b/>
                                <w:color w:val="000000"/>
                                <w:lang w:val="en-US"/>
                              </w:rPr>
                            </w:pPr>
                            <w:r w:rsidRPr="004B304B">
                              <w:rPr>
                                <w:rFonts w:cs="Arial"/>
                                <w:b/>
                                <w:color w:val="000000"/>
                                <w:lang w:val="en-US"/>
                              </w:rPr>
                              <w:t>‘</w:t>
                            </w:r>
                            <w:proofErr w:type="spellStart"/>
                            <w:r w:rsidRPr="004B304B">
                              <w:rPr>
                                <w:rFonts w:cs="Arial"/>
                                <w:b/>
                                <w:color w:val="000000"/>
                                <w:lang w:val="en-US"/>
                              </w:rPr>
                              <w:t>Mulga</w:t>
                            </w:r>
                            <w:proofErr w:type="spellEnd"/>
                            <w:r w:rsidRPr="004B304B">
                              <w:rPr>
                                <w:rFonts w:cs="Arial"/>
                                <w:b/>
                                <w:color w:val="000000"/>
                                <w:lang w:val="en-US"/>
                              </w:rPr>
                              <w:t xml:space="preserve"> Bill’s Bicycle’</w:t>
                            </w:r>
                          </w:p>
                          <w:p w14:paraId="137947CF" w14:textId="77777777" w:rsidR="00A300F5" w:rsidRPr="004B304B" w:rsidRDefault="00A300F5" w:rsidP="00A300F5">
                            <w:pPr>
                              <w:autoSpaceDE w:val="0"/>
                              <w:autoSpaceDN w:val="0"/>
                              <w:adjustRightInd w:val="0"/>
                              <w:jc w:val="center"/>
                              <w:rPr>
                                <w:rFonts w:cs="Arial"/>
                                <w:b/>
                                <w:color w:val="000000"/>
                                <w:lang w:val="en-US"/>
                              </w:rPr>
                            </w:pPr>
                            <w:r w:rsidRPr="004B304B">
                              <w:rPr>
                                <w:rFonts w:cs="Arial"/>
                                <w:b/>
                                <w:color w:val="000000"/>
                                <w:lang w:val="en-US"/>
                              </w:rPr>
                              <w:t>By A.B “Banjo” Paterson</w:t>
                            </w:r>
                          </w:p>
                          <w:p w14:paraId="2EC49403" w14:textId="77777777" w:rsidR="00A300F5" w:rsidRPr="00D41FE7" w:rsidRDefault="00A300F5" w:rsidP="00A300F5">
                            <w:pPr>
                              <w:autoSpaceDE w:val="0"/>
                              <w:autoSpaceDN w:val="0"/>
                              <w:adjustRightInd w:val="0"/>
                              <w:spacing w:after="100" w:afterAutospacing="1"/>
                              <w:jc w:val="center"/>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AE769" id="Rectangle 412" o:spid="_x0000_s1032" style="position:absolute;margin-left:441.65pt;margin-top:36.15pt;width:74.1pt;height:19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" filled="f" fillcolor="#bbe0e3" strokecolor="#339" strokeweight="3pt">
                <v:textbox>
                  <w:txbxContent>
                    <w:p w14:paraId="0668DFC5" w14:textId="77777777" w:rsidR="00A300F5" w:rsidRDefault="00A300F5" w:rsidP="00A300F5">
                      <w:pPr>
                        <w:autoSpaceDE w:val="0"/>
                        <w:autoSpaceDN w:val="0"/>
                        <w:adjustRightInd w:val="0"/>
                        <w:jc w:val="center"/>
                        <w:rPr>
                          <w:rFonts w:cs="Arial"/>
                          <w:b/>
                          <w:color w:val="000000"/>
                          <w:lang w:val="en-US"/>
                        </w:rPr>
                      </w:pPr>
                    </w:p>
                    <w:p w14:paraId="005D39A6" w14:textId="77777777" w:rsidR="00A300F5" w:rsidRPr="004B304B" w:rsidRDefault="00A300F5" w:rsidP="00A300F5">
                      <w:pPr>
                        <w:autoSpaceDE w:val="0"/>
                        <w:autoSpaceDN w:val="0"/>
                        <w:adjustRightInd w:val="0"/>
                        <w:jc w:val="center"/>
                        <w:rPr>
                          <w:rFonts w:cs="Arial"/>
                          <w:b/>
                          <w:color w:val="000000"/>
                          <w:lang w:val="en-US"/>
                        </w:rPr>
                      </w:pPr>
                      <w:r w:rsidRPr="004B304B">
                        <w:rPr>
                          <w:rFonts w:cs="Arial"/>
                          <w:b/>
                          <w:color w:val="000000"/>
                          <w:lang w:val="en-US"/>
                        </w:rPr>
                        <w:t>‘</w:t>
                      </w:r>
                      <w:proofErr w:type="spellStart"/>
                      <w:r w:rsidRPr="004B304B">
                        <w:rPr>
                          <w:rFonts w:cs="Arial"/>
                          <w:b/>
                          <w:color w:val="000000"/>
                          <w:lang w:val="en-US"/>
                        </w:rPr>
                        <w:t>Mulga</w:t>
                      </w:r>
                      <w:proofErr w:type="spellEnd"/>
                      <w:r w:rsidRPr="004B304B">
                        <w:rPr>
                          <w:rFonts w:cs="Arial"/>
                          <w:b/>
                          <w:color w:val="000000"/>
                          <w:lang w:val="en-US"/>
                        </w:rPr>
                        <w:t xml:space="preserve"> Bill’s Bicycle’</w:t>
                      </w:r>
                    </w:p>
                    <w:p w14:paraId="137947CF" w14:textId="77777777" w:rsidR="00A300F5" w:rsidRPr="004B304B" w:rsidRDefault="00A300F5" w:rsidP="00A300F5">
                      <w:pPr>
                        <w:autoSpaceDE w:val="0"/>
                        <w:autoSpaceDN w:val="0"/>
                        <w:adjustRightInd w:val="0"/>
                        <w:jc w:val="center"/>
                        <w:rPr>
                          <w:rFonts w:cs="Arial"/>
                          <w:b/>
                          <w:color w:val="000000"/>
                          <w:lang w:val="en-US"/>
                        </w:rPr>
                      </w:pPr>
                      <w:r w:rsidRPr="004B304B">
                        <w:rPr>
                          <w:rFonts w:cs="Arial"/>
                          <w:b/>
                          <w:color w:val="000000"/>
                          <w:lang w:val="en-US"/>
                        </w:rPr>
                        <w:t>By A.B “Banjo” Paterson</w:t>
                      </w:r>
                    </w:p>
                    <w:p w14:paraId="2EC49403" w14:textId="77777777" w:rsidR="00A300F5" w:rsidRPr="00D41FE7" w:rsidRDefault="00A300F5" w:rsidP="00A300F5">
                      <w:pPr>
                        <w:autoSpaceDE w:val="0"/>
                        <w:autoSpaceDN w:val="0"/>
                        <w:adjustRightInd w:val="0"/>
                        <w:spacing w:after="100" w:afterAutospacing="1"/>
                        <w:jc w:val="center"/>
                        <w:rPr>
                          <w:sz w:val="28"/>
                          <w:szCs w:val="28"/>
                        </w:rPr>
                      </w:pPr>
                    </w:p>
                  </w:txbxContent>
                </v:textbox>
              </v:rect>
            </w:pict>
          </mc:Fallback>
        </mc:AlternateContent>
      </w:r>
      <w:r>
        <w:rPr>
          <w:noProof/>
          <w:lang w:eastAsia="en-NZ"/>
        </w:rPr>
        <mc:AlternateContent>
          <mc:Choice Requires="wps">
            <w:drawing>
              <wp:anchor distT="0" distB="0" distL="114300" distR="114300" simplePos="0" relativeHeight="251663360" behindDoc="0" locked="0" layoutInCell="1" allowOverlap="1" wp14:anchorId="3D541E96" wp14:editId="5F2641AC">
                <wp:simplePos x="0" y="0"/>
                <wp:positionH relativeFrom="column">
                  <wp:posOffset>1884045</wp:posOffset>
                </wp:positionH>
                <wp:positionV relativeFrom="paragraph">
                  <wp:posOffset>514350</wp:posOffset>
                </wp:positionV>
                <wp:extent cx="875665" cy="2397125"/>
                <wp:effectExtent l="19050" t="19050" r="19685" b="22225"/>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2397125"/>
                        </a:xfrm>
                        <a:prstGeom prst="rect">
                          <a:avLst/>
                        </a:prstGeom>
                        <a:noFill/>
                        <a:ln w="38100">
                          <a:solidFill>
                            <a:srgbClr val="333399"/>
                          </a:solidFill>
                          <a:miter lim="800000"/>
                          <a:headEnd/>
                          <a:tailEnd/>
                        </a:ln>
                        <a:extLst>
                          <a:ext uri="{909E8E84-426E-40DD-AFC4-6F175D3DCCD1}">
                            <a14:hiddenFill xmlns:a14="http://schemas.microsoft.com/office/drawing/2010/main">
                              <a:solidFill>
                                <a:srgbClr val="BBE0E3"/>
                              </a:solidFill>
                            </a14:hiddenFill>
                          </a:ext>
                        </a:extLst>
                      </wps:spPr>
                      <wps:txbx>
                        <w:txbxContent>
                          <w:p w14:paraId="466F07B2" w14:textId="77777777" w:rsidR="00A300F5" w:rsidRDefault="00A300F5" w:rsidP="00A300F5">
                            <w:pPr>
                              <w:jc w:val="center"/>
                              <w:rPr>
                                <w:rFonts w:cs="Arial"/>
                                <w:b/>
                                <w:szCs w:val="36"/>
                              </w:rPr>
                            </w:pPr>
                          </w:p>
                          <w:p w14:paraId="2C870418" w14:textId="77777777" w:rsidR="00A300F5" w:rsidRPr="004B304B" w:rsidRDefault="00A300F5" w:rsidP="00A300F5">
                            <w:pPr>
                              <w:jc w:val="center"/>
                              <w:rPr>
                                <w:rFonts w:cs="Arial"/>
                                <w:b/>
                                <w:szCs w:val="36"/>
                              </w:rPr>
                            </w:pPr>
                            <w:r w:rsidRPr="004B304B">
                              <w:rPr>
                                <w:rFonts w:cs="Arial"/>
                                <w:b/>
                                <w:szCs w:val="36"/>
                              </w:rPr>
                              <w:t>‘The World’s Fastest Bicycle’</w:t>
                            </w:r>
                          </w:p>
                          <w:p w14:paraId="52B4CAAF" w14:textId="77777777" w:rsidR="00A300F5" w:rsidRPr="004B304B" w:rsidRDefault="00A300F5" w:rsidP="00A300F5">
                            <w:pPr>
                              <w:jc w:val="center"/>
                              <w:rPr>
                                <w:rFonts w:cs="Arial"/>
                                <w:b/>
                                <w:szCs w:val="36"/>
                              </w:rPr>
                            </w:pPr>
                            <w:r w:rsidRPr="004B304B">
                              <w:rPr>
                                <w:rFonts w:cs="Arial"/>
                                <w:b/>
                                <w:szCs w:val="36"/>
                              </w:rPr>
                              <w:t>By Kenn Nesbitt</w:t>
                            </w:r>
                          </w:p>
                          <w:p w14:paraId="7CD07DBA" w14:textId="77777777" w:rsidR="00A300F5" w:rsidRPr="00D41FE7" w:rsidRDefault="00A300F5" w:rsidP="00A300F5">
                            <w:pPr>
                              <w:jc w:val="center"/>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41E96" id="Rectangle 411" o:spid="_x0000_s1033" style="position:absolute;margin-left:148.35pt;margin-top:40.5pt;width:68.95pt;height:1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" filled="f" fillcolor="#bbe0e3" strokecolor="#339" strokeweight="3pt">
                <v:textbox>
                  <w:txbxContent>
                    <w:p w14:paraId="466F07B2" w14:textId="77777777" w:rsidR="00A300F5" w:rsidRDefault="00A300F5" w:rsidP="00A300F5">
                      <w:pPr>
                        <w:jc w:val="center"/>
                        <w:rPr>
                          <w:rFonts w:cs="Arial"/>
                          <w:b/>
                          <w:szCs w:val="36"/>
                        </w:rPr>
                      </w:pPr>
                    </w:p>
                    <w:p w14:paraId="2C870418" w14:textId="77777777" w:rsidR="00A300F5" w:rsidRPr="004B304B" w:rsidRDefault="00A300F5" w:rsidP="00A300F5">
                      <w:pPr>
                        <w:jc w:val="center"/>
                        <w:rPr>
                          <w:rFonts w:cs="Arial"/>
                          <w:b/>
                          <w:szCs w:val="36"/>
                        </w:rPr>
                      </w:pPr>
                      <w:r w:rsidRPr="004B304B">
                        <w:rPr>
                          <w:rFonts w:cs="Arial"/>
                          <w:b/>
                          <w:szCs w:val="36"/>
                        </w:rPr>
                        <w:t>‘The World’s Fastest Bicycle’</w:t>
                      </w:r>
                    </w:p>
                    <w:p w14:paraId="52B4CAAF" w14:textId="77777777" w:rsidR="00A300F5" w:rsidRPr="004B304B" w:rsidRDefault="00A300F5" w:rsidP="00A300F5">
                      <w:pPr>
                        <w:jc w:val="center"/>
                        <w:rPr>
                          <w:rFonts w:cs="Arial"/>
                          <w:b/>
                          <w:szCs w:val="36"/>
                        </w:rPr>
                      </w:pPr>
                      <w:r w:rsidRPr="004B304B">
                        <w:rPr>
                          <w:rFonts w:cs="Arial"/>
                          <w:b/>
                          <w:szCs w:val="36"/>
                        </w:rPr>
                        <w:t>By Kenn Nesbitt</w:t>
                      </w:r>
                    </w:p>
                    <w:p w14:paraId="7CD07DBA" w14:textId="77777777" w:rsidR="00A300F5" w:rsidRPr="00D41FE7" w:rsidRDefault="00A300F5" w:rsidP="00A300F5">
                      <w:pPr>
                        <w:jc w:val="center"/>
                        <w:rPr>
                          <w:sz w:val="28"/>
                          <w:szCs w:val="28"/>
                        </w:rPr>
                      </w:pPr>
                    </w:p>
                  </w:txbxContent>
                </v:textbox>
              </v:rect>
            </w:pict>
          </mc:Fallback>
        </mc:AlternateContent>
      </w:r>
      <w:r>
        <w:rPr>
          <w:noProof/>
          <w:lang w:eastAsia="en-NZ"/>
        </w:rPr>
        <mc:AlternateContent>
          <mc:Choice Requires="wps">
            <w:drawing>
              <wp:anchor distT="0" distB="0" distL="114300" distR="114300" simplePos="0" relativeHeight="251696128" behindDoc="0" locked="0" layoutInCell="1" allowOverlap="1" wp14:anchorId="59B253E0" wp14:editId="2948A3E6">
                <wp:simplePos x="0" y="0"/>
                <wp:positionH relativeFrom="column">
                  <wp:posOffset>6598920</wp:posOffset>
                </wp:positionH>
                <wp:positionV relativeFrom="paragraph">
                  <wp:posOffset>711835</wp:posOffset>
                </wp:positionV>
                <wp:extent cx="230505" cy="162560"/>
                <wp:effectExtent l="19050" t="38100" r="36195" b="279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16256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3E22" id="Straight Connector 2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6pt,56.05pt" to="537.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" strokecolor="#339" strokeweight="3pt">
                <v:stroke endarrow="block"/>
              </v:line>
            </w:pict>
          </mc:Fallback>
        </mc:AlternateContent>
      </w:r>
      <w:r>
        <w:rPr>
          <w:noProof/>
          <w:lang w:eastAsia="en-NZ"/>
        </w:rPr>
        <mc:AlternateContent>
          <mc:Choice Requires="wps">
            <w:drawing>
              <wp:anchor distT="0" distB="0" distL="114300" distR="114300" simplePos="0" relativeHeight="251701248" behindDoc="0" locked="0" layoutInCell="1" allowOverlap="1" wp14:anchorId="62C47B21" wp14:editId="26B49341">
                <wp:simplePos x="0" y="0"/>
                <wp:positionH relativeFrom="column">
                  <wp:posOffset>5251450</wp:posOffset>
                </wp:positionH>
                <wp:positionV relativeFrom="paragraph">
                  <wp:posOffset>529590</wp:posOffset>
                </wp:positionV>
                <wp:extent cx="252730" cy="129540"/>
                <wp:effectExtent l="38100" t="38100" r="13970"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730" cy="12954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7E6B" id="Straight Connector 20"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41.7pt" to="433.4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" strokecolor="#339" strokeweight="3pt">
                <v:stroke endarrow="block"/>
              </v:line>
            </w:pict>
          </mc:Fallback>
        </mc:AlternateContent>
      </w:r>
      <w:r>
        <w:rPr>
          <w:noProof/>
          <w:lang w:eastAsia="en-NZ"/>
        </w:rPr>
        <mc:AlternateContent>
          <mc:Choice Requires="wps">
            <w:drawing>
              <wp:anchor distT="0" distB="0" distL="114300" distR="114300" simplePos="0" relativeHeight="251677696" behindDoc="0" locked="0" layoutInCell="1" allowOverlap="1" wp14:anchorId="7881FE86" wp14:editId="2E0E59AF">
                <wp:simplePos x="0" y="0"/>
                <wp:positionH relativeFrom="column">
                  <wp:posOffset>1568450</wp:posOffset>
                </wp:positionH>
                <wp:positionV relativeFrom="paragraph">
                  <wp:posOffset>755650</wp:posOffset>
                </wp:positionV>
                <wp:extent cx="252730" cy="238125"/>
                <wp:effectExtent l="38100" t="38100" r="13970" b="28575"/>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730" cy="23812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2900" id="Straight Connector 402"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9.5pt" to="143.4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" strokecolor="#339" strokeweight="3pt">
                <v:stroke endarrow="block"/>
              </v:line>
            </w:pict>
          </mc:Fallback>
        </mc:AlternateContent>
      </w:r>
      <w:r>
        <w:rPr>
          <w:noProof/>
          <w:lang w:eastAsia="en-NZ"/>
        </w:rPr>
        <mc:AlternateContent>
          <mc:Choice Requires="wps">
            <w:drawing>
              <wp:anchor distT="0" distB="0" distL="114300" distR="114300" simplePos="0" relativeHeight="251694080" behindDoc="0" locked="0" layoutInCell="1" allowOverlap="1" wp14:anchorId="779363EA" wp14:editId="6C6D03F0">
                <wp:simplePos x="0" y="0"/>
                <wp:positionH relativeFrom="column">
                  <wp:posOffset>2800350</wp:posOffset>
                </wp:positionH>
                <wp:positionV relativeFrom="paragraph">
                  <wp:posOffset>461010</wp:posOffset>
                </wp:positionV>
                <wp:extent cx="203200" cy="175260"/>
                <wp:effectExtent l="19050" t="38100" r="44450" b="152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7526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6646"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6.3pt" to="23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" strokecolor="#339" strokeweight="3pt">
                <v:stroke endarrow="block"/>
              </v:line>
            </w:pict>
          </mc:Fallback>
        </mc:AlternateContent>
      </w:r>
      <w:r>
        <w:rPr>
          <w:noProof/>
          <w:lang w:eastAsia="en-NZ"/>
        </w:rPr>
        <mc:AlternateContent>
          <mc:Choice Requires="wps">
            <w:drawing>
              <wp:anchor distT="0" distB="0" distL="114300" distR="114300" simplePos="0" relativeHeight="251678720" behindDoc="0" locked="0" layoutInCell="1" allowOverlap="1" wp14:anchorId="2D3CF8D0" wp14:editId="17220953">
                <wp:simplePos x="0" y="0"/>
                <wp:positionH relativeFrom="column">
                  <wp:posOffset>3200400</wp:posOffset>
                </wp:positionH>
                <wp:positionV relativeFrom="paragraph">
                  <wp:posOffset>359410</wp:posOffset>
                </wp:positionV>
                <wp:extent cx="1774825" cy="352425"/>
                <wp:effectExtent l="0" t="0" r="0" b="9525"/>
                <wp:wrapNone/>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446D3" w14:textId="77777777" w:rsidR="00A300F5" w:rsidRPr="000D38F9" w:rsidRDefault="00A300F5" w:rsidP="00A300F5">
                            <w:r w:rsidRPr="000D38F9">
                              <w:t>Five verses or stanzas</w:t>
                            </w:r>
                          </w:p>
                          <w:p w14:paraId="38CDE90A" w14:textId="77777777" w:rsidR="00A300F5" w:rsidRPr="00BE57CF" w:rsidRDefault="00A300F5" w:rsidP="00A300F5">
                            <w:pPr>
                              <w:rPr>
                                <w:rFonts w:cs="Calibri"/>
                                <w:b/>
                                <w:color w:val="1F497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CF8D0" id="_x0000_t202" coordsize="21600,21600" o:spt="202" path="m,l,21600r21600,l21600,xe">
                <v:stroke joinstyle="miter"/>
                <v:path gradientshapeok="t" o:connecttype="rect"/>
              </v:shapetype>
              <v:shape id="Text Box 584" o:spid="_x0000_s1034" type="#_x0000_t202" style="position:absolute;margin-left:252pt;margin-top:28.3pt;width:139.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" stroked="f">
                <v:textbox>
                  <w:txbxContent>
                    <w:p w14:paraId="657446D3" w14:textId="77777777" w:rsidR="00A300F5" w:rsidRPr="000D38F9" w:rsidRDefault="00A300F5" w:rsidP="00A300F5">
                      <w:r w:rsidRPr="000D38F9">
                        <w:t>Five verses or stanzas</w:t>
                      </w:r>
                    </w:p>
                    <w:p w14:paraId="38CDE90A" w14:textId="77777777" w:rsidR="00A300F5" w:rsidRPr="00BE57CF" w:rsidRDefault="00A300F5" w:rsidP="00A300F5">
                      <w:pPr>
                        <w:rPr>
                          <w:rFonts w:cs="Calibri"/>
                          <w:b/>
                          <w:color w:val="1F497D"/>
                          <w:sz w:val="24"/>
                          <w:szCs w:val="24"/>
                        </w:rPr>
                      </w:pP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0FCC6CC1" wp14:editId="3074D30C">
                <wp:simplePos x="0" y="0"/>
                <wp:positionH relativeFrom="column">
                  <wp:posOffset>6858000</wp:posOffset>
                </wp:positionH>
                <wp:positionV relativeFrom="paragraph">
                  <wp:posOffset>461010</wp:posOffset>
                </wp:positionV>
                <wp:extent cx="2466975" cy="791845"/>
                <wp:effectExtent l="19050" t="19050" r="28575" b="27305"/>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91845"/>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AE8C6" id="Rectangle 391" o:spid="_x0000_s1026" style="position:absolute;margin-left:540pt;margin-top:36.3pt;width:194.25pt;height:62.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" filled="f" fillcolor="#bbe0e3" strokecolor="#339" strokeweight="2.25pt"/>
            </w:pict>
          </mc:Fallback>
        </mc:AlternateContent>
      </w:r>
      <w:r>
        <w:rPr>
          <w:noProof/>
          <w:lang w:eastAsia="en-NZ"/>
        </w:rPr>
        <mc:AlternateContent>
          <mc:Choice Requires="wps">
            <w:drawing>
              <wp:anchor distT="0" distB="0" distL="114300" distR="114300" simplePos="0" relativeHeight="251683840" behindDoc="0" locked="0" layoutInCell="1" allowOverlap="1" wp14:anchorId="0CD15046" wp14:editId="550149E5">
                <wp:simplePos x="0" y="0"/>
                <wp:positionH relativeFrom="column">
                  <wp:posOffset>6938645</wp:posOffset>
                </wp:positionH>
                <wp:positionV relativeFrom="paragraph">
                  <wp:posOffset>549910</wp:posOffset>
                </wp:positionV>
                <wp:extent cx="2314575" cy="639445"/>
                <wp:effectExtent l="0" t="0" r="9525" b="825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1FD0C" w14:textId="77777777" w:rsidR="00A300F5" w:rsidRPr="004C5975" w:rsidRDefault="00A300F5" w:rsidP="00A300F5">
                            <w:pPr>
                              <w:rPr>
                                <w:rFonts w:cs="Calibri"/>
                                <w:color w:val="000000"/>
                              </w:rPr>
                            </w:pPr>
                            <w:r w:rsidRPr="004C5975">
                              <w:rPr>
                                <w:rFonts w:cs="Calibri"/>
                                <w:color w:val="000000"/>
                              </w:rPr>
                              <w:t xml:space="preserve">The rider, </w:t>
                            </w:r>
                            <w:proofErr w:type="spellStart"/>
                            <w:r w:rsidRPr="004C5975">
                              <w:rPr>
                                <w:rFonts w:cs="Calibri"/>
                                <w:color w:val="000000"/>
                              </w:rPr>
                              <w:t>Mulga</w:t>
                            </w:r>
                            <w:proofErr w:type="spellEnd"/>
                            <w:r w:rsidRPr="004C5975">
                              <w:rPr>
                                <w:rFonts w:cs="Calibri"/>
                                <w:color w:val="000000"/>
                              </w:rPr>
                              <w:t xml:space="preserve"> Bill, is an older, proud stockman who is </w:t>
                            </w:r>
                            <w:proofErr w:type="gramStart"/>
                            <w:r w:rsidRPr="004C5975">
                              <w:rPr>
                                <w:rFonts w:cs="Calibri"/>
                                <w:color w:val="000000"/>
                              </w:rPr>
                              <w:t>over confident</w:t>
                            </w:r>
                            <w:proofErr w:type="gramEnd"/>
                            <w:r w:rsidRPr="004C5975">
                              <w:rPr>
                                <w:rFonts w:cs="Calibri"/>
                                <w:color w:val="000000"/>
                              </w:rPr>
                              <w:t xml:space="preserve"> about his riding 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5046" id="Text Box 590" o:spid="_x0000_s1035" type="#_x0000_t202" style="position:absolute;margin-left:546.35pt;margin-top:43.3pt;width:182.25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" stroked="f">
                <v:textbox>
                  <w:txbxContent>
                    <w:p w14:paraId="4E71FD0C" w14:textId="77777777" w:rsidR="00A300F5" w:rsidRPr="004C5975" w:rsidRDefault="00A300F5" w:rsidP="00A300F5">
                      <w:pPr>
                        <w:rPr>
                          <w:rFonts w:cs="Calibri"/>
                          <w:color w:val="000000"/>
                        </w:rPr>
                      </w:pPr>
                      <w:r w:rsidRPr="004C5975">
                        <w:rPr>
                          <w:rFonts w:cs="Calibri"/>
                          <w:color w:val="000000"/>
                        </w:rPr>
                        <w:t xml:space="preserve">The rider, </w:t>
                      </w:r>
                      <w:proofErr w:type="spellStart"/>
                      <w:r w:rsidRPr="004C5975">
                        <w:rPr>
                          <w:rFonts w:cs="Calibri"/>
                          <w:color w:val="000000"/>
                        </w:rPr>
                        <w:t>Mulga</w:t>
                      </w:r>
                      <w:proofErr w:type="spellEnd"/>
                      <w:r w:rsidRPr="004C5975">
                        <w:rPr>
                          <w:rFonts w:cs="Calibri"/>
                          <w:color w:val="000000"/>
                        </w:rPr>
                        <w:t xml:space="preserve"> Bill, is an older, proud stockman who is </w:t>
                      </w:r>
                      <w:proofErr w:type="gramStart"/>
                      <w:r w:rsidRPr="004C5975">
                        <w:rPr>
                          <w:rFonts w:cs="Calibri"/>
                          <w:color w:val="000000"/>
                        </w:rPr>
                        <w:t>over confident</w:t>
                      </w:r>
                      <w:proofErr w:type="gramEnd"/>
                      <w:r w:rsidRPr="004C5975">
                        <w:rPr>
                          <w:rFonts w:cs="Calibri"/>
                          <w:color w:val="000000"/>
                        </w:rPr>
                        <w:t xml:space="preserve"> about his riding ability</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2D7CC66F" wp14:editId="26D56DE9">
                <wp:simplePos x="0" y="0"/>
                <wp:positionH relativeFrom="column">
                  <wp:posOffset>3057525</wp:posOffset>
                </wp:positionH>
                <wp:positionV relativeFrom="paragraph">
                  <wp:posOffset>241935</wp:posOffset>
                </wp:positionV>
                <wp:extent cx="2133600" cy="523875"/>
                <wp:effectExtent l="19050" t="19050" r="19050" b="2857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23875"/>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txbx>
                        <w:txbxContent>
                          <w:p w14:paraId="06059C17" w14:textId="77777777" w:rsidR="00A300F5" w:rsidRPr="00460041" w:rsidRDefault="00A300F5" w:rsidP="00A300F5">
                            <w:pPr>
                              <w:rPr>
                                <w:rFonts w:ascii="Comic Sans MS" w:hAnsi="Comic Sans M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CC66F" id="Rectangle 387" o:spid="_x0000_s1036" style="position:absolute;margin-left:240.75pt;margin-top:19.05pt;width:16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" filled="f" fillcolor="#bbe0e3" strokecolor="#339" strokeweight="2.25pt">
                <v:textbox>
                  <w:txbxContent>
                    <w:p w14:paraId="06059C17" w14:textId="77777777" w:rsidR="00A300F5" w:rsidRPr="00460041" w:rsidRDefault="00A300F5" w:rsidP="00A300F5">
                      <w:pPr>
                        <w:rPr>
                          <w:rFonts w:ascii="Comic Sans MS" w:hAnsi="Comic Sans MS"/>
                        </w:rPr>
                      </w:pPr>
                    </w:p>
                  </w:txbxContent>
                </v:textbox>
              </v:rect>
            </w:pict>
          </mc:Fallback>
        </mc:AlternateContent>
      </w:r>
      <w:r>
        <w:rPr>
          <w:noProof/>
          <w:lang w:eastAsia="en-NZ"/>
        </w:rPr>
        <mc:AlternateContent>
          <mc:Choice Requires="wps">
            <w:drawing>
              <wp:anchor distT="0" distB="0" distL="114300" distR="114300" simplePos="0" relativeHeight="251680768" behindDoc="0" locked="0" layoutInCell="1" allowOverlap="1" wp14:anchorId="64E65876" wp14:editId="73DC9861">
                <wp:simplePos x="0" y="0"/>
                <wp:positionH relativeFrom="column">
                  <wp:posOffset>-165100</wp:posOffset>
                </wp:positionH>
                <wp:positionV relativeFrom="paragraph">
                  <wp:posOffset>617855</wp:posOffset>
                </wp:positionV>
                <wp:extent cx="1476375" cy="314325"/>
                <wp:effectExtent l="0" t="0" r="9525" b="9525"/>
                <wp:wrapNone/>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1D2F5" w14:textId="77777777" w:rsidR="00A300F5" w:rsidRPr="008029A9" w:rsidRDefault="00A300F5" w:rsidP="00A300F5">
                            <w:pPr>
                              <w:rPr>
                                <w:rFonts w:cs="Calibri"/>
                                <w:b/>
                                <w:color w:val="1F497D"/>
                              </w:rPr>
                            </w:pPr>
                            <w:r>
                              <w:t>The rider is young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65876" id="Text Box 586" o:spid="_x0000_s1037" type="#_x0000_t202" style="position:absolute;margin-left:-13pt;margin-top:48.65pt;width:116.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" stroked="f">
                <v:textbox>
                  <w:txbxContent>
                    <w:p w14:paraId="2041D2F5" w14:textId="77777777" w:rsidR="00A300F5" w:rsidRPr="008029A9" w:rsidRDefault="00A300F5" w:rsidP="00A300F5">
                      <w:pPr>
                        <w:rPr>
                          <w:rFonts w:cs="Calibri"/>
                          <w:b/>
                          <w:color w:val="1F497D"/>
                        </w:rPr>
                      </w:pPr>
                      <w:r>
                        <w:t>The rider is young</w:t>
                      </w:r>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70CEC88E" wp14:editId="47F0F196">
                <wp:simplePos x="0" y="0"/>
                <wp:positionH relativeFrom="column">
                  <wp:posOffset>-349250</wp:posOffset>
                </wp:positionH>
                <wp:positionV relativeFrom="paragraph">
                  <wp:posOffset>539115</wp:posOffset>
                </wp:positionV>
                <wp:extent cx="1854200" cy="450850"/>
                <wp:effectExtent l="19050" t="19050" r="12700" b="2540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45085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2FFE5" id="Rectangle 453" o:spid="_x0000_s1026" style="position:absolute;margin-left:-27.5pt;margin-top:42.45pt;width:146pt;height:3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" filled="f" fillcolor="#bbe0e3" strokecolor="#339" strokeweight="2.25pt"/>
            </w:pict>
          </mc:Fallback>
        </mc:AlternateContent>
      </w:r>
    </w:p>
    <w:p w14:paraId="76DB7DE8" w14:textId="77777777" w:rsidR="00A300F5" w:rsidRDefault="00A300F5" w:rsidP="003D01A8">
      <w:pPr>
        <w:rPr>
          <w:rFonts w:cs="Calibri"/>
          <w:b/>
          <w:color w:val="1F497D"/>
          <w:sz w:val="72"/>
          <w:szCs w:val="28"/>
        </w:rPr>
      </w:pPr>
      <w:r>
        <w:rPr>
          <w:noProof/>
          <w:lang w:eastAsia="en-NZ"/>
        </w:rPr>
        <mc:AlternateContent>
          <mc:Choice Requires="wpg">
            <w:drawing>
              <wp:anchor distT="0" distB="0" distL="114300" distR="114300" simplePos="0" relativeHeight="251702272" behindDoc="0" locked="0" layoutInCell="1" allowOverlap="1" wp14:anchorId="0170E708" wp14:editId="635BC1B8">
                <wp:simplePos x="0" y="0"/>
                <wp:positionH relativeFrom="column">
                  <wp:posOffset>-568960</wp:posOffset>
                </wp:positionH>
                <wp:positionV relativeFrom="paragraph">
                  <wp:posOffset>113665</wp:posOffset>
                </wp:positionV>
                <wp:extent cx="2181225" cy="729615"/>
                <wp:effectExtent l="21590" t="21590" r="16510" b="1060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729615"/>
                          <a:chOff x="13977" y="2601"/>
                          <a:chExt cx="2204" cy="1216"/>
                        </a:xfrm>
                      </wpg:grpSpPr>
                      <wps:wsp>
                        <wps:cNvPr id="16" name="AutoShape 151"/>
                        <wps:cNvSpPr>
                          <a:spLocks noChangeArrowheads="1"/>
                        </wps:cNvSpPr>
                        <wps:spPr bwMode="auto">
                          <a:xfrm>
                            <a:off x="13977" y="2601"/>
                            <a:ext cx="2204" cy="1216"/>
                          </a:xfrm>
                          <a:prstGeom prst="wedgeEllipseCallout">
                            <a:avLst>
                              <a:gd name="adj1" fmla="val -33731"/>
                              <a:gd name="adj2" fmla="val 59069"/>
                            </a:avLst>
                          </a:prstGeom>
                          <a:solidFill>
                            <a:srgbClr val="FFFFFF"/>
                          </a:solidFill>
                          <a:ln w="28575" algn="ctr">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6C81D" w14:textId="77777777" w:rsidR="00A300F5" w:rsidRPr="00835362" w:rsidRDefault="00A300F5" w:rsidP="00A300F5">
                              <w:pPr>
                                <w:rPr>
                                  <w:rFonts w:cs="Calibri"/>
                                  <w:b/>
                                  <w:color w:val="1F497D"/>
                                  <w:sz w:val="36"/>
                                  <w:szCs w:val="36"/>
                                </w:rPr>
                              </w:pPr>
                            </w:p>
                          </w:txbxContent>
                        </wps:txbx>
                        <wps:bodyPr rot="0" vert="horz" wrap="square" lIns="91440" tIns="45720" rIns="91440" bIns="45720" anchor="ctr" anchorCtr="0" upright="1">
                          <a:noAutofit/>
                        </wps:bodyPr>
                      </wps:wsp>
                      <wps:wsp>
                        <wps:cNvPr id="18" name="Rectangle 152"/>
                        <wps:cNvSpPr>
                          <a:spLocks noChangeArrowheads="1"/>
                        </wps:cNvSpPr>
                        <wps:spPr bwMode="auto">
                          <a:xfrm>
                            <a:off x="14248" y="2679"/>
                            <a:ext cx="1819" cy="10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38100">
                                <a:solidFill>
                                  <a:srgbClr val="333399"/>
                                </a:solidFill>
                                <a:miter lim="800000"/>
                                <a:headEnd/>
                                <a:tailEnd/>
                              </a14:hiddenLine>
                            </a:ext>
                          </a:extLst>
                        </wps:spPr>
                        <wps:txbx>
                          <w:txbxContent>
                            <w:p w14:paraId="6E77C278" w14:textId="77777777" w:rsidR="00A300F5" w:rsidRPr="00B84B67" w:rsidRDefault="00A300F5" w:rsidP="00A300F5">
                              <w:pPr>
                                <w:rPr>
                                  <w:rFonts w:cs="Calibri"/>
                                  <w:i/>
                                  <w:color w:val="0D0D0D"/>
                                </w:rPr>
                              </w:pPr>
                              <w:r w:rsidRPr="00B84B67">
                                <w:rPr>
                                  <w:rFonts w:cs="Calibri"/>
                                  <w:b/>
                                  <w:i/>
                                  <w:color w:val="0D0D0D"/>
                                </w:rPr>
                                <w:t>Because</w:t>
                              </w:r>
                              <w:r w:rsidRPr="00B84B67">
                                <w:rPr>
                                  <w:rFonts w:cs="Calibri"/>
                                  <w:i/>
                                  <w:color w:val="0D0D0D"/>
                                </w:rPr>
                                <w:t xml:space="preserve"> the rider is excited about going fast and he has a vivid imagination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0E708" id="Group 15" o:spid="_x0000_s1038" style="position:absolute;margin-left:-44.8pt;margin-top:8.95pt;width:171.75pt;height:57.45pt;z-index:251702272" coordorigin="13977,2601" coordsize="2204,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">
                <v:shape id="AutoShape 151" o:spid="_x0000_s1039" type="#_x0000_t63" style="position:absolute;left:13977;top:2601;width:2204;height:1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" adj="3514,23559" strokecolor="#339" strokeweight="2.25pt">
                  <v:textbox>
                    <w:txbxContent>
                      <w:p w14:paraId="1846C81D" w14:textId="77777777" w:rsidR="00A300F5" w:rsidRPr="00835362" w:rsidRDefault="00A300F5" w:rsidP="00A300F5">
                        <w:pPr>
                          <w:rPr>
                            <w:rFonts w:cs="Calibri"/>
                            <w:b/>
                            <w:color w:val="1F497D"/>
                            <w:sz w:val="36"/>
                            <w:szCs w:val="36"/>
                          </w:rPr>
                        </w:pPr>
                      </w:p>
                    </w:txbxContent>
                  </v:textbox>
                </v:shape>
                <v:rect id="Rectangle 152" o:spid="_x0000_s1040" style="position:absolute;left:14248;top:2679;width:1819;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" filled="f" fillcolor="#bbe0e3" stroked="f" strokecolor="#339" strokeweight="3pt">
                  <v:textbox>
                    <w:txbxContent>
                      <w:p w14:paraId="6E77C278" w14:textId="77777777" w:rsidR="00A300F5" w:rsidRPr="00B84B67" w:rsidRDefault="00A300F5" w:rsidP="00A300F5">
                        <w:pPr>
                          <w:rPr>
                            <w:rFonts w:cs="Calibri"/>
                            <w:i/>
                            <w:color w:val="0D0D0D"/>
                          </w:rPr>
                        </w:pPr>
                        <w:r w:rsidRPr="00B84B67">
                          <w:rPr>
                            <w:rFonts w:cs="Calibri"/>
                            <w:b/>
                            <w:i/>
                            <w:color w:val="0D0D0D"/>
                          </w:rPr>
                          <w:t>Because</w:t>
                        </w:r>
                        <w:r w:rsidRPr="00B84B67">
                          <w:rPr>
                            <w:rFonts w:cs="Calibri"/>
                            <w:i/>
                            <w:color w:val="0D0D0D"/>
                          </w:rPr>
                          <w:t xml:space="preserve"> the rider is excited about going fast and he has a vivid imagination</w:t>
                        </w:r>
                      </w:p>
                    </w:txbxContent>
                  </v:textbox>
                </v:rect>
              </v:group>
            </w:pict>
          </mc:Fallback>
        </mc:AlternateContent>
      </w:r>
      <w:r>
        <w:rPr>
          <w:noProof/>
          <w:lang w:eastAsia="en-NZ"/>
        </w:rPr>
        <mc:AlternateContent>
          <mc:Choice Requires="wps">
            <w:drawing>
              <wp:anchor distT="0" distB="0" distL="114300" distR="114300" simplePos="0" relativeHeight="251682816" behindDoc="0" locked="0" layoutInCell="1" allowOverlap="1" wp14:anchorId="5223A94E" wp14:editId="3D22E523">
                <wp:simplePos x="0" y="0"/>
                <wp:positionH relativeFrom="column">
                  <wp:posOffset>6969125</wp:posOffset>
                </wp:positionH>
                <wp:positionV relativeFrom="paragraph">
                  <wp:posOffset>615315</wp:posOffset>
                </wp:positionV>
                <wp:extent cx="2279650" cy="646430"/>
                <wp:effectExtent l="0" t="0" r="6350" b="127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C6FCE" w14:textId="77777777" w:rsidR="00A300F5" w:rsidRPr="006B7761" w:rsidRDefault="00A300F5" w:rsidP="00A300F5">
                            <w:r w:rsidRPr="006B7761">
                              <w:t xml:space="preserve">The bike is compared to a wild horse or bull that Bill tries to ride. Lots of similes are used. Old fashioned </w:t>
                            </w:r>
                            <w:r>
                              <w:t>language</w:t>
                            </w:r>
                          </w:p>
                          <w:p w14:paraId="7209EF33" w14:textId="77777777" w:rsidR="00A300F5" w:rsidRPr="00B84B67" w:rsidRDefault="00A300F5" w:rsidP="00A300F5">
                            <w:pPr>
                              <w:rPr>
                                <w:rFonts w:cs="Calibri"/>
                                <w:color w:val="0D0D0D"/>
                                <w:sz w:val="24"/>
                                <w:szCs w:val="24"/>
                              </w:rPr>
                            </w:pPr>
                            <w:r w:rsidRPr="00BE57CF">
                              <w:rPr>
                                <w:rFonts w:cs="Calibri"/>
                                <w:b/>
                                <w:color w:val="1F497D"/>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A94E" id="Text Box 589" o:spid="_x0000_s1041" type="#_x0000_t202" style="position:absolute;margin-left:548.75pt;margin-top:48.45pt;width:179.5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" stroked="f">
                <v:textbox>
                  <w:txbxContent>
                    <w:p w14:paraId="036C6FCE" w14:textId="77777777" w:rsidR="00A300F5" w:rsidRPr="006B7761" w:rsidRDefault="00A300F5" w:rsidP="00A300F5">
                      <w:r w:rsidRPr="006B7761">
                        <w:t xml:space="preserve">The bike is compared to a wild horse or bull that Bill tries to ride. Lots of similes are used. Old fashioned </w:t>
                      </w:r>
                      <w:r>
                        <w:t>language</w:t>
                      </w:r>
                    </w:p>
                    <w:p w14:paraId="7209EF33" w14:textId="77777777" w:rsidR="00A300F5" w:rsidRPr="00B84B67" w:rsidRDefault="00A300F5" w:rsidP="00A300F5">
                      <w:pPr>
                        <w:rPr>
                          <w:rFonts w:cs="Calibri"/>
                          <w:color w:val="0D0D0D"/>
                          <w:sz w:val="24"/>
                          <w:szCs w:val="24"/>
                        </w:rPr>
                      </w:pPr>
                      <w:r w:rsidRPr="00BE57CF">
                        <w:rPr>
                          <w:rFonts w:cs="Calibri"/>
                          <w:b/>
                          <w:color w:val="1F497D"/>
                          <w:sz w:val="24"/>
                          <w:szCs w:val="24"/>
                        </w:rPr>
                        <w:t xml:space="preserve"> </w:t>
                      </w:r>
                    </w:p>
                  </w:txbxContent>
                </v:textbox>
              </v:shape>
            </w:pict>
          </mc:Fallback>
        </mc:AlternateContent>
      </w:r>
      <w:r>
        <w:rPr>
          <w:noProof/>
          <w:lang w:eastAsia="en-NZ"/>
        </w:rPr>
        <mc:AlternateContent>
          <mc:Choice Requires="wps">
            <w:drawing>
              <wp:anchor distT="0" distB="0" distL="114300" distR="114300" simplePos="0" relativeHeight="251706368" behindDoc="0" locked="0" layoutInCell="1" allowOverlap="1" wp14:anchorId="7EBD3458" wp14:editId="3B8E22DC">
                <wp:simplePos x="0" y="0"/>
                <wp:positionH relativeFrom="column">
                  <wp:posOffset>2820670</wp:posOffset>
                </wp:positionH>
                <wp:positionV relativeFrom="paragraph">
                  <wp:posOffset>464820</wp:posOffset>
                </wp:positionV>
                <wp:extent cx="215900" cy="216535"/>
                <wp:effectExtent l="37782" t="318" r="88583" b="31432"/>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741161" flipV="1">
                          <a:off x="0" y="0"/>
                          <a:ext cx="215900" cy="21653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CD87" id="Straight Connector 23" o:spid="_x0000_s1026" style="position:absolute;rotation:-5178612fd;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pt,36.6pt" to="239.1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" strokecolor="#339" strokeweight="3pt">
                <v:stroke endarrow="block"/>
              </v:line>
            </w:pict>
          </mc:Fallback>
        </mc:AlternateContent>
      </w:r>
      <w:r>
        <w:rPr>
          <w:noProof/>
          <w:lang w:eastAsia="en-NZ"/>
        </w:rPr>
        <mc:AlternateContent>
          <mc:Choice Requires="wps">
            <w:drawing>
              <wp:anchor distT="0" distB="0" distL="114300" distR="114300" simplePos="0" relativeHeight="251695104" behindDoc="0" locked="0" layoutInCell="1" allowOverlap="1" wp14:anchorId="56DC1462" wp14:editId="5406D1DC">
                <wp:simplePos x="0" y="0"/>
                <wp:positionH relativeFrom="column">
                  <wp:posOffset>6630670</wp:posOffset>
                </wp:positionH>
                <wp:positionV relativeFrom="paragraph">
                  <wp:posOffset>763905</wp:posOffset>
                </wp:positionV>
                <wp:extent cx="215900" cy="216535"/>
                <wp:effectExtent l="37782" t="318" r="88583" b="31432"/>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741161" flipV="1">
                          <a:off x="0" y="0"/>
                          <a:ext cx="215900" cy="21653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6592" id="Straight Connector 14" o:spid="_x0000_s1026" style="position:absolute;rotation:-5178612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1pt,60.15pt" to="539.1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" strokecolor="#339" strokeweight="3pt">
                <v:stroke endarrow="block"/>
              </v:line>
            </w:pict>
          </mc:Fallback>
        </mc:AlternateContent>
      </w:r>
      <w:r>
        <w:rPr>
          <w:noProof/>
          <w:lang w:eastAsia="en-NZ"/>
        </w:rPr>
        <mc:AlternateContent>
          <mc:Choice Requires="wps">
            <w:drawing>
              <wp:anchor distT="0" distB="0" distL="114300" distR="114300" simplePos="0" relativeHeight="251667456" behindDoc="0" locked="0" layoutInCell="1" allowOverlap="1" wp14:anchorId="24ADD218" wp14:editId="3B61AF25">
                <wp:simplePos x="0" y="0"/>
                <wp:positionH relativeFrom="column">
                  <wp:posOffset>3060700</wp:posOffset>
                </wp:positionH>
                <wp:positionV relativeFrom="paragraph">
                  <wp:posOffset>263525</wp:posOffset>
                </wp:positionV>
                <wp:extent cx="2134235" cy="584835"/>
                <wp:effectExtent l="19050" t="19050" r="18415" b="24765"/>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584835"/>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66278" id="Rectangle 405" o:spid="_x0000_s1026" style="position:absolute;margin-left:241pt;margin-top:20.75pt;width:168.05pt;height:46.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" filled="f" fillcolor="#bbe0e3" strokecolor="#339" strokeweight="2.25pt"/>
            </w:pict>
          </mc:Fallback>
        </mc:AlternateContent>
      </w:r>
      <w:r>
        <w:rPr>
          <w:noProof/>
          <w:lang w:eastAsia="en-NZ"/>
        </w:rPr>
        <mc:AlternateContent>
          <mc:Choice Requires="wps">
            <w:drawing>
              <wp:anchor distT="0" distB="0" distL="114300" distR="114300" simplePos="0" relativeHeight="251685888" behindDoc="0" locked="0" layoutInCell="1" allowOverlap="1" wp14:anchorId="2D8902C6" wp14:editId="7C3C21B8">
                <wp:simplePos x="0" y="0"/>
                <wp:positionH relativeFrom="column">
                  <wp:posOffset>3086100</wp:posOffset>
                </wp:positionH>
                <wp:positionV relativeFrom="paragraph">
                  <wp:posOffset>323215</wp:posOffset>
                </wp:positionV>
                <wp:extent cx="1828800" cy="454660"/>
                <wp:effectExtent l="0" t="0" r="0" b="254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A6EAB" w14:textId="77777777" w:rsidR="00A300F5" w:rsidRDefault="00A300F5" w:rsidP="00A300F5">
                            <w:pPr>
                              <w:spacing w:after="0"/>
                            </w:pPr>
                            <w:r w:rsidRPr="00C040D3">
                              <w:t xml:space="preserve">Both </w:t>
                            </w:r>
                            <w:r>
                              <w:t>poems have end-of-line</w:t>
                            </w:r>
                          </w:p>
                          <w:p w14:paraId="30E44268" w14:textId="77777777" w:rsidR="00A300F5" w:rsidRDefault="00A300F5" w:rsidP="00A300F5">
                            <w:pPr>
                              <w:spacing w:after="0"/>
                            </w:pPr>
                            <w:r>
                              <w:t>rhyming words</w:t>
                            </w:r>
                          </w:p>
                          <w:p w14:paraId="3FD450AC" w14:textId="77777777" w:rsidR="00A300F5" w:rsidRDefault="00A300F5" w:rsidP="00A300F5">
                            <w:pPr>
                              <w:spacing w:after="0"/>
                            </w:pPr>
                          </w:p>
                          <w:p w14:paraId="4F27AC80" w14:textId="77777777" w:rsidR="00A300F5" w:rsidRDefault="00A300F5" w:rsidP="00A300F5">
                            <w:pPr>
                              <w:spacing w:after="0"/>
                            </w:pPr>
                          </w:p>
                          <w:p w14:paraId="4011986C" w14:textId="77777777" w:rsidR="00A300F5" w:rsidRDefault="00A300F5" w:rsidP="00A300F5"/>
                          <w:p w14:paraId="7E112C9D" w14:textId="77777777" w:rsidR="00A300F5" w:rsidRPr="00B84B67" w:rsidRDefault="00A300F5" w:rsidP="00A300F5">
                            <w:pPr>
                              <w:rPr>
                                <w:rFonts w:cs="Calibri"/>
                                <w:color w:val="0D0D0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902C6" id="Text Box 594" o:spid="_x0000_s1042" type="#_x0000_t202" style="position:absolute;margin-left:243pt;margin-top:25.45pt;width:2in;height: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" stroked="f">
                <v:textbox>
                  <w:txbxContent>
                    <w:p w14:paraId="022A6EAB" w14:textId="77777777" w:rsidR="00A300F5" w:rsidRDefault="00A300F5" w:rsidP="00A300F5">
                      <w:pPr>
                        <w:spacing w:after="0"/>
                      </w:pPr>
                      <w:r w:rsidRPr="00C040D3">
                        <w:t xml:space="preserve">Both </w:t>
                      </w:r>
                      <w:r>
                        <w:t>poems have end-of-line</w:t>
                      </w:r>
                    </w:p>
                    <w:p w14:paraId="30E44268" w14:textId="77777777" w:rsidR="00A300F5" w:rsidRDefault="00A300F5" w:rsidP="00A300F5">
                      <w:pPr>
                        <w:spacing w:after="0"/>
                      </w:pPr>
                      <w:r>
                        <w:t>rhyming words</w:t>
                      </w:r>
                    </w:p>
                    <w:p w14:paraId="3FD450AC" w14:textId="77777777" w:rsidR="00A300F5" w:rsidRDefault="00A300F5" w:rsidP="00A300F5">
                      <w:pPr>
                        <w:spacing w:after="0"/>
                      </w:pPr>
                    </w:p>
                    <w:p w14:paraId="4F27AC80" w14:textId="77777777" w:rsidR="00A300F5" w:rsidRDefault="00A300F5" w:rsidP="00A300F5">
                      <w:pPr>
                        <w:spacing w:after="0"/>
                      </w:pPr>
                    </w:p>
                    <w:p w14:paraId="4011986C" w14:textId="77777777" w:rsidR="00A300F5" w:rsidRDefault="00A300F5" w:rsidP="00A300F5"/>
                    <w:p w14:paraId="7E112C9D" w14:textId="77777777" w:rsidR="00A300F5" w:rsidRPr="00B84B67" w:rsidRDefault="00A300F5" w:rsidP="00A300F5">
                      <w:pPr>
                        <w:rPr>
                          <w:rFonts w:cs="Calibri"/>
                          <w:color w:val="0D0D0D"/>
                          <w:sz w:val="24"/>
                          <w:szCs w:val="24"/>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9E68E19" wp14:editId="0CE63179">
                <wp:simplePos x="0" y="0"/>
                <wp:positionH relativeFrom="column">
                  <wp:posOffset>6887845</wp:posOffset>
                </wp:positionH>
                <wp:positionV relativeFrom="paragraph">
                  <wp:posOffset>546735</wp:posOffset>
                </wp:positionV>
                <wp:extent cx="2428875" cy="773430"/>
                <wp:effectExtent l="19050" t="19050" r="28575" b="2667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7343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4A9EA" id="Rectangle 454" o:spid="_x0000_s1026" style="position:absolute;margin-left:542.35pt;margin-top:43.05pt;width:191.25pt;height:60.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" filled="f" fillcolor="#bbe0e3" strokecolor="#339" strokeweight="2.25pt"/>
            </w:pict>
          </mc:Fallback>
        </mc:AlternateContent>
      </w:r>
      <w:r>
        <w:rPr>
          <w:noProof/>
          <w:lang w:eastAsia="en-NZ"/>
        </w:rPr>
        <mc:AlternateContent>
          <mc:Choice Requires="wps">
            <w:drawing>
              <wp:anchor distT="0" distB="0" distL="114300" distR="114300" simplePos="0" relativeHeight="251700224" behindDoc="0" locked="0" layoutInCell="1" allowOverlap="1" wp14:anchorId="7604A102" wp14:editId="2AA1B074">
                <wp:simplePos x="0" y="0"/>
                <wp:positionH relativeFrom="column">
                  <wp:posOffset>5281930</wp:posOffset>
                </wp:positionH>
                <wp:positionV relativeFrom="paragraph">
                  <wp:posOffset>607060</wp:posOffset>
                </wp:positionV>
                <wp:extent cx="215900" cy="215900"/>
                <wp:effectExtent l="57150" t="0" r="31750" b="317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858839" flipH="1" flipV="1">
                          <a:off x="0" y="0"/>
                          <a:ext cx="215900" cy="21590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5FB4" id="Straight Connector 13" o:spid="_x0000_s1026" style="position:absolute;rotation:-5178612fd;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9pt,47.8pt" to="432.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" strokecolor="#339" strokeweight="3pt">
                <v:stroke endarrow="block"/>
              </v:line>
            </w:pict>
          </mc:Fallback>
        </mc:AlternateContent>
      </w:r>
    </w:p>
    <w:p w14:paraId="5D7A36C6" w14:textId="77777777" w:rsidR="00A300F5" w:rsidRDefault="00A300F5" w:rsidP="003D01A8">
      <w:pPr>
        <w:rPr>
          <w:rFonts w:cs="Calibri"/>
          <w:b/>
          <w:color w:val="1F497D"/>
          <w:sz w:val="72"/>
          <w:szCs w:val="28"/>
        </w:rPr>
      </w:pPr>
      <w:r>
        <w:rPr>
          <w:noProof/>
          <w:lang w:eastAsia="en-NZ"/>
        </w:rPr>
        <mc:AlternateContent>
          <mc:Choice Requires="wps">
            <w:drawing>
              <wp:anchor distT="0" distB="0" distL="114300" distR="114300" simplePos="0" relativeHeight="251697152" behindDoc="0" locked="0" layoutInCell="1" allowOverlap="1" wp14:anchorId="17FB2D2E" wp14:editId="1A010BCA">
                <wp:simplePos x="0" y="0"/>
                <wp:positionH relativeFrom="column">
                  <wp:posOffset>1581150</wp:posOffset>
                </wp:positionH>
                <wp:positionV relativeFrom="paragraph">
                  <wp:posOffset>234315</wp:posOffset>
                </wp:positionV>
                <wp:extent cx="215900" cy="215900"/>
                <wp:effectExtent l="57150" t="0" r="31750" b="317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858839" flipH="1" flipV="1">
                          <a:off x="0" y="0"/>
                          <a:ext cx="215900" cy="21590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5102" id="Straight Connector 12" o:spid="_x0000_s1026" style="position:absolute;rotation:-5178612fd;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45pt" to="14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" strokecolor="#339" strokeweight="3pt">
                <v:stroke endarrow="block"/>
              </v:line>
            </w:pict>
          </mc:Fallback>
        </mc:AlternateContent>
      </w:r>
      <w:r>
        <w:rPr>
          <w:noProof/>
          <w:lang w:eastAsia="en-NZ"/>
        </w:rPr>
        <mc:AlternateContent>
          <mc:Choice Requires="wps">
            <w:drawing>
              <wp:anchor distT="0" distB="0" distL="114300" distR="114300" simplePos="0" relativeHeight="251705344" behindDoc="0" locked="0" layoutInCell="1" allowOverlap="1" wp14:anchorId="352E0233" wp14:editId="411732BF">
                <wp:simplePos x="0" y="0"/>
                <wp:positionH relativeFrom="column">
                  <wp:posOffset>6584315</wp:posOffset>
                </wp:positionH>
                <wp:positionV relativeFrom="paragraph">
                  <wp:posOffset>735965</wp:posOffset>
                </wp:positionV>
                <wp:extent cx="279400" cy="211455"/>
                <wp:effectExtent l="19050" t="19050" r="63500" b="552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1145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D7B3" id="Straight Connector 2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5pt,57.95pt" to="540.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" strokecolor="#339" strokeweight="3pt">
                <v:stroke endarrow="block"/>
              </v:line>
            </w:pict>
          </mc:Fallback>
        </mc:AlternateContent>
      </w:r>
      <w:r>
        <w:rPr>
          <w:noProof/>
          <w:lang w:eastAsia="en-NZ"/>
        </w:rPr>
        <mc:AlternateContent>
          <mc:Choice Requires="wps">
            <w:drawing>
              <wp:anchor distT="0" distB="0" distL="114300" distR="114300" simplePos="0" relativeHeight="251699200" behindDoc="0" locked="0" layoutInCell="1" allowOverlap="1" wp14:anchorId="3202A985" wp14:editId="2B2E2EE1">
                <wp:simplePos x="0" y="0"/>
                <wp:positionH relativeFrom="column">
                  <wp:posOffset>5272405</wp:posOffset>
                </wp:positionH>
                <wp:positionV relativeFrom="paragraph">
                  <wp:posOffset>466725</wp:posOffset>
                </wp:positionV>
                <wp:extent cx="215900" cy="215900"/>
                <wp:effectExtent l="57150" t="0" r="31750" b="317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858839" flipH="1" flipV="1">
                          <a:off x="0" y="0"/>
                          <a:ext cx="215900" cy="21590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3398" id="Straight Connector 11" o:spid="_x0000_s1026" style="position:absolute;rotation:-5178612fd;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5pt,36.75pt" to="432.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" strokecolor="#339" strokeweight="3pt">
                <v:stroke endarrow="block"/>
              </v:line>
            </w:pict>
          </mc:Fallback>
        </mc:AlternateContent>
      </w:r>
      <w:r>
        <w:rPr>
          <w:noProof/>
          <w:lang w:eastAsia="en-NZ"/>
        </w:rPr>
        <mc:AlternateContent>
          <mc:Choice Requires="wps">
            <w:drawing>
              <wp:anchor distT="0" distB="0" distL="114300" distR="114300" simplePos="0" relativeHeight="251660288" behindDoc="0" locked="0" layoutInCell="1" allowOverlap="1" wp14:anchorId="25C9463B" wp14:editId="35980CC4">
                <wp:simplePos x="0" y="0"/>
                <wp:positionH relativeFrom="column">
                  <wp:posOffset>3073400</wp:posOffset>
                </wp:positionH>
                <wp:positionV relativeFrom="paragraph">
                  <wp:posOffset>320040</wp:posOffset>
                </wp:positionV>
                <wp:extent cx="2134235" cy="565150"/>
                <wp:effectExtent l="19050" t="19050" r="18415" b="2540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56515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E9E6CB" id="Rectangle 403" o:spid="_x0000_s1026" style="position:absolute;margin-left:242pt;margin-top:25.2pt;width:168.05pt;height: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" filled="f" fillcolor="#bbe0e3" strokecolor="#339" strokeweight="2.25pt"/>
            </w:pict>
          </mc:Fallback>
        </mc:AlternateContent>
      </w:r>
      <w:r>
        <w:rPr>
          <w:noProof/>
          <w:lang w:eastAsia="en-NZ"/>
        </w:rPr>
        <mc:AlternateContent>
          <mc:Choice Requires="wps">
            <w:drawing>
              <wp:anchor distT="0" distB="0" distL="114300" distR="114300" simplePos="0" relativeHeight="251684864" behindDoc="0" locked="0" layoutInCell="1" allowOverlap="1" wp14:anchorId="252E920C" wp14:editId="06A59DD8">
                <wp:simplePos x="0" y="0"/>
                <wp:positionH relativeFrom="column">
                  <wp:posOffset>6972935</wp:posOffset>
                </wp:positionH>
                <wp:positionV relativeFrom="paragraph">
                  <wp:posOffset>744220</wp:posOffset>
                </wp:positionV>
                <wp:extent cx="2314575" cy="635635"/>
                <wp:effectExtent l="0" t="0" r="9525" b="0"/>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98AE1" w14:textId="77777777" w:rsidR="00A300F5" w:rsidRPr="00B84B67" w:rsidRDefault="00A300F5" w:rsidP="00A300F5">
                            <w:pPr>
                              <w:tabs>
                                <w:tab w:val="left" w:pos="12648"/>
                              </w:tabs>
                              <w:rPr>
                                <w:rFonts w:cs="Calibri"/>
                                <w:color w:val="0D0D0D"/>
                                <w:sz w:val="24"/>
                                <w:szCs w:val="24"/>
                              </w:rPr>
                            </w:pPr>
                            <w:r w:rsidRPr="000551EB">
                              <w:t xml:space="preserve">There are rhyming couplets. Each pair of two lines rhyme and are the same length. </w:t>
                            </w:r>
                            <w:r>
                              <w:t>Regular</w:t>
                            </w:r>
                            <w:r w:rsidRPr="000551EB">
                              <w:t xml:space="preserve"> rhythm </w:t>
                            </w:r>
                            <w:r>
                              <w:t>makes it comic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E920C" id="Text Box 592" o:spid="_x0000_s1043" type="#_x0000_t202" style="position:absolute;margin-left:549.05pt;margin-top:58.6pt;width:182.25pt;height:5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" stroked="f">
                <v:textbox>
                  <w:txbxContent>
                    <w:p w14:paraId="73E98AE1" w14:textId="77777777" w:rsidR="00A300F5" w:rsidRPr="00B84B67" w:rsidRDefault="00A300F5" w:rsidP="00A300F5">
                      <w:pPr>
                        <w:tabs>
                          <w:tab w:val="left" w:pos="12648"/>
                        </w:tabs>
                        <w:rPr>
                          <w:rFonts w:cs="Calibri"/>
                          <w:color w:val="0D0D0D"/>
                          <w:sz w:val="24"/>
                          <w:szCs w:val="24"/>
                        </w:rPr>
                      </w:pPr>
                      <w:r w:rsidRPr="000551EB">
                        <w:t xml:space="preserve">There are rhyming couplets. Each pair of two lines rhyme and are the same length. </w:t>
                      </w:r>
                      <w:r>
                        <w:t>Regular</w:t>
                      </w:r>
                      <w:r w:rsidRPr="000551EB">
                        <w:t xml:space="preserve"> rhythm </w:t>
                      </w:r>
                      <w:r>
                        <w:t>makes it comic</w:t>
                      </w:r>
                    </w:p>
                  </w:txbxContent>
                </v:textbox>
              </v:shape>
            </w:pict>
          </mc:Fallback>
        </mc:AlternateContent>
      </w:r>
      <w:r>
        <w:rPr>
          <w:noProof/>
          <w:lang w:eastAsia="en-NZ"/>
        </w:rPr>
        <mc:AlternateContent>
          <mc:Choice Requires="wps">
            <w:drawing>
              <wp:anchor distT="0" distB="0" distL="114300" distR="114300" simplePos="0" relativeHeight="251666432" behindDoc="0" locked="0" layoutInCell="1" allowOverlap="1" wp14:anchorId="1AA525E3" wp14:editId="4CAB34B4">
                <wp:simplePos x="0" y="0"/>
                <wp:positionH relativeFrom="column">
                  <wp:posOffset>6893560</wp:posOffset>
                </wp:positionH>
                <wp:positionV relativeFrom="paragraph">
                  <wp:posOffset>647700</wp:posOffset>
                </wp:positionV>
                <wp:extent cx="2457450" cy="784225"/>
                <wp:effectExtent l="19050" t="19050" r="19050" b="15875"/>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84225"/>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AFFBE" id="Rectangle 455" o:spid="_x0000_s1026" style="position:absolute;margin-left:542.8pt;margin-top:51pt;width:193.5pt;height:61.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" filled="f" fillcolor="#bbe0e3" strokecolor="#339" strokeweight="2.25pt"/>
            </w:pict>
          </mc:Fallback>
        </mc:AlternateContent>
      </w:r>
      <w:r>
        <w:rPr>
          <w:noProof/>
          <w:lang w:eastAsia="en-NZ"/>
        </w:rPr>
        <mc:AlternateContent>
          <mc:Choice Requires="wps">
            <w:drawing>
              <wp:anchor distT="0" distB="0" distL="114300" distR="114300" simplePos="0" relativeHeight="251669504" behindDoc="0" locked="0" layoutInCell="1" allowOverlap="1" wp14:anchorId="5F11C2EB" wp14:editId="476F8FEE">
                <wp:simplePos x="0" y="0"/>
                <wp:positionH relativeFrom="column">
                  <wp:posOffset>2807970</wp:posOffset>
                </wp:positionH>
                <wp:positionV relativeFrom="paragraph">
                  <wp:posOffset>468630</wp:posOffset>
                </wp:positionV>
                <wp:extent cx="215900" cy="216535"/>
                <wp:effectExtent l="37782" t="318" r="88583" b="31432"/>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741161" flipV="1">
                          <a:off x="0" y="0"/>
                          <a:ext cx="215900" cy="21653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9743" id="Straight Connector 396" o:spid="_x0000_s1026" style="position:absolute;rotation:-5178612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36.9pt" to="238.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" strokecolor="#339" strokeweight="3pt">
                <v:stroke endarrow="block"/>
              </v:line>
            </w:pict>
          </mc:Fallback>
        </mc:AlternateContent>
      </w:r>
      <w:r>
        <w:rPr>
          <w:noProof/>
          <w:lang w:eastAsia="en-NZ"/>
        </w:rPr>
        <mc:AlternateContent>
          <mc:Choice Requires="wps">
            <w:drawing>
              <wp:anchor distT="0" distB="0" distL="114300" distR="114300" simplePos="0" relativeHeight="251681792" behindDoc="0" locked="0" layoutInCell="1" allowOverlap="1" wp14:anchorId="1DF18025" wp14:editId="54CDC762">
                <wp:simplePos x="0" y="0"/>
                <wp:positionH relativeFrom="column">
                  <wp:posOffset>-161925</wp:posOffset>
                </wp:positionH>
                <wp:positionV relativeFrom="paragraph">
                  <wp:posOffset>116205</wp:posOffset>
                </wp:positionV>
                <wp:extent cx="1476375" cy="432435"/>
                <wp:effectExtent l="0" t="0" r="9525" b="571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1BFB7" w14:textId="77777777" w:rsidR="00A300F5" w:rsidRPr="005F0DB0" w:rsidRDefault="00A300F5" w:rsidP="00A300F5">
                            <w:pPr>
                              <w:tabs>
                                <w:tab w:val="left" w:pos="12873"/>
                              </w:tabs>
                            </w:pPr>
                            <w:r>
                              <w:t>The bike is compared to a jet or rocket 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18025" id="Text Box 587" o:spid="_x0000_s1044" type="#_x0000_t202" style="position:absolute;margin-left:-12.75pt;margin-top:9.15pt;width:116.25pt;height: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" stroked="f">
                <v:textbox>
                  <w:txbxContent>
                    <w:p w14:paraId="6181BFB7" w14:textId="77777777" w:rsidR="00A300F5" w:rsidRPr="005F0DB0" w:rsidRDefault="00A300F5" w:rsidP="00A300F5">
                      <w:pPr>
                        <w:tabs>
                          <w:tab w:val="left" w:pos="12873"/>
                        </w:tabs>
                      </w:pPr>
                      <w:r>
                        <w:t>The bike is compared to a jet or rocket ship</w:t>
                      </w: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7566E06D" wp14:editId="06BCB009">
                <wp:simplePos x="0" y="0"/>
                <wp:positionH relativeFrom="column">
                  <wp:posOffset>-352425</wp:posOffset>
                </wp:positionH>
                <wp:positionV relativeFrom="paragraph">
                  <wp:posOffset>41275</wp:posOffset>
                </wp:positionV>
                <wp:extent cx="1844675" cy="555625"/>
                <wp:effectExtent l="19050" t="19050" r="22225" b="15875"/>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555625"/>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C8836" id="Rectangle 406" o:spid="_x0000_s1026" style="position:absolute;margin-left:-27.75pt;margin-top:3.25pt;width:145.25pt;height:43.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" filled="f" fillcolor="#bbe0e3" strokecolor="#339" strokeweight="2.25pt"/>
            </w:pict>
          </mc:Fallback>
        </mc:AlternateContent>
      </w:r>
      <w:r>
        <w:rPr>
          <w:noProof/>
          <w:lang w:eastAsia="en-NZ"/>
        </w:rPr>
        <mc:AlternateContent>
          <mc:Choice Requires="wps">
            <w:drawing>
              <wp:anchor distT="0" distB="0" distL="114300" distR="114300" simplePos="0" relativeHeight="251673600" behindDoc="0" locked="0" layoutInCell="1" allowOverlap="1" wp14:anchorId="0FB9F541" wp14:editId="6C0289FD">
                <wp:simplePos x="0" y="0"/>
                <wp:positionH relativeFrom="column">
                  <wp:posOffset>-342900</wp:posOffset>
                </wp:positionH>
                <wp:positionV relativeFrom="paragraph">
                  <wp:posOffset>711835</wp:posOffset>
                </wp:positionV>
                <wp:extent cx="1847850" cy="584200"/>
                <wp:effectExtent l="19050" t="19050" r="19050" b="2540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8420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8C6F8" id="Rectangle 404" o:spid="_x0000_s1026" style="position:absolute;margin-left:-27pt;margin-top:56.05pt;width:145.5pt;height:4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" filled="f" fillcolor="#bbe0e3" strokecolor="#339" strokeweight="2.25pt"/>
            </w:pict>
          </mc:Fallback>
        </mc:AlternateContent>
      </w:r>
      <w:r>
        <w:rPr>
          <w:noProof/>
          <w:lang w:eastAsia="en-NZ"/>
        </w:rPr>
        <mc:AlternateContent>
          <mc:Choice Requires="wps">
            <w:drawing>
              <wp:anchor distT="0" distB="0" distL="114300" distR="114300" simplePos="0" relativeHeight="251686912" behindDoc="0" locked="0" layoutInCell="1" allowOverlap="1" wp14:anchorId="3874A4C6" wp14:editId="6DE20F20">
                <wp:simplePos x="0" y="0"/>
                <wp:positionH relativeFrom="column">
                  <wp:posOffset>3200400</wp:posOffset>
                </wp:positionH>
                <wp:positionV relativeFrom="paragraph">
                  <wp:posOffset>381635</wp:posOffset>
                </wp:positionV>
                <wp:extent cx="1950720" cy="431165"/>
                <wp:effectExtent l="0" t="0" r="0" b="698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4B190" w14:textId="77777777" w:rsidR="00A300F5" w:rsidRPr="00C040D3" w:rsidRDefault="00A300F5" w:rsidP="00A300F5">
                            <w:r>
                              <w:t xml:space="preserve">Both subjects are learning to ride a bike </w:t>
                            </w:r>
                          </w:p>
                          <w:p w14:paraId="4E3CB23C" w14:textId="77777777" w:rsidR="00A300F5" w:rsidRPr="00B84B67" w:rsidRDefault="00A300F5" w:rsidP="00A300F5">
                            <w:pPr>
                              <w:rPr>
                                <w:rFonts w:cs="Calibri"/>
                                <w:color w:val="0D0D0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4A4C6" id="Text Box 595" o:spid="_x0000_s1045" type="#_x0000_t202" style="position:absolute;margin-left:252pt;margin-top:30.05pt;width:153.6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" stroked="f">
                <v:textbox>
                  <w:txbxContent>
                    <w:p w14:paraId="49A4B190" w14:textId="77777777" w:rsidR="00A300F5" w:rsidRPr="00C040D3" w:rsidRDefault="00A300F5" w:rsidP="00A300F5">
                      <w:r>
                        <w:t xml:space="preserve">Both subjects are learning to ride a bike </w:t>
                      </w:r>
                    </w:p>
                    <w:p w14:paraId="4E3CB23C" w14:textId="77777777" w:rsidR="00A300F5" w:rsidRPr="00B84B67" w:rsidRDefault="00A300F5" w:rsidP="00A300F5">
                      <w:pPr>
                        <w:rPr>
                          <w:rFonts w:cs="Calibri"/>
                          <w:color w:val="0D0D0D"/>
                          <w:sz w:val="24"/>
                          <w:szCs w:val="24"/>
                        </w:rPr>
                      </w:pPr>
                    </w:p>
                  </w:txbxContent>
                </v:textbox>
              </v:shape>
            </w:pict>
          </mc:Fallback>
        </mc:AlternateContent>
      </w:r>
    </w:p>
    <w:p w14:paraId="34942FC2" w14:textId="77777777" w:rsidR="00A300F5" w:rsidRDefault="00A300F5" w:rsidP="003D01A8">
      <w:pPr>
        <w:tabs>
          <w:tab w:val="left" w:pos="4530"/>
          <w:tab w:val="left" w:pos="11385"/>
        </w:tabs>
        <w:rPr>
          <w:rFonts w:cs="Calibri"/>
          <w:b/>
          <w:color w:val="1F497D"/>
          <w:sz w:val="72"/>
          <w:szCs w:val="28"/>
        </w:rPr>
      </w:pPr>
      <w:r>
        <w:rPr>
          <w:noProof/>
          <w:lang w:eastAsia="en-NZ"/>
        </w:rPr>
        <mc:AlternateContent>
          <mc:Choice Requires="wps">
            <w:drawing>
              <wp:anchor distT="0" distB="0" distL="114300" distR="114300" simplePos="0" relativeHeight="251693056" behindDoc="0" locked="0" layoutInCell="1" allowOverlap="1" wp14:anchorId="146B3E9B" wp14:editId="714D7D13">
                <wp:simplePos x="0" y="0"/>
                <wp:positionH relativeFrom="column">
                  <wp:posOffset>2830195</wp:posOffset>
                </wp:positionH>
                <wp:positionV relativeFrom="paragraph">
                  <wp:posOffset>478155</wp:posOffset>
                </wp:positionV>
                <wp:extent cx="215900" cy="216535"/>
                <wp:effectExtent l="37782" t="318" r="88583" b="31432"/>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741161" flipV="1">
                          <a:off x="0" y="0"/>
                          <a:ext cx="215900" cy="21653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AF27" id="Straight Connector 9" o:spid="_x0000_s1026" style="position:absolute;rotation:-5178612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5pt,37.65pt" to="239.8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" strokecolor="#339" strokeweight="3pt">
                <v:stroke endarrow="block"/>
              </v:line>
            </w:pict>
          </mc:Fallback>
        </mc:AlternateContent>
      </w:r>
      <w:r>
        <w:rPr>
          <w:noProof/>
          <w:lang w:eastAsia="en-NZ"/>
        </w:rPr>
        <mc:AlternateContent>
          <mc:Choice Requires="wps">
            <w:drawing>
              <wp:anchor distT="0" distB="0" distL="114300" distR="114300" simplePos="0" relativeHeight="251704320" behindDoc="0" locked="0" layoutInCell="1" allowOverlap="1" wp14:anchorId="44C427A8" wp14:editId="34322549">
                <wp:simplePos x="0" y="0"/>
                <wp:positionH relativeFrom="column">
                  <wp:posOffset>5293360</wp:posOffset>
                </wp:positionH>
                <wp:positionV relativeFrom="paragraph">
                  <wp:posOffset>434340</wp:posOffset>
                </wp:positionV>
                <wp:extent cx="215900" cy="215900"/>
                <wp:effectExtent l="57150" t="0" r="3175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858839" flipH="1" flipV="1">
                          <a:off x="0" y="0"/>
                          <a:ext cx="215900" cy="21590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7C30" id="Straight Connector 21" o:spid="_x0000_s1026" style="position:absolute;rotation:-5178612fd;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pt,34.2pt" to="433.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" strokecolor="#339" strokeweight="3pt">
                <v:stroke endarrow="block"/>
              </v:line>
            </w:pict>
          </mc:Fallback>
        </mc:AlternateContent>
      </w:r>
      <w:r>
        <w:rPr>
          <w:noProof/>
          <w:lang w:eastAsia="en-NZ"/>
        </w:rPr>
        <mc:AlternateContent>
          <mc:Choice Requires="wps">
            <w:drawing>
              <wp:anchor distT="0" distB="0" distL="114300" distR="114300" simplePos="0" relativeHeight="251698176" behindDoc="0" locked="0" layoutInCell="1" allowOverlap="1" wp14:anchorId="02CD1F6A" wp14:editId="123ADA56">
                <wp:simplePos x="0" y="0"/>
                <wp:positionH relativeFrom="column">
                  <wp:posOffset>1579245</wp:posOffset>
                </wp:positionH>
                <wp:positionV relativeFrom="paragraph">
                  <wp:posOffset>111760</wp:posOffset>
                </wp:positionV>
                <wp:extent cx="215900" cy="215900"/>
                <wp:effectExtent l="57150" t="0" r="31750" b="317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858839" flipH="1" flipV="1">
                          <a:off x="0" y="0"/>
                          <a:ext cx="215900" cy="21590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A27D" id="Straight Connector 10" o:spid="_x0000_s1026" style="position:absolute;rotation:-5178612fd;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8.8pt" to="14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" strokecolor="#339" strokeweight="3pt">
                <v:stroke endarrow="block"/>
              </v:line>
            </w:pict>
          </mc:Fallback>
        </mc:AlternateContent>
      </w:r>
      <w:r>
        <w:rPr>
          <w:noProof/>
          <w:lang w:eastAsia="en-NZ"/>
        </w:rPr>
        <mc:AlternateContent>
          <mc:Choice Requires="wps">
            <w:drawing>
              <wp:anchor distT="0" distB="0" distL="114300" distR="114300" simplePos="0" relativeHeight="251668480" behindDoc="0" locked="0" layoutInCell="1" allowOverlap="1" wp14:anchorId="76D6CAE4" wp14:editId="29327FC5">
                <wp:simplePos x="0" y="0"/>
                <wp:positionH relativeFrom="column">
                  <wp:posOffset>3086100</wp:posOffset>
                </wp:positionH>
                <wp:positionV relativeFrom="paragraph">
                  <wp:posOffset>313055</wp:posOffset>
                </wp:positionV>
                <wp:extent cx="2134235" cy="572770"/>
                <wp:effectExtent l="19050" t="19050" r="18415" b="1778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57277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B67650" id="Rectangle 393" o:spid="_x0000_s1026" style="position:absolute;margin-left:243pt;margin-top:24.65pt;width:168.05pt;height:45.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" filled="f" fillcolor="#bbe0e3" strokecolor="#339" strokeweight="2.25pt"/>
            </w:pict>
          </mc:Fallback>
        </mc:AlternateContent>
      </w:r>
      <w:r>
        <w:rPr>
          <w:noProof/>
          <w:lang w:eastAsia="en-NZ"/>
        </w:rPr>
        <mc:AlternateContent>
          <mc:Choice Requires="wps">
            <w:drawing>
              <wp:anchor distT="0" distB="0" distL="114300" distR="114300" simplePos="0" relativeHeight="251703296" behindDoc="0" locked="0" layoutInCell="1" allowOverlap="1" wp14:anchorId="115C749F" wp14:editId="22F2B940">
                <wp:simplePos x="0" y="0"/>
                <wp:positionH relativeFrom="column">
                  <wp:posOffset>3145155</wp:posOffset>
                </wp:positionH>
                <wp:positionV relativeFrom="paragraph">
                  <wp:posOffset>362585</wp:posOffset>
                </wp:positionV>
                <wp:extent cx="2045335" cy="47498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E883C" w14:textId="77777777" w:rsidR="00A300F5" w:rsidRPr="00B84B67" w:rsidRDefault="00A300F5" w:rsidP="00A300F5">
                            <w:pPr>
                              <w:rPr>
                                <w:rFonts w:cs="Calibri"/>
                                <w:color w:val="0D0D0D"/>
                              </w:rPr>
                            </w:pPr>
                            <w:r w:rsidRPr="00B84B67">
                              <w:rPr>
                                <w:rFonts w:cs="Calibri"/>
                                <w:color w:val="0D0D0D"/>
                              </w:rPr>
                              <w:t>Both bicycles go fast!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C749F" id="Text Box 17" o:spid="_x0000_s1046" type="#_x0000_t202" style="position:absolute;margin-left:247.65pt;margin-top:28.55pt;width:161.05pt;height:3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" stroked="f">
                <v:textbox>
                  <w:txbxContent>
                    <w:p w14:paraId="098E883C" w14:textId="77777777" w:rsidR="00A300F5" w:rsidRPr="00B84B67" w:rsidRDefault="00A300F5" w:rsidP="00A300F5">
                      <w:pPr>
                        <w:rPr>
                          <w:rFonts w:cs="Calibri"/>
                          <w:color w:val="0D0D0D"/>
                        </w:rPr>
                      </w:pPr>
                      <w:r w:rsidRPr="00B84B67">
                        <w:rPr>
                          <w:rFonts w:cs="Calibri"/>
                          <w:color w:val="0D0D0D"/>
                        </w:rPr>
                        <w:t>Both bicycles go fast!</w:t>
                      </w:r>
                    </w:p>
                  </w:txbxContent>
                </v:textbox>
              </v:shape>
            </w:pict>
          </mc:Fallback>
        </mc:AlternateContent>
      </w:r>
      <w:r>
        <w:rPr>
          <w:noProof/>
          <w:lang w:eastAsia="en-NZ"/>
        </w:rPr>
        <mc:AlternateContent>
          <mc:Choice Requires="wps">
            <w:drawing>
              <wp:anchor distT="0" distB="0" distL="114300" distR="114300" simplePos="0" relativeHeight="251679744" behindDoc="0" locked="0" layoutInCell="1" allowOverlap="1" wp14:anchorId="54B99CA6" wp14:editId="6FBB6252">
                <wp:simplePos x="0" y="0"/>
                <wp:positionH relativeFrom="column">
                  <wp:posOffset>-247650</wp:posOffset>
                </wp:positionH>
                <wp:positionV relativeFrom="paragraph">
                  <wp:posOffset>11430</wp:posOffset>
                </wp:positionV>
                <wp:extent cx="1647825" cy="457200"/>
                <wp:effectExtent l="0" t="0" r="9525" b="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D1082" w14:textId="77777777" w:rsidR="00A300F5" w:rsidRPr="00B84B67" w:rsidRDefault="00A300F5" w:rsidP="00A300F5">
                            <w:pPr>
                              <w:rPr>
                                <w:rFonts w:cs="Calibri"/>
                                <w:color w:val="0D0D0D"/>
                                <w:sz w:val="24"/>
                                <w:szCs w:val="24"/>
                              </w:rPr>
                            </w:pPr>
                            <w:r w:rsidRPr="004B304B">
                              <w:t>Every 2</w:t>
                            </w:r>
                            <w:r w:rsidRPr="004B304B">
                              <w:rPr>
                                <w:vertAlign w:val="superscript"/>
                              </w:rPr>
                              <w:t>nd</w:t>
                            </w:r>
                            <w:r w:rsidRPr="004B304B">
                              <w:t xml:space="preserve"> and 4</w:t>
                            </w:r>
                            <w:r w:rsidRPr="004B304B">
                              <w:rPr>
                                <w:vertAlign w:val="superscript"/>
                              </w:rPr>
                              <w:t>th</w:t>
                            </w:r>
                            <w:r w:rsidRPr="004B304B">
                              <w:t xml:space="preserve"> line in</w:t>
                            </w:r>
                            <w:r>
                              <w:t xml:space="preserve"> each stanza rhymes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99CA6" id="Text Box 585" o:spid="_x0000_s1047" type="#_x0000_t202" style="position:absolute;margin-left:-19.5pt;margin-top:.9pt;width:129.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" stroked="f">
                <v:textbox>
                  <w:txbxContent>
                    <w:p w14:paraId="3C0D1082" w14:textId="77777777" w:rsidR="00A300F5" w:rsidRPr="00B84B67" w:rsidRDefault="00A300F5" w:rsidP="00A300F5">
                      <w:pPr>
                        <w:rPr>
                          <w:rFonts w:cs="Calibri"/>
                          <w:color w:val="0D0D0D"/>
                          <w:sz w:val="24"/>
                          <w:szCs w:val="24"/>
                        </w:rPr>
                      </w:pPr>
                      <w:r w:rsidRPr="004B304B">
                        <w:t>Every 2</w:t>
                      </w:r>
                      <w:r w:rsidRPr="004B304B">
                        <w:rPr>
                          <w:vertAlign w:val="superscript"/>
                        </w:rPr>
                        <w:t>nd</w:t>
                      </w:r>
                      <w:r w:rsidRPr="004B304B">
                        <w:t xml:space="preserve"> and 4</w:t>
                      </w:r>
                      <w:r w:rsidRPr="004B304B">
                        <w:rPr>
                          <w:vertAlign w:val="superscript"/>
                        </w:rPr>
                        <w:t>th</w:t>
                      </w:r>
                      <w:r w:rsidRPr="004B304B">
                        <w:t xml:space="preserve"> line in</w:t>
                      </w:r>
                      <w:r>
                        <w:t xml:space="preserve"> each stanza rhymes</w:t>
                      </w:r>
                    </w:p>
                  </w:txbxContent>
                </v:textbox>
              </v:shape>
            </w:pict>
          </mc:Fallback>
        </mc:AlternateContent>
      </w:r>
      <w:r>
        <w:rPr>
          <w:rFonts w:cs="Calibri"/>
          <w:b/>
          <w:color w:val="1F497D"/>
          <w:sz w:val="72"/>
          <w:szCs w:val="28"/>
        </w:rPr>
        <w:tab/>
      </w:r>
      <w:r>
        <w:rPr>
          <w:rFonts w:cs="Calibri"/>
          <w:b/>
          <w:color w:val="1F497D"/>
          <w:sz w:val="72"/>
          <w:szCs w:val="28"/>
        </w:rPr>
        <w:tab/>
      </w:r>
    </w:p>
    <w:p w14:paraId="33F8F98C" w14:textId="77777777" w:rsidR="00A300F5" w:rsidRDefault="00A300F5" w:rsidP="003D01A8">
      <w:pPr>
        <w:rPr>
          <w:rFonts w:cs="Calibri"/>
          <w:b/>
          <w:color w:val="1F497D"/>
          <w:sz w:val="72"/>
          <w:szCs w:val="28"/>
        </w:rPr>
      </w:pPr>
      <w:r>
        <w:rPr>
          <w:noProof/>
          <w:lang w:eastAsia="en-NZ"/>
        </w:rPr>
        <mc:AlternateContent>
          <mc:Choice Requires="wps">
            <w:drawing>
              <wp:anchor distT="0" distB="0" distL="114300" distR="114300" simplePos="0" relativeHeight="251670528" behindDoc="0" locked="0" layoutInCell="1" allowOverlap="1" wp14:anchorId="02B7D1B7" wp14:editId="60F4F893">
                <wp:simplePos x="0" y="0"/>
                <wp:positionH relativeFrom="column">
                  <wp:posOffset>1586230</wp:posOffset>
                </wp:positionH>
                <wp:positionV relativeFrom="paragraph">
                  <wp:posOffset>17780</wp:posOffset>
                </wp:positionV>
                <wp:extent cx="215900" cy="215900"/>
                <wp:effectExtent l="57150" t="0" r="31750" b="3175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858839" flipH="1" flipV="1">
                          <a:off x="0" y="0"/>
                          <a:ext cx="215900" cy="21590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903B" id="Straight Connector 397" o:spid="_x0000_s1026" style="position:absolute;rotation:-5178612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4pt" to="141.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" strokecolor="#339" strokeweight="3pt">
                <v:stroke endarrow="block"/>
              </v:line>
            </w:pict>
          </mc:Fallback>
        </mc:AlternateContent>
      </w:r>
      <w:r>
        <w:rPr>
          <w:noProof/>
          <w:lang w:eastAsia="en-NZ"/>
        </w:rPr>
        <mc:AlternateContent>
          <mc:Choice Requires="wps">
            <w:drawing>
              <wp:anchor distT="0" distB="0" distL="114300" distR="114300" simplePos="0" relativeHeight="251676672" behindDoc="0" locked="0" layoutInCell="1" allowOverlap="1" wp14:anchorId="30F107DB" wp14:editId="29C72EFB">
                <wp:simplePos x="0" y="0"/>
                <wp:positionH relativeFrom="column">
                  <wp:posOffset>6606540</wp:posOffset>
                </wp:positionH>
                <wp:positionV relativeFrom="paragraph">
                  <wp:posOffset>53975</wp:posOffset>
                </wp:positionV>
                <wp:extent cx="215900" cy="216535"/>
                <wp:effectExtent l="37782" t="318" r="88583" b="31432"/>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741161" flipV="1">
                          <a:off x="0" y="0"/>
                          <a:ext cx="215900" cy="216535"/>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6BA2" id="Straight Connector 401" o:spid="_x0000_s1026" style="position:absolute;rotation:-5178612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2pt,4.25pt" to="537.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" strokecolor="#339" strokeweight="3pt">
                <v:stroke endarrow="block"/>
              </v:line>
            </w:pict>
          </mc:Fallback>
        </mc:AlternateContent>
      </w:r>
      <w:r>
        <w:rPr>
          <w:noProof/>
          <w:lang w:eastAsia="en-NZ"/>
        </w:rPr>
        <mc:AlternateContent>
          <mc:Choice Requires="wps">
            <w:drawing>
              <wp:anchor distT="0" distB="0" distL="114300" distR="114300" simplePos="0" relativeHeight="251659264" behindDoc="0" locked="0" layoutInCell="1" allowOverlap="1" wp14:anchorId="59622587" wp14:editId="25469DC9">
                <wp:simplePos x="0" y="0"/>
                <wp:positionH relativeFrom="column">
                  <wp:posOffset>6896100</wp:posOffset>
                </wp:positionH>
                <wp:positionV relativeFrom="paragraph">
                  <wp:posOffset>103505</wp:posOffset>
                </wp:positionV>
                <wp:extent cx="2454275" cy="764540"/>
                <wp:effectExtent l="19050" t="19050" r="2222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76454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0D0D73" id="Rectangle 8" o:spid="_x0000_s1026" style="position:absolute;margin-left:543pt;margin-top:8.15pt;width:193.25pt;height:6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" filled="f" fillcolor="#bbe0e3" strokecolor="#339" strokeweight="2.25pt"/>
            </w:pict>
          </mc:Fallback>
        </mc:AlternateContent>
      </w:r>
      <w:r>
        <w:rPr>
          <w:noProof/>
          <w:lang w:eastAsia="en-NZ"/>
        </w:rPr>
        <mc:AlternateContent>
          <mc:Choice Requires="wps">
            <w:drawing>
              <wp:anchor distT="0" distB="0" distL="114300" distR="114300" simplePos="0" relativeHeight="251691008" behindDoc="0" locked="0" layoutInCell="1" allowOverlap="1" wp14:anchorId="211FF785" wp14:editId="62677870">
                <wp:simplePos x="0" y="0"/>
                <wp:positionH relativeFrom="column">
                  <wp:posOffset>6972300</wp:posOffset>
                </wp:positionH>
                <wp:positionV relativeFrom="paragraph">
                  <wp:posOffset>192405</wp:posOffset>
                </wp:positionV>
                <wp:extent cx="2200275" cy="63754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F133B" w14:textId="77777777" w:rsidR="00A300F5" w:rsidRPr="00B84B67" w:rsidRDefault="00A300F5" w:rsidP="00A300F5">
                            <w:pPr>
                              <w:tabs>
                                <w:tab w:val="left" w:pos="12648"/>
                              </w:tabs>
                              <w:rPr>
                                <w:rFonts w:cs="Calibri"/>
                                <w:color w:val="0D0D0D"/>
                                <w:sz w:val="24"/>
                                <w:szCs w:val="24"/>
                              </w:rPr>
                            </w:pPr>
                            <w:r>
                              <w:t xml:space="preserve">Third person perspective – 3 characters: the narrator, </w:t>
                            </w:r>
                            <w:proofErr w:type="gramStart"/>
                            <w:r>
                              <w:t>Bill</w:t>
                            </w:r>
                            <w:proofErr w:type="gramEnd"/>
                            <w:r>
                              <w:t xml:space="preserve"> and shop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FF785" id="Text Box 7" o:spid="_x0000_s1048" type="#_x0000_t202" style="position:absolute;margin-left:549pt;margin-top:15.15pt;width:173.25pt;height:5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" stroked="f">
                <v:textbox>
                  <w:txbxContent>
                    <w:p w14:paraId="5C3F133B" w14:textId="77777777" w:rsidR="00A300F5" w:rsidRPr="00B84B67" w:rsidRDefault="00A300F5" w:rsidP="00A300F5">
                      <w:pPr>
                        <w:tabs>
                          <w:tab w:val="left" w:pos="12648"/>
                        </w:tabs>
                        <w:rPr>
                          <w:rFonts w:cs="Calibri"/>
                          <w:color w:val="0D0D0D"/>
                          <w:sz w:val="24"/>
                          <w:szCs w:val="24"/>
                        </w:rPr>
                      </w:pPr>
                      <w:r>
                        <w:t xml:space="preserve">Third person perspective – 3 characters: the narrator, </w:t>
                      </w:r>
                      <w:proofErr w:type="gramStart"/>
                      <w:r>
                        <w:t>Bill</w:t>
                      </w:r>
                      <w:proofErr w:type="gramEnd"/>
                      <w:r>
                        <w:t xml:space="preserve"> and shop assistant</w:t>
                      </w:r>
                    </w:p>
                  </w:txbxContent>
                </v:textbox>
              </v:shape>
            </w:pict>
          </mc:Fallback>
        </mc:AlternateContent>
      </w:r>
      <w:r>
        <w:rPr>
          <w:noProof/>
          <w:lang w:eastAsia="en-NZ"/>
        </w:rPr>
        <mc:AlternateContent>
          <mc:Choice Requires="wps">
            <w:drawing>
              <wp:anchor distT="0" distB="0" distL="114300" distR="114300" simplePos="0" relativeHeight="251692032" behindDoc="0" locked="0" layoutInCell="1" allowOverlap="1" wp14:anchorId="368459B3" wp14:editId="0E71E8EB">
                <wp:simplePos x="0" y="0"/>
                <wp:positionH relativeFrom="column">
                  <wp:posOffset>-286385</wp:posOffset>
                </wp:positionH>
                <wp:positionV relativeFrom="paragraph">
                  <wp:posOffset>73660</wp:posOffset>
                </wp:positionV>
                <wp:extent cx="1739900" cy="6826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1ADA0" w14:textId="77777777" w:rsidR="00A300F5" w:rsidRPr="00B84B67" w:rsidRDefault="00A300F5" w:rsidP="00A300F5">
                            <w:pPr>
                              <w:tabs>
                                <w:tab w:val="left" w:pos="12648"/>
                              </w:tabs>
                              <w:rPr>
                                <w:rFonts w:cs="Calibri"/>
                                <w:color w:val="0D0D0D"/>
                                <w:sz w:val="24"/>
                                <w:szCs w:val="24"/>
                              </w:rPr>
                            </w:pPr>
                            <w:r>
                              <w:t>First person perspective – “my bicycle”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459B3" id="Text Box 6" o:spid="_x0000_s1049" type="#_x0000_t202" style="position:absolute;margin-left:-22.55pt;margin-top:5.8pt;width:137pt;height:5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" stroked="f">
                <v:textbox>
                  <w:txbxContent>
                    <w:p w14:paraId="7AD1ADA0" w14:textId="77777777" w:rsidR="00A300F5" w:rsidRPr="00B84B67" w:rsidRDefault="00A300F5" w:rsidP="00A300F5">
                      <w:pPr>
                        <w:tabs>
                          <w:tab w:val="left" w:pos="12648"/>
                        </w:tabs>
                        <w:rPr>
                          <w:rFonts w:cs="Calibri"/>
                          <w:color w:val="0D0D0D"/>
                          <w:sz w:val="24"/>
                          <w:szCs w:val="24"/>
                        </w:rPr>
                      </w:pPr>
                      <w:r>
                        <w:t>First person perspective – “my bicycle”</w:t>
                      </w:r>
                    </w:p>
                  </w:txbxContent>
                </v:textbox>
              </v:shape>
            </w:pict>
          </mc:Fallback>
        </mc:AlternateContent>
      </w:r>
      <w:r>
        <w:rPr>
          <w:noProof/>
          <w:lang w:eastAsia="en-NZ"/>
        </w:rPr>
        <mc:AlternateContent>
          <mc:Choice Requires="wps">
            <w:drawing>
              <wp:anchor distT="0" distB="0" distL="114300" distR="114300" simplePos="0" relativeHeight="251689984" behindDoc="0" locked="0" layoutInCell="1" allowOverlap="1" wp14:anchorId="43013E63" wp14:editId="21C32C97">
                <wp:simplePos x="0" y="0"/>
                <wp:positionH relativeFrom="column">
                  <wp:posOffset>-349885</wp:posOffset>
                </wp:positionH>
                <wp:positionV relativeFrom="paragraph">
                  <wp:posOffset>17780</wp:posOffset>
                </wp:positionV>
                <wp:extent cx="1854200" cy="802640"/>
                <wp:effectExtent l="19050" t="19050" r="12700"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802640"/>
                        </a:xfrm>
                        <a:prstGeom prst="rect">
                          <a:avLst/>
                        </a:prstGeom>
                        <a:noFill/>
                        <a:ln w="28575">
                          <a:solidFill>
                            <a:srgbClr val="333399"/>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CFBCF" id="Rectangle 5" o:spid="_x0000_s1026" style="position:absolute;margin-left:-27.55pt;margin-top:1.4pt;width:146pt;height:63.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" filled="f" fillcolor="#bbe0e3" strokecolor="#339" strokeweight="2.25pt"/>
            </w:pict>
          </mc:Fallback>
        </mc:AlternateContent>
      </w:r>
      <w:r>
        <w:rPr>
          <w:rFonts w:cs="Calibri"/>
          <w:b/>
          <w:color w:val="1F497D"/>
          <w:sz w:val="72"/>
          <w:szCs w:val="28"/>
        </w:rPr>
        <w:tab/>
      </w:r>
    </w:p>
    <w:p w14:paraId="718A420E" w14:textId="77777777" w:rsidR="00A300F5" w:rsidRDefault="00A300F5" w:rsidP="003D01A8">
      <w:r>
        <w:rPr>
          <w:noProof/>
          <w:lang w:eastAsia="en-NZ"/>
        </w:rPr>
        <mc:AlternateContent>
          <mc:Choice Requires="wps">
            <w:drawing>
              <wp:anchor distT="0" distB="0" distL="114300" distR="114300" simplePos="0" relativeHeight="251675648" behindDoc="0" locked="0" layoutInCell="1" allowOverlap="1" wp14:anchorId="5792616A" wp14:editId="25B00111">
                <wp:simplePos x="0" y="0"/>
                <wp:positionH relativeFrom="column">
                  <wp:posOffset>-63500</wp:posOffset>
                </wp:positionH>
                <wp:positionV relativeFrom="paragraph">
                  <wp:posOffset>243205</wp:posOffset>
                </wp:positionV>
                <wp:extent cx="9151620" cy="675640"/>
                <wp:effectExtent l="0" t="0" r="0" b="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1620" cy="6756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38100">
                              <a:solidFill>
                                <a:srgbClr val="333399"/>
                              </a:solidFill>
                              <a:miter lim="800000"/>
                              <a:headEnd/>
                              <a:tailEnd/>
                            </a14:hiddenLine>
                          </a:ext>
                        </a:extLst>
                      </wps:spPr>
                      <wps:txbx>
                        <w:txbxContent>
                          <w:p w14:paraId="58FEC23E" w14:textId="77777777" w:rsidR="00A300F5" w:rsidRPr="00CA6E54" w:rsidRDefault="00A300F5" w:rsidP="00A300F5">
                            <w:pPr>
                              <w:rPr>
                                <w:rFonts w:cs="Calibri"/>
                              </w:rPr>
                            </w:pPr>
                            <w:r w:rsidRPr="00CA6E54">
                              <w:rPr>
                                <w:rFonts w:cs="Calibri"/>
                                <w:b/>
                              </w:rPr>
                              <w:t>Overall,</w:t>
                            </w:r>
                            <w:r w:rsidRPr="00CA6E54">
                              <w:rPr>
                                <w:rFonts w:cs="Calibri"/>
                              </w:rPr>
                              <w:t xml:space="preserve"> while the poems have</w:t>
                            </w:r>
                            <w:r>
                              <w:rPr>
                                <w:rFonts w:cs="Calibri"/>
                              </w:rPr>
                              <w:t xml:space="preserve"> some</w:t>
                            </w:r>
                            <w:r w:rsidRPr="00CA6E54">
                              <w:rPr>
                                <w:rFonts w:cs="Calibri"/>
                              </w:rPr>
                              <w:t xml:space="preserve"> similarities including the subject matter, the two experiences with a bicycle are very different.  The young rider’s enthusiasm is conveyed effectively because </w:t>
                            </w:r>
                            <w:r>
                              <w:rPr>
                                <w:rFonts w:cs="Calibri"/>
                              </w:rPr>
                              <w:t>the child compares his bike to</w:t>
                            </w:r>
                            <w:r w:rsidRPr="00CA6E54">
                              <w:rPr>
                                <w:rFonts w:cs="Calibri"/>
                              </w:rPr>
                              <w:t xml:space="preserve"> speed machines. I prefer the poem about </w:t>
                            </w:r>
                            <w:proofErr w:type="spellStart"/>
                            <w:r w:rsidRPr="00CA6E54">
                              <w:rPr>
                                <w:rFonts w:cs="Calibri"/>
                              </w:rPr>
                              <w:t>Mulga</w:t>
                            </w:r>
                            <w:proofErr w:type="spellEnd"/>
                            <w:r w:rsidRPr="00CA6E54">
                              <w:rPr>
                                <w:rFonts w:cs="Calibri"/>
                              </w:rPr>
                              <w:t xml:space="preserve"> Bill though because the poet manages</w:t>
                            </w:r>
                            <w:r>
                              <w:rPr>
                                <w:rFonts w:cs="Calibri"/>
                              </w:rPr>
                              <w:t xml:space="preserve">, </w:t>
                            </w:r>
                            <w:r w:rsidRPr="00CA6E54">
                              <w:rPr>
                                <w:rFonts w:cs="Calibri"/>
                              </w:rPr>
                              <w:t>through rhyme</w:t>
                            </w:r>
                            <w:r>
                              <w:rPr>
                                <w:rFonts w:cs="Calibri"/>
                              </w:rPr>
                              <w:t>,</w:t>
                            </w:r>
                            <w:r w:rsidRPr="00CA6E54">
                              <w:rPr>
                                <w:rFonts w:cs="Calibri"/>
                              </w:rPr>
                              <w:t xml:space="preserve"> to make the</w:t>
                            </w:r>
                            <w:r>
                              <w:rPr>
                                <w:rFonts w:cs="Calibri"/>
                              </w:rPr>
                              <w:t xml:space="preserve"> </w:t>
                            </w:r>
                            <w:r w:rsidRPr="00CA6E54">
                              <w:rPr>
                                <w:rFonts w:cs="Calibri"/>
                              </w:rPr>
                              <w:t xml:space="preserve">over-confident Bill’s frightening experience, </w:t>
                            </w:r>
                            <w:r>
                              <w:rPr>
                                <w:rFonts w:cs="Calibri"/>
                              </w:rPr>
                              <w:t>humorous. I enjoyed this because</w:t>
                            </w:r>
                            <w:r w:rsidRPr="00CA6E54">
                              <w:rPr>
                                <w:rFonts w:cs="Calibri"/>
                              </w:rPr>
                              <w:t xml:space="preserve"> </w:t>
                            </w:r>
                            <w:r>
                              <w:rPr>
                                <w:rFonts w:cs="Calibri"/>
                              </w:rPr>
                              <w:t xml:space="preserve">he lost control of the bicycle.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2616A" id="Rectangle 457" o:spid="_x0000_s1050" style="position:absolute;margin-left:-5pt;margin-top:19.15pt;width:720.6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" filled="f" fillcolor="#bbe0e3" stroked="f" strokecolor="#339" strokeweight="3pt">
                <v:textbox>
                  <w:txbxContent>
                    <w:p w14:paraId="58FEC23E" w14:textId="77777777" w:rsidR="00A300F5" w:rsidRPr="00CA6E54" w:rsidRDefault="00A300F5" w:rsidP="00A300F5">
                      <w:pPr>
                        <w:rPr>
                          <w:rFonts w:cs="Calibri"/>
                        </w:rPr>
                      </w:pPr>
                      <w:r w:rsidRPr="00CA6E54">
                        <w:rPr>
                          <w:rFonts w:cs="Calibri"/>
                          <w:b/>
                        </w:rPr>
                        <w:t>Overall,</w:t>
                      </w:r>
                      <w:r w:rsidRPr="00CA6E54">
                        <w:rPr>
                          <w:rFonts w:cs="Calibri"/>
                        </w:rPr>
                        <w:t xml:space="preserve"> while the poems have</w:t>
                      </w:r>
                      <w:r>
                        <w:rPr>
                          <w:rFonts w:cs="Calibri"/>
                        </w:rPr>
                        <w:t xml:space="preserve"> some</w:t>
                      </w:r>
                      <w:r w:rsidRPr="00CA6E54">
                        <w:rPr>
                          <w:rFonts w:cs="Calibri"/>
                        </w:rPr>
                        <w:t xml:space="preserve"> similarities including the subject matter, the two experiences with a bicycle are very different.  The young rider’s enthusiasm is conveyed effectively because </w:t>
                      </w:r>
                      <w:r>
                        <w:rPr>
                          <w:rFonts w:cs="Calibri"/>
                        </w:rPr>
                        <w:t>the child compares his bike to</w:t>
                      </w:r>
                      <w:r w:rsidRPr="00CA6E54">
                        <w:rPr>
                          <w:rFonts w:cs="Calibri"/>
                        </w:rPr>
                        <w:t xml:space="preserve"> speed machines. I prefer the poem about </w:t>
                      </w:r>
                      <w:proofErr w:type="spellStart"/>
                      <w:r w:rsidRPr="00CA6E54">
                        <w:rPr>
                          <w:rFonts w:cs="Calibri"/>
                        </w:rPr>
                        <w:t>Mulga</w:t>
                      </w:r>
                      <w:proofErr w:type="spellEnd"/>
                      <w:r w:rsidRPr="00CA6E54">
                        <w:rPr>
                          <w:rFonts w:cs="Calibri"/>
                        </w:rPr>
                        <w:t xml:space="preserve"> Bill though because the poet manages</w:t>
                      </w:r>
                      <w:r>
                        <w:rPr>
                          <w:rFonts w:cs="Calibri"/>
                        </w:rPr>
                        <w:t xml:space="preserve">, </w:t>
                      </w:r>
                      <w:r w:rsidRPr="00CA6E54">
                        <w:rPr>
                          <w:rFonts w:cs="Calibri"/>
                        </w:rPr>
                        <w:t>through rhyme</w:t>
                      </w:r>
                      <w:r>
                        <w:rPr>
                          <w:rFonts w:cs="Calibri"/>
                        </w:rPr>
                        <w:t>,</w:t>
                      </w:r>
                      <w:r w:rsidRPr="00CA6E54">
                        <w:rPr>
                          <w:rFonts w:cs="Calibri"/>
                        </w:rPr>
                        <w:t xml:space="preserve"> to make the</w:t>
                      </w:r>
                      <w:r>
                        <w:rPr>
                          <w:rFonts w:cs="Calibri"/>
                        </w:rPr>
                        <w:t xml:space="preserve"> </w:t>
                      </w:r>
                      <w:r w:rsidRPr="00CA6E54">
                        <w:rPr>
                          <w:rFonts w:cs="Calibri"/>
                        </w:rPr>
                        <w:t xml:space="preserve">over-confident Bill’s frightening experience, </w:t>
                      </w:r>
                      <w:r>
                        <w:rPr>
                          <w:rFonts w:cs="Calibri"/>
                        </w:rPr>
                        <w:t>humorous. I enjoyed this because</w:t>
                      </w:r>
                      <w:r w:rsidRPr="00CA6E54">
                        <w:rPr>
                          <w:rFonts w:cs="Calibri"/>
                        </w:rPr>
                        <w:t xml:space="preserve"> </w:t>
                      </w:r>
                      <w:r>
                        <w:rPr>
                          <w:rFonts w:cs="Calibri"/>
                        </w:rPr>
                        <w:t xml:space="preserve">he lost control of the bicycle. </w:t>
                      </w:r>
                    </w:p>
                  </w:txbxContent>
                </v:textbox>
              </v:rect>
            </w:pict>
          </mc:Fallback>
        </mc:AlternateContent>
      </w:r>
      <w:r>
        <w:rPr>
          <w:noProof/>
          <w:lang w:eastAsia="en-NZ"/>
        </w:rPr>
        <mc:AlternateContent>
          <mc:Choice Requires="wps">
            <w:drawing>
              <wp:anchor distT="0" distB="0" distL="114300" distR="114300" simplePos="0" relativeHeight="251674624" behindDoc="0" locked="0" layoutInCell="1" allowOverlap="1" wp14:anchorId="6C25AFAE" wp14:editId="7CD1A37D">
                <wp:simplePos x="0" y="0"/>
                <wp:positionH relativeFrom="column">
                  <wp:posOffset>-304800</wp:posOffset>
                </wp:positionH>
                <wp:positionV relativeFrom="paragraph">
                  <wp:posOffset>191770</wp:posOffset>
                </wp:positionV>
                <wp:extent cx="9544050" cy="774700"/>
                <wp:effectExtent l="19050" t="19050" r="19050" b="2540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774700"/>
                        </a:xfrm>
                        <a:prstGeom prst="rect">
                          <a:avLst/>
                        </a:prstGeom>
                        <a:noFill/>
                        <a:ln w="38100">
                          <a:solidFill>
                            <a:srgbClr val="333399"/>
                          </a:solidFill>
                          <a:miter lim="800000"/>
                          <a:headEnd/>
                          <a:tailEnd/>
                        </a:ln>
                        <a:extLst>
                          <a:ext uri="{909E8E84-426E-40DD-AFC4-6F175D3DCCD1}">
                            <a14:hiddenFill xmlns:a14="http://schemas.microsoft.com/office/drawing/2010/main">
                              <a:solidFill>
                                <a:srgbClr val="BBE0E3"/>
                              </a:solidFill>
                            </a14:hiddenFill>
                          </a:ext>
                        </a:extLst>
                      </wps:spPr>
                      <wps:txbx>
                        <w:txbxContent>
                          <w:p w14:paraId="406EACC0" w14:textId="77777777" w:rsidR="00A300F5" w:rsidRPr="00835362" w:rsidRDefault="00A300F5" w:rsidP="00A300F5">
                            <w:pPr>
                              <w:rPr>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5AFAE" id="Rectangle 456" o:spid="_x0000_s1051" style="position:absolute;margin-left:-24pt;margin-top:15.1pt;width:751.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" filled="f" fillcolor="#bbe0e3" strokecolor="#339" strokeweight="3pt">
                <v:textbox>
                  <w:txbxContent>
                    <w:p w14:paraId="406EACC0" w14:textId="77777777" w:rsidR="00A300F5" w:rsidRPr="00835362" w:rsidRDefault="00A300F5" w:rsidP="00A300F5">
                      <w:pPr>
                        <w:rPr>
                          <w:szCs w:val="36"/>
                        </w:rPr>
                      </w:pPr>
                    </w:p>
                  </w:txbxContent>
                </v:textbox>
              </v:rect>
            </w:pict>
          </mc:Fallback>
        </mc:AlternateContent>
      </w:r>
    </w:p>
    <w:p w14:paraId="6014F6E4" w14:textId="77777777" w:rsidR="00A300F5" w:rsidRDefault="00A300F5" w:rsidP="003D01A8">
      <w:pPr>
        <w:rPr>
          <w:rFonts w:cs="Verdana"/>
          <w:color w:val="242424"/>
          <w:lang w:bidi="en-US"/>
        </w:rPr>
      </w:pPr>
    </w:p>
    <w:p w14:paraId="1F506092" w14:textId="77777777" w:rsidR="00A300F5" w:rsidRPr="00B67D50" w:rsidRDefault="00A300F5" w:rsidP="003D01A8">
      <w:pPr>
        <w:rPr>
          <w:rFonts w:cs="Verdana"/>
          <w:color w:val="242424"/>
          <w:lang w:bidi="en-US"/>
        </w:rPr>
      </w:pPr>
    </w:p>
    <w:p w14:paraId="69958F69" w14:textId="77777777" w:rsidR="00A300F5" w:rsidRDefault="00A300F5" w:rsidP="003D01A8">
      <w:pPr>
        <w:rPr>
          <w:rFonts w:cs="Verdana"/>
          <w:color w:val="242424"/>
          <w:lang w:bidi="en-US"/>
        </w:rPr>
      </w:pPr>
    </w:p>
    <w:p w14:paraId="29ABAF33" w14:textId="77777777" w:rsidR="00A300F5" w:rsidRDefault="00A300F5" w:rsidP="003D01A8">
      <w:pPr>
        <w:rPr>
          <w:rFonts w:cs="Verdana"/>
          <w:color w:val="242424"/>
          <w:lang w:bidi="en-US"/>
        </w:rPr>
      </w:pPr>
    </w:p>
    <w:p w14:paraId="3A6CFB43" w14:textId="77777777" w:rsidR="00A300F5" w:rsidRDefault="00A300F5" w:rsidP="003D01A8"/>
    <w:p w14:paraId="438C0BF9" w14:textId="77777777" w:rsidR="00004058" w:rsidRDefault="00004058" w:rsidP="003D01A8">
      <w:pPr>
        <w:sectPr w:rsidR="00004058" w:rsidSect="00004058">
          <w:pgSz w:w="16838" w:h="11906" w:orient="landscape"/>
          <w:pgMar w:top="1247" w:right="1418" w:bottom="1247" w:left="1560" w:header="709" w:footer="454" w:gutter="0"/>
          <w:cols w:space="708"/>
          <w:titlePg/>
          <w:docGrid w:linePitch="360"/>
        </w:sectPr>
      </w:pPr>
    </w:p>
    <w:p w14:paraId="01F01AFA" w14:textId="77777777" w:rsidR="00A300F5" w:rsidRPr="00B84B67" w:rsidRDefault="00A300F5" w:rsidP="003D01A8"/>
    <w:p w14:paraId="73478FEE" w14:textId="77777777" w:rsidR="00A300F5" w:rsidRPr="00C06CDB" w:rsidRDefault="00A300F5" w:rsidP="003D01A8">
      <w:pPr>
        <w:pBdr>
          <w:top w:val="single" w:sz="4" w:space="1" w:color="auto"/>
          <w:left w:val="single" w:sz="4" w:space="4" w:color="auto"/>
          <w:bottom w:val="single" w:sz="4" w:space="1" w:color="auto"/>
          <w:right w:val="single" w:sz="4" w:space="4" w:color="auto"/>
        </w:pBdr>
      </w:pPr>
      <w:proofErr w:type="gramStart"/>
      <w:r w:rsidRPr="00C06CDB">
        <w:t>COMPARE and CONTRAST</w:t>
      </w:r>
      <w:proofErr w:type="gramEnd"/>
      <w:r w:rsidRPr="00C06CDB">
        <w:t xml:space="preserve"> ‘The World’s Fastest Bicycle’ by Kenn Nesbitt and A.B “Banjo” Paterson’s </w:t>
      </w:r>
      <w:proofErr w:type="spellStart"/>
      <w:r w:rsidRPr="00C06CDB">
        <w:t>Mulga</w:t>
      </w:r>
      <w:proofErr w:type="spellEnd"/>
      <w:r w:rsidRPr="00C06CDB">
        <w:t xml:space="preserve"> Bill’s Bicycle’</w:t>
      </w:r>
    </w:p>
    <w:p w14:paraId="1B6996A0" w14:textId="77777777" w:rsidR="00A300F5" w:rsidRPr="00B84B67" w:rsidRDefault="00A300F5" w:rsidP="003D01A8">
      <w:pPr>
        <w:pBdr>
          <w:top w:val="single" w:sz="4" w:space="1" w:color="auto"/>
          <w:left w:val="single" w:sz="4" w:space="4" w:color="auto"/>
          <w:bottom w:val="single" w:sz="4" w:space="1" w:color="auto"/>
          <w:right w:val="single" w:sz="4" w:space="4" w:color="auto"/>
        </w:pBdr>
        <w:rPr>
          <w:b/>
        </w:rPr>
      </w:pPr>
      <w:r>
        <w:rPr>
          <w:b/>
        </w:rPr>
        <w:t>Sample c</w:t>
      </w:r>
      <w:r w:rsidRPr="00B84B67">
        <w:rPr>
          <w:b/>
        </w:rPr>
        <w:t xml:space="preserve">omparative paragraph </w:t>
      </w:r>
    </w:p>
    <w:p w14:paraId="3CC43797" w14:textId="710EC56A" w:rsidR="00A300F5" w:rsidRPr="00B84B67" w:rsidRDefault="00A300F5" w:rsidP="003D01A8">
      <w:pPr>
        <w:pBdr>
          <w:top w:val="single" w:sz="4" w:space="1" w:color="auto"/>
          <w:left w:val="single" w:sz="4" w:space="4" w:color="auto"/>
          <w:bottom w:val="single" w:sz="4" w:space="1" w:color="auto"/>
          <w:right w:val="single" w:sz="4" w:space="4" w:color="auto"/>
        </w:pBdr>
      </w:pPr>
      <w:r w:rsidRPr="00B84B67">
        <w:t>The two poems ‘The World’s Fastest Bicycle’ by Kenn Nesbitt and ‘</w:t>
      </w:r>
      <w:proofErr w:type="spellStart"/>
      <w:r w:rsidRPr="00B84B67">
        <w:t>Mulga</w:t>
      </w:r>
      <w:proofErr w:type="spellEnd"/>
      <w:r w:rsidRPr="00B84B67">
        <w:t xml:space="preserve"> Bill’s Bicycle’ by A.B “Banjo” Paterson have many similarities and differences. The first similarity is that both poems are about learning to ride a bike. The major difference is that the rider in ‘The World’s Fastest Bicycle’ is a young boy while the other rider is an older man called </w:t>
      </w:r>
      <w:proofErr w:type="spellStart"/>
      <w:r w:rsidRPr="00B84B67">
        <w:t>Mulga</w:t>
      </w:r>
      <w:proofErr w:type="spellEnd"/>
      <w:r w:rsidRPr="00B84B67">
        <w:t xml:space="preserve"> Bill. We know that he is young because in the last lines of the poem he </w:t>
      </w:r>
      <w:proofErr w:type="gramStart"/>
      <w:r w:rsidRPr="00B84B67">
        <w:t>says</w:t>
      </w:r>
      <w:proofErr w:type="gramEnd"/>
      <w:r w:rsidRPr="00B84B67">
        <w:t xml:space="preserve"> “and I’ll like it even more/when Dad removes the training wheels.”</w:t>
      </w:r>
      <w:r>
        <w:t xml:space="preserve"> </w:t>
      </w:r>
      <w:r w:rsidRPr="00B84B67">
        <w:t>and he uses words like</w:t>
      </w:r>
      <w:r>
        <w:t xml:space="preserve"> </w:t>
      </w:r>
      <w:r w:rsidRPr="00B84B67">
        <w:t>“gazillions”. In contrast, Bill in ‘</w:t>
      </w:r>
      <w:proofErr w:type="spellStart"/>
      <w:r w:rsidRPr="00B84B67">
        <w:t>Mulga</w:t>
      </w:r>
      <w:proofErr w:type="spellEnd"/>
      <w:r w:rsidRPr="00B84B67">
        <w:t xml:space="preserve"> Bill’s Bicycle</w:t>
      </w:r>
      <w:r w:rsidR="00D3712E">
        <w:t xml:space="preserve">’ </w:t>
      </w:r>
      <w:r w:rsidRPr="00B84B67">
        <w:t xml:space="preserve">is an older and proud stockman who has ridden his horse for “many days”. He thinks that because he can ride a horse well, he can ride a bike too. The reader finds out that Bill misjudged his ability because he ends up in Dead Man’s creek after riding off a precipice. </w:t>
      </w:r>
    </w:p>
    <w:p w14:paraId="4E956FED" w14:textId="77777777" w:rsidR="00A300F5" w:rsidRDefault="00A300F5" w:rsidP="003D01A8">
      <w:pPr>
        <w:pBdr>
          <w:top w:val="single" w:sz="4" w:space="1" w:color="auto"/>
          <w:left w:val="single" w:sz="4" w:space="4" w:color="auto"/>
          <w:bottom w:val="single" w:sz="4" w:space="1" w:color="auto"/>
          <w:right w:val="single" w:sz="4" w:space="4" w:color="auto"/>
        </w:pBdr>
      </w:pPr>
    </w:p>
    <w:p w14:paraId="55F3A94B" w14:textId="77777777" w:rsidR="00A300F5" w:rsidRPr="00B84B67" w:rsidRDefault="00A300F5" w:rsidP="003D01A8">
      <w:pPr>
        <w:pBdr>
          <w:top w:val="single" w:sz="4" w:space="1" w:color="auto"/>
          <w:left w:val="single" w:sz="4" w:space="4" w:color="auto"/>
          <w:bottom w:val="single" w:sz="4" w:space="1" w:color="auto"/>
          <w:right w:val="single" w:sz="4" w:space="4" w:color="auto"/>
        </w:pBdr>
      </w:pPr>
      <w:r w:rsidRPr="00B84B67">
        <w:t>Another similarity is that both poems have five stanzas or verses. However, the number of lines in each poem is different. The first poem’s stanzas are all four lines long unlike Paterson’s poem that has stanzas of different lengths. Similarly, both poems have end-of-line rhyming words but again there are differences. In ‘</w:t>
      </w:r>
      <w:proofErr w:type="spellStart"/>
      <w:r w:rsidRPr="00B84B67">
        <w:t>Mulga</w:t>
      </w:r>
      <w:proofErr w:type="spellEnd"/>
      <w:r w:rsidRPr="00B84B67">
        <w:t xml:space="preserve"> Bill’s Bicycle’, the poet uses rhyming couplets throughout his poem. A rhyming couplet is where each pair of lines rhymes at the end and are the same length. When it is read aloud it has a regular rhythm and is almost like a song. This helps to make Bill’s accident funny.  On the other hand, in ‘The World’s Fastest Bicycle’ there is end-of-line rhyming only in the second and fourth lines of each stanza. </w:t>
      </w:r>
    </w:p>
    <w:p w14:paraId="7FB2860C" w14:textId="77777777" w:rsidR="00A300F5" w:rsidRDefault="00A300F5" w:rsidP="003D01A8">
      <w:pPr>
        <w:pBdr>
          <w:top w:val="single" w:sz="4" w:space="1" w:color="auto"/>
          <w:left w:val="single" w:sz="4" w:space="4" w:color="auto"/>
          <w:bottom w:val="single" w:sz="4" w:space="1" w:color="auto"/>
          <w:right w:val="single" w:sz="4" w:space="4" w:color="auto"/>
        </w:pBdr>
      </w:pPr>
    </w:p>
    <w:p w14:paraId="7ECD7876" w14:textId="77777777" w:rsidR="00A300F5" w:rsidRPr="00B84B67" w:rsidRDefault="00A300F5" w:rsidP="003D01A8">
      <w:pPr>
        <w:pBdr>
          <w:top w:val="single" w:sz="4" w:space="1" w:color="auto"/>
          <w:left w:val="single" w:sz="4" w:space="4" w:color="auto"/>
          <w:bottom w:val="single" w:sz="4" w:space="1" w:color="auto"/>
          <w:right w:val="single" w:sz="4" w:space="4" w:color="auto"/>
        </w:pBdr>
      </w:pPr>
      <w:r w:rsidRPr="00B84B67">
        <w:t>Both poets use imagery in their poems. Kenn Nesbitt describes the bicycle having a “supersonic engines/ and a flame-retardant sheen.” like a rocket or jet. He builds this picture throughout the poem by describing the “jet-propelled” pedals, “rockets on the handlebars” and the parachute to help stop the bike. Instead of a machine, Paterson compares the bicycle to a wild horse or bull. The bike is compared to a wild animal being ridden, because this shows that the bike is in control and Bill is not.  The bike “bolted clean away”, “dodged”, “raced”, “bucks’, “swerves”, “gave a spring” and</w:t>
      </w:r>
      <w:r>
        <w:t xml:space="preserve"> </w:t>
      </w:r>
      <w:r w:rsidRPr="001806C8">
        <w:t>“</w:t>
      </w:r>
      <w:r w:rsidRPr="00B84B67">
        <w:t>made a leap”. Similes are also used in the poem to help us picture clearly what happens. The runaway bike is “just like a silver streak” and “…</w:t>
      </w:r>
      <w:proofErr w:type="spellStart"/>
      <w:r w:rsidRPr="00B84B67">
        <w:t>Mulga</w:t>
      </w:r>
      <w:proofErr w:type="spellEnd"/>
      <w:r w:rsidRPr="00B84B67">
        <w:t xml:space="preserve"> Bill, as white as chalk”.</w:t>
      </w:r>
    </w:p>
    <w:p w14:paraId="2B933BAF" w14:textId="77777777" w:rsidR="00A300F5" w:rsidRDefault="00A300F5" w:rsidP="003D01A8">
      <w:pPr>
        <w:pBdr>
          <w:top w:val="single" w:sz="4" w:space="1" w:color="auto"/>
          <w:left w:val="single" w:sz="4" w:space="4" w:color="auto"/>
          <w:bottom w:val="single" w:sz="4" w:space="1" w:color="auto"/>
          <w:right w:val="single" w:sz="4" w:space="4" w:color="auto"/>
        </w:pBdr>
      </w:pPr>
    </w:p>
    <w:p w14:paraId="4A6562F1" w14:textId="77777777" w:rsidR="00A300F5" w:rsidRPr="00B84B67" w:rsidRDefault="00A300F5" w:rsidP="003D01A8">
      <w:pPr>
        <w:pBdr>
          <w:top w:val="single" w:sz="4" w:space="1" w:color="auto"/>
          <w:left w:val="single" w:sz="4" w:space="4" w:color="auto"/>
          <w:bottom w:val="single" w:sz="4" w:space="1" w:color="auto"/>
          <w:right w:val="single" w:sz="4" w:space="4" w:color="auto"/>
        </w:pBdr>
      </w:pPr>
      <w:r w:rsidRPr="00B84B67">
        <w:t xml:space="preserve">The poems are also different in the perspective from which they are told. There is just one character in the first poem, the boy who tells us about his amazing bike with its special powers. The language used is what a child would choose to describe his bike such as “a gazillion miles an hour” and “My bicycle’s incredible!” On the contrary, the story of </w:t>
      </w:r>
      <w:proofErr w:type="spellStart"/>
      <w:r w:rsidRPr="00B84B67">
        <w:t>Mulga</w:t>
      </w:r>
      <w:proofErr w:type="spellEnd"/>
      <w:r w:rsidRPr="00B84B67">
        <w:t xml:space="preserve"> Bill is told by a third person narrator, and he introduces “</w:t>
      </w:r>
      <w:proofErr w:type="spellStart"/>
      <w:r w:rsidRPr="00B84B67">
        <w:t>Mulga</w:t>
      </w:r>
      <w:proofErr w:type="spellEnd"/>
      <w:r w:rsidRPr="00B84B67">
        <w:t xml:space="preserve"> Bill, from </w:t>
      </w:r>
      <w:proofErr w:type="spellStart"/>
      <w:r w:rsidRPr="00B84B67">
        <w:t>Eaglehawk</w:t>
      </w:r>
      <w:proofErr w:type="spellEnd"/>
      <w:r w:rsidRPr="00B84B67">
        <w:t>” and the “grinning shop assistant”, who sells Bill the bike. The language is quite old-fashioned because the poem was written in 1896. Words like “</w:t>
      </w:r>
      <w:proofErr w:type="spellStart"/>
      <w:r w:rsidRPr="00B84B67">
        <w:t>Twas</w:t>
      </w:r>
      <w:proofErr w:type="spellEnd"/>
      <w:r w:rsidRPr="00B84B67">
        <w:t>”, “resplendent”, “</w:t>
      </w:r>
      <w:proofErr w:type="spellStart"/>
      <w:r w:rsidRPr="00B84B67">
        <w:t>narrer</w:t>
      </w:r>
      <w:proofErr w:type="spellEnd"/>
      <w:r w:rsidRPr="00B84B67">
        <w:t xml:space="preserve"> shaves” wouldn’t be used today in everyday conversation. </w:t>
      </w:r>
    </w:p>
    <w:p w14:paraId="2E91A47F" w14:textId="77777777" w:rsidR="00A300F5" w:rsidRDefault="00A300F5" w:rsidP="003D01A8">
      <w:pPr>
        <w:pBdr>
          <w:top w:val="single" w:sz="4" w:space="1" w:color="auto"/>
          <w:left w:val="single" w:sz="4" w:space="4" w:color="auto"/>
          <w:bottom w:val="single" w:sz="4" w:space="1" w:color="auto"/>
          <w:right w:val="single" w:sz="4" w:space="4" w:color="auto"/>
        </w:pBdr>
      </w:pPr>
    </w:p>
    <w:p w14:paraId="24607A06" w14:textId="77777777" w:rsidR="00A300F5" w:rsidRDefault="00A300F5" w:rsidP="003D01A8">
      <w:pPr>
        <w:pBdr>
          <w:top w:val="single" w:sz="4" w:space="1" w:color="auto"/>
          <w:left w:val="single" w:sz="4" w:space="4" w:color="auto"/>
          <w:bottom w:val="single" w:sz="4" w:space="1" w:color="auto"/>
          <w:right w:val="single" w:sz="4" w:space="4" w:color="auto"/>
        </w:pBdr>
      </w:pPr>
      <w:r w:rsidRPr="00B84B67">
        <w:t>Overall, while the poems have some similarities, the differences are much more interesting because the two experiences with a bicycle are very different. The young rider’s enthusiasm is conveyed effectively because the child compares his bike to a jet or rocket. I prefer ‘</w:t>
      </w:r>
      <w:proofErr w:type="spellStart"/>
      <w:r w:rsidRPr="00B84B67">
        <w:t>Mulga</w:t>
      </w:r>
      <w:proofErr w:type="spellEnd"/>
      <w:r w:rsidRPr="00B84B67">
        <w:t xml:space="preserve"> Bill’s Bicycle’ because the poet manages, through rhyme, to make the over-confident Bill’s frightening experience, humorous. I enjoyed this because he lost control of the bicycle when he assumed that he would be a natural rider.</w:t>
      </w:r>
    </w:p>
    <w:p w14:paraId="24360283" w14:textId="77777777" w:rsidR="00A300F5" w:rsidRPr="00B84B67" w:rsidRDefault="00A300F5" w:rsidP="003D01A8">
      <w:pPr>
        <w:pBdr>
          <w:top w:val="single" w:sz="4" w:space="1" w:color="auto"/>
          <w:left w:val="single" w:sz="4" w:space="4" w:color="auto"/>
          <w:bottom w:val="single" w:sz="4" w:space="1" w:color="auto"/>
          <w:right w:val="single" w:sz="4" w:space="4" w:color="auto"/>
        </w:pBdr>
      </w:pPr>
    </w:p>
    <w:p w14:paraId="0F61C470" w14:textId="7FF4481B" w:rsidR="001560E6" w:rsidRDefault="001560E6">
      <w:pPr>
        <w:spacing w:line="240" w:lineRule="atLeast"/>
        <w:rPr>
          <w:b/>
        </w:rPr>
      </w:pPr>
      <w:r>
        <w:rPr>
          <w:b/>
        </w:rPr>
        <w:br w:type="page"/>
      </w:r>
    </w:p>
    <w:p w14:paraId="34B9A3BA" w14:textId="07D340EB" w:rsidR="00A300F5" w:rsidRPr="00B67D50" w:rsidRDefault="00A300F5" w:rsidP="00BE2CA6">
      <w:pPr>
        <w:shd w:val="clear" w:color="auto" w:fill="CDE4F4" w:themeFill="accent1" w:themeFillTint="33"/>
        <w:rPr>
          <w:b/>
        </w:rPr>
      </w:pPr>
      <w:proofErr w:type="spellStart"/>
      <w:r w:rsidRPr="00B67D50">
        <w:rPr>
          <w:b/>
        </w:rPr>
        <w:lastRenderedPageBreak/>
        <w:t>iscussion</w:t>
      </w:r>
      <w:proofErr w:type="spellEnd"/>
      <w:r w:rsidRPr="00B67D50">
        <w:rPr>
          <w:b/>
        </w:rPr>
        <w:t xml:space="preserve"> prompts</w:t>
      </w:r>
    </w:p>
    <w:p w14:paraId="50CAE266" w14:textId="77777777" w:rsidR="00A300F5" w:rsidRPr="00B67D50" w:rsidRDefault="00A300F5" w:rsidP="00BE2CA6">
      <w:pPr>
        <w:shd w:val="clear" w:color="auto" w:fill="CDE4F4" w:themeFill="accent1" w:themeFillTint="33"/>
      </w:pPr>
      <w:r w:rsidRPr="00B67D50">
        <w:t>[think-pair-share, or small group or whole class discussion only]</w:t>
      </w:r>
    </w:p>
    <w:p w14:paraId="125C3601" w14:textId="77777777" w:rsidR="00A300F5" w:rsidRPr="00B67D50" w:rsidRDefault="00A300F5" w:rsidP="00BE2CA6">
      <w:pPr>
        <w:shd w:val="clear" w:color="auto" w:fill="CDE4F4" w:themeFill="accent1" w:themeFillTint="33"/>
      </w:pPr>
    </w:p>
    <w:p w14:paraId="76907AC2" w14:textId="77777777" w:rsidR="00A300F5" w:rsidRPr="00B67D50" w:rsidRDefault="00A300F5" w:rsidP="00BE2CA6">
      <w:pPr>
        <w:shd w:val="clear" w:color="auto" w:fill="CDE4F4" w:themeFill="accent1" w:themeFillTint="33"/>
      </w:pPr>
      <w:r w:rsidRPr="00B67D50">
        <w:t xml:space="preserve">Look at the similarities and differences noted between the two poems. </w:t>
      </w:r>
    </w:p>
    <w:p w14:paraId="1FC25FBC" w14:textId="77777777" w:rsidR="00A300F5" w:rsidRDefault="00A300F5" w:rsidP="00BE2CA6">
      <w:pPr>
        <w:shd w:val="clear" w:color="auto" w:fill="CDE4F4" w:themeFill="accent1" w:themeFillTint="33"/>
      </w:pPr>
      <w:r w:rsidRPr="00B67D50">
        <w:t>What do you see?</w:t>
      </w:r>
    </w:p>
    <w:p w14:paraId="7EDF817D" w14:textId="77777777" w:rsidR="00A300F5" w:rsidRDefault="00A300F5" w:rsidP="00BE2CA6">
      <w:pPr>
        <w:shd w:val="clear" w:color="auto" w:fill="CDE4F4" w:themeFill="accent1" w:themeFillTint="33"/>
      </w:pPr>
      <w:r w:rsidRPr="00B67D50">
        <w:t>Why do you think it is like that?</w:t>
      </w:r>
    </w:p>
    <w:p w14:paraId="5F77A294" w14:textId="77777777" w:rsidR="00A300F5" w:rsidRPr="00B67D50" w:rsidRDefault="00A300F5" w:rsidP="00BE2CA6">
      <w:pPr>
        <w:shd w:val="clear" w:color="auto" w:fill="CDE4F4" w:themeFill="accent1" w:themeFillTint="33"/>
      </w:pPr>
      <w:r w:rsidRPr="00B67D50">
        <w:t>What does it make you wonder?</w:t>
      </w:r>
    </w:p>
    <w:p w14:paraId="4F1F4C9A" w14:textId="6977299F" w:rsidR="00A300F5" w:rsidRPr="00B67D50" w:rsidRDefault="00A300F5" w:rsidP="00BE2CA6">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messages </w:t>
      </w:r>
      <w:r>
        <w:t xml:space="preserve">to do with </w:t>
      </w:r>
      <w:r w:rsidRPr="00B67D50">
        <w:t>road user</w:t>
      </w:r>
      <w:r>
        <w:t>s</w:t>
      </w:r>
      <w:r w:rsidRPr="00B67D50">
        <w:t xml:space="preserve"> in poems?</w:t>
      </w:r>
    </w:p>
    <w:p w14:paraId="3B0EF5F3" w14:textId="77777777" w:rsidR="00A300F5" w:rsidRPr="00B67D50" w:rsidRDefault="00A300F5" w:rsidP="003D01A8">
      <w:pPr>
        <w:rPr>
          <w:rFonts w:cs="Verdana"/>
          <w:b/>
          <w:color w:val="242424"/>
          <w:lang w:bidi="en-US"/>
        </w:rPr>
      </w:pPr>
    </w:p>
    <w:p w14:paraId="47FE4CE9" w14:textId="77777777" w:rsidR="00A300F5" w:rsidRPr="00B67D50" w:rsidRDefault="00A300F5" w:rsidP="003D01A8">
      <w:pPr>
        <w:rPr>
          <w:rFonts w:cs="Verdana"/>
          <w:b/>
          <w:color w:val="242424"/>
          <w:lang w:bidi="en-US"/>
        </w:rPr>
      </w:pPr>
      <w:r w:rsidRPr="00B67D50">
        <w:rPr>
          <w:rFonts w:cs="Verdana"/>
          <w:b/>
          <w:color w:val="242424"/>
          <w:lang w:bidi="en-US"/>
        </w:rPr>
        <w:t xml:space="preserve">Suggested </w:t>
      </w:r>
      <w:r>
        <w:rPr>
          <w:rFonts w:cs="Verdana"/>
          <w:b/>
          <w:color w:val="242424"/>
          <w:lang w:bidi="en-US"/>
        </w:rPr>
        <w:t>b</w:t>
      </w:r>
      <w:r w:rsidRPr="00B67D50">
        <w:rPr>
          <w:rFonts w:cs="Verdana"/>
          <w:b/>
          <w:color w:val="242424"/>
          <w:lang w:bidi="en-US"/>
        </w:rPr>
        <w:t xml:space="preserve">icycle </w:t>
      </w:r>
      <w:r>
        <w:rPr>
          <w:rFonts w:cs="Verdana"/>
          <w:b/>
          <w:color w:val="242424"/>
          <w:lang w:bidi="en-US"/>
        </w:rPr>
        <w:t>p</w:t>
      </w:r>
      <w:r w:rsidRPr="00B67D50">
        <w:rPr>
          <w:rFonts w:cs="Verdana"/>
          <w:b/>
          <w:color w:val="242424"/>
          <w:lang w:bidi="en-US"/>
        </w:rPr>
        <w:t>oems</w:t>
      </w:r>
    </w:p>
    <w:p w14:paraId="01D95420" w14:textId="77777777" w:rsidR="00A300F5" w:rsidRPr="00F42861" w:rsidRDefault="00A30DAE" w:rsidP="003D01A8">
      <w:pPr>
        <w:rPr>
          <w:rFonts w:cs="Verdana"/>
          <w:color w:val="242424"/>
          <w:lang w:bidi="en-US"/>
        </w:rPr>
      </w:pPr>
      <w:hyperlink r:id="rId31" w:history="1">
        <w:r w:rsidR="00A300F5" w:rsidRPr="00F42861">
          <w:rPr>
            <w:rStyle w:val="Hyperlink"/>
            <w:rFonts w:cs="Verdana"/>
            <w:lang w:bidi="en-US"/>
          </w:rPr>
          <w:t>The World’s Fastest Bicycle by Kenn Nesbitt</w:t>
        </w:r>
      </w:hyperlink>
      <w:r w:rsidR="00A300F5" w:rsidRPr="00F42861">
        <w:rPr>
          <w:rFonts w:cs="Verdana"/>
          <w:color w:val="242424"/>
          <w:lang w:bidi="en-US"/>
        </w:rPr>
        <w:t xml:space="preserve"> </w:t>
      </w:r>
    </w:p>
    <w:p w14:paraId="097CFC10" w14:textId="77777777" w:rsidR="00A300F5" w:rsidRPr="00F42861" w:rsidRDefault="00A30DAE" w:rsidP="003D01A8">
      <w:pPr>
        <w:rPr>
          <w:rFonts w:cs="Verdana"/>
          <w:color w:val="242424"/>
          <w:u w:val="single"/>
          <w:lang w:bidi="en-US"/>
        </w:rPr>
      </w:pPr>
      <w:hyperlink r:id="rId32" w:history="1">
        <w:r w:rsidR="00A300F5" w:rsidRPr="00F42861">
          <w:rPr>
            <w:rStyle w:val="Hyperlink"/>
            <w:rFonts w:cs="Verdana"/>
            <w:lang w:bidi="en-US"/>
          </w:rPr>
          <w:t xml:space="preserve">Going Down Hill on a Bicycle – A Boy’s Song by Henry Charles </w:t>
        </w:r>
        <w:proofErr w:type="spellStart"/>
        <w:r w:rsidR="00A300F5" w:rsidRPr="00F42861">
          <w:rPr>
            <w:rStyle w:val="Hyperlink"/>
            <w:rFonts w:cs="Verdana"/>
            <w:lang w:bidi="en-US"/>
          </w:rPr>
          <w:t>Beeching</w:t>
        </w:r>
        <w:proofErr w:type="spellEnd"/>
      </w:hyperlink>
      <w:r w:rsidR="00A300F5" w:rsidRPr="00F42861">
        <w:rPr>
          <w:rFonts w:cs="Verdana"/>
          <w:color w:val="242424"/>
          <w:lang w:bidi="en-US"/>
        </w:rPr>
        <w:t xml:space="preserve"> </w:t>
      </w:r>
    </w:p>
    <w:p w14:paraId="1ADE9A47" w14:textId="77777777" w:rsidR="00A300F5" w:rsidRPr="00F42861" w:rsidRDefault="00A30DAE" w:rsidP="003D01A8">
      <w:pPr>
        <w:rPr>
          <w:rFonts w:cs="Verdana"/>
          <w:color w:val="242424"/>
          <w:lang w:bidi="en-US"/>
        </w:rPr>
      </w:pPr>
      <w:hyperlink r:id="rId33" w:history="1">
        <w:proofErr w:type="spellStart"/>
        <w:r w:rsidR="00A300F5" w:rsidRPr="00F42861">
          <w:rPr>
            <w:rStyle w:val="Hyperlink"/>
            <w:rFonts w:cs="Verdana"/>
            <w:lang w:bidi="en-US"/>
          </w:rPr>
          <w:t>Mulga</w:t>
        </w:r>
        <w:proofErr w:type="spellEnd"/>
        <w:r w:rsidR="00A300F5" w:rsidRPr="00F42861">
          <w:rPr>
            <w:rStyle w:val="Hyperlink"/>
            <w:rFonts w:cs="Verdana"/>
            <w:lang w:bidi="en-US"/>
          </w:rPr>
          <w:t xml:space="preserve"> Bill’s Bicycle by A.B. “Banjo” Paterson</w:t>
        </w:r>
      </w:hyperlink>
      <w:r w:rsidR="00A300F5" w:rsidRPr="00F42861">
        <w:rPr>
          <w:rFonts w:cs="Verdana"/>
          <w:color w:val="242424"/>
          <w:lang w:bidi="en-US"/>
        </w:rPr>
        <w:t xml:space="preserve"> </w:t>
      </w:r>
    </w:p>
    <w:p w14:paraId="68D1638F" w14:textId="77777777" w:rsidR="00A300F5" w:rsidRPr="00F42861" w:rsidRDefault="00A30DAE" w:rsidP="003D01A8">
      <w:pPr>
        <w:rPr>
          <w:rFonts w:cs="Verdana"/>
          <w:color w:val="242424"/>
          <w:lang w:bidi="en-US"/>
        </w:rPr>
      </w:pPr>
      <w:hyperlink r:id="rId34" w:history="1">
        <w:r w:rsidR="00A300F5" w:rsidRPr="00F42861">
          <w:rPr>
            <w:rStyle w:val="Hyperlink"/>
            <w:rFonts w:cs="Verdana"/>
            <w:lang w:bidi="en-US"/>
          </w:rPr>
          <w:t>Catch a Little Rhyme by Eve Merriam</w:t>
        </w:r>
      </w:hyperlink>
      <w:r w:rsidR="00A300F5" w:rsidRPr="00F42861">
        <w:rPr>
          <w:rFonts w:cs="Verdana"/>
          <w:color w:val="242424"/>
          <w:lang w:bidi="en-US"/>
        </w:rPr>
        <w:t xml:space="preserve"> </w:t>
      </w:r>
    </w:p>
    <w:p w14:paraId="43E5445F" w14:textId="77777777" w:rsidR="00A300F5" w:rsidRPr="00F42861" w:rsidRDefault="00A30DAE" w:rsidP="003D01A8">
      <w:pPr>
        <w:rPr>
          <w:rFonts w:cs="Verdana"/>
          <w:color w:val="242424"/>
          <w:lang w:bidi="en-US"/>
        </w:rPr>
      </w:pPr>
      <w:hyperlink r:id="rId35" w:history="1">
        <w:r w:rsidR="00A300F5" w:rsidRPr="00F42861">
          <w:rPr>
            <w:rStyle w:val="Hyperlink"/>
            <w:rFonts w:cs="Verdana"/>
            <w:lang w:bidi="en-US"/>
          </w:rPr>
          <w:t>The Rider by Naomi Shihab Nye</w:t>
        </w:r>
      </w:hyperlink>
      <w:r w:rsidR="00A300F5" w:rsidRPr="00F42861">
        <w:rPr>
          <w:rFonts w:cs="Verdana"/>
          <w:color w:val="242424"/>
          <w:lang w:bidi="en-US"/>
        </w:rPr>
        <w:t xml:space="preserve"> </w:t>
      </w:r>
    </w:p>
    <w:p w14:paraId="4D7CC362" w14:textId="77777777" w:rsidR="00A300F5" w:rsidRPr="00F42861" w:rsidRDefault="00A30DAE" w:rsidP="003D01A8">
      <w:pPr>
        <w:rPr>
          <w:rFonts w:cs="Verdana"/>
          <w:color w:val="242424"/>
          <w:lang w:bidi="en-US"/>
        </w:rPr>
      </w:pPr>
      <w:hyperlink r:id="rId36" w:history="1">
        <w:r w:rsidR="00A300F5" w:rsidRPr="00F42861">
          <w:rPr>
            <w:rStyle w:val="Hyperlink"/>
            <w:rFonts w:cs="Verdana"/>
            <w:lang w:bidi="en-US"/>
          </w:rPr>
          <w:t>Ode to Bicycles by Pablo Neruda</w:t>
        </w:r>
      </w:hyperlink>
      <w:r w:rsidR="00A300F5" w:rsidRPr="00F42861">
        <w:rPr>
          <w:rFonts w:cs="Verdana"/>
          <w:color w:val="242424"/>
          <w:lang w:bidi="en-US"/>
        </w:rPr>
        <w:t xml:space="preserve"> </w:t>
      </w:r>
    </w:p>
    <w:p w14:paraId="46605C65" w14:textId="633D468E" w:rsidR="00A300F5" w:rsidRPr="00F42861" w:rsidRDefault="00A30DAE" w:rsidP="003D01A8">
      <w:pPr>
        <w:rPr>
          <w:rFonts w:cs="Verdana"/>
          <w:color w:val="242424"/>
          <w:lang w:bidi="en-US"/>
        </w:rPr>
      </w:pPr>
      <w:hyperlink r:id="rId37" w:history="1">
        <w:r w:rsidR="00A300F5" w:rsidRPr="00E05D71">
          <w:rPr>
            <w:rStyle w:val="Hyperlink"/>
            <w:rFonts w:cs="Verdana"/>
            <w:lang w:bidi="en-US"/>
          </w:rPr>
          <w:t>Ten Poems about Bicycles edited by Jenny Swann</w:t>
        </w:r>
      </w:hyperlink>
      <w:r w:rsidR="00A300F5" w:rsidRPr="00F42861">
        <w:rPr>
          <w:rFonts w:cs="Verdana"/>
          <w:color w:val="242424"/>
          <w:lang w:bidi="en-US"/>
        </w:rPr>
        <w:t xml:space="preserve"> </w:t>
      </w:r>
    </w:p>
    <w:p w14:paraId="18717AEF" w14:textId="77777777" w:rsidR="00A300F5" w:rsidRPr="00B67D50" w:rsidRDefault="00A300F5" w:rsidP="003D01A8">
      <w:pPr>
        <w:rPr>
          <w:rFonts w:cs="Verdana"/>
          <w:b/>
          <w:color w:val="242424"/>
          <w:lang w:bidi="en-US"/>
        </w:rPr>
      </w:pPr>
    </w:p>
    <w:p w14:paraId="5F88A394" w14:textId="77777777" w:rsidR="00E05D71" w:rsidRDefault="00A300F5" w:rsidP="00E05D71">
      <w:pPr>
        <w:pStyle w:val="Heading2"/>
        <w:rPr>
          <w:lang w:bidi="en-US"/>
        </w:rPr>
      </w:pPr>
      <w:r w:rsidRPr="00B67D50">
        <w:rPr>
          <w:lang w:bidi="en-US"/>
        </w:rPr>
        <w:t>Extension</w:t>
      </w:r>
    </w:p>
    <w:p w14:paraId="31EA8690" w14:textId="739CC042" w:rsidR="00A300F5" w:rsidRPr="00B67D50" w:rsidRDefault="00A300F5" w:rsidP="003D01A8">
      <w:pPr>
        <w:rPr>
          <w:rFonts w:eastAsia="Times New Roman"/>
          <w:lang w:eastAsia="en-NZ"/>
        </w:rPr>
      </w:pPr>
      <w:r w:rsidRPr="00B67D50">
        <w:rPr>
          <w:rFonts w:eastAsia="Times New Roman"/>
          <w:lang w:eastAsia="en-NZ"/>
        </w:rPr>
        <w:t>Write a diamante poem to contrast the problems (disadvantages) and opportunities (advantages) a local road provides to pedestrians or cyclists.</w:t>
      </w:r>
    </w:p>
    <w:p w14:paraId="0D390B25" w14:textId="77777777" w:rsidR="00A300F5" w:rsidRPr="00B67D50" w:rsidRDefault="00A300F5" w:rsidP="003D01A8">
      <w:pPr>
        <w:pStyle w:val="ListParagraph"/>
        <w:numPr>
          <w:ilvl w:val="0"/>
          <w:numId w:val="38"/>
        </w:numPr>
        <w:rPr>
          <w:rFonts w:eastAsia="Times New Roman"/>
          <w:lang w:eastAsia="en-NZ"/>
        </w:rPr>
      </w:pPr>
      <w:r w:rsidRPr="00B67D50">
        <w:rPr>
          <w:rFonts w:eastAsia="Times New Roman"/>
          <w:lang w:eastAsia="en-NZ"/>
        </w:rPr>
        <w:t>Identify a local road.</w:t>
      </w:r>
    </w:p>
    <w:p w14:paraId="606D5332" w14:textId="77777777" w:rsidR="00A300F5" w:rsidRPr="00B67D50" w:rsidRDefault="00A300F5" w:rsidP="003D01A8">
      <w:pPr>
        <w:pStyle w:val="ListParagraph"/>
        <w:numPr>
          <w:ilvl w:val="0"/>
          <w:numId w:val="38"/>
        </w:numPr>
        <w:rPr>
          <w:rFonts w:eastAsia="Times New Roman"/>
          <w:lang w:eastAsia="en-NZ"/>
        </w:rPr>
      </w:pPr>
      <w:r w:rsidRPr="00B67D50">
        <w:rPr>
          <w:rFonts w:eastAsia="Times New Roman"/>
          <w:lang w:eastAsia="en-NZ"/>
        </w:rPr>
        <w:t>Take a screen capture of an aerial view of the local road using Google Earth.</w:t>
      </w:r>
    </w:p>
    <w:p w14:paraId="5D1D8D50" w14:textId="77777777" w:rsidR="00A300F5" w:rsidRPr="00B67D50" w:rsidRDefault="00A300F5" w:rsidP="003D01A8">
      <w:pPr>
        <w:pStyle w:val="ListParagraph"/>
        <w:numPr>
          <w:ilvl w:val="0"/>
          <w:numId w:val="38"/>
        </w:numPr>
        <w:rPr>
          <w:rFonts w:eastAsia="Times New Roman"/>
          <w:lang w:eastAsia="en-NZ"/>
        </w:rPr>
      </w:pPr>
      <w:r w:rsidRPr="00B67D50">
        <w:rPr>
          <w:rFonts w:eastAsia="Times New Roman"/>
          <w:lang w:eastAsia="en-NZ"/>
        </w:rPr>
        <w:t>Describe the problems the local road provides for a cyclist or pedestrian.</w:t>
      </w:r>
    </w:p>
    <w:p w14:paraId="51C32255" w14:textId="77777777" w:rsidR="00A300F5" w:rsidRPr="00B67D50" w:rsidRDefault="00A300F5" w:rsidP="003D01A8">
      <w:pPr>
        <w:pStyle w:val="ListParagraph"/>
        <w:numPr>
          <w:ilvl w:val="0"/>
          <w:numId w:val="38"/>
        </w:numPr>
        <w:rPr>
          <w:rFonts w:eastAsia="Times New Roman"/>
          <w:lang w:eastAsia="en-NZ"/>
        </w:rPr>
      </w:pPr>
      <w:r w:rsidRPr="00B67D50">
        <w:rPr>
          <w:rFonts w:eastAsia="Times New Roman"/>
          <w:lang w:eastAsia="en-NZ"/>
        </w:rPr>
        <w:t>Describe the opportunities the local road provides for the cyclist or pedestrian.</w:t>
      </w:r>
    </w:p>
    <w:p w14:paraId="460902C7" w14:textId="77777777" w:rsidR="00A300F5" w:rsidRPr="00B67D50" w:rsidRDefault="00A300F5" w:rsidP="003D01A8">
      <w:pPr>
        <w:pStyle w:val="ListParagraph"/>
        <w:numPr>
          <w:ilvl w:val="0"/>
          <w:numId w:val="38"/>
        </w:numPr>
        <w:rPr>
          <w:rFonts w:eastAsia="Times New Roman"/>
          <w:lang w:eastAsia="en-NZ"/>
        </w:rPr>
      </w:pPr>
      <w:r w:rsidRPr="00B67D50">
        <w:rPr>
          <w:rFonts w:eastAsia="Times New Roman"/>
          <w:lang w:eastAsia="en-NZ"/>
        </w:rPr>
        <w:t>Think about how</w:t>
      </w:r>
      <w:r>
        <w:rPr>
          <w:rFonts w:eastAsia="Times New Roman"/>
          <w:lang w:eastAsia="en-NZ"/>
        </w:rPr>
        <w:t xml:space="preserve"> a</w:t>
      </w:r>
      <w:r w:rsidRPr="00B67D50">
        <w:rPr>
          <w:rFonts w:eastAsia="Times New Roman"/>
          <w:lang w:eastAsia="en-NZ"/>
        </w:rPr>
        <w:t xml:space="preserve"> problem can be </w:t>
      </w:r>
      <w:r>
        <w:rPr>
          <w:rFonts w:eastAsia="Times New Roman"/>
          <w:lang w:eastAsia="en-NZ"/>
        </w:rPr>
        <w:t xml:space="preserve">an </w:t>
      </w:r>
      <w:r w:rsidRPr="00B67D50">
        <w:rPr>
          <w:rFonts w:eastAsia="Times New Roman"/>
          <w:lang w:eastAsia="en-NZ"/>
        </w:rPr>
        <w:t xml:space="preserve">opportunity and </w:t>
      </w:r>
      <w:r>
        <w:rPr>
          <w:rFonts w:eastAsia="Times New Roman"/>
          <w:lang w:eastAsia="en-NZ"/>
        </w:rPr>
        <w:t xml:space="preserve">an </w:t>
      </w:r>
      <w:r w:rsidRPr="00B67D50">
        <w:rPr>
          <w:rFonts w:eastAsia="Times New Roman"/>
          <w:lang w:eastAsia="en-NZ"/>
        </w:rPr>
        <w:t xml:space="preserve">opportunity can be </w:t>
      </w:r>
      <w:r>
        <w:rPr>
          <w:rFonts w:eastAsia="Times New Roman"/>
          <w:lang w:eastAsia="en-NZ"/>
        </w:rPr>
        <w:t xml:space="preserve">a </w:t>
      </w:r>
      <w:r w:rsidRPr="00B67D50">
        <w:rPr>
          <w:rFonts w:eastAsia="Times New Roman"/>
          <w:lang w:eastAsia="en-NZ"/>
        </w:rPr>
        <w:t xml:space="preserve">problem depending on the perspective of the road user. </w:t>
      </w:r>
    </w:p>
    <w:p w14:paraId="62BC5559" w14:textId="77777777" w:rsidR="00A300F5" w:rsidRPr="00B67D50" w:rsidRDefault="00A300F5" w:rsidP="003D01A8">
      <w:pPr>
        <w:pStyle w:val="ListParagraph"/>
        <w:numPr>
          <w:ilvl w:val="0"/>
          <w:numId w:val="38"/>
        </w:numPr>
        <w:rPr>
          <w:rFonts w:eastAsia="Times New Roman"/>
          <w:lang w:eastAsia="en-NZ"/>
        </w:rPr>
      </w:pPr>
      <w:r w:rsidRPr="00B67D50">
        <w:rPr>
          <w:rFonts w:eastAsia="Times New Roman"/>
          <w:lang w:eastAsia="en-NZ"/>
        </w:rPr>
        <w:t xml:space="preserve">Use the following structure to write the poem: </w:t>
      </w:r>
    </w:p>
    <w:p w14:paraId="6E2314FD"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1</w:t>
      </w:r>
      <w:r w:rsidRPr="00BD5DAF">
        <w:rPr>
          <w:rFonts w:eastAsia="Times New Roman"/>
          <w:lang w:eastAsia="en-NZ"/>
        </w:rPr>
        <w:t>: Write the word “Problem”</w:t>
      </w:r>
      <w:r>
        <w:rPr>
          <w:rFonts w:eastAsia="Times New Roman"/>
          <w:lang w:eastAsia="en-NZ"/>
        </w:rPr>
        <w:t>.</w:t>
      </w:r>
    </w:p>
    <w:p w14:paraId="52E9300F"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2</w:t>
      </w:r>
      <w:r w:rsidRPr="00BD5DAF">
        <w:rPr>
          <w:rFonts w:eastAsia="Times New Roman"/>
          <w:lang w:eastAsia="en-NZ"/>
        </w:rPr>
        <w:t>: Write two adjectives that describe the problem.</w:t>
      </w:r>
    </w:p>
    <w:p w14:paraId="56E59CEB"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3</w:t>
      </w:r>
      <w:r w:rsidRPr="00BD5DAF">
        <w:rPr>
          <w:rFonts w:eastAsia="Times New Roman"/>
          <w:lang w:eastAsia="en-NZ"/>
        </w:rPr>
        <w:t>: Write three verbs describing how the cyclist or pedestrian feels about the problems.</w:t>
      </w:r>
    </w:p>
    <w:p w14:paraId="41C1CBAC"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4</w:t>
      </w:r>
      <w:r w:rsidRPr="00BD5DAF">
        <w:rPr>
          <w:rFonts w:eastAsia="Times New Roman"/>
          <w:lang w:eastAsia="en-NZ"/>
        </w:rPr>
        <w:t>: Write two examples of the problem. Write two examples of the opportunity.</w:t>
      </w:r>
    </w:p>
    <w:p w14:paraId="42AF5954"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5</w:t>
      </w:r>
      <w:r w:rsidRPr="00BD5DAF">
        <w:rPr>
          <w:rFonts w:eastAsia="Times New Roman"/>
          <w:lang w:eastAsia="en-NZ"/>
        </w:rPr>
        <w:t>: Write three verbs describing how the road user feels about the opportunity.</w:t>
      </w:r>
    </w:p>
    <w:p w14:paraId="5C02CF2B"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6</w:t>
      </w:r>
      <w:r w:rsidRPr="00BD5DAF">
        <w:rPr>
          <w:rFonts w:eastAsia="Times New Roman"/>
          <w:lang w:eastAsia="en-NZ"/>
        </w:rPr>
        <w:t xml:space="preserve">: Write two adjectives that describe the opportunities for </w:t>
      </w:r>
      <w:r>
        <w:rPr>
          <w:rFonts w:eastAsia="Times New Roman"/>
          <w:lang w:eastAsia="en-NZ"/>
        </w:rPr>
        <w:t xml:space="preserve">the </w:t>
      </w:r>
      <w:r w:rsidRPr="00BD5DAF">
        <w:rPr>
          <w:rFonts w:eastAsia="Times New Roman"/>
          <w:lang w:eastAsia="en-NZ"/>
        </w:rPr>
        <w:t>cyclist or pedestrian.</w:t>
      </w:r>
    </w:p>
    <w:p w14:paraId="72D294C9" w14:textId="77777777" w:rsidR="00A300F5" w:rsidRPr="00BD5DAF" w:rsidRDefault="00A300F5" w:rsidP="003D01A8">
      <w:pPr>
        <w:rPr>
          <w:rFonts w:eastAsia="Times New Roman"/>
          <w:lang w:eastAsia="en-NZ"/>
        </w:rPr>
      </w:pPr>
      <w:r w:rsidRPr="00BD5DAF">
        <w:rPr>
          <w:rFonts w:eastAsia="Times New Roman"/>
          <w:lang w:eastAsia="en-NZ"/>
        </w:rPr>
        <w:t xml:space="preserve">Line </w:t>
      </w:r>
      <w:r>
        <w:rPr>
          <w:rFonts w:eastAsia="Times New Roman"/>
          <w:lang w:eastAsia="en-NZ"/>
        </w:rPr>
        <w:t>8</w:t>
      </w:r>
      <w:r w:rsidRPr="00BD5DAF">
        <w:rPr>
          <w:rFonts w:eastAsia="Times New Roman"/>
          <w:lang w:eastAsia="en-NZ"/>
        </w:rPr>
        <w:t xml:space="preserve">: Write the word “Opportunity” </w:t>
      </w:r>
    </w:p>
    <w:p w14:paraId="13A2E001" w14:textId="77777777" w:rsidR="00A300F5" w:rsidRPr="00B67D50" w:rsidRDefault="00A300F5" w:rsidP="003D01A8">
      <w:pPr>
        <w:rPr>
          <w:rFonts w:cs="Verdana"/>
          <w:color w:val="242424"/>
          <w:lang w:bidi="en-US"/>
        </w:rPr>
      </w:pPr>
      <w:r w:rsidRPr="00B67D50">
        <w:rPr>
          <w:rFonts w:cs="Verdana"/>
          <w:color w:val="242424"/>
          <w:lang w:bidi="en-US"/>
        </w:rPr>
        <w:t>Publish your poem using the aerial view of the road as a background</w:t>
      </w:r>
      <w:r>
        <w:rPr>
          <w:rFonts w:cs="Verdana"/>
          <w:color w:val="242424"/>
          <w:lang w:bidi="en-US"/>
        </w:rPr>
        <w:t>.</w:t>
      </w:r>
    </w:p>
    <w:p w14:paraId="6A7838F0" w14:textId="77777777" w:rsidR="00A300F5" w:rsidRPr="00B67D50" w:rsidRDefault="00A300F5" w:rsidP="003D01A8">
      <w:pPr>
        <w:rPr>
          <w:rFonts w:cs="GillSans-Light"/>
          <w:b/>
        </w:rPr>
      </w:pPr>
      <w:r w:rsidRPr="00B67D50">
        <w:rPr>
          <w:rFonts w:cs="GillSans-Light"/>
          <w:b/>
        </w:rPr>
        <w:br w:type="page"/>
      </w:r>
    </w:p>
    <w:p w14:paraId="212D4055" w14:textId="2151EF4A" w:rsidR="00A300F5" w:rsidRPr="00B67D50" w:rsidRDefault="00A300F5" w:rsidP="003D01A8">
      <w:pPr>
        <w:pStyle w:val="Heading2"/>
        <w:spacing w:before="0"/>
      </w:pPr>
      <w:r w:rsidRPr="00B67D50">
        <w:lastRenderedPageBreak/>
        <w:t xml:space="preserve">Activity 2.2. Compare road users: </w:t>
      </w:r>
      <w:r>
        <w:t>u</w:t>
      </w:r>
      <w:r w:rsidRPr="00B67D50">
        <w:t>sing visual text [English</w:t>
      </w:r>
      <w:r>
        <w:t xml:space="preserve"> – Making and Creating Meaning</w:t>
      </w:r>
      <w:r w:rsidRPr="00B67D50">
        <w:t>]</w:t>
      </w:r>
    </w:p>
    <w:p w14:paraId="6009BAFE" w14:textId="77777777" w:rsidR="00A300F5" w:rsidRPr="00B67D50" w:rsidRDefault="00A300F5" w:rsidP="003D01A8">
      <w:pPr>
        <w:autoSpaceDE w:val="0"/>
        <w:autoSpaceDN w:val="0"/>
        <w:adjustRightInd w:val="0"/>
        <w:rPr>
          <w:rFonts w:cs="GillSans-Light"/>
          <w:b/>
        </w:rPr>
      </w:pPr>
    </w:p>
    <w:p w14:paraId="7057925D" w14:textId="77777777" w:rsidR="00A300F5" w:rsidRPr="00B67D50" w:rsidRDefault="00A300F5" w:rsidP="003D01A8">
      <w:pPr>
        <w:autoSpaceDE w:val="0"/>
        <w:autoSpaceDN w:val="0"/>
        <w:adjustRightInd w:val="0"/>
        <w:rPr>
          <w:rFonts w:cs="GillSans-Light"/>
        </w:rPr>
      </w:pPr>
      <w:r w:rsidRPr="00B67D50">
        <w:rPr>
          <w:rFonts w:cs="GillSans-Light"/>
        </w:rPr>
        <w:t>How can we use visual text to tell road user</w:t>
      </w:r>
      <w:r>
        <w:rPr>
          <w:rFonts w:cs="GillSans-Light"/>
        </w:rPr>
        <w:t>s</w:t>
      </w:r>
      <w:r w:rsidRPr="00B67D50">
        <w:rPr>
          <w:rFonts w:cs="GillSans-Light"/>
        </w:rPr>
        <w:t xml:space="preserve">’ stories about </w:t>
      </w:r>
      <w:r>
        <w:rPr>
          <w:rFonts w:cs="GillSans-Light"/>
        </w:rPr>
        <w:t>travelling more safely</w:t>
      </w:r>
      <w:r w:rsidRPr="00B67D50">
        <w:rPr>
          <w:rFonts w:cs="GillSans-Light"/>
        </w:rPr>
        <w:t xml:space="preserve"> on local roads? </w:t>
      </w:r>
    </w:p>
    <w:p w14:paraId="3B7A423F" w14:textId="77777777" w:rsidR="00A300F5" w:rsidRPr="00B67D50" w:rsidRDefault="00A300F5" w:rsidP="003D01A8">
      <w:pPr>
        <w:autoSpaceDE w:val="0"/>
        <w:autoSpaceDN w:val="0"/>
        <w:adjustRightInd w:val="0"/>
        <w:rPr>
          <w:rFonts w:cs="GillSans-Light"/>
        </w:rPr>
      </w:pPr>
      <w:r w:rsidRPr="00B67D50">
        <w:rPr>
          <w:rFonts w:cs="GillSans-Light"/>
        </w:rPr>
        <w:t>How do other fiction and non-fiction authors use visual text to communicate a message about road users?</w:t>
      </w:r>
    </w:p>
    <w:p w14:paraId="73B093DA" w14:textId="77777777" w:rsidR="00A300F5" w:rsidRPr="00B67D50" w:rsidRDefault="00A300F5" w:rsidP="003D01A8">
      <w:pPr>
        <w:autoSpaceDE w:val="0"/>
        <w:autoSpaceDN w:val="0"/>
        <w:adjustRightInd w:val="0"/>
        <w:rPr>
          <w:rFonts w:cs="GillSans-Light"/>
        </w:rPr>
      </w:pPr>
      <w:r w:rsidRPr="00B67D50">
        <w:rPr>
          <w:rFonts w:cs="GillSans-Light"/>
        </w:rPr>
        <w:t>Language features (written, verbal and visual) help readers</w:t>
      </w:r>
      <w:r>
        <w:rPr>
          <w:rFonts w:cs="GillSans-Light"/>
        </w:rPr>
        <w:t xml:space="preserve"> to</w:t>
      </w:r>
      <w:r w:rsidRPr="00B67D50">
        <w:rPr>
          <w:rFonts w:cs="GillSans-Light"/>
        </w:rPr>
        <w:t xml:space="preserve"> make meaning from texts. Ask students to </w:t>
      </w:r>
      <w:proofErr w:type="gramStart"/>
      <w:r w:rsidRPr="00B67D50">
        <w:rPr>
          <w:rFonts w:cs="GillSans-Light"/>
        </w:rPr>
        <w:t>compare and contrast</w:t>
      </w:r>
      <w:proofErr w:type="gramEnd"/>
      <w:r w:rsidRPr="00B67D50">
        <w:rPr>
          <w:rFonts w:cs="GillSans-Light"/>
        </w:rPr>
        <w:t xml:space="preserve"> how visual text is used in a fiction</w:t>
      </w:r>
      <w:r>
        <w:rPr>
          <w:rFonts w:cs="GillSans-Light"/>
        </w:rPr>
        <w:t xml:space="preserve"> book</w:t>
      </w:r>
      <w:r w:rsidRPr="00B67D50">
        <w:rPr>
          <w:rFonts w:cs="GillSans-Light"/>
        </w:rPr>
        <w:t xml:space="preserve"> and </w:t>
      </w:r>
      <w:r>
        <w:rPr>
          <w:rFonts w:cs="GillSans-Light"/>
        </w:rPr>
        <w:t xml:space="preserve">a </w:t>
      </w:r>
      <w:r w:rsidRPr="00B67D50">
        <w:rPr>
          <w:rFonts w:cs="GillSans-Light"/>
        </w:rPr>
        <w:t>non-fiction book about roads and road users by analysing the way in which the different authors use language features and visual text conventions.</w:t>
      </w:r>
    </w:p>
    <w:p w14:paraId="21FA7C53" w14:textId="77777777" w:rsidR="00A300F5" w:rsidRPr="00B67D50" w:rsidRDefault="00A300F5" w:rsidP="003D01A8">
      <w:pPr>
        <w:autoSpaceDE w:val="0"/>
        <w:autoSpaceDN w:val="0"/>
        <w:adjustRightInd w:val="0"/>
        <w:rPr>
          <w:rFonts w:cs="GillSans-Light"/>
        </w:rPr>
      </w:pPr>
      <w:r w:rsidRPr="00B67D50">
        <w:rPr>
          <w:rFonts w:cs="GillSans-Light"/>
        </w:rPr>
        <w:t xml:space="preserve">What is the message communicated about the road user in </w:t>
      </w:r>
      <w:r>
        <w:rPr>
          <w:rFonts w:cs="GillSans-Light"/>
        </w:rPr>
        <w:t>two</w:t>
      </w:r>
      <w:r w:rsidRPr="00B67D50">
        <w:rPr>
          <w:rFonts w:cs="GillSans-Light"/>
        </w:rPr>
        <w:t xml:space="preserve"> different visual texts? How is it communicated using the visual text? </w:t>
      </w:r>
    </w:p>
    <w:p w14:paraId="4DB8A4C6" w14:textId="77777777" w:rsidR="00A300F5" w:rsidRPr="00B67D50" w:rsidRDefault="00A300F5" w:rsidP="003D01A8">
      <w:pPr>
        <w:autoSpaceDE w:val="0"/>
        <w:autoSpaceDN w:val="0"/>
        <w:adjustRightInd w:val="0"/>
        <w:rPr>
          <w:rFonts w:cs="GillSans-Light"/>
        </w:rPr>
      </w:pPr>
      <w:r w:rsidRPr="00B67D50">
        <w:rPr>
          <w:rFonts w:cs="GillSans-Light"/>
        </w:rPr>
        <w:t xml:space="preserve">Compare the visual language used in a fiction </w:t>
      </w:r>
      <w:r>
        <w:rPr>
          <w:rFonts w:cs="GillSans-Light"/>
        </w:rPr>
        <w:t xml:space="preserve">text </w:t>
      </w:r>
      <w:r w:rsidRPr="00B67D50">
        <w:rPr>
          <w:rFonts w:cs="GillSans-Light"/>
        </w:rPr>
        <w:t>and</w:t>
      </w:r>
      <w:r>
        <w:rPr>
          <w:rFonts w:cs="GillSans-Light"/>
        </w:rPr>
        <w:t xml:space="preserve"> a</w:t>
      </w:r>
      <w:r w:rsidRPr="00B67D50">
        <w:rPr>
          <w:rFonts w:cs="GillSans-Light"/>
        </w:rPr>
        <w:t xml:space="preserve"> non-fiction text about cycling. Refer </w:t>
      </w:r>
      <w:r>
        <w:rPr>
          <w:rFonts w:cs="GillSans-Light"/>
        </w:rPr>
        <w:t>to “S</w:t>
      </w:r>
      <w:r w:rsidRPr="00B67D50">
        <w:rPr>
          <w:rFonts w:cs="GillSans-Light"/>
        </w:rPr>
        <w:t>uggested texts</w:t>
      </w:r>
      <w:r>
        <w:rPr>
          <w:rFonts w:cs="GillSans-Light"/>
        </w:rPr>
        <w:t>”</w:t>
      </w:r>
      <w:r w:rsidRPr="00B67D50">
        <w:rPr>
          <w:rFonts w:cs="GillSans-Light"/>
        </w:rPr>
        <w:t xml:space="preserve"> below</w:t>
      </w:r>
      <w:r>
        <w:rPr>
          <w:rFonts w:cs="GillSans-Light"/>
        </w:rPr>
        <w:t xml:space="preserve"> for a range of choices for this activity</w:t>
      </w:r>
      <w:r w:rsidRPr="00B67D50">
        <w:rPr>
          <w:rFonts w:cs="GillSans-Light"/>
        </w:rPr>
        <w:t>.</w:t>
      </w:r>
    </w:p>
    <w:p w14:paraId="3F960CF5" w14:textId="77777777" w:rsidR="00A300F5" w:rsidRPr="00B67D50" w:rsidRDefault="00A300F5" w:rsidP="003D01A8">
      <w:pPr>
        <w:autoSpaceDE w:val="0"/>
        <w:autoSpaceDN w:val="0"/>
        <w:adjustRightInd w:val="0"/>
        <w:rPr>
          <w:rFonts w:cs="GillSans-Light"/>
        </w:rPr>
      </w:pPr>
    </w:p>
    <w:p w14:paraId="7A7BE25A" w14:textId="77777777" w:rsidR="00A300F5" w:rsidRPr="00B67D50" w:rsidRDefault="00A300F5" w:rsidP="003D01A8">
      <w:pPr>
        <w:pStyle w:val="ListParagraph"/>
        <w:numPr>
          <w:ilvl w:val="0"/>
          <w:numId w:val="41"/>
        </w:numPr>
        <w:autoSpaceDE w:val="0"/>
        <w:autoSpaceDN w:val="0"/>
        <w:adjustRightInd w:val="0"/>
        <w:rPr>
          <w:rFonts w:cs="GillSans-Light"/>
        </w:rPr>
      </w:pPr>
      <w:r w:rsidRPr="00B67D50">
        <w:rPr>
          <w:rFonts w:cs="GillSans-Light"/>
          <w:b/>
        </w:rPr>
        <w:t>Describe</w:t>
      </w:r>
      <w:r w:rsidRPr="00B67D50">
        <w:rPr>
          <w:rFonts w:cs="GillSans-Light"/>
        </w:rPr>
        <w:t xml:space="preserve"> the visual language used in an image from</w:t>
      </w:r>
      <w:r>
        <w:rPr>
          <w:rFonts w:cs="GillSans-Light"/>
        </w:rPr>
        <w:t xml:space="preserve"> a</w:t>
      </w:r>
      <w:r w:rsidRPr="00B67D50">
        <w:rPr>
          <w:rFonts w:cs="GillSans-Light"/>
        </w:rPr>
        <w:t xml:space="preserve"> non-fiction text like </w:t>
      </w:r>
      <w:r w:rsidRPr="00BD5DAF">
        <w:rPr>
          <w:rFonts w:cs="GillSans-Light"/>
          <w:i/>
        </w:rPr>
        <w:t xml:space="preserve">The Official </w:t>
      </w:r>
      <w:r>
        <w:rPr>
          <w:rFonts w:cs="GillSans-Light"/>
          <w:i/>
        </w:rPr>
        <w:t>New Zealand</w:t>
      </w:r>
      <w:r w:rsidRPr="00BD5DAF">
        <w:rPr>
          <w:rFonts w:cs="GillSans-Light"/>
          <w:i/>
        </w:rPr>
        <w:t xml:space="preserve"> Code for Cyclists</w:t>
      </w:r>
      <w:r w:rsidRPr="00B67D50">
        <w:rPr>
          <w:rFonts w:cs="GillSans-Light"/>
        </w:rPr>
        <w:t>.</w:t>
      </w:r>
    </w:p>
    <w:p w14:paraId="7DA77E3E" w14:textId="77777777" w:rsidR="00A300F5" w:rsidRPr="00B67D50" w:rsidRDefault="00A300F5" w:rsidP="003D01A8">
      <w:pPr>
        <w:pStyle w:val="ListParagraph"/>
        <w:numPr>
          <w:ilvl w:val="0"/>
          <w:numId w:val="41"/>
        </w:numPr>
        <w:autoSpaceDE w:val="0"/>
        <w:autoSpaceDN w:val="0"/>
        <w:adjustRightInd w:val="0"/>
        <w:rPr>
          <w:rFonts w:cs="GillSans-Light"/>
          <w:i/>
        </w:rPr>
      </w:pPr>
      <w:r w:rsidRPr="00B67D50">
        <w:rPr>
          <w:rFonts w:cs="GillSans-Light"/>
          <w:b/>
        </w:rPr>
        <w:t>Describe</w:t>
      </w:r>
      <w:r w:rsidRPr="00B67D50">
        <w:rPr>
          <w:rFonts w:cs="GillSans-Light"/>
        </w:rPr>
        <w:t xml:space="preserve"> the visual language used in an image taken from</w:t>
      </w:r>
      <w:r>
        <w:rPr>
          <w:rFonts w:cs="GillSans-Light"/>
        </w:rPr>
        <w:t xml:space="preserve"> a</w:t>
      </w:r>
      <w:r w:rsidRPr="00B67D50">
        <w:rPr>
          <w:rFonts w:cs="GillSans-Light"/>
        </w:rPr>
        <w:t xml:space="preserve"> fiction text like </w:t>
      </w:r>
      <w:r>
        <w:rPr>
          <w:rFonts w:cs="GillSans-Light"/>
        </w:rPr>
        <w:t xml:space="preserve">C. </w:t>
      </w:r>
      <w:proofErr w:type="spellStart"/>
      <w:r w:rsidRPr="00B67D50">
        <w:rPr>
          <w:rFonts w:cs="GillSans-Light"/>
        </w:rPr>
        <w:t>Raschka</w:t>
      </w:r>
      <w:proofErr w:type="spellEnd"/>
      <w:r w:rsidRPr="00B67D50">
        <w:rPr>
          <w:rFonts w:cs="GillSans-Light"/>
        </w:rPr>
        <w:t>,</w:t>
      </w:r>
      <w:r w:rsidRPr="00B67D50">
        <w:rPr>
          <w:rFonts w:cs="GillSans-Light"/>
          <w:i/>
        </w:rPr>
        <w:t xml:space="preserve"> Everyone Can Learn to Ride a Bicycle </w:t>
      </w:r>
      <w:r>
        <w:rPr>
          <w:rFonts w:cs="GillSans-Light"/>
        </w:rPr>
        <w:t>(</w:t>
      </w:r>
      <w:r w:rsidRPr="00134C6D">
        <w:rPr>
          <w:rFonts w:cs="GillSans-Light"/>
        </w:rPr>
        <w:t>New York</w:t>
      </w:r>
      <w:r>
        <w:rPr>
          <w:rFonts w:cs="GillSans-Light"/>
        </w:rPr>
        <w:t>:</w:t>
      </w:r>
      <w:r w:rsidRPr="0011505F">
        <w:rPr>
          <w:rFonts w:cs="GillSans-Light"/>
        </w:rPr>
        <w:t xml:space="preserve"> </w:t>
      </w:r>
      <w:r w:rsidRPr="00BD5DAF">
        <w:rPr>
          <w:rFonts w:cs="GillSans-Light"/>
        </w:rPr>
        <w:t>Schwartz and Wade Books</w:t>
      </w:r>
      <w:r>
        <w:rPr>
          <w:rFonts w:cs="GillSans-Light"/>
        </w:rPr>
        <w:t>,</w:t>
      </w:r>
      <w:r w:rsidRPr="00BD5DAF">
        <w:rPr>
          <w:rFonts w:cs="GillSans-Light"/>
        </w:rPr>
        <w:t xml:space="preserve"> </w:t>
      </w:r>
      <w:r>
        <w:rPr>
          <w:rFonts w:cs="GillSans-Light"/>
        </w:rPr>
        <w:t>2013).</w:t>
      </w:r>
    </w:p>
    <w:p w14:paraId="1DA311ED" w14:textId="77777777" w:rsidR="00A300F5" w:rsidRPr="00B67D50" w:rsidRDefault="00A300F5" w:rsidP="003D01A8">
      <w:pPr>
        <w:pStyle w:val="ListParagraph"/>
        <w:numPr>
          <w:ilvl w:val="0"/>
          <w:numId w:val="41"/>
        </w:numPr>
      </w:pPr>
      <w:r w:rsidRPr="00B67D50">
        <w:rPr>
          <w:b/>
        </w:rPr>
        <w:t>Look for</w:t>
      </w:r>
      <w:r w:rsidRPr="00B67D50">
        <w:t xml:space="preserve"> visual language features like: </w:t>
      </w:r>
    </w:p>
    <w:p w14:paraId="13F37F40" w14:textId="77777777" w:rsidR="00A300F5" w:rsidRPr="00B67D50" w:rsidRDefault="00A300F5" w:rsidP="003D01A8">
      <w:pPr>
        <w:pStyle w:val="ListParagraph"/>
        <w:widowControl w:val="0"/>
        <w:numPr>
          <w:ilvl w:val="1"/>
          <w:numId w:val="40"/>
        </w:numPr>
        <w:autoSpaceDE w:val="0"/>
        <w:autoSpaceDN w:val="0"/>
        <w:adjustRightInd w:val="0"/>
        <w:rPr>
          <w:rFonts w:cs="Verdana"/>
          <w:color w:val="242424"/>
          <w:lang w:bidi="en-US"/>
        </w:rPr>
      </w:pPr>
      <w:r w:rsidRPr="00B67D50">
        <w:rPr>
          <w:rFonts w:cs="Verdana"/>
          <w:b/>
          <w:color w:val="242424"/>
          <w:lang w:bidi="en-US"/>
        </w:rPr>
        <w:t xml:space="preserve">unity </w:t>
      </w:r>
      <w:r w:rsidRPr="00B67D50">
        <w:rPr>
          <w:rFonts w:cs="Verdana"/>
          <w:color w:val="242424"/>
          <w:lang w:bidi="en-US"/>
        </w:rPr>
        <w:t>– created through proximity, the position of text elements</w:t>
      </w:r>
      <w:r>
        <w:rPr>
          <w:rFonts w:cs="Verdana"/>
          <w:color w:val="242424"/>
          <w:lang w:bidi="en-US"/>
        </w:rPr>
        <w:t>,</w:t>
      </w:r>
    </w:p>
    <w:p w14:paraId="7F657F08" w14:textId="77777777" w:rsidR="00A300F5" w:rsidRPr="00B67D50" w:rsidRDefault="00A300F5" w:rsidP="003D01A8">
      <w:pPr>
        <w:pStyle w:val="ListParagraph"/>
        <w:widowControl w:val="0"/>
        <w:numPr>
          <w:ilvl w:val="1"/>
          <w:numId w:val="40"/>
        </w:numPr>
        <w:autoSpaceDE w:val="0"/>
        <w:autoSpaceDN w:val="0"/>
        <w:adjustRightInd w:val="0"/>
        <w:rPr>
          <w:rFonts w:cs="Verdana"/>
          <w:color w:val="242424"/>
          <w:lang w:bidi="en-US"/>
        </w:rPr>
      </w:pPr>
      <w:r w:rsidRPr="00B67D50">
        <w:rPr>
          <w:rFonts w:cs="Verdana"/>
          <w:b/>
          <w:color w:val="242424"/>
          <w:lang w:bidi="en-US"/>
        </w:rPr>
        <w:t>balance</w:t>
      </w:r>
      <w:r w:rsidRPr="00B67D50">
        <w:rPr>
          <w:rFonts w:cs="Verdana"/>
          <w:color w:val="242424"/>
          <w:lang w:bidi="en-US"/>
        </w:rPr>
        <w:t xml:space="preserve"> – created through placement of heavy and light elements </w:t>
      </w:r>
      <w:r>
        <w:rPr>
          <w:rFonts w:cs="Verdana"/>
          <w:color w:val="242424"/>
          <w:lang w:bidi="en-US"/>
        </w:rPr>
        <w:t>–</w:t>
      </w:r>
      <w:r w:rsidRPr="00B67D50">
        <w:rPr>
          <w:rFonts w:cs="Verdana"/>
          <w:color w:val="242424"/>
          <w:lang w:bidi="en-US"/>
        </w:rPr>
        <w:t xml:space="preserve"> symmetrical, asymmetrical, discordant</w:t>
      </w:r>
      <w:r>
        <w:rPr>
          <w:rFonts w:cs="Verdana"/>
          <w:color w:val="242424"/>
          <w:lang w:bidi="en-US"/>
        </w:rPr>
        <w:t>,</w:t>
      </w:r>
    </w:p>
    <w:p w14:paraId="73C74C5D" w14:textId="77777777" w:rsidR="00A300F5" w:rsidRPr="00B67D50" w:rsidRDefault="00A300F5" w:rsidP="003D01A8">
      <w:pPr>
        <w:pStyle w:val="ListParagraph"/>
        <w:widowControl w:val="0"/>
        <w:numPr>
          <w:ilvl w:val="1"/>
          <w:numId w:val="40"/>
        </w:numPr>
        <w:autoSpaceDE w:val="0"/>
        <w:autoSpaceDN w:val="0"/>
        <w:adjustRightInd w:val="0"/>
        <w:rPr>
          <w:rFonts w:cs="Verdana"/>
          <w:color w:val="242424"/>
          <w:lang w:bidi="en-US"/>
        </w:rPr>
      </w:pPr>
      <w:r w:rsidRPr="00B67D50">
        <w:rPr>
          <w:rFonts w:cs="Verdana"/>
          <w:b/>
          <w:color w:val="242424"/>
          <w:lang w:bidi="en-US"/>
        </w:rPr>
        <w:t>dominance</w:t>
      </w:r>
      <w:r w:rsidRPr="00B67D50">
        <w:rPr>
          <w:rFonts w:cs="Verdana"/>
          <w:color w:val="242424"/>
          <w:lang w:bidi="en-US"/>
        </w:rPr>
        <w:t xml:space="preserve"> – created through making the most important element/s stand out</w:t>
      </w:r>
      <w:r>
        <w:rPr>
          <w:rFonts w:cs="Verdana"/>
          <w:color w:val="242424"/>
          <w:lang w:bidi="en-US"/>
        </w:rPr>
        <w:t>,</w:t>
      </w:r>
    </w:p>
    <w:p w14:paraId="3FC992BB" w14:textId="77777777" w:rsidR="00A300F5" w:rsidRPr="00B67D50" w:rsidRDefault="00A300F5" w:rsidP="003D01A8">
      <w:pPr>
        <w:pStyle w:val="ListParagraph"/>
        <w:widowControl w:val="0"/>
        <w:numPr>
          <w:ilvl w:val="1"/>
          <w:numId w:val="40"/>
        </w:numPr>
        <w:autoSpaceDE w:val="0"/>
        <w:autoSpaceDN w:val="0"/>
        <w:adjustRightInd w:val="0"/>
        <w:rPr>
          <w:rFonts w:cs="Verdana"/>
          <w:color w:val="242424"/>
          <w:lang w:bidi="en-US"/>
        </w:rPr>
      </w:pPr>
      <w:r w:rsidRPr="00B67D50">
        <w:rPr>
          <w:rFonts w:cs="Verdana"/>
          <w:b/>
          <w:color w:val="242424"/>
          <w:lang w:bidi="en-US"/>
        </w:rPr>
        <w:t>contrast</w:t>
      </w:r>
      <w:r w:rsidRPr="00B67D50">
        <w:rPr>
          <w:rFonts w:cs="Verdana"/>
          <w:color w:val="242424"/>
          <w:lang w:bidi="en-US"/>
        </w:rPr>
        <w:t xml:space="preserve"> between any elements in the design; and the provision of a </w:t>
      </w:r>
      <w:r w:rsidRPr="00B67D50">
        <w:rPr>
          <w:rFonts w:cs="Verdana"/>
          <w:b/>
          <w:color w:val="242424"/>
          <w:lang w:bidi="en-US"/>
        </w:rPr>
        <w:t>focal point</w:t>
      </w:r>
      <w:r>
        <w:rPr>
          <w:rFonts w:cs="Verdana"/>
          <w:color w:val="242424"/>
          <w:lang w:bidi="en-US"/>
        </w:rPr>
        <w:t>, and</w:t>
      </w:r>
    </w:p>
    <w:p w14:paraId="330EEF05" w14:textId="77777777" w:rsidR="00A300F5" w:rsidRPr="00B67D50" w:rsidRDefault="00A300F5" w:rsidP="003D01A8">
      <w:pPr>
        <w:pStyle w:val="ListParagraph"/>
        <w:widowControl w:val="0"/>
        <w:numPr>
          <w:ilvl w:val="1"/>
          <w:numId w:val="40"/>
        </w:numPr>
        <w:autoSpaceDE w:val="0"/>
        <w:autoSpaceDN w:val="0"/>
        <w:adjustRightInd w:val="0"/>
        <w:rPr>
          <w:rFonts w:cs="Verdana"/>
          <w:color w:val="242424"/>
          <w:lang w:bidi="en-US"/>
        </w:rPr>
      </w:pPr>
      <w:r w:rsidRPr="00B67D50">
        <w:rPr>
          <w:rFonts w:cs="Verdana"/>
          <w:b/>
          <w:color w:val="242424"/>
          <w:lang w:bidi="en-US"/>
        </w:rPr>
        <w:t xml:space="preserve">rhythm, </w:t>
      </w:r>
      <w:proofErr w:type="gramStart"/>
      <w:r w:rsidRPr="00B67D50">
        <w:rPr>
          <w:rFonts w:cs="Verdana"/>
          <w:b/>
          <w:color w:val="242424"/>
          <w:lang w:bidi="en-US"/>
        </w:rPr>
        <w:t>repetition</w:t>
      </w:r>
      <w:proofErr w:type="gramEnd"/>
      <w:r w:rsidRPr="00B67D50">
        <w:rPr>
          <w:rFonts w:cs="Verdana"/>
          <w:b/>
          <w:color w:val="242424"/>
          <w:lang w:bidi="en-US"/>
        </w:rPr>
        <w:t xml:space="preserve"> or consistency</w:t>
      </w:r>
      <w:r w:rsidRPr="00B67D50">
        <w:rPr>
          <w:rFonts w:cs="Verdana"/>
          <w:color w:val="242424"/>
          <w:lang w:bidi="en-US"/>
        </w:rPr>
        <w:t xml:space="preserve"> – created through repeated use of the design elements</w:t>
      </w:r>
      <w:r>
        <w:rPr>
          <w:rFonts w:cs="Verdana"/>
          <w:color w:val="242424"/>
          <w:lang w:bidi="en-US"/>
        </w:rPr>
        <w:t>.</w:t>
      </w:r>
    </w:p>
    <w:p w14:paraId="5EF4598C" w14:textId="77777777" w:rsidR="00A300F5" w:rsidRPr="00B67D50" w:rsidRDefault="00A300F5" w:rsidP="003D01A8">
      <w:pPr>
        <w:pStyle w:val="ListParagraph"/>
        <w:numPr>
          <w:ilvl w:val="0"/>
          <w:numId w:val="42"/>
        </w:numPr>
        <w:autoSpaceDE w:val="0"/>
        <w:autoSpaceDN w:val="0"/>
        <w:adjustRightInd w:val="0"/>
        <w:rPr>
          <w:rFonts w:cs="GillSans-Light"/>
        </w:rPr>
      </w:pPr>
      <w:r w:rsidRPr="00B67D50">
        <w:rPr>
          <w:rFonts w:cs="GillSans-Light"/>
          <w:b/>
        </w:rPr>
        <w:t>Find</w:t>
      </w:r>
      <w:r w:rsidRPr="00B67D50">
        <w:rPr>
          <w:rFonts w:cs="GillSans-Light"/>
        </w:rPr>
        <w:t xml:space="preserve"> similarities and differences between the two images.</w:t>
      </w:r>
    </w:p>
    <w:p w14:paraId="5F1C3BAE" w14:textId="77777777" w:rsidR="00A300F5" w:rsidRPr="00B67D50" w:rsidRDefault="00A300F5" w:rsidP="003D01A8">
      <w:pPr>
        <w:pStyle w:val="ListParagraph"/>
        <w:numPr>
          <w:ilvl w:val="0"/>
          <w:numId w:val="42"/>
        </w:numPr>
        <w:rPr>
          <w:rFonts w:cs="Verdana"/>
          <w:color w:val="242424"/>
          <w:lang w:bidi="en-US"/>
        </w:rPr>
      </w:pPr>
      <w:r w:rsidRPr="00B67D50">
        <w:rPr>
          <w:rFonts w:cs="Verdana"/>
          <w:b/>
          <w:color w:val="242424"/>
          <w:lang w:bidi="en-US"/>
        </w:rPr>
        <w:t>Give reasons</w:t>
      </w:r>
      <w:r w:rsidRPr="00B67D50">
        <w:rPr>
          <w:rFonts w:cs="Verdana"/>
          <w:color w:val="242424"/>
          <w:lang w:bidi="en-US"/>
        </w:rPr>
        <w:t xml:space="preserve"> for these similarities and difference.</w:t>
      </w:r>
    </w:p>
    <w:p w14:paraId="592A6AA9" w14:textId="77777777" w:rsidR="00A300F5" w:rsidRPr="00B67D50" w:rsidRDefault="00A300F5" w:rsidP="003D01A8">
      <w:pPr>
        <w:pStyle w:val="ListParagraph"/>
        <w:numPr>
          <w:ilvl w:val="0"/>
          <w:numId w:val="42"/>
        </w:numPr>
        <w:rPr>
          <w:rFonts w:cs="Verdana"/>
          <w:color w:val="242424"/>
          <w:lang w:bidi="en-US"/>
        </w:rPr>
      </w:pPr>
      <w:r w:rsidRPr="00B67D50">
        <w:rPr>
          <w:rFonts w:cs="Verdana"/>
          <w:b/>
          <w:color w:val="242424"/>
          <w:lang w:bidi="en-US"/>
        </w:rPr>
        <w:t>Make a generalisation</w:t>
      </w:r>
      <w:r w:rsidRPr="00B67D50">
        <w:rPr>
          <w:rFonts w:cs="Verdana"/>
          <w:color w:val="242424"/>
          <w:lang w:bidi="en-US"/>
        </w:rPr>
        <w:t xml:space="preserve"> about the use of visual language in fiction and non-fiction texts about cyclists. </w:t>
      </w:r>
    </w:p>
    <w:p w14:paraId="4B4AB72D" w14:textId="77777777" w:rsidR="00A300F5" w:rsidRPr="00B67D50" w:rsidRDefault="00A300F5" w:rsidP="003D01A8">
      <w:pPr>
        <w:rPr>
          <w:rFonts w:cs="Verdana"/>
          <w:color w:val="242424"/>
          <w:lang w:bidi="en-US"/>
        </w:rPr>
      </w:pPr>
    </w:p>
    <w:p w14:paraId="0C6214C3" w14:textId="77777777" w:rsidR="00A300F5" w:rsidRPr="00B67D50" w:rsidRDefault="00A300F5" w:rsidP="003D01A8">
      <w:pPr>
        <w:rPr>
          <w:rFonts w:cs="Verdana"/>
          <w:color w:val="242424"/>
          <w:lang w:bidi="en-US"/>
        </w:rPr>
      </w:pPr>
      <w:r w:rsidRPr="00B67D50">
        <w:rPr>
          <w:rFonts w:cs="Verdana"/>
          <w:color w:val="242424"/>
          <w:lang w:bidi="en-US"/>
        </w:rPr>
        <w:t xml:space="preserve">Students can use the HookED Comparative Analysis </w:t>
      </w:r>
      <w:r>
        <w:rPr>
          <w:rFonts w:cs="Verdana"/>
          <w:color w:val="242424"/>
          <w:lang w:bidi="en-US"/>
        </w:rPr>
        <w:t>t</w:t>
      </w:r>
      <w:r w:rsidRPr="00B67D50">
        <w:rPr>
          <w:rFonts w:cs="Verdana"/>
          <w:color w:val="242424"/>
          <w:lang w:bidi="en-US"/>
        </w:rPr>
        <w:t xml:space="preserve">emplate below to draft their comparative thinking. </w:t>
      </w:r>
    </w:p>
    <w:p w14:paraId="29C34765" w14:textId="77777777" w:rsidR="00A300F5" w:rsidRDefault="00A30DAE" w:rsidP="003D01A8">
      <w:hyperlink r:id="rId38" w:history="1">
        <w:r w:rsidR="00A300F5" w:rsidRPr="004C7099">
          <w:rPr>
            <w:rStyle w:val="Hyperlink"/>
          </w:rPr>
          <w:t>SOLO comparative analysis template</w:t>
        </w:r>
      </w:hyperlink>
    </w:p>
    <w:p w14:paraId="4396BD44" w14:textId="77777777" w:rsidR="00A300F5" w:rsidRDefault="00A300F5" w:rsidP="003D01A8">
      <w:pPr>
        <w:rPr>
          <w:rFonts w:cs="Verdana"/>
          <w:color w:val="242424"/>
          <w:lang w:bidi="en-US"/>
        </w:rPr>
      </w:pPr>
      <w:r>
        <w:rPr>
          <w:rFonts w:cs="Verdana"/>
          <w:color w:val="242424"/>
          <w:lang w:bidi="en-US"/>
        </w:rPr>
        <w:br w:type="page"/>
      </w:r>
    </w:p>
    <w:p w14:paraId="08E7AFCD" w14:textId="77777777" w:rsidR="00A300F5" w:rsidRPr="00605584" w:rsidRDefault="00A300F5" w:rsidP="003D01A8">
      <w:pPr>
        <w:rPr>
          <w:rFonts w:cs="Verdana"/>
          <w:b/>
          <w:color w:val="242424"/>
          <w:lang w:bidi="en-US"/>
        </w:rPr>
      </w:pPr>
      <w:r w:rsidRPr="00BD5DAF">
        <w:rPr>
          <w:rFonts w:cs="Verdana"/>
          <w:b/>
          <w:color w:val="242424"/>
          <w:lang w:bidi="en-US"/>
        </w:rPr>
        <w:lastRenderedPageBreak/>
        <w:t xml:space="preserve">HookED Comparative Analysis </w:t>
      </w:r>
      <w:r>
        <w:rPr>
          <w:rFonts w:cs="Verdana"/>
          <w:b/>
          <w:color w:val="242424"/>
          <w:lang w:bidi="en-US"/>
        </w:rPr>
        <w:t>t</w:t>
      </w:r>
      <w:r w:rsidRPr="00BD5DAF">
        <w:rPr>
          <w:rFonts w:cs="Verdana"/>
          <w:b/>
          <w:color w:val="242424"/>
          <w:lang w:bidi="en-US"/>
        </w:rPr>
        <w:t xml:space="preserve">emplate </w:t>
      </w:r>
    </w:p>
    <w:p w14:paraId="3B4FF3A3" w14:textId="77777777" w:rsidR="00A300F5" w:rsidRPr="00B67D50" w:rsidRDefault="00A300F5" w:rsidP="003D01A8">
      <w:r>
        <w:rPr>
          <w:noProof/>
          <w:lang w:eastAsia="en-NZ"/>
        </w:rPr>
        <w:drawing>
          <wp:inline distT="0" distB="0" distL="0" distR="0" wp14:anchorId="1179E73A" wp14:editId="6E50DE93">
            <wp:extent cx="5743575" cy="1729740"/>
            <wp:effectExtent l="0" t="0" r="0" b="22860"/>
            <wp:docPr id="450" name="Diagram 45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E4F4" w:themeFill="accent1" w:themeFillTint="33"/>
        <w:tblLook w:val="04A0" w:firstRow="1" w:lastRow="0" w:firstColumn="1" w:lastColumn="0" w:noHBand="0" w:noVBand="1"/>
      </w:tblPr>
      <w:tblGrid>
        <w:gridCol w:w="3085"/>
        <w:gridCol w:w="2693"/>
        <w:gridCol w:w="3464"/>
      </w:tblGrid>
      <w:tr w:rsidR="00A300F5" w:rsidRPr="001C5FFF" w14:paraId="45EB8D7C" w14:textId="77777777" w:rsidTr="00BB0FAA">
        <w:trPr>
          <w:jc w:val="center"/>
        </w:trPr>
        <w:tc>
          <w:tcPr>
            <w:tcW w:w="3085" w:type="dxa"/>
            <w:shd w:val="clear" w:color="auto" w:fill="CDE4F4" w:themeFill="accent1" w:themeFillTint="33"/>
          </w:tcPr>
          <w:p w14:paraId="5B062BDD" w14:textId="77777777" w:rsidR="00203E48" w:rsidRDefault="00203E48" w:rsidP="003D01A8">
            <w:pPr>
              <w:jc w:val="center"/>
              <w:rPr>
                <w:b/>
              </w:rPr>
            </w:pPr>
          </w:p>
          <w:p w14:paraId="0542757B" w14:textId="624DBADA" w:rsidR="00A300F5" w:rsidRPr="001C5FFF" w:rsidRDefault="00A300F5" w:rsidP="003D01A8">
            <w:pPr>
              <w:jc w:val="center"/>
            </w:pPr>
            <w:r w:rsidRPr="001C5FFF">
              <w:rPr>
                <w:b/>
              </w:rPr>
              <w:t>Find</w:t>
            </w:r>
            <w:r w:rsidRPr="001C5FFF">
              <w:t xml:space="preserve"> an example in Text 1</w:t>
            </w:r>
          </w:p>
          <w:p w14:paraId="61A1AB2D" w14:textId="77777777" w:rsidR="00A300F5" w:rsidRPr="001C5FFF" w:rsidRDefault="00A300F5" w:rsidP="003D01A8">
            <w:pPr>
              <w:jc w:val="center"/>
            </w:pPr>
          </w:p>
        </w:tc>
        <w:tc>
          <w:tcPr>
            <w:tcW w:w="2693" w:type="dxa"/>
            <w:shd w:val="clear" w:color="auto" w:fill="CDE4F4" w:themeFill="accent1" w:themeFillTint="33"/>
          </w:tcPr>
          <w:p w14:paraId="1230BFBB" w14:textId="77777777" w:rsidR="00A300F5" w:rsidRPr="001C5FFF" w:rsidRDefault="00A300F5" w:rsidP="003D01A8">
            <w:pPr>
              <w:jc w:val="center"/>
              <w:rPr>
                <w:b/>
              </w:rPr>
            </w:pPr>
            <w:r w:rsidRPr="001C5FFF">
              <w:rPr>
                <w:b/>
              </w:rPr>
              <w:t>Feature 1</w:t>
            </w:r>
          </w:p>
          <w:p w14:paraId="73382F5D" w14:textId="34CCAEAB" w:rsidR="00A300F5" w:rsidRPr="001C5FFF" w:rsidRDefault="00A300F5" w:rsidP="003D01A8">
            <w:pPr>
              <w:jc w:val="center"/>
            </w:pPr>
            <w:r w:rsidRPr="001C5FFF">
              <w:rPr>
                <w:b/>
              </w:rPr>
              <w:t>Describe</w:t>
            </w:r>
            <w:r w:rsidRPr="001C5FFF">
              <w:t xml:space="preserve"> any similarities or differences.</w:t>
            </w:r>
          </w:p>
          <w:p w14:paraId="4D7DF919" w14:textId="77777777" w:rsidR="00A300F5" w:rsidRPr="001C5FFF" w:rsidRDefault="00A300F5" w:rsidP="003D01A8">
            <w:pPr>
              <w:jc w:val="center"/>
            </w:pPr>
            <w:r w:rsidRPr="001C5FFF">
              <w:t>[</w:t>
            </w:r>
            <w:proofErr w:type="spellStart"/>
            <w:r w:rsidRPr="001C5FFF">
              <w:t>Multistructural</w:t>
            </w:r>
            <w:proofErr w:type="spellEnd"/>
            <w:r w:rsidRPr="001C5FFF">
              <w:t xml:space="preserve"> task]</w:t>
            </w:r>
          </w:p>
          <w:p w14:paraId="74CA06BA" w14:textId="77777777" w:rsidR="00A300F5" w:rsidRPr="001C5FFF" w:rsidRDefault="00A300F5" w:rsidP="003D01A8">
            <w:pPr>
              <w:jc w:val="center"/>
            </w:pPr>
          </w:p>
        </w:tc>
        <w:tc>
          <w:tcPr>
            <w:tcW w:w="3464" w:type="dxa"/>
            <w:shd w:val="clear" w:color="auto" w:fill="CDE4F4" w:themeFill="accent1" w:themeFillTint="33"/>
          </w:tcPr>
          <w:p w14:paraId="18612824" w14:textId="77777777" w:rsidR="00203E48" w:rsidRDefault="00203E48" w:rsidP="003D01A8">
            <w:pPr>
              <w:jc w:val="center"/>
              <w:rPr>
                <w:b/>
              </w:rPr>
            </w:pPr>
          </w:p>
          <w:p w14:paraId="0570F4D3" w14:textId="5D6F7826" w:rsidR="00A300F5" w:rsidRPr="001C5FFF" w:rsidRDefault="00A300F5" w:rsidP="003D01A8">
            <w:pPr>
              <w:jc w:val="center"/>
            </w:pPr>
            <w:r w:rsidRPr="001C5FFF">
              <w:rPr>
                <w:b/>
              </w:rPr>
              <w:t>Find</w:t>
            </w:r>
            <w:r w:rsidRPr="001C5FFF">
              <w:t xml:space="preserve"> an example in Text 2</w:t>
            </w:r>
          </w:p>
          <w:p w14:paraId="596D01D1" w14:textId="77777777" w:rsidR="00A300F5" w:rsidRPr="001C5FFF" w:rsidRDefault="00A300F5" w:rsidP="003D01A8">
            <w:pPr>
              <w:jc w:val="center"/>
            </w:pPr>
          </w:p>
        </w:tc>
      </w:tr>
      <w:tr w:rsidR="00A300F5" w:rsidRPr="001C5FFF" w14:paraId="75BAD2F5" w14:textId="77777777" w:rsidTr="00BB0FAA">
        <w:trPr>
          <w:jc w:val="center"/>
        </w:trPr>
        <w:tc>
          <w:tcPr>
            <w:tcW w:w="9242" w:type="dxa"/>
            <w:gridSpan w:val="3"/>
            <w:shd w:val="clear" w:color="auto" w:fill="CDE4F4" w:themeFill="accent1" w:themeFillTint="33"/>
          </w:tcPr>
          <w:p w14:paraId="789FB0B9" w14:textId="77777777" w:rsidR="00A300F5" w:rsidRPr="001C5FFF" w:rsidRDefault="00A300F5" w:rsidP="003D01A8">
            <w:pPr>
              <w:jc w:val="center"/>
            </w:pPr>
            <w:r w:rsidRPr="001C5FFF">
              <w:rPr>
                <w:b/>
              </w:rPr>
              <w:t>Explain</w:t>
            </w:r>
            <w:r w:rsidRPr="001C5FFF">
              <w:t xml:space="preserve"> why they are similar or different.</w:t>
            </w:r>
          </w:p>
          <w:p w14:paraId="214BB1E1" w14:textId="77777777" w:rsidR="00A300F5" w:rsidRPr="001C5FFF" w:rsidRDefault="00A300F5" w:rsidP="003D01A8">
            <w:pPr>
              <w:jc w:val="center"/>
            </w:pPr>
            <w:r w:rsidRPr="001C5FFF">
              <w:t>[Relational task]</w:t>
            </w:r>
          </w:p>
          <w:p w14:paraId="6FF3C433" w14:textId="77777777" w:rsidR="00A300F5" w:rsidRPr="001C5FFF" w:rsidRDefault="00A300F5" w:rsidP="003D01A8">
            <w:pPr>
              <w:jc w:val="center"/>
            </w:pPr>
          </w:p>
        </w:tc>
      </w:tr>
      <w:tr w:rsidR="00A300F5" w:rsidRPr="001C5FFF" w14:paraId="5E70BF3F" w14:textId="77777777" w:rsidTr="00BB0FAA">
        <w:trPr>
          <w:jc w:val="center"/>
        </w:trPr>
        <w:tc>
          <w:tcPr>
            <w:tcW w:w="9242" w:type="dxa"/>
            <w:gridSpan w:val="3"/>
            <w:shd w:val="clear" w:color="auto" w:fill="CDE4F4" w:themeFill="accent1" w:themeFillTint="33"/>
          </w:tcPr>
          <w:p w14:paraId="1B3BF9B7" w14:textId="2B871B63" w:rsidR="00A300F5" w:rsidRPr="001C5FFF" w:rsidRDefault="00A300F5" w:rsidP="003D01A8">
            <w:pPr>
              <w:jc w:val="center"/>
            </w:pPr>
            <w:r w:rsidRPr="001C5FFF">
              <w:rPr>
                <w:b/>
              </w:rPr>
              <w:t>Make a claim</w:t>
            </w:r>
            <w:r w:rsidRPr="001C5FFF">
              <w:t xml:space="preserve"> about the significance of the similarities or differences.</w:t>
            </w:r>
          </w:p>
          <w:p w14:paraId="66E7ACEE" w14:textId="77777777" w:rsidR="00A300F5" w:rsidRPr="001C5FFF" w:rsidRDefault="00A300F5" w:rsidP="003D01A8">
            <w:pPr>
              <w:jc w:val="center"/>
            </w:pPr>
            <w:r w:rsidRPr="001C5FFF">
              <w:t>[Extended abstract task]</w:t>
            </w:r>
          </w:p>
          <w:p w14:paraId="60E2234A" w14:textId="77777777" w:rsidR="00A300F5" w:rsidRPr="001C5FFF" w:rsidRDefault="00A300F5" w:rsidP="003D01A8">
            <w:pPr>
              <w:jc w:val="center"/>
            </w:pPr>
          </w:p>
        </w:tc>
      </w:tr>
    </w:tbl>
    <w:p w14:paraId="2665CD46" w14:textId="77777777" w:rsidR="00A300F5" w:rsidRPr="00B67D50" w:rsidRDefault="00A300F5" w:rsidP="003D01A8">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E4F4" w:themeFill="accent1" w:themeFillTint="33"/>
        <w:tblLook w:val="04A0" w:firstRow="1" w:lastRow="0" w:firstColumn="1" w:lastColumn="0" w:noHBand="0" w:noVBand="1"/>
      </w:tblPr>
      <w:tblGrid>
        <w:gridCol w:w="3085"/>
        <w:gridCol w:w="2693"/>
        <w:gridCol w:w="3464"/>
      </w:tblGrid>
      <w:tr w:rsidR="00A300F5" w:rsidRPr="001C5FFF" w14:paraId="5BBE80A2" w14:textId="77777777" w:rsidTr="00BB0FAA">
        <w:trPr>
          <w:jc w:val="center"/>
        </w:trPr>
        <w:tc>
          <w:tcPr>
            <w:tcW w:w="3085" w:type="dxa"/>
            <w:shd w:val="clear" w:color="auto" w:fill="CDE4F4" w:themeFill="accent1" w:themeFillTint="33"/>
          </w:tcPr>
          <w:p w14:paraId="2A80B3CC" w14:textId="77777777" w:rsidR="00A300F5" w:rsidRPr="001C5FFF" w:rsidRDefault="00A300F5" w:rsidP="003D01A8">
            <w:pPr>
              <w:jc w:val="center"/>
            </w:pPr>
          </w:p>
          <w:p w14:paraId="267E69E2" w14:textId="77777777" w:rsidR="00A300F5" w:rsidRPr="001C5FFF" w:rsidRDefault="00A300F5" w:rsidP="003D01A8">
            <w:pPr>
              <w:jc w:val="center"/>
            </w:pPr>
            <w:r w:rsidRPr="001C5FFF">
              <w:rPr>
                <w:b/>
              </w:rPr>
              <w:t xml:space="preserve">Find </w:t>
            </w:r>
            <w:r w:rsidRPr="001C5FFF">
              <w:t>an example in Text 1</w:t>
            </w:r>
          </w:p>
          <w:p w14:paraId="5AB0D599" w14:textId="77777777" w:rsidR="00A300F5" w:rsidRPr="001C5FFF" w:rsidRDefault="00A300F5" w:rsidP="003D01A8">
            <w:pPr>
              <w:jc w:val="center"/>
            </w:pPr>
          </w:p>
        </w:tc>
        <w:tc>
          <w:tcPr>
            <w:tcW w:w="2693" w:type="dxa"/>
            <w:shd w:val="clear" w:color="auto" w:fill="CDE4F4" w:themeFill="accent1" w:themeFillTint="33"/>
          </w:tcPr>
          <w:p w14:paraId="4CFF27E5" w14:textId="77777777" w:rsidR="00A300F5" w:rsidRPr="001C5FFF" w:rsidRDefault="00A300F5" w:rsidP="003D01A8">
            <w:pPr>
              <w:jc w:val="center"/>
              <w:rPr>
                <w:b/>
              </w:rPr>
            </w:pPr>
            <w:r w:rsidRPr="001C5FFF">
              <w:rPr>
                <w:b/>
              </w:rPr>
              <w:t>Feature 2</w:t>
            </w:r>
          </w:p>
          <w:p w14:paraId="73AA69CF" w14:textId="10710989" w:rsidR="00A300F5" w:rsidRPr="001C5FFF" w:rsidRDefault="00A300F5" w:rsidP="003D01A8">
            <w:pPr>
              <w:jc w:val="center"/>
            </w:pPr>
            <w:r w:rsidRPr="001C5FFF">
              <w:rPr>
                <w:b/>
              </w:rPr>
              <w:t>Describe</w:t>
            </w:r>
            <w:r w:rsidRPr="001C5FFF">
              <w:t xml:space="preserve"> any similarities or differences.</w:t>
            </w:r>
          </w:p>
          <w:p w14:paraId="6BAA206F" w14:textId="77777777" w:rsidR="00A300F5" w:rsidRPr="001C5FFF" w:rsidRDefault="00A300F5" w:rsidP="003D01A8">
            <w:pPr>
              <w:jc w:val="center"/>
            </w:pPr>
            <w:r w:rsidRPr="001C5FFF">
              <w:t>[</w:t>
            </w:r>
            <w:proofErr w:type="spellStart"/>
            <w:r w:rsidRPr="001C5FFF">
              <w:t>Multistructural</w:t>
            </w:r>
            <w:proofErr w:type="spellEnd"/>
            <w:r w:rsidRPr="001C5FFF">
              <w:t xml:space="preserve"> task]</w:t>
            </w:r>
          </w:p>
          <w:p w14:paraId="78AB3470" w14:textId="77777777" w:rsidR="00A300F5" w:rsidRPr="001C5FFF" w:rsidRDefault="00A300F5" w:rsidP="003D01A8">
            <w:pPr>
              <w:jc w:val="center"/>
            </w:pPr>
          </w:p>
        </w:tc>
        <w:tc>
          <w:tcPr>
            <w:tcW w:w="3464" w:type="dxa"/>
            <w:shd w:val="clear" w:color="auto" w:fill="CDE4F4" w:themeFill="accent1" w:themeFillTint="33"/>
          </w:tcPr>
          <w:p w14:paraId="5B079F1A" w14:textId="77777777" w:rsidR="00A300F5" w:rsidRPr="001C5FFF" w:rsidRDefault="00A300F5" w:rsidP="003D01A8">
            <w:pPr>
              <w:jc w:val="center"/>
            </w:pPr>
          </w:p>
          <w:p w14:paraId="4E6F905F" w14:textId="77777777" w:rsidR="00A300F5" w:rsidRPr="001C5FFF" w:rsidRDefault="00A300F5" w:rsidP="003D01A8">
            <w:pPr>
              <w:jc w:val="center"/>
            </w:pPr>
            <w:r w:rsidRPr="001C5FFF">
              <w:rPr>
                <w:b/>
              </w:rPr>
              <w:t>Find</w:t>
            </w:r>
            <w:r w:rsidRPr="001C5FFF">
              <w:t xml:space="preserve"> an example in Text 2</w:t>
            </w:r>
          </w:p>
          <w:p w14:paraId="290263E1" w14:textId="77777777" w:rsidR="00A300F5" w:rsidRPr="001C5FFF" w:rsidRDefault="00A300F5" w:rsidP="003D01A8">
            <w:pPr>
              <w:jc w:val="center"/>
            </w:pPr>
          </w:p>
        </w:tc>
      </w:tr>
      <w:tr w:rsidR="00A300F5" w:rsidRPr="001C5FFF" w14:paraId="2DBC2E6A" w14:textId="77777777" w:rsidTr="00BB0FAA">
        <w:trPr>
          <w:jc w:val="center"/>
        </w:trPr>
        <w:tc>
          <w:tcPr>
            <w:tcW w:w="9242" w:type="dxa"/>
            <w:gridSpan w:val="3"/>
            <w:shd w:val="clear" w:color="auto" w:fill="CDE4F4" w:themeFill="accent1" w:themeFillTint="33"/>
          </w:tcPr>
          <w:p w14:paraId="3659B526" w14:textId="77777777" w:rsidR="00A300F5" w:rsidRPr="001C5FFF" w:rsidRDefault="00A300F5" w:rsidP="003D01A8">
            <w:pPr>
              <w:jc w:val="center"/>
            </w:pPr>
            <w:r w:rsidRPr="001C5FFF">
              <w:t>Explain why they are similar or different.</w:t>
            </w:r>
          </w:p>
          <w:p w14:paraId="2A8734AB" w14:textId="77777777" w:rsidR="00A300F5" w:rsidRPr="001C5FFF" w:rsidRDefault="00A300F5" w:rsidP="003D01A8">
            <w:pPr>
              <w:jc w:val="center"/>
            </w:pPr>
            <w:r w:rsidRPr="001C5FFF">
              <w:t>[Relational task]</w:t>
            </w:r>
          </w:p>
          <w:p w14:paraId="1FFC5100" w14:textId="77777777" w:rsidR="00A300F5" w:rsidRPr="001C5FFF" w:rsidRDefault="00A300F5" w:rsidP="003D01A8">
            <w:pPr>
              <w:jc w:val="center"/>
            </w:pPr>
          </w:p>
        </w:tc>
      </w:tr>
      <w:tr w:rsidR="00A300F5" w:rsidRPr="001C5FFF" w14:paraId="351862EF" w14:textId="77777777" w:rsidTr="00BB0FAA">
        <w:trPr>
          <w:jc w:val="center"/>
        </w:trPr>
        <w:tc>
          <w:tcPr>
            <w:tcW w:w="9242" w:type="dxa"/>
            <w:gridSpan w:val="3"/>
            <w:shd w:val="clear" w:color="auto" w:fill="CDE4F4" w:themeFill="accent1" w:themeFillTint="33"/>
          </w:tcPr>
          <w:p w14:paraId="274D61F0" w14:textId="77777777" w:rsidR="00A300F5" w:rsidRPr="001C5FFF" w:rsidRDefault="00A300F5" w:rsidP="003D01A8">
            <w:pPr>
              <w:jc w:val="center"/>
            </w:pPr>
            <w:r w:rsidRPr="001C5FFF">
              <w:rPr>
                <w:b/>
              </w:rPr>
              <w:t xml:space="preserve">Make a claim </w:t>
            </w:r>
            <w:r w:rsidRPr="001C5FFF">
              <w:t>about the significance of the similarities and differences.</w:t>
            </w:r>
          </w:p>
          <w:p w14:paraId="5EB30E53" w14:textId="77777777" w:rsidR="00A300F5" w:rsidRPr="001C5FFF" w:rsidRDefault="00A300F5" w:rsidP="003D01A8">
            <w:pPr>
              <w:jc w:val="center"/>
            </w:pPr>
            <w:r w:rsidRPr="001C5FFF">
              <w:t>[Extended abstract task]</w:t>
            </w:r>
          </w:p>
          <w:p w14:paraId="163973B3" w14:textId="77777777" w:rsidR="00A300F5" w:rsidRPr="001C5FFF" w:rsidRDefault="00A300F5" w:rsidP="003D01A8">
            <w:pPr>
              <w:jc w:val="center"/>
            </w:pPr>
          </w:p>
        </w:tc>
      </w:tr>
    </w:tbl>
    <w:p w14:paraId="03983A8D" w14:textId="77777777" w:rsidR="00A300F5" w:rsidRPr="00B67D50" w:rsidRDefault="00A300F5" w:rsidP="003D01A8">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E4F4" w:themeFill="accent1" w:themeFillTint="33"/>
        <w:tblLook w:val="04A0" w:firstRow="1" w:lastRow="0" w:firstColumn="1" w:lastColumn="0" w:noHBand="0" w:noVBand="1"/>
      </w:tblPr>
      <w:tblGrid>
        <w:gridCol w:w="3085"/>
        <w:gridCol w:w="2693"/>
        <w:gridCol w:w="3464"/>
      </w:tblGrid>
      <w:tr w:rsidR="00A300F5" w:rsidRPr="001C5FFF" w14:paraId="52737B7B" w14:textId="77777777" w:rsidTr="00BB0FAA">
        <w:trPr>
          <w:jc w:val="center"/>
        </w:trPr>
        <w:tc>
          <w:tcPr>
            <w:tcW w:w="3085" w:type="dxa"/>
            <w:shd w:val="clear" w:color="auto" w:fill="CDE4F4" w:themeFill="accent1" w:themeFillTint="33"/>
          </w:tcPr>
          <w:p w14:paraId="020AF0E5" w14:textId="77777777" w:rsidR="00A300F5" w:rsidRPr="001C5FFF" w:rsidRDefault="00A300F5" w:rsidP="003D01A8">
            <w:pPr>
              <w:jc w:val="center"/>
            </w:pPr>
          </w:p>
          <w:p w14:paraId="78C8211C" w14:textId="77777777" w:rsidR="00A300F5" w:rsidRPr="001C5FFF" w:rsidRDefault="00A300F5" w:rsidP="003D01A8">
            <w:pPr>
              <w:jc w:val="center"/>
            </w:pPr>
            <w:r w:rsidRPr="001C5FFF">
              <w:rPr>
                <w:b/>
              </w:rPr>
              <w:t>Find</w:t>
            </w:r>
            <w:r w:rsidRPr="001C5FFF">
              <w:t xml:space="preserve"> an example in Text 1</w:t>
            </w:r>
          </w:p>
          <w:p w14:paraId="30AB178D" w14:textId="77777777" w:rsidR="00A300F5" w:rsidRPr="001C5FFF" w:rsidRDefault="00A300F5" w:rsidP="003D01A8">
            <w:pPr>
              <w:jc w:val="center"/>
            </w:pPr>
          </w:p>
        </w:tc>
        <w:tc>
          <w:tcPr>
            <w:tcW w:w="2693" w:type="dxa"/>
            <w:shd w:val="clear" w:color="auto" w:fill="CDE4F4" w:themeFill="accent1" w:themeFillTint="33"/>
          </w:tcPr>
          <w:p w14:paraId="2EB347AD" w14:textId="77777777" w:rsidR="00A300F5" w:rsidRPr="001C5FFF" w:rsidRDefault="00A300F5" w:rsidP="003D01A8">
            <w:pPr>
              <w:jc w:val="center"/>
              <w:rPr>
                <w:b/>
              </w:rPr>
            </w:pPr>
            <w:r w:rsidRPr="001C5FFF">
              <w:rPr>
                <w:b/>
              </w:rPr>
              <w:t>Feature #3</w:t>
            </w:r>
          </w:p>
          <w:p w14:paraId="2ED18E51" w14:textId="47982F3A" w:rsidR="00A300F5" w:rsidRPr="001C5FFF" w:rsidRDefault="00A300F5" w:rsidP="003D01A8">
            <w:pPr>
              <w:jc w:val="center"/>
            </w:pPr>
            <w:r w:rsidRPr="001C5FFF">
              <w:rPr>
                <w:b/>
              </w:rPr>
              <w:t xml:space="preserve">Describe </w:t>
            </w:r>
            <w:r w:rsidRPr="001C5FFF">
              <w:t>any similarities or differences. [</w:t>
            </w:r>
            <w:proofErr w:type="spellStart"/>
            <w:r w:rsidRPr="001C5FFF">
              <w:t>Multistructural</w:t>
            </w:r>
            <w:proofErr w:type="spellEnd"/>
            <w:r w:rsidRPr="001C5FFF">
              <w:t xml:space="preserve"> task]</w:t>
            </w:r>
          </w:p>
          <w:p w14:paraId="384D846E" w14:textId="77777777" w:rsidR="00A300F5" w:rsidRPr="001C5FFF" w:rsidRDefault="00A300F5" w:rsidP="003D01A8">
            <w:pPr>
              <w:jc w:val="center"/>
            </w:pPr>
          </w:p>
          <w:p w14:paraId="10DE42FC" w14:textId="77777777" w:rsidR="00A300F5" w:rsidRPr="001C5FFF" w:rsidRDefault="00A300F5" w:rsidP="003D01A8">
            <w:pPr>
              <w:jc w:val="center"/>
            </w:pPr>
          </w:p>
        </w:tc>
        <w:tc>
          <w:tcPr>
            <w:tcW w:w="3464" w:type="dxa"/>
            <w:shd w:val="clear" w:color="auto" w:fill="CDE4F4" w:themeFill="accent1" w:themeFillTint="33"/>
          </w:tcPr>
          <w:p w14:paraId="39BC7AEA" w14:textId="77777777" w:rsidR="00A300F5" w:rsidRPr="001C5FFF" w:rsidRDefault="00A300F5" w:rsidP="003D01A8">
            <w:pPr>
              <w:jc w:val="center"/>
            </w:pPr>
          </w:p>
          <w:p w14:paraId="0EC433C9" w14:textId="77777777" w:rsidR="00A300F5" w:rsidRPr="001C5FFF" w:rsidRDefault="00A300F5" w:rsidP="003D01A8">
            <w:pPr>
              <w:jc w:val="center"/>
            </w:pPr>
            <w:r w:rsidRPr="001C5FFF">
              <w:rPr>
                <w:b/>
              </w:rPr>
              <w:t>Find</w:t>
            </w:r>
            <w:r w:rsidRPr="001C5FFF">
              <w:t xml:space="preserve"> an example in Text 2</w:t>
            </w:r>
          </w:p>
          <w:p w14:paraId="18035228" w14:textId="77777777" w:rsidR="00A300F5" w:rsidRPr="001C5FFF" w:rsidRDefault="00A300F5" w:rsidP="003D01A8">
            <w:pPr>
              <w:jc w:val="center"/>
            </w:pPr>
          </w:p>
        </w:tc>
      </w:tr>
      <w:tr w:rsidR="00A300F5" w:rsidRPr="001C5FFF" w14:paraId="6A5B76BF" w14:textId="77777777" w:rsidTr="00BB0FAA">
        <w:trPr>
          <w:jc w:val="center"/>
        </w:trPr>
        <w:tc>
          <w:tcPr>
            <w:tcW w:w="9242" w:type="dxa"/>
            <w:gridSpan w:val="3"/>
            <w:shd w:val="clear" w:color="auto" w:fill="CDE4F4" w:themeFill="accent1" w:themeFillTint="33"/>
          </w:tcPr>
          <w:p w14:paraId="33550B4E" w14:textId="77777777" w:rsidR="00A300F5" w:rsidRPr="001C5FFF" w:rsidRDefault="00A300F5" w:rsidP="003D01A8">
            <w:pPr>
              <w:jc w:val="center"/>
            </w:pPr>
            <w:r w:rsidRPr="001C5FFF">
              <w:rPr>
                <w:b/>
              </w:rPr>
              <w:t xml:space="preserve">Explain </w:t>
            </w:r>
            <w:r w:rsidRPr="001C5FFF">
              <w:t xml:space="preserve">why they are similar or different. </w:t>
            </w:r>
          </w:p>
          <w:p w14:paraId="609F7F35" w14:textId="77777777" w:rsidR="00A300F5" w:rsidRPr="001C5FFF" w:rsidRDefault="00A300F5" w:rsidP="003D01A8">
            <w:pPr>
              <w:jc w:val="center"/>
            </w:pPr>
            <w:r w:rsidRPr="001C5FFF">
              <w:t>[Relational task]</w:t>
            </w:r>
          </w:p>
          <w:p w14:paraId="61E00638" w14:textId="77777777" w:rsidR="00A300F5" w:rsidRPr="001C5FFF" w:rsidRDefault="00A300F5" w:rsidP="003D01A8">
            <w:pPr>
              <w:jc w:val="center"/>
            </w:pPr>
          </w:p>
        </w:tc>
      </w:tr>
      <w:tr w:rsidR="00A300F5" w:rsidRPr="001C5FFF" w14:paraId="69752918" w14:textId="77777777" w:rsidTr="00BB0FAA">
        <w:trPr>
          <w:jc w:val="center"/>
        </w:trPr>
        <w:tc>
          <w:tcPr>
            <w:tcW w:w="9242" w:type="dxa"/>
            <w:gridSpan w:val="3"/>
            <w:shd w:val="clear" w:color="auto" w:fill="CDE4F4" w:themeFill="accent1" w:themeFillTint="33"/>
          </w:tcPr>
          <w:p w14:paraId="51E76683" w14:textId="77777777" w:rsidR="00A300F5" w:rsidRPr="001C5FFF" w:rsidRDefault="00A300F5" w:rsidP="003D01A8">
            <w:pPr>
              <w:jc w:val="center"/>
            </w:pPr>
            <w:r w:rsidRPr="001C5FFF">
              <w:rPr>
                <w:b/>
              </w:rPr>
              <w:t xml:space="preserve">Make a claim </w:t>
            </w:r>
            <w:r w:rsidRPr="001C5FFF">
              <w:t xml:space="preserve">about the significance of the similarities and differences. </w:t>
            </w:r>
          </w:p>
          <w:p w14:paraId="3554835C" w14:textId="77777777" w:rsidR="00A300F5" w:rsidRPr="001C5FFF" w:rsidRDefault="00A300F5" w:rsidP="003D01A8">
            <w:pPr>
              <w:jc w:val="center"/>
            </w:pPr>
            <w:r w:rsidRPr="001C5FFF">
              <w:t>[Extended abstract task]</w:t>
            </w:r>
          </w:p>
          <w:p w14:paraId="06403D1D" w14:textId="77777777" w:rsidR="00A300F5" w:rsidRPr="001C5FFF" w:rsidRDefault="00A300F5" w:rsidP="003D01A8">
            <w:pPr>
              <w:jc w:val="center"/>
            </w:pPr>
          </w:p>
        </w:tc>
      </w:tr>
    </w:tbl>
    <w:p w14:paraId="4EB67A53" w14:textId="77777777" w:rsidR="00A300F5" w:rsidRPr="00B67D50" w:rsidRDefault="00A300F5" w:rsidP="003D01A8">
      <w:pPr>
        <w:rPr>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E4F4" w:themeFill="accent1" w:themeFillTint="33"/>
        <w:tblLook w:val="04A0" w:firstRow="1" w:lastRow="0" w:firstColumn="1" w:lastColumn="0" w:noHBand="0" w:noVBand="1"/>
      </w:tblPr>
      <w:tblGrid>
        <w:gridCol w:w="9242"/>
      </w:tblGrid>
      <w:tr w:rsidR="00A300F5" w:rsidRPr="001C5FFF" w14:paraId="2D53077A" w14:textId="77777777" w:rsidTr="00BB0FAA">
        <w:trPr>
          <w:jc w:val="center"/>
        </w:trPr>
        <w:tc>
          <w:tcPr>
            <w:tcW w:w="9242" w:type="dxa"/>
            <w:shd w:val="clear" w:color="auto" w:fill="CDE4F4" w:themeFill="accent1" w:themeFillTint="33"/>
          </w:tcPr>
          <w:p w14:paraId="497F9E9D" w14:textId="77777777" w:rsidR="00A300F5" w:rsidRPr="001C5FFF" w:rsidRDefault="00A300F5" w:rsidP="003D01A8">
            <w:pPr>
              <w:jc w:val="center"/>
            </w:pPr>
            <w:r w:rsidRPr="001C5FFF">
              <w:rPr>
                <w:b/>
              </w:rPr>
              <w:t xml:space="preserve">Draw a conclusion </w:t>
            </w:r>
            <w:r w:rsidRPr="001C5FFF">
              <w:t xml:space="preserve">about the two texts based on your comparative analysis. </w:t>
            </w:r>
          </w:p>
          <w:p w14:paraId="3FF4CC6B" w14:textId="77777777" w:rsidR="00A300F5" w:rsidRPr="001C5FFF" w:rsidRDefault="00A300F5" w:rsidP="003D01A8">
            <w:pPr>
              <w:jc w:val="center"/>
            </w:pPr>
            <w:r w:rsidRPr="001C5FFF">
              <w:t>[Extended abstract task]</w:t>
            </w:r>
          </w:p>
        </w:tc>
      </w:tr>
    </w:tbl>
    <w:p w14:paraId="6552AEA8" w14:textId="77777777" w:rsidR="00A300F5" w:rsidRPr="00B67D50" w:rsidRDefault="00A300F5" w:rsidP="003D01A8">
      <w:pPr>
        <w:autoSpaceDE w:val="0"/>
        <w:autoSpaceDN w:val="0"/>
        <w:adjustRightInd w:val="0"/>
        <w:rPr>
          <w:rFonts w:cs="GillSans-Light"/>
        </w:rPr>
      </w:pPr>
    </w:p>
    <w:p w14:paraId="30034CFB" w14:textId="77777777" w:rsidR="00A300F5" w:rsidRPr="00B67D50" w:rsidRDefault="00A300F5" w:rsidP="003B55A3">
      <w:pPr>
        <w:shd w:val="clear" w:color="auto" w:fill="CDE4F4" w:themeFill="accent1" w:themeFillTint="33"/>
        <w:rPr>
          <w:b/>
        </w:rPr>
      </w:pPr>
      <w:r w:rsidRPr="00B67D50">
        <w:rPr>
          <w:b/>
        </w:rPr>
        <w:t>Discussion prompts</w:t>
      </w:r>
    </w:p>
    <w:p w14:paraId="09AD0CE2" w14:textId="77777777" w:rsidR="00A300F5" w:rsidRPr="00B67D50" w:rsidRDefault="00A300F5" w:rsidP="003B55A3">
      <w:pPr>
        <w:shd w:val="clear" w:color="auto" w:fill="CDE4F4" w:themeFill="accent1" w:themeFillTint="33"/>
      </w:pPr>
      <w:r w:rsidRPr="00B67D50">
        <w:t>[think-pair-share, or small group or whole class discussion only]</w:t>
      </w:r>
    </w:p>
    <w:p w14:paraId="4ED3E975" w14:textId="77777777" w:rsidR="00A300F5" w:rsidRPr="00B67D50" w:rsidRDefault="00A300F5" w:rsidP="003B55A3">
      <w:pPr>
        <w:shd w:val="clear" w:color="auto" w:fill="CDE4F4" w:themeFill="accent1" w:themeFillTint="33"/>
      </w:pPr>
    </w:p>
    <w:p w14:paraId="32AFFF8D" w14:textId="77777777" w:rsidR="00A300F5" w:rsidRPr="00B67D50" w:rsidRDefault="00A300F5" w:rsidP="003B55A3">
      <w:pPr>
        <w:shd w:val="clear" w:color="auto" w:fill="CDE4F4" w:themeFill="accent1" w:themeFillTint="33"/>
      </w:pPr>
      <w:r w:rsidRPr="00B67D50">
        <w:t xml:space="preserve">Look at the similarities and differences between the visual language used in the two texts about road users. </w:t>
      </w:r>
    </w:p>
    <w:p w14:paraId="24EB9A18" w14:textId="77777777" w:rsidR="00A300F5" w:rsidRDefault="00A300F5" w:rsidP="003B55A3">
      <w:pPr>
        <w:shd w:val="clear" w:color="auto" w:fill="CDE4F4" w:themeFill="accent1" w:themeFillTint="33"/>
      </w:pPr>
      <w:r w:rsidRPr="00B67D50">
        <w:t>What similarities and differences did you notice?</w:t>
      </w:r>
    </w:p>
    <w:p w14:paraId="7D834456" w14:textId="77777777" w:rsidR="00A300F5" w:rsidRDefault="00A300F5" w:rsidP="003B55A3">
      <w:pPr>
        <w:shd w:val="clear" w:color="auto" w:fill="CDE4F4" w:themeFill="accent1" w:themeFillTint="33"/>
      </w:pPr>
      <w:r w:rsidRPr="00B67D50">
        <w:t>Why do you think it is like that?</w:t>
      </w:r>
    </w:p>
    <w:p w14:paraId="2FE18B3C" w14:textId="77777777" w:rsidR="00A300F5" w:rsidRPr="00B67D50" w:rsidRDefault="00A300F5" w:rsidP="003B55A3">
      <w:pPr>
        <w:shd w:val="clear" w:color="auto" w:fill="CDE4F4" w:themeFill="accent1" w:themeFillTint="33"/>
      </w:pPr>
      <w:r w:rsidRPr="00B67D50">
        <w:t>What does it make you wonder?</w:t>
      </w:r>
    </w:p>
    <w:p w14:paraId="7BFC3333" w14:textId="58E37D32" w:rsidR="00A300F5" w:rsidRPr="00B67D50" w:rsidRDefault="00A300F5" w:rsidP="003B55A3">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w:t>
      </w:r>
      <w:r>
        <w:t>using</w:t>
      </w:r>
      <w:r w:rsidRPr="00B67D50">
        <w:t xml:space="preserve"> visual text to communicate messages to road users</w:t>
      </w:r>
      <w:r>
        <w:t>?</w:t>
      </w:r>
    </w:p>
    <w:p w14:paraId="15452FEE" w14:textId="77777777" w:rsidR="00A300F5" w:rsidRPr="00B67D50" w:rsidRDefault="00A300F5" w:rsidP="003D01A8">
      <w:pPr>
        <w:rPr>
          <w:rFonts w:cs="Verdana"/>
          <w:color w:val="242424"/>
          <w:lang w:bidi="en-US"/>
        </w:rPr>
      </w:pPr>
    </w:p>
    <w:p w14:paraId="1A4C6F71" w14:textId="77777777" w:rsidR="00A300F5" w:rsidRPr="00B67D50" w:rsidRDefault="00A300F5" w:rsidP="003D01A8">
      <w:pPr>
        <w:autoSpaceDE w:val="0"/>
        <w:autoSpaceDN w:val="0"/>
        <w:adjustRightInd w:val="0"/>
        <w:rPr>
          <w:rFonts w:cs="GillSans-Light"/>
          <w:b/>
        </w:rPr>
      </w:pPr>
      <w:r w:rsidRPr="00B67D50">
        <w:rPr>
          <w:rFonts w:cs="GillSans-Light"/>
          <w:b/>
        </w:rPr>
        <w:t>Suggested texts</w:t>
      </w:r>
    </w:p>
    <w:p w14:paraId="015BFB73" w14:textId="77777777" w:rsidR="00A300F5" w:rsidRPr="00B67D50" w:rsidRDefault="00A300F5" w:rsidP="003D01A8">
      <w:pPr>
        <w:autoSpaceDE w:val="0"/>
        <w:autoSpaceDN w:val="0"/>
        <w:adjustRightInd w:val="0"/>
        <w:rPr>
          <w:rFonts w:cs="GillSans-Light"/>
        </w:rPr>
      </w:pPr>
      <w:r w:rsidRPr="00B67D50">
        <w:rPr>
          <w:rFonts w:cs="GillSans-Light"/>
        </w:rPr>
        <w:t xml:space="preserve">The following texts may be useful when introducing visual language features and how they help make meaning of texts about road users (passenger, </w:t>
      </w:r>
      <w:proofErr w:type="gramStart"/>
      <w:r w:rsidRPr="00B67D50">
        <w:rPr>
          <w:rFonts w:cs="GillSans-Light"/>
        </w:rPr>
        <w:t>cyclist</w:t>
      </w:r>
      <w:proofErr w:type="gramEnd"/>
      <w:r w:rsidRPr="00B67D50">
        <w:rPr>
          <w:rFonts w:cs="GillSans-Light"/>
        </w:rPr>
        <w:t xml:space="preserve"> or pedestrian) and roads. </w:t>
      </w:r>
      <w:r>
        <w:rPr>
          <w:rFonts w:cs="GillSans-Light"/>
        </w:rPr>
        <w:t>For a</w:t>
      </w:r>
      <w:r w:rsidRPr="00B67D50">
        <w:rPr>
          <w:rFonts w:cs="GillSans-Light"/>
        </w:rPr>
        <w:t xml:space="preserve"> full list of titles and brief summaries of each book</w:t>
      </w:r>
      <w:r>
        <w:rPr>
          <w:rFonts w:cs="GillSans-Light"/>
        </w:rPr>
        <w:t>, refer to</w:t>
      </w:r>
      <w:r w:rsidRPr="00B67D50">
        <w:rPr>
          <w:rFonts w:cs="GillSans-Light"/>
        </w:rPr>
        <w:t xml:space="preserve"> </w:t>
      </w:r>
      <w:r>
        <w:rPr>
          <w:rFonts w:cs="GillSans-Light"/>
        </w:rPr>
        <w:t>A</w:t>
      </w:r>
      <w:r w:rsidRPr="00B67D50">
        <w:rPr>
          <w:rFonts w:cs="GillSans-Light"/>
        </w:rPr>
        <w:t>ppendix</w:t>
      </w:r>
      <w:r>
        <w:rPr>
          <w:rFonts w:cs="GillSans-Light"/>
        </w:rPr>
        <w:t xml:space="preserve"> 2</w:t>
      </w:r>
      <w:r w:rsidRPr="00B67D50">
        <w:rPr>
          <w:rFonts w:cs="GillSans-Light"/>
        </w:rPr>
        <w:t>.</w:t>
      </w:r>
    </w:p>
    <w:p w14:paraId="40CA2380" w14:textId="77777777" w:rsidR="00A300F5" w:rsidRPr="00B67D50" w:rsidRDefault="00A300F5" w:rsidP="003D01A8">
      <w:pPr>
        <w:autoSpaceDE w:val="0"/>
        <w:autoSpaceDN w:val="0"/>
        <w:adjustRightInd w:val="0"/>
        <w:rPr>
          <w:rFonts w:cs="GillSans-Light"/>
        </w:rPr>
      </w:pPr>
    </w:p>
    <w:p w14:paraId="25C0AC3C" w14:textId="77777777" w:rsidR="00A300F5" w:rsidRPr="00B67D50" w:rsidRDefault="00A300F5" w:rsidP="003D01A8">
      <w:pPr>
        <w:autoSpaceDE w:val="0"/>
        <w:autoSpaceDN w:val="0"/>
        <w:adjustRightInd w:val="0"/>
        <w:rPr>
          <w:rFonts w:cs="GillSans-Light"/>
          <w:b/>
        </w:rPr>
      </w:pPr>
      <w:r w:rsidRPr="00B67D50">
        <w:rPr>
          <w:rFonts w:cs="GillSans-Light"/>
          <w:b/>
        </w:rPr>
        <w:t>Non</w:t>
      </w:r>
      <w:r>
        <w:rPr>
          <w:rFonts w:cs="GillSans-Light"/>
          <w:b/>
        </w:rPr>
        <w:t>-f</w:t>
      </w:r>
      <w:r w:rsidRPr="00B67D50">
        <w:rPr>
          <w:rFonts w:cs="GillSans-Light"/>
          <w:b/>
        </w:rPr>
        <w:t>iction</w:t>
      </w:r>
    </w:p>
    <w:p w14:paraId="6B9C4AB8" w14:textId="77777777" w:rsidR="00A300F5" w:rsidRDefault="00A30DAE" w:rsidP="003D01A8">
      <w:pPr>
        <w:autoSpaceDE w:val="0"/>
        <w:autoSpaceDN w:val="0"/>
        <w:adjustRightInd w:val="0"/>
        <w:rPr>
          <w:rStyle w:val="Hyperlink"/>
        </w:rPr>
      </w:pPr>
      <w:hyperlink r:id="rId44" w:history="1">
        <w:r w:rsidR="00A300F5" w:rsidRPr="00252CF9">
          <w:rPr>
            <w:rStyle w:val="Hyperlink"/>
          </w:rPr>
          <w:t>Code for cycling</w:t>
        </w:r>
      </w:hyperlink>
    </w:p>
    <w:p w14:paraId="65EB5546" w14:textId="77777777" w:rsidR="00A300F5" w:rsidRPr="00B67D50" w:rsidRDefault="00A300F5" w:rsidP="003D01A8">
      <w:pPr>
        <w:autoSpaceDE w:val="0"/>
        <w:autoSpaceDN w:val="0"/>
        <w:adjustRightInd w:val="0"/>
        <w:rPr>
          <w:rFonts w:cs="GillSans-Light"/>
        </w:rPr>
      </w:pPr>
      <w:r w:rsidRPr="00B67D50">
        <w:rPr>
          <w:rFonts w:cs="GillSans-Light"/>
        </w:rPr>
        <w:t xml:space="preserve">Elizabeth </w:t>
      </w:r>
      <w:proofErr w:type="spellStart"/>
      <w:r w:rsidRPr="00B67D50">
        <w:rPr>
          <w:rFonts w:cs="GillSans-Light"/>
        </w:rPr>
        <w:t>Raum</w:t>
      </w:r>
      <w:proofErr w:type="spellEnd"/>
      <w:r w:rsidRPr="00B67D50">
        <w:rPr>
          <w:rFonts w:cs="GillSans-Light"/>
        </w:rPr>
        <w:t xml:space="preserve">, </w:t>
      </w:r>
      <w:r w:rsidRPr="00BD5DAF">
        <w:rPr>
          <w:rFonts w:cs="GillSans-Light"/>
          <w:i/>
        </w:rPr>
        <w:t xml:space="preserve">Timeline History: Transportation: From Walking to High-Speed Rail </w:t>
      </w:r>
      <w:r w:rsidRPr="00B67D50">
        <w:rPr>
          <w:rFonts w:cs="GillSans-Light"/>
        </w:rPr>
        <w:t>(Chicago: Heinemann Library, 2011).</w:t>
      </w:r>
    </w:p>
    <w:p w14:paraId="103355F2" w14:textId="77777777" w:rsidR="00A300F5" w:rsidRPr="00B67D50" w:rsidRDefault="00A300F5" w:rsidP="003D01A8">
      <w:pPr>
        <w:autoSpaceDE w:val="0"/>
        <w:autoSpaceDN w:val="0"/>
        <w:adjustRightInd w:val="0"/>
        <w:rPr>
          <w:rFonts w:cs="GillSans-Light"/>
        </w:rPr>
      </w:pPr>
      <w:r w:rsidRPr="00B67D50">
        <w:rPr>
          <w:rFonts w:cs="GillSans-Light"/>
        </w:rPr>
        <w:t xml:space="preserve">Joanne </w:t>
      </w:r>
      <w:proofErr w:type="spellStart"/>
      <w:r w:rsidRPr="00B67D50">
        <w:rPr>
          <w:rFonts w:cs="GillSans-Light"/>
        </w:rPr>
        <w:t>Mattern</w:t>
      </w:r>
      <w:proofErr w:type="spellEnd"/>
      <w:r w:rsidRPr="00B67D50">
        <w:rPr>
          <w:rFonts w:cs="GillSans-Light"/>
        </w:rPr>
        <w:t xml:space="preserve">, </w:t>
      </w:r>
      <w:r w:rsidRPr="00BD5DAF">
        <w:rPr>
          <w:rFonts w:cs="GillSans-Light"/>
          <w:i/>
        </w:rPr>
        <w:t>Staying Safe on My Bike</w:t>
      </w:r>
      <w:r w:rsidRPr="00B67D50">
        <w:rPr>
          <w:rFonts w:cs="GillSans-Light"/>
        </w:rPr>
        <w:t xml:space="preserve"> (Milwaukee: Weekly Reader Early Learning, 2007).</w:t>
      </w:r>
    </w:p>
    <w:p w14:paraId="1C74CD87" w14:textId="77777777" w:rsidR="00A300F5" w:rsidRPr="00B67D50" w:rsidRDefault="00A300F5" w:rsidP="003D01A8">
      <w:pPr>
        <w:autoSpaceDE w:val="0"/>
        <w:autoSpaceDN w:val="0"/>
        <w:adjustRightInd w:val="0"/>
        <w:rPr>
          <w:rFonts w:cs="GillSans-Light"/>
        </w:rPr>
      </w:pPr>
      <w:r w:rsidRPr="00B67D50">
        <w:rPr>
          <w:rFonts w:cs="GillSans-Light"/>
        </w:rPr>
        <w:t>Lisa M. Herrington,</w:t>
      </w:r>
      <w:r w:rsidRPr="00BD5DAF">
        <w:rPr>
          <w:rFonts w:cs="GillSans-Light"/>
          <w:i/>
        </w:rPr>
        <w:t xml:space="preserve"> Bicycle Safety</w:t>
      </w:r>
      <w:r w:rsidRPr="00B67D50">
        <w:rPr>
          <w:rFonts w:cs="GillSans-Light"/>
        </w:rPr>
        <w:t xml:space="preserve"> (Auckland: Scholastic, 2013).</w:t>
      </w:r>
    </w:p>
    <w:p w14:paraId="47FD78C1" w14:textId="77777777" w:rsidR="00A300F5" w:rsidRPr="00B67D50" w:rsidRDefault="00A300F5" w:rsidP="003D01A8">
      <w:pPr>
        <w:rPr>
          <w:rFonts w:cs="GillSans-Light"/>
        </w:rPr>
      </w:pPr>
      <w:r w:rsidRPr="00B67D50">
        <w:rPr>
          <w:rFonts w:cs="GillSans-Light"/>
        </w:rPr>
        <w:t xml:space="preserve">Michelle Mulder, </w:t>
      </w:r>
      <w:r w:rsidRPr="00B67D50">
        <w:rPr>
          <w:rFonts w:cs="GillSans-Light"/>
          <w:i/>
        </w:rPr>
        <w:t>Pedal It! How Bicycles are Changing the World</w:t>
      </w:r>
      <w:r w:rsidRPr="00B67D50">
        <w:rPr>
          <w:rFonts w:cs="GillSans-Light"/>
        </w:rPr>
        <w:t xml:space="preserve"> (Victoria, B.C.: Orca Book Publishers, 2013).</w:t>
      </w:r>
    </w:p>
    <w:p w14:paraId="620E4D3E" w14:textId="77777777" w:rsidR="00A300F5" w:rsidRPr="00B67D50" w:rsidRDefault="00A300F5" w:rsidP="003D01A8">
      <w:pPr>
        <w:autoSpaceDE w:val="0"/>
        <w:autoSpaceDN w:val="0"/>
        <w:adjustRightInd w:val="0"/>
        <w:rPr>
          <w:rFonts w:cs="GillSans-Light"/>
        </w:rPr>
      </w:pPr>
      <w:r w:rsidRPr="00B67D50">
        <w:rPr>
          <w:rFonts w:cs="GillSans-Light"/>
        </w:rPr>
        <w:t xml:space="preserve">Paul Mason, </w:t>
      </w:r>
      <w:r w:rsidRPr="00BD5DAF">
        <w:rPr>
          <w:rFonts w:cs="GillSans-Light"/>
          <w:i/>
        </w:rPr>
        <w:t xml:space="preserve">Instant Expert: Bike Mechanic </w:t>
      </w:r>
      <w:r w:rsidRPr="00B67D50">
        <w:rPr>
          <w:rFonts w:cs="GillSans-Light"/>
        </w:rPr>
        <w:t>(London: A &amp; C Black Publishers Limited, 2011).</w:t>
      </w:r>
    </w:p>
    <w:p w14:paraId="6BD5AF6C" w14:textId="1E053EAA" w:rsidR="00DE29C8" w:rsidRDefault="00DE29C8">
      <w:pPr>
        <w:spacing w:line="240" w:lineRule="atLeast"/>
        <w:rPr>
          <w:rFonts w:cs="GillSans-Light"/>
          <w:b/>
        </w:rPr>
      </w:pPr>
      <w:r>
        <w:rPr>
          <w:rFonts w:cs="GillSans-Light"/>
          <w:b/>
        </w:rPr>
        <w:br w:type="page"/>
      </w:r>
    </w:p>
    <w:p w14:paraId="3C2F37D6" w14:textId="77777777" w:rsidR="00A300F5" w:rsidRPr="00B67D50" w:rsidRDefault="00A300F5" w:rsidP="003D01A8">
      <w:pPr>
        <w:autoSpaceDE w:val="0"/>
        <w:autoSpaceDN w:val="0"/>
        <w:adjustRightInd w:val="0"/>
        <w:rPr>
          <w:rFonts w:cs="GillSans-Light"/>
          <w:b/>
        </w:rPr>
      </w:pPr>
      <w:r w:rsidRPr="00B67D50">
        <w:rPr>
          <w:rFonts w:cs="GillSans-Light"/>
          <w:b/>
        </w:rPr>
        <w:lastRenderedPageBreak/>
        <w:t>Fiction</w:t>
      </w:r>
    </w:p>
    <w:p w14:paraId="7A7DD425" w14:textId="77777777" w:rsidR="00A300F5" w:rsidRPr="00B67D50" w:rsidRDefault="00A300F5" w:rsidP="003D01A8">
      <w:pPr>
        <w:rPr>
          <w:rFonts w:cs="GillSans-Light"/>
        </w:rPr>
      </w:pPr>
      <w:r w:rsidRPr="00B67D50">
        <w:rPr>
          <w:rFonts w:cs="GillSans-Light"/>
        </w:rPr>
        <w:t xml:space="preserve">A. B. Paterson, illustrated by </w:t>
      </w:r>
      <w:proofErr w:type="spellStart"/>
      <w:r w:rsidRPr="00B67D50">
        <w:rPr>
          <w:rFonts w:cs="GillSans-Light"/>
        </w:rPr>
        <w:t>Kilmeny</w:t>
      </w:r>
      <w:proofErr w:type="spellEnd"/>
      <w:r w:rsidRPr="00B67D50">
        <w:rPr>
          <w:rFonts w:cs="GillSans-Light"/>
        </w:rPr>
        <w:t xml:space="preserve"> and Deborah Niland, </w:t>
      </w:r>
      <w:proofErr w:type="spellStart"/>
      <w:r w:rsidRPr="00B67D50">
        <w:rPr>
          <w:rFonts w:cs="GillSans-Light"/>
          <w:i/>
        </w:rPr>
        <w:t>Mulga</w:t>
      </w:r>
      <w:proofErr w:type="spellEnd"/>
      <w:r w:rsidRPr="00B67D50">
        <w:rPr>
          <w:rFonts w:cs="GillSans-Light"/>
          <w:i/>
        </w:rPr>
        <w:t xml:space="preserve"> Bill's Bicycle</w:t>
      </w:r>
      <w:r w:rsidRPr="00B67D50">
        <w:rPr>
          <w:rFonts w:cs="GillSans-Light"/>
        </w:rPr>
        <w:t xml:space="preserve"> (Australia: Angus &amp; Robertson, 1973).</w:t>
      </w:r>
    </w:p>
    <w:p w14:paraId="4840939D" w14:textId="77777777" w:rsidR="00A300F5" w:rsidRPr="00B67D50" w:rsidRDefault="00A300F5" w:rsidP="003D01A8">
      <w:pPr>
        <w:rPr>
          <w:rFonts w:cs="GillSans-Light"/>
        </w:rPr>
      </w:pPr>
      <w:r w:rsidRPr="00B67D50">
        <w:rPr>
          <w:rFonts w:cs="GillSans-Light"/>
        </w:rPr>
        <w:t xml:space="preserve">Allen Say, </w:t>
      </w:r>
      <w:r w:rsidRPr="00B67D50">
        <w:rPr>
          <w:rFonts w:cs="GillSans-Light"/>
          <w:i/>
        </w:rPr>
        <w:t>The Bicycle Man</w:t>
      </w:r>
      <w:r w:rsidRPr="00B67D50">
        <w:rPr>
          <w:rFonts w:cs="GillSans-Light"/>
        </w:rPr>
        <w:t xml:space="preserve"> (California: Parnassus Press, 1982).</w:t>
      </w:r>
    </w:p>
    <w:p w14:paraId="706BD7C2" w14:textId="77777777" w:rsidR="00A300F5" w:rsidRPr="00B67D50" w:rsidRDefault="00A300F5" w:rsidP="003D01A8">
      <w:pPr>
        <w:rPr>
          <w:rFonts w:cs="GillSans-Light"/>
        </w:rPr>
      </w:pPr>
      <w:r w:rsidRPr="00B67D50">
        <w:rPr>
          <w:rFonts w:cs="GillSans-Light"/>
        </w:rPr>
        <w:t xml:space="preserve">Cari Best, </w:t>
      </w:r>
      <w:r>
        <w:rPr>
          <w:rFonts w:cs="GillSans-Light"/>
        </w:rPr>
        <w:t>i</w:t>
      </w:r>
      <w:r w:rsidRPr="00B67D50">
        <w:rPr>
          <w:rFonts w:cs="GillSans-Light"/>
        </w:rPr>
        <w:t>llustrat</w:t>
      </w:r>
      <w:r>
        <w:rPr>
          <w:rFonts w:cs="GillSans-Light"/>
        </w:rPr>
        <w:t>ed</w:t>
      </w:r>
      <w:r w:rsidRPr="00B67D50">
        <w:rPr>
          <w:rFonts w:cs="GillSans-Light"/>
        </w:rPr>
        <w:t xml:space="preserve"> by Christine </w:t>
      </w:r>
      <w:proofErr w:type="spellStart"/>
      <w:r w:rsidRPr="00B67D50">
        <w:rPr>
          <w:rFonts w:cs="GillSans-Light"/>
        </w:rPr>
        <w:t>Davenier</w:t>
      </w:r>
      <w:proofErr w:type="spellEnd"/>
      <w:r w:rsidRPr="00B67D50">
        <w:rPr>
          <w:rFonts w:cs="GillSans-Light"/>
        </w:rPr>
        <w:t xml:space="preserve">, </w:t>
      </w:r>
      <w:r w:rsidRPr="00B67D50">
        <w:rPr>
          <w:rFonts w:cs="GillSans-Light"/>
          <w:i/>
        </w:rPr>
        <w:t>Sally Jean, the Bicycle Queen</w:t>
      </w:r>
      <w:r w:rsidRPr="00B67D50">
        <w:rPr>
          <w:rFonts w:cs="GillSans-Light"/>
        </w:rPr>
        <w:t xml:space="preserve"> (New York: Farrar Straus Giroux, 2006).</w:t>
      </w:r>
    </w:p>
    <w:p w14:paraId="744112A0" w14:textId="77777777" w:rsidR="00A300F5" w:rsidRPr="00B67D50" w:rsidRDefault="00A300F5" w:rsidP="003D01A8">
      <w:pPr>
        <w:rPr>
          <w:rFonts w:cs="GillSans-Light"/>
        </w:rPr>
      </w:pPr>
      <w:r w:rsidRPr="00B67D50">
        <w:rPr>
          <w:rFonts w:cs="GillSans-Light"/>
        </w:rPr>
        <w:t xml:space="preserve">Chris </w:t>
      </w:r>
      <w:proofErr w:type="spellStart"/>
      <w:r w:rsidRPr="00B67D50">
        <w:rPr>
          <w:rFonts w:cs="GillSans-Light"/>
        </w:rPr>
        <w:t>Raschka</w:t>
      </w:r>
      <w:proofErr w:type="spellEnd"/>
      <w:r w:rsidRPr="00B67D50">
        <w:rPr>
          <w:rFonts w:cs="GillSans-Light"/>
        </w:rPr>
        <w:t xml:space="preserve">, </w:t>
      </w:r>
      <w:r w:rsidRPr="00B67D50">
        <w:rPr>
          <w:rFonts w:cs="GillSans-Light"/>
          <w:i/>
        </w:rPr>
        <w:t>Everyone Can Learn to Ride a Bicycle</w:t>
      </w:r>
      <w:r w:rsidRPr="00B67D50">
        <w:rPr>
          <w:rFonts w:cs="GillSans-Light"/>
        </w:rPr>
        <w:t xml:space="preserve"> (New York: Schwartz &amp; Wade Books, 2013).</w:t>
      </w:r>
    </w:p>
    <w:p w14:paraId="7F748CB7" w14:textId="77777777" w:rsidR="00A300F5" w:rsidRPr="00B67D50" w:rsidRDefault="00A300F5" w:rsidP="003D01A8">
      <w:pPr>
        <w:rPr>
          <w:rFonts w:cs="GillSans-Light"/>
        </w:rPr>
      </w:pPr>
      <w:r w:rsidRPr="00B67D50">
        <w:rPr>
          <w:rFonts w:cs="GillSans-Light"/>
        </w:rPr>
        <w:t xml:space="preserve">Claudia Mills, </w:t>
      </w:r>
      <w:r>
        <w:rPr>
          <w:rFonts w:cs="GillSans-Light"/>
        </w:rPr>
        <w:t>i</w:t>
      </w:r>
      <w:r w:rsidRPr="00B67D50">
        <w:rPr>
          <w:rFonts w:cs="GillSans-Light"/>
        </w:rPr>
        <w:t xml:space="preserve">llustrated by Catherine Stock, </w:t>
      </w:r>
      <w:r w:rsidRPr="00B67D50">
        <w:rPr>
          <w:rFonts w:cs="GillSans-Light"/>
          <w:i/>
        </w:rPr>
        <w:t>Gus and Grandpa and the Two-</w:t>
      </w:r>
      <w:r>
        <w:rPr>
          <w:rFonts w:cs="GillSans-Light"/>
          <w:i/>
        </w:rPr>
        <w:t>w</w:t>
      </w:r>
      <w:r w:rsidRPr="00B67D50">
        <w:rPr>
          <w:rFonts w:cs="GillSans-Light"/>
          <w:i/>
        </w:rPr>
        <w:t>heeled Bike</w:t>
      </w:r>
      <w:r w:rsidRPr="00B67D50">
        <w:rPr>
          <w:rFonts w:cs="GillSans-Light"/>
        </w:rPr>
        <w:t xml:space="preserve"> (New York: Farrar Straus Giroux, 1999).</w:t>
      </w:r>
    </w:p>
    <w:p w14:paraId="35474DC7" w14:textId="77777777" w:rsidR="00A300F5" w:rsidRPr="00B67D50" w:rsidRDefault="00A300F5" w:rsidP="003D01A8">
      <w:pPr>
        <w:rPr>
          <w:rFonts w:cs="GillSans-Light"/>
        </w:rPr>
      </w:pPr>
      <w:r w:rsidRPr="00B67D50">
        <w:rPr>
          <w:rFonts w:cs="GillSans-Light"/>
        </w:rPr>
        <w:t xml:space="preserve">Emilie Warren McLeod, </w:t>
      </w:r>
      <w:r>
        <w:rPr>
          <w:rFonts w:cs="GillSans-Light"/>
        </w:rPr>
        <w:t>i</w:t>
      </w:r>
      <w:r w:rsidRPr="00B67D50">
        <w:rPr>
          <w:rFonts w:cs="GillSans-Light"/>
        </w:rPr>
        <w:t xml:space="preserve">llustrated by David McPhail, </w:t>
      </w:r>
      <w:r w:rsidRPr="00B67D50">
        <w:rPr>
          <w:rFonts w:cs="GillSans-Light"/>
          <w:i/>
        </w:rPr>
        <w:t>The Bear's Bicycle</w:t>
      </w:r>
      <w:r w:rsidRPr="00B67D50">
        <w:rPr>
          <w:rFonts w:cs="GillSans-Light"/>
        </w:rPr>
        <w:t xml:space="preserve"> (New York: Little, Brown &amp; Company, 1975).</w:t>
      </w:r>
    </w:p>
    <w:p w14:paraId="0B7FAA88" w14:textId="77777777" w:rsidR="00A300F5" w:rsidRDefault="00A300F5" w:rsidP="003D01A8">
      <w:pPr>
        <w:rPr>
          <w:rFonts w:cs="GillSans-Light"/>
        </w:rPr>
      </w:pPr>
      <w:r>
        <w:rPr>
          <w:rFonts w:cs="GillSans-Light"/>
        </w:rPr>
        <w:t xml:space="preserve">Errol McLeary, </w:t>
      </w:r>
      <w:r w:rsidRPr="0056764B">
        <w:rPr>
          <w:rFonts w:cs="GillSans-Light"/>
          <w:i/>
        </w:rPr>
        <w:t xml:space="preserve">The Path to </w:t>
      </w:r>
      <w:proofErr w:type="spellStart"/>
      <w:r w:rsidRPr="0056764B">
        <w:rPr>
          <w:rFonts w:cs="GillSans-Light"/>
          <w:i/>
        </w:rPr>
        <w:t>Ponga</w:t>
      </w:r>
      <w:proofErr w:type="spellEnd"/>
      <w:r w:rsidRPr="0056764B">
        <w:rPr>
          <w:rFonts w:cs="GillSans-Light"/>
          <w:i/>
        </w:rPr>
        <w:t xml:space="preserve"> Pond</w:t>
      </w:r>
      <w:r>
        <w:rPr>
          <w:rFonts w:cs="GillSans-Light"/>
        </w:rPr>
        <w:t xml:space="preserve"> (New Zealand: Scholastic, 2007).</w:t>
      </w:r>
    </w:p>
    <w:p w14:paraId="3BBDD1B6" w14:textId="77777777" w:rsidR="00A300F5" w:rsidRPr="00B67D50" w:rsidRDefault="00A300F5" w:rsidP="003D01A8">
      <w:pPr>
        <w:rPr>
          <w:rFonts w:cs="GillSans-Light"/>
        </w:rPr>
      </w:pPr>
      <w:r w:rsidRPr="00B67D50">
        <w:rPr>
          <w:rFonts w:cs="GillSans-Light"/>
        </w:rPr>
        <w:t xml:space="preserve">Frank Viva, </w:t>
      </w:r>
      <w:r w:rsidRPr="00B67D50">
        <w:rPr>
          <w:rFonts w:cs="GillSans-Light"/>
          <w:i/>
        </w:rPr>
        <w:t>Along a Long Road</w:t>
      </w:r>
      <w:r w:rsidRPr="00B67D50">
        <w:rPr>
          <w:rFonts w:cs="GillSans-Light"/>
        </w:rPr>
        <w:t xml:space="preserve"> (New York: Little, Brown and Company, 2011).</w:t>
      </w:r>
    </w:p>
    <w:p w14:paraId="7C2316B2" w14:textId="77777777" w:rsidR="00A300F5" w:rsidRPr="00B67D50" w:rsidRDefault="00A300F5" w:rsidP="003D01A8">
      <w:pPr>
        <w:rPr>
          <w:rFonts w:cs="GillSans-Light"/>
        </w:rPr>
      </w:pPr>
      <w:r w:rsidRPr="00B67D50">
        <w:rPr>
          <w:rFonts w:cs="GillSans-Light"/>
        </w:rPr>
        <w:t xml:space="preserve">Mark </w:t>
      </w:r>
      <w:proofErr w:type="spellStart"/>
      <w:r w:rsidRPr="00B67D50">
        <w:rPr>
          <w:rFonts w:cs="GillSans-Light"/>
        </w:rPr>
        <w:t>Pett</w:t>
      </w:r>
      <w:proofErr w:type="spellEnd"/>
      <w:r w:rsidRPr="00B67D50">
        <w:rPr>
          <w:rFonts w:cs="GillSans-Light"/>
        </w:rPr>
        <w:t xml:space="preserve">, </w:t>
      </w:r>
      <w:r w:rsidRPr="00B67D50">
        <w:rPr>
          <w:rFonts w:cs="GillSans-Light"/>
          <w:i/>
        </w:rPr>
        <w:t xml:space="preserve">The </w:t>
      </w:r>
      <w:proofErr w:type="gramStart"/>
      <w:r w:rsidRPr="00B67D50">
        <w:rPr>
          <w:rFonts w:cs="GillSans-Light"/>
          <w:i/>
        </w:rPr>
        <w:t>Girl</w:t>
      </w:r>
      <w:proofErr w:type="gramEnd"/>
      <w:r w:rsidRPr="00B67D50">
        <w:rPr>
          <w:rFonts w:cs="GillSans-Light"/>
          <w:i/>
        </w:rPr>
        <w:t xml:space="preserve"> and the Bicycle</w:t>
      </w:r>
      <w:r w:rsidRPr="00B67D50">
        <w:rPr>
          <w:rFonts w:cs="GillSans-Light"/>
        </w:rPr>
        <w:t xml:space="preserve"> (New York, Simon &amp; Schuster, 2014).</w:t>
      </w:r>
    </w:p>
    <w:p w14:paraId="692A93DC" w14:textId="77777777" w:rsidR="00A300F5" w:rsidRPr="00B67D50" w:rsidRDefault="00A300F5" w:rsidP="003D01A8">
      <w:pPr>
        <w:rPr>
          <w:rFonts w:cs="GillSans-Light"/>
        </w:rPr>
      </w:pPr>
      <w:r w:rsidRPr="00B67D50">
        <w:rPr>
          <w:rFonts w:cs="GillSans-Light"/>
        </w:rPr>
        <w:t xml:space="preserve">Matt Davies, </w:t>
      </w:r>
      <w:r w:rsidRPr="00B67D50">
        <w:rPr>
          <w:rFonts w:cs="GillSans-Light"/>
          <w:i/>
        </w:rPr>
        <w:t>Ben Rides On</w:t>
      </w:r>
      <w:r w:rsidRPr="00B67D50">
        <w:rPr>
          <w:rFonts w:cs="GillSans-Light"/>
        </w:rPr>
        <w:t xml:space="preserve"> (New York: Roaring Book Press, 2013).</w:t>
      </w:r>
    </w:p>
    <w:p w14:paraId="21776007" w14:textId="77777777" w:rsidR="00A300F5" w:rsidRPr="00B67D50" w:rsidRDefault="00A300F5" w:rsidP="003D01A8">
      <w:pPr>
        <w:rPr>
          <w:rFonts w:cs="GillSans-Light"/>
        </w:rPr>
      </w:pPr>
      <w:proofErr w:type="spellStart"/>
      <w:r w:rsidRPr="00B67D50">
        <w:rPr>
          <w:rFonts w:cs="GillSans-Light"/>
        </w:rPr>
        <w:t>Mordicai</w:t>
      </w:r>
      <w:proofErr w:type="spellEnd"/>
      <w:r w:rsidRPr="00B67D50">
        <w:rPr>
          <w:rFonts w:cs="GillSans-Light"/>
        </w:rPr>
        <w:t xml:space="preserve"> Gerstein, </w:t>
      </w:r>
      <w:r w:rsidRPr="00B67D50">
        <w:rPr>
          <w:rFonts w:cs="GillSans-Light"/>
          <w:i/>
        </w:rPr>
        <w:t>How to Bicycle to the Moon to Plant Sunflowers</w:t>
      </w:r>
      <w:r w:rsidRPr="00B67D50">
        <w:rPr>
          <w:rFonts w:cs="GillSans-Light"/>
        </w:rPr>
        <w:t xml:space="preserve"> (New York: Roaring Brook Press, 2013).</w:t>
      </w:r>
    </w:p>
    <w:p w14:paraId="7BAB9EBE" w14:textId="77777777" w:rsidR="00A300F5" w:rsidRPr="00B67D50" w:rsidRDefault="00A300F5" w:rsidP="003D01A8">
      <w:pPr>
        <w:rPr>
          <w:rFonts w:cs="GillSans-Light"/>
        </w:rPr>
      </w:pPr>
      <w:r w:rsidRPr="00B67D50">
        <w:rPr>
          <w:rFonts w:cs="GillSans-Light"/>
        </w:rPr>
        <w:t xml:space="preserve">Peter Smith, </w:t>
      </w:r>
      <w:r>
        <w:rPr>
          <w:rFonts w:cs="GillSans-Light"/>
        </w:rPr>
        <w:t>i</w:t>
      </w:r>
      <w:r w:rsidRPr="00B67D50">
        <w:rPr>
          <w:rFonts w:cs="GillSans-Light"/>
        </w:rPr>
        <w:t>llustrat</w:t>
      </w:r>
      <w:r>
        <w:rPr>
          <w:rFonts w:cs="GillSans-Light"/>
        </w:rPr>
        <w:t>ed</w:t>
      </w:r>
      <w:r w:rsidRPr="00B67D50">
        <w:rPr>
          <w:rFonts w:cs="GillSans-Light"/>
        </w:rPr>
        <w:t xml:space="preserve"> by Bob Graham, </w:t>
      </w:r>
      <w:r w:rsidRPr="00B67D50">
        <w:rPr>
          <w:rFonts w:cs="GillSans-Light"/>
          <w:i/>
        </w:rPr>
        <w:t xml:space="preserve">Monsieur Albert </w:t>
      </w:r>
      <w:r>
        <w:rPr>
          <w:rFonts w:cs="GillSans-Light"/>
          <w:i/>
        </w:rPr>
        <w:t>R</w:t>
      </w:r>
      <w:r w:rsidRPr="00B67D50">
        <w:rPr>
          <w:rFonts w:cs="GillSans-Light"/>
          <w:i/>
        </w:rPr>
        <w:t xml:space="preserve">ides to </w:t>
      </w:r>
      <w:r>
        <w:rPr>
          <w:rFonts w:cs="GillSans-Light"/>
          <w:i/>
        </w:rPr>
        <w:t>G</w:t>
      </w:r>
      <w:r w:rsidRPr="00B67D50">
        <w:rPr>
          <w:rFonts w:cs="GillSans-Light"/>
          <w:i/>
        </w:rPr>
        <w:t>lory</w:t>
      </w:r>
      <w:r w:rsidRPr="00B67D50">
        <w:rPr>
          <w:rFonts w:cs="GillSans-Light"/>
        </w:rPr>
        <w:t xml:space="preserve"> (Australia: Allen &amp; Unwin, 2014).</w:t>
      </w:r>
    </w:p>
    <w:p w14:paraId="01F5D3B1" w14:textId="77777777" w:rsidR="00A300F5" w:rsidRPr="00B67D50" w:rsidRDefault="00A300F5" w:rsidP="003D01A8">
      <w:pPr>
        <w:rPr>
          <w:rFonts w:cs="GillSans-Light"/>
        </w:rPr>
      </w:pPr>
      <w:r w:rsidRPr="00B67D50">
        <w:rPr>
          <w:rFonts w:cs="GillSans-Light"/>
        </w:rPr>
        <w:t xml:space="preserve">Rod Waters, </w:t>
      </w:r>
      <w:r w:rsidRPr="00B67D50">
        <w:rPr>
          <w:rFonts w:cs="GillSans-Light"/>
          <w:i/>
        </w:rPr>
        <w:t>Eric's Big Day: A Bicycle Race Unlike Any Other</w:t>
      </w:r>
      <w:r w:rsidRPr="00B67D50">
        <w:rPr>
          <w:rFonts w:cs="GillSans-Light"/>
        </w:rPr>
        <w:t xml:space="preserve"> (Colorado: </w:t>
      </w:r>
      <w:proofErr w:type="spellStart"/>
      <w:r w:rsidRPr="00B67D50">
        <w:rPr>
          <w:rFonts w:cs="GillSans-Light"/>
        </w:rPr>
        <w:t>VeloPress</w:t>
      </w:r>
      <w:proofErr w:type="spellEnd"/>
      <w:r w:rsidRPr="00B67D50">
        <w:rPr>
          <w:rFonts w:cs="GillSans-Light"/>
        </w:rPr>
        <w:t>, 2014).</w:t>
      </w:r>
    </w:p>
    <w:p w14:paraId="4EC6D9BC" w14:textId="77777777" w:rsidR="00A300F5" w:rsidRPr="00B67D50" w:rsidRDefault="00A300F5" w:rsidP="003D01A8">
      <w:pPr>
        <w:rPr>
          <w:rFonts w:cs="GillSans-Light"/>
        </w:rPr>
      </w:pPr>
      <w:r w:rsidRPr="00B67D50">
        <w:rPr>
          <w:rFonts w:cs="GillSans-Light"/>
        </w:rPr>
        <w:t xml:space="preserve">Stanley and Janice Berenstain, </w:t>
      </w:r>
      <w:r w:rsidRPr="00B67D50">
        <w:rPr>
          <w:rFonts w:cs="GillSans-Light"/>
          <w:i/>
        </w:rPr>
        <w:t>The Bike Lesson</w:t>
      </w:r>
      <w:r w:rsidRPr="00B67D50">
        <w:rPr>
          <w:rFonts w:cs="GillSans-Light"/>
        </w:rPr>
        <w:t xml:space="preserve"> (London: HarperCollins, 1964).</w:t>
      </w:r>
    </w:p>
    <w:p w14:paraId="3D9BD020" w14:textId="77777777" w:rsidR="00A300F5" w:rsidRPr="00B67D50" w:rsidRDefault="00A300F5" w:rsidP="003D01A8">
      <w:pPr>
        <w:rPr>
          <w:b/>
          <w:highlight w:val="yellow"/>
        </w:rPr>
      </w:pPr>
      <w:r w:rsidRPr="00B67D50">
        <w:rPr>
          <w:rFonts w:cs="GillSans-Light"/>
        </w:rPr>
        <w:t xml:space="preserve">Sue </w:t>
      </w:r>
      <w:proofErr w:type="spellStart"/>
      <w:r w:rsidRPr="00B67D50">
        <w:rPr>
          <w:rFonts w:cs="GillSans-Light"/>
        </w:rPr>
        <w:t>Stauffacher</w:t>
      </w:r>
      <w:proofErr w:type="spellEnd"/>
      <w:r w:rsidRPr="00B67D50">
        <w:rPr>
          <w:rFonts w:cs="GillSans-Light"/>
        </w:rPr>
        <w:t xml:space="preserve">, </w:t>
      </w:r>
      <w:r>
        <w:rPr>
          <w:rFonts w:cs="GillSans-Light"/>
        </w:rPr>
        <w:t>i</w:t>
      </w:r>
      <w:r w:rsidRPr="00B67D50">
        <w:rPr>
          <w:rFonts w:cs="GillSans-Light"/>
        </w:rPr>
        <w:t xml:space="preserve">llustrated by Sarah McMenemy, </w:t>
      </w:r>
      <w:r w:rsidRPr="00B67D50">
        <w:rPr>
          <w:rFonts w:cs="GillSans-Light"/>
          <w:i/>
        </w:rPr>
        <w:t>Tillie the Terrible Swede: How One Woman, a Sewing Needle, and a Bicycle Changed History</w:t>
      </w:r>
      <w:r w:rsidRPr="00B67D50">
        <w:rPr>
          <w:rFonts w:cs="GillSans-Light"/>
        </w:rPr>
        <w:t xml:space="preserve"> (United States: Alfred A. Knopf, 2011).</w:t>
      </w:r>
    </w:p>
    <w:p w14:paraId="1D8C2967" w14:textId="291F6510" w:rsidR="004264A6" w:rsidRDefault="004264A6">
      <w:pPr>
        <w:spacing w:line="240" w:lineRule="atLeast"/>
        <w:rPr>
          <w:rFonts w:cs="Verdana"/>
          <w:color w:val="242424"/>
          <w:lang w:bidi="en-US"/>
        </w:rPr>
      </w:pPr>
      <w:r>
        <w:rPr>
          <w:rFonts w:cs="Verdana"/>
          <w:color w:val="242424"/>
          <w:lang w:bidi="en-US"/>
        </w:rPr>
        <w:br w:type="page"/>
      </w:r>
    </w:p>
    <w:p w14:paraId="7DEBE395" w14:textId="77777777" w:rsidR="00E05D71" w:rsidRDefault="00A300F5" w:rsidP="00E05D71">
      <w:pPr>
        <w:pStyle w:val="Heading2"/>
      </w:pPr>
      <w:r w:rsidRPr="00B67D50">
        <w:lastRenderedPageBreak/>
        <w:t>Extension</w:t>
      </w:r>
    </w:p>
    <w:p w14:paraId="1B99D883" w14:textId="77777777" w:rsidR="003547EA" w:rsidRDefault="003547EA" w:rsidP="003D01A8"/>
    <w:p w14:paraId="251D1CBA" w14:textId="2F77A24B" w:rsidR="00A300F5" w:rsidRPr="00B67D50" w:rsidRDefault="00A300F5" w:rsidP="003D01A8">
      <w:r w:rsidRPr="00B67D50">
        <w:t>Remix digital content to create a visual language text “mashup” for a fiction or non-fiction text.</w:t>
      </w:r>
    </w:p>
    <w:p w14:paraId="05C5CE48" w14:textId="77777777" w:rsidR="00A300F5" w:rsidRPr="00B67D50" w:rsidRDefault="00A300F5" w:rsidP="003D01A8">
      <w:r w:rsidRPr="00B67D50">
        <w:t>The visual text should communicate a message about the specific</w:t>
      </w:r>
      <w:r w:rsidRPr="003779E2">
        <w:t xml:space="preserve"> </w:t>
      </w:r>
      <w:r w:rsidRPr="00B67D50">
        <w:t>skills</w:t>
      </w:r>
      <w:r>
        <w:t xml:space="preserve"> a particular type of</w:t>
      </w:r>
      <w:r w:rsidRPr="00B67D50">
        <w:t xml:space="preserve"> road user need</w:t>
      </w:r>
      <w:r>
        <w:t>s</w:t>
      </w:r>
      <w:r w:rsidRPr="00B67D50">
        <w:t xml:space="preserve"> for safer </w:t>
      </w:r>
      <w:r>
        <w:t>travel</w:t>
      </w:r>
      <w:r w:rsidRPr="00B67D50">
        <w:t xml:space="preserve">. The audience of the text </w:t>
      </w:r>
      <w:r>
        <w:t>is</w:t>
      </w:r>
      <w:r w:rsidRPr="00B67D50">
        <w:t xml:space="preserve"> the cyclists, pedestrians or passengers using a local road. </w:t>
      </w:r>
    </w:p>
    <w:p w14:paraId="34FEC43D" w14:textId="77777777" w:rsidR="00A300F5" w:rsidRDefault="00A300F5" w:rsidP="003D01A8">
      <w:pPr>
        <w:rPr>
          <w:rFonts w:eastAsia="Times New Roman"/>
          <w:i/>
          <w:lang w:eastAsia="en-NZ"/>
        </w:rPr>
      </w:pPr>
      <w:r w:rsidRPr="00B67D50">
        <w:t>Your text should identify specific skills needed to be safe when using the road. For example</w:t>
      </w:r>
      <w:r>
        <w:t>,</w:t>
      </w:r>
      <w:r w:rsidRPr="00B67D50">
        <w:t xml:space="preserve"> refer to </w:t>
      </w:r>
      <w:r w:rsidRPr="00BD5DAF">
        <w:rPr>
          <w:rFonts w:eastAsia="Times New Roman"/>
          <w:i/>
          <w:lang w:eastAsia="en-NZ"/>
        </w:rPr>
        <w:t xml:space="preserve">The </w:t>
      </w:r>
      <w:r>
        <w:rPr>
          <w:rFonts w:eastAsia="Times New Roman"/>
          <w:i/>
          <w:lang w:eastAsia="en-NZ"/>
        </w:rPr>
        <w:t>O</w:t>
      </w:r>
      <w:r w:rsidRPr="00BD5DAF">
        <w:rPr>
          <w:rFonts w:eastAsia="Times New Roman"/>
          <w:i/>
          <w:lang w:eastAsia="en-NZ"/>
        </w:rPr>
        <w:t>fficial New Zealand Code for Cyclists</w:t>
      </w:r>
      <w:r>
        <w:rPr>
          <w:rFonts w:eastAsia="Times New Roman"/>
          <w:i/>
          <w:lang w:eastAsia="en-NZ"/>
        </w:rPr>
        <w:t>.</w:t>
      </w:r>
    </w:p>
    <w:p w14:paraId="2CBB1800" w14:textId="77777777" w:rsidR="00A300F5" w:rsidRPr="00B67D50" w:rsidRDefault="00A30DAE" w:rsidP="003D01A8">
      <w:pPr>
        <w:rPr>
          <w:highlight w:val="yellow"/>
        </w:rPr>
      </w:pPr>
      <w:hyperlink r:id="rId45" w:history="1">
        <w:r w:rsidR="00A300F5" w:rsidRPr="006779F1">
          <w:rPr>
            <w:rStyle w:val="Hyperlink"/>
            <w:rFonts w:eastAsia="Times New Roman"/>
            <w:lang w:eastAsia="en-NZ"/>
          </w:rPr>
          <w:t>Code for cyclists</w:t>
        </w:r>
      </w:hyperlink>
      <w:r w:rsidR="00A300F5" w:rsidRPr="00B67D50">
        <w:rPr>
          <w:rFonts w:eastAsia="Times New Roman"/>
          <w:lang w:eastAsia="en-NZ"/>
        </w:rPr>
        <w:t xml:space="preserve"> </w:t>
      </w:r>
    </w:p>
    <w:p w14:paraId="7D4746CF" w14:textId="77777777" w:rsidR="00A300F5" w:rsidRPr="00B67D50" w:rsidRDefault="00A300F5" w:rsidP="003D01A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300F5" w:rsidRPr="001C5FFF" w14:paraId="35E0DE8A" w14:textId="77777777" w:rsidTr="00651058">
        <w:tc>
          <w:tcPr>
            <w:tcW w:w="2093" w:type="dxa"/>
            <w:shd w:val="clear" w:color="auto" w:fill="auto"/>
          </w:tcPr>
          <w:p w14:paraId="32747F3E" w14:textId="77777777" w:rsidR="00A300F5" w:rsidRPr="001C5FFF" w:rsidRDefault="00A300F5" w:rsidP="003D01A8">
            <w:r w:rsidRPr="001C5FFF">
              <w:t>Bicycle skills</w:t>
            </w:r>
          </w:p>
          <w:p w14:paraId="3A4233BB" w14:textId="77777777" w:rsidR="00A300F5" w:rsidRPr="001C5FFF" w:rsidRDefault="00A300F5" w:rsidP="003D01A8"/>
        </w:tc>
        <w:tc>
          <w:tcPr>
            <w:tcW w:w="7149" w:type="dxa"/>
            <w:shd w:val="clear" w:color="auto" w:fill="auto"/>
          </w:tcPr>
          <w:p w14:paraId="18C76E58" w14:textId="77777777" w:rsidR="00A300F5" w:rsidRPr="001C5FFF" w:rsidRDefault="00A300F5" w:rsidP="003D01A8"/>
        </w:tc>
      </w:tr>
      <w:tr w:rsidR="00A300F5" w:rsidRPr="001C5FFF" w14:paraId="6E5BE7DB" w14:textId="77777777" w:rsidTr="00651058">
        <w:tc>
          <w:tcPr>
            <w:tcW w:w="2093" w:type="dxa"/>
            <w:shd w:val="clear" w:color="auto" w:fill="auto"/>
          </w:tcPr>
          <w:p w14:paraId="0EC6334C" w14:textId="77777777" w:rsidR="00A300F5" w:rsidRPr="001C5FFF" w:rsidRDefault="00A300F5" w:rsidP="003D01A8">
            <w:r w:rsidRPr="001C5FFF">
              <w:t>Pedestrian skills</w:t>
            </w:r>
          </w:p>
          <w:p w14:paraId="64AA91F2" w14:textId="77777777" w:rsidR="00A300F5" w:rsidRPr="001C5FFF" w:rsidRDefault="00A300F5" w:rsidP="003D01A8"/>
        </w:tc>
        <w:tc>
          <w:tcPr>
            <w:tcW w:w="7149" w:type="dxa"/>
            <w:shd w:val="clear" w:color="auto" w:fill="auto"/>
          </w:tcPr>
          <w:p w14:paraId="7EADD89C" w14:textId="77777777" w:rsidR="00A300F5" w:rsidRPr="001C5FFF" w:rsidRDefault="00A300F5" w:rsidP="003D01A8"/>
        </w:tc>
      </w:tr>
      <w:tr w:rsidR="00A300F5" w:rsidRPr="001C5FFF" w14:paraId="58CD7977" w14:textId="77777777" w:rsidTr="00651058">
        <w:tc>
          <w:tcPr>
            <w:tcW w:w="2093" w:type="dxa"/>
            <w:shd w:val="clear" w:color="auto" w:fill="auto"/>
          </w:tcPr>
          <w:p w14:paraId="56DAC141" w14:textId="77777777" w:rsidR="00A300F5" w:rsidRPr="001C5FFF" w:rsidRDefault="00A300F5" w:rsidP="003D01A8">
            <w:r w:rsidRPr="001C5FFF">
              <w:t>Passenger skills</w:t>
            </w:r>
          </w:p>
          <w:p w14:paraId="2134CED4" w14:textId="77777777" w:rsidR="00A300F5" w:rsidRPr="001C5FFF" w:rsidRDefault="00A300F5" w:rsidP="003D01A8"/>
        </w:tc>
        <w:tc>
          <w:tcPr>
            <w:tcW w:w="7149" w:type="dxa"/>
            <w:shd w:val="clear" w:color="auto" w:fill="auto"/>
          </w:tcPr>
          <w:p w14:paraId="01EF6A4B" w14:textId="77777777" w:rsidR="00A300F5" w:rsidRPr="001C5FFF" w:rsidRDefault="00A300F5" w:rsidP="003D01A8"/>
        </w:tc>
      </w:tr>
    </w:tbl>
    <w:p w14:paraId="5DB9A93E" w14:textId="77777777" w:rsidR="00A300F5" w:rsidRPr="00B67D50" w:rsidRDefault="00A300F5" w:rsidP="003D01A8"/>
    <w:p w14:paraId="369E864B" w14:textId="77777777" w:rsidR="00A300F5" w:rsidRPr="00B67D50" w:rsidRDefault="00A300F5" w:rsidP="003D01A8">
      <w:r w:rsidRPr="00B67D50">
        <w:t xml:space="preserve">Take care to use images and data that are either out of copyright or under a Creative Commons Licence. </w:t>
      </w:r>
    </w:p>
    <w:p w14:paraId="03A9B0DE" w14:textId="77777777" w:rsidR="004264A6" w:rsidRDefault="004264A6" w:rsidP="003D01A8">
      <w:pPr>
        <w:rPr>
          <w:b/>
        </w:rPr>
      </w:pPr>
    </w:p>
    <w:p w14:paraId="67D41A60" w14:textId="51BABB21" w:rsidR="00A300F5" w:rsidRPr="00B67D50" w:rsidRDefault="00A300F5" w:rsidP="003D01A8">
      <w:pPr>
        <w:rPr>
          <w:b/>
        </w:rPr>
      </w:pPr>
      <w:r w:rsidRPr="00B67D50">
        <w:rPr>
          <w:b/>
        </w:rPr>
        <w:t>Online graphic programs suitable for creating a mashup image</w:t>
      </w:r>
    </w:p>
    <w:p w14:paraId="4F04BA1A" w14:textId="77777777" w:rsidR="00A300F5" w:rsidRPr="00B67D50" w:rsidRDefault="00A30DAE" w:rsidP="003D01A8">
      <w:hyperlink r:id="rId46" w:history="1">
        <w:r w:rsidR="00A300F5" w:rsidRPr="000E6C31">
          <w:rPr>
            <w:rStyle w:val="Hyperlink"/>
          </w:rPr>
          <w:t>Tux Paint</w:t>
        </w:r>
      </w:hyperlink>
      <w:r w:rsidR="00A300F5" w:rsidRPr="00B67D50">
        <w:t xml:space="preserve"> </w:t>
      </w:r>
    </w:p>
    <w:p w14:paraId="03646080" w14:textId="77777777" w:rsidR="00A300F5" w:rsidRPr="00B67D50" w:rsidRDefault="00A30DAE" w:rsidP="003D01A8">
      <w:hyperlink r:id="rId47" w:history="1">
        <w:proofErr w:type="spellStart"/>
        <w:r w:rsidR="00A300F5" w:rsidRPr="000E6C31">
          <w:rPr>
            <w:rStyle w:val="Hyperlink"/>
          </w:rPr>
          <w:t>Draw.To</w:t>
        </w:r>
        <w:proofErr w:type="spellEnd"/>
      </w:hyperlink>
      <w:r w:rsidR="00A300F5" w:rsidRPr="00B67D50">
        <w:t xml:space="preserve"> </w:t>
      </w:r>
    </w:p>
    <w:p w14:paraId="3CD6B4F0" w14:textId="77777777" w:rsidR="00A300F5" w:rsidRPr="00B67D50" w:rsidRDefault="00A30DAE" w:rsidP="003D01A8">
      <w:hyperlink r:id="rId48" w:history="1">
        <w:proofErr w:type="spellStart"/>
        <w:r w:rsidR="00A300F5" w:rsidRPr="000E6C31">
          <w:rPr>
            <w:rStyle w:val="Hyperlink"/>
          </w:rPr>
          <w:t>ABCya</w:t>
        </w:r>
        <w:proofErr w:type="spellEnd"/>
        <w:r w:rsidR="00A300F5" w:rsidRPr="000E6C31">
          <w:rPr>
            <w:rStyle w:val="Hyperlink"/>
          </w:rPr>
          <w:t xml:space="preserve"> Paint</w:t>
        </w:r>
      </w:hyperlink>
      <w:r w:rsidR="00A300F5" w:rsidRPr="00B67D50">
        <w:t xml:space="preserve"> </w:t>
      </w:r>
    </w:p>
    <w:p w14:paraId="13E83BFF" w14:textId="77777777" w:rsidR="00A300F5" w:rsidRPr="00B67D50" w:rsidRDefault="00A30DAE" w:rsidP="003D01A8">
      <w:hyperlink r:id="rId49" w:history="1">
        <w:r w:rsidR="00A300F5" w:rsidRPr="000E6C31">
          <w:rPr>
            <w:rStyle w:val="Hyperlink"/>
          </w:rPr>
          <w:t>One Motion</w:t>
        </w:r>
      </w:hyperlink>
      <w:r w:rsidR="00A300F5" w:rsidRPr="00B67D50">
        <w:t xml:space="preserve"> </w:t>
      </w:r>
    </w:p>
    <w:p w14:paraId="2919D234" w14:textId="77777777" w:rsidR="00A300F5" w:rsidRDefault="00A300F5" w:rsidP="003D01A8">
      <w:pPr>
        <w:rPr>
          <w:b/>
        </w:rPr>
      </w:pPr>
      <w:r w:rsidRPr="00B67D50">
        <w:rPr>
          <w:b/>
        </w:rPr>
        <w:br w:type="page"/>
      </w:r>
    </w:p>
    <w:p w14:paraId="5EA1DF98" w14:textId="5296E28D" w:rsidR="00A300F5" w:rsidRPr="00B67D50" w:rsidRDefault="00A300F5" w:rsidP="003D01A8">
      <w:pPr>
        <w:pStyle w:val="Heading1"/>
        <w:spacing w:before="0"/>
      </w:pPr>
      <w:r w:rsidRPr="00B67D50">
        <w:lastRenderedPageBreak/>
        <w:t>S</w:t>
      </w:r>
      <w:r w:rsidR="008F6AA5">
        <w:t>ection</w:t>
      </w:r>
      <w:r w:rsidRPr="00B67D50">
        <w:t xml:space="preserve"> 3: Extend ideas about the “wicked problems” (challenges and opportunities) for local road users wanting </w:t>
      </w:r>
      <w:r w:rsidR="00967EA8">
        <w:t>safer</w:t>
      </w:r>
      <w:r>
        <w:t xml:space="preserve"> </w:t>
      </w:r>
      <w:r w:rsidR="00967EA8">
        <w:t>travel</w:t>
      </w:r>
      <w:r w:rsidRPr="00B67D50">
        <w:t xml:space="preserve"> </w:t>
      </w:r>
    </w:p>
    <w:p w14:paraId="030BA7BC" w14:textId="77777777" w:rsidR="00A300F5" w:rsidRDefault="00A300F5" w:rsidP="003D01A8">
      <w:pPr>
        <w:shd w:val="clear" w:color="auto" w:fill="FFFFFF" w:themeFill="background1"/>
        <w:rPr>
          <w:b/>
        </w:rPr>
      </w:pPr>
    </w:p>
    <w:p w14:paraId="712E7EC8" w14:textId="77777777" w:rsidR="00A300F5" w:rsidRPr="00B67D50" w:rsidRDefault="00A300F5" w:rsidP="003547EA">
      <w:pPr>
        <w:shd w:val="clear" w:color="auto" w:fill="CDE4F4" w:themeFill="accent1" w:themeFillTint="33"/>
        <w:tabs>
          <w:tab w:val="right" w:pos="9026"/>
        </w:tabs>
        <w:rPr>
          <w:b/>
        </w:rPr>
      </w:pPr>
      <w:r w:rsidRPr="00B67D50">
        <w:rPr>
          <w:b/>
        </w:rPr>
        <w:t>Extending ideas</w:t>
      </w:r>
      <w:r>
        <w:rPr>
          <w:b/>
        </w:rPr>
        <w:tab/>
      </w:r>
    </w:p>
    <w:p w14:paraId="1FC2B44C" w14:textId="77777777" w:rsidR="00A300F5" w:rsidRPr="00B67D50" w:rsidRDefault="00A300F5" w:rsidP="003547EA">
      <w:pPr>
        <w:shd w:val="clear" w:color="auto" w:fill="CDE4F4" w:themeFill="accent1" w:themeFillTint="33"/>
      </w:pPr>
      <w:r w:rsidRPr="00B67D50">
        <w:t xml:space="preserve">These activities provide opportunities for students to extend their thinking and experiment with ideas and information about </w:t>
      </w:r>
      <w:r>
        <w:t>improved safety</w:t>
      </w:r>
      <w:r w:rsidRPr="00B67D50">
        <w:t xml:space="preserve"> for road users on local roads. </w:t>
      </w:r>
    </w:p>
    <w:p w14:paraId="0B8B98E9" w14:textId="77777777" w:rsidR="00A300F5" w:rsidRPr="00B67D50" w:rsidRDefault="00A300F5" w:rsidP="003D01A8">
      <w:pPr>
        <w:rPr>
          <w:rFonts w:cs="Verdana"/>
          <w:b/>
          <w:color w:val="242424"/>
          <w:lang w:bidi="en-US"/>
        </w:rPr>
      </w:pPr>
    </w:p>
    <w:p w14:paraId="0575D932" w14:textId="73EE7CED" w:rsidR="00A300F5" w:rsidRPr="00B67D50" w:rsidRDefault="00A300F5" w:rsidP="004264A6">
      <w:pPr>
        <w:shd w:val="clear" w:color="auto" w:fill="CDE4F4" w:themeFill="accent1" w:themeFillTint="33"/>
        <w:rPr>
          <w:rFonts w:cs="Verdana"/>
          <w:b/>
          <w:color w:val="242424"/>
          <w:lang w:bidi="en-US"/>
        </w:rPr>
      </w:pPr>
      <w:r w:rsidRPr="00B67D50">
        <w:t xml:space="preserve">The activities in this section prompt students to think about (and act on) tentative solutions to the problems and opportunities for citizens/road users wanting </w:t>
      </w:r>
      <w:r>
        <w:t>improved safety</w:t>
      </w:r>
      <w:r w:rsidRPr="00B67D50">
        <w:t xml:space="preserve"> on local roads.</w:t>
      </w:r>
      <w:r>
        <w:t xml:space="preserve"> You’ll find them across the English, </w:t>
      </w:r>
      <w:proofErr w:type="gramStart"/>
      <w:r w:rsidR="00D15097">
        <w:t>m</w:t>
      </w:r>
      <w:r>
        <w:t>athematics</w:t>
      </w:r>
      <w:proofErr w:type="gramEnd"/>
      <w:r>
        <w:t xml:space="preserve"> and </w:t>
      </w:r>
      <w:r w:rsidR="00D15097">
        <w:t>s</w:t>
      </w:r>
      <w:r>
        <w:t>cience resources:</w:t>
      </w:r>
    </w:p>
    <w:p w14:paraId="151A0FA2" w14:textId="77777777" w:rsidR="00A300F5" w:rsidRPr="008800E2" w:rsidRDefault="00A300F5" w:rsidP="004264A6">
      <w:pPr>
        <w:pStyle w:val="ListBullet"/>
        <w:numPr>
          <w:ilvl w:val="0"/>
          <w:numId w:val="0"/>
        </w:numPr>
        <w:shd w:val="clear" w:color="auto" w:fill="CDE4F4" w:themeFill="accent1" w:themeFillTint="33"/>
        <w:rPr>
          <w:bCs/>
          <w:lang w:bidi="en-US"/>
        </w:rPr>
      </w:pPr>
      <w:r w:rsidRPr="008800E2">
        <w:rPr>
          <w:bCs/>
          <w:lang w:bidi="en-US"/>
        </w:rPr>
        <w:t xml:space="preserve">Activity 3.1. Write to an author/poet about safer </w:t>
      </w:r>
      <w:r>
        <w:rPr>
          <w:bCs/>
          <w:lang w:bidi="en-US"/>
        </w:rPr>
        <w:t>travel</w:t>
      </w:r>
      <w:r w:rsidRPr="008800E2">
        <w:rPr>
          <w:bCs/>
          <w:lang w:bidi="en-US"/>
        </w:rPr>
        <w:t xml:space="preserve"> for road users. [English – Making and Creating Meaning]</w:t>
      </w:r>
    </w:p>
    <w:p w14:paraId="23D683BC" w14:textId="77777777" w:rsidR="00A300F5" w:rsidRPr="008800E2" w:rsidRDefault="00A300F5" w:rsidP="004264A6">
      <w:pPr>
        <w:pStyle w:val="ListBullet"/>
        <w:numPr>
          <w:ilvl w:val="0"/>
          <w:numId w:val="0"/>
        </w:numPr>
        <w:shd w:val="clear" w:color="auto" w:fill="CDE4F4" w:themeFill="accent1" w:themeFillTint="33"/>
        <w:rPr>
          <w:bCs/>
        </w:rPr>
      </w:pPr>
      <w:r w:rsidRPr="008800E2">
        <w:rPr>
          <w:bCs/>
        </w:rPr>
        <w:t xml:space="preserve">Activity 3.2. Create a visual text for road engineers, architects and </w:t>
      </w:r>
      <w:proofErr w:type="gramStart"/>
      <w:r w:rsidRPr="008800E2">
        <w:rPr>
          <w:bCs/>
        </w:rPr>
        <w:t>builders.[</w:t>
      </w:r>
      <w:proofErr w:type="gramEnd"/>
      <w:r w:rsidRPr="008800E2">
        <w:rPr>
          <w:bCs/>
        </w:rPr>
        <w:t>English | Maths and Statistics – Measurement and Shape]</w:t>
      </w:r>
    </w:p>
    <w:p w14:paraId="77887A84" w14:textId="77777777" w:rsidR="00A300F5" w:rsidRPr="008800E2" w:rsidRDefault="00A300F5" w:rsidP="004264A6">
      <w:pPr>
        <w:pStyle w:val="ListBullet"/>
        <w:numPr>
          <w:ilvl w:val="0"/>
          <w:numId w:val="0"/>
        </w:numPr>
        <w:shd w:val="clear" w:color="auto" w:fill="CDE4F4" w:themeFill="accent1" w:themeFillTint="33"/>
        <w:rPr>
          <w:bCs/>
        </w:rPr>
      </w:pPr>
      <w:r w:rsidRPr="008800E2">
        <w:rPr>
          <w:bCs/>
        </w:rPr>
        <w:t xml:space="preserve">Activity 3.3. Is parking an issue? [Maths and Statistics – Measurement and Shape] </w:t>
      </w:r>
    </w:p>
    <w:p w14:paraId="49D11523" w14:textId="77777777" w:rsidR="00A300F5" w:rsidRPr="008800E2" w:rsidRDefault="00A300F5" w:rsidP="004264A6">
      <w:pPr>
        <w:pStyle w:val="ListBullet"/>
        <w:numPr>
          <w:ilvl w:val="0"/>
          <w:numId w:val="0"/>
        </w:numPr>
        <w:shd w:val="clear" w:color="auto" w:fill="CDE4F4" w:themeFill="accent1" w:themeFillTint="33"/>
        <w:rPr>
          <w:bCs/>
        </w:rPr>
      </w:pPr>
      <w:r w:rsidRPr="008800E2">
        <w:rPr>
          <w:bCs/>
        </w:rPr>
        <w:t>Activity 3.4. What are the challenges (problems and opportunities) for road users on a local road? [Maths and Statistics – Statistics | English]</w:t>
      </w:r>
    </w:p>
    <w:p w14:paraId="7524AADD" w14:textId="77777777" w:rsidR="00A300F5" w:rsidRPr="008800E2" w:rsidRDefault="00A300F5" w:rsidP="004264A6">
      <w:pPr>
        <w:pStyle w:val="ListBullet"/>
        <w:numPr>
          <w:ilvl w:val="0"/>
          <w:numId w:val="0"/>
        </w:numPr>
        <w:shd w:val="clear" w:color="auto" w:fill="CDE4F4" w:themeFill="accent1" w:themeFillTint="33"/>
        <w:rPr>
          <w:bCs/>
        </w:rPr>
      </w:pPr>
      <w:r w:rsidRPr="008800E2">
        <w:rPr>
          <w:bCs/>
        </w:rPr>
        <w:t xml:space="preserve">Activity 3.5. Consider road users and local roads as </w:t>
      </w:r>
      <w:proofErr w:type="gramStart"/>
      <w:r w:rsidRPr="008800E2">
        <w:rPr>
          <w:bCs/>
        </w:rPr>
        <w:t>wild life</w:t>
      </w:r>
      <w:proofErr w:type="gramEnd"/>
      <w:r w:rsidRPr="008800E2">
        <w:rPr>
          <w:bCs/>
        </w:rPr>
        <w:t xml:space="preserve"> and waterholes. [Science – Physical World]</w:t>
      </w:r>
    </w:p>
    <w:p w14:paraId="1ABBE79C" w14:textId="77777777" w:rsidR="00A300F5" w:rsidRPr="008800E2" w:rsidRDefault="00A300F5" w:rsidP="004264A6">
      <w:pPr>
        <w:pStyle w:val="ListBullet"/>
        <w:numPr>
          <w:ilvl w:val="0"/>
          <w:numId w:val="0"/>
        </w:numPr>
        <w:shd w:val="clear" w:color="auto" w:fill="CDE4F4" w:themeFill="accent1" w:themeFillTint="33"/>
        <w:rPr>
          <w:bCs/>
        </w:rPr>
      </w:pPr>
      <w:r w:rsidRPr="008800E2">
        <w:rPr>
          <w:bCs/>
        </w:rPr>
        <w:t>Activity 3.6. Does “I can see you” mean “you can see me”? [Science – Living World]</w:t>
      </w:r>
    </w:p>
    <w:p w14:paraId="429DBDDE" w14:textId="77777777" w:rsidR="004264A6" w:rsidRDefault="004264A6" w:rsidP="003D01A8">
      <w:pPr>
        <w:widowControl w:val="0"/>
        <w:autoSpaceDE w:val="0"/>
        <w:autoSpaceDN w:val="0"/>
        <w:adjustRightInd w:val="0"/>
        <w:rPr>
          <w:rFonts w:cs="Verdana"/>
          <w:b/>
          <w:lang w:bidi="en-US"/>
        </w:rPr>
      </w:pPr>
    </w:p>
    <w:p w14:paraId="35B100F2" w14:textId="1FF2D9E4" w:rsidR="00A300F5" w:rsidRDefault="00A300F5" w:rsidP="003D01A8">
      <w:pPr>
        <w:widowControl w:val="0"/>
        <w:autoSpaceDE w:val="0"/>
        <w:autoSpaceDN w:val="0"/>
        <w:adjustRightInd w:val="0"/>
        <w:rPr>
          <w:rFonts w:cs="Verdana"/>
          <w:lang w:bidi="en-US"/>
        </w:rPr>
      </w:pPr>
      <w:r w:rsidRPr="00B67D50">
        <w:rPr>
          <w:rFonts w:cs="Verdana"/>
          <w:b/>
          <w:lang w:bidi="en-US"/>
        </w:rPr>
        <w:t xml:space="preserve">Learning intention: </w:t>
      </w:r>
      <w:r w:rsidRPr="00B67D50">
        <w:rPr>
          <w:rFonts w:cs="Verdana"/>
          <w:lang w:bidi="en-US"/>
        </w:rPr>
        <w:t xml:space="preserve">Draw conclusions about the challenges (problems and opportunities) presented by a local road. </w:t>
      </w:r>
    </w:p>
    <w:p w14:paraId="1B013DB4" w14:textId="77777777" w:rsidR="004264A6" w:rsidRPr="00B67D50" w:rsidRDefault="004264A6" w:rsidP="003D01A8">
      <w:pPr>
        <w:widowControl w:val="0"/>
        <w:autoSpaceDE w:val="0"/>
        <w:autoSpaceDN w:val="0"/>
        <w:adjustRightInd w:val="0"/>
        <w:rPr>
          <w:rFonts w:cs="Verdana"/>
          <w:lang w:bidi="en-US"/>
        </w:rPr>
      </w:pPr>
    </w:p>
    <w:p w14:paraId="627E235F" w14:textId="77777777" w:rsidR="00A300F5" w:rsidRPr="00B67D50" w:rsidRDefault="00A300F5" w:rsidP="003D01A8">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51"/>
        <w:gridCol w:w="7291"/>
      </w:tblGrid>
      <w:tr w:rsidR="00A300F5" w:rsidRPr="001C5FFF" w14:paraId="53511794" w14:textId="77777777" w:rsidTr="00651058">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1FDD17" w14:textId="77777777" w:rsidR="00A300F5" w:rsidRPr="001C5FFF" w:rsidRDefault="00A300F5" w:rsidP="003D01A8">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16C36" w14:textId="77777777" w:rsidR="00A300F5" w:rsidRPr="001C5FFF" w:rsidRDefault="00A300F5" w:rsidP="003D01A8">
            <w:pPr>
              <w:widowControl w:val="0"/>
              <w:autoSpaceDE w:val="0"/>
              <w:autoSpaceDN w:val="0"/>
              <w:adjustRightInd w:val="0"/>
              <w:rPr>
                <w:rFonts w:cs="Verdana"/>
                <w:b/>
                <w:lang w:bidi="en-US"/>
              </w:rPr>
            </w:pPr>
            <w:r w:rsidRPr="001C5FFF">
              <w:rPr>
                <w:rFonts w:cs="Verdana"/>
                <w:lang w:bidi="en-US"/>
              </w:rPr>
              <w:t xml:space="preserve">I can draw a conclusion </w:t>
            </w:r>
            <w:r w:rsidRPr="001C5FFF">
              <w:rPr>
                <w:rFonts w:cs="Verdana"/>
                <w:b/>
                <w:lang w:bidi="en-US"/>
              </w:rPr>
              <w:t xml:space="preserve">BUT </w:t>
            </w:r>
            <w:r w:rsidRPr="001C5FFF">
              <w:rPr>
                <w:rFonts w:cs="Verdana"/>
                <w:lang w:bidi="en-US"/>
              </w:rPr>
              <w:t xml:space="preserve">I am not sure whether it is a key conclusion. </w:t>
            </w:r>
          </w:p>
        </w:tc>
      </w:tr>
      <w:tr w:rsidR="00A300F5" w:rsidRPr="001C5FFF" w14:paraId="12AA0BAE" w14:textId="77777777" w:rsidTr="00651058">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0258F0" w14:textId="77777777" w:rsidR="00A300F5" w:rsidRPr="001C5FFF" w:rsidRDefault="00A300F5" w:rsidP="003D01A8">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AD6AB" w14:textId="77777777" w:rsidR="00A300F5" w:rsidRPr="001C5FFF" w:rsidRDefault="00A300F5" w:rsidP="003D01A8">
            <w:pPr>
              <w:widowControl w:val="0"/>
              <w:autoSpaceDE w:val="0"/>
              <w:autoSpaceDN w:val="0"/>
              <w:adjustRightInd w:val="0"/>
              <w:rPr>
                <w:rFonts w:cs="Verdana"/>
                <w:lang w:bidi="en-US"/>
              </w:rPr>
            </w:pPr>
            <w:r w:rsidRPr="001C5FFF">
              <w:rPr>
                <w:rFonts w:cs="Verdana"/>
                <w:lang w:bidi="en-US"/>
              </w:rPr>
              <w:t xml:space="preserve">I can draw a conclusion </w:t>
            </w:r>
            <w:r w:rsidRPr="001C5FFF">
              <w:rPr>
                <w:rFonts w:cs="Verdana"/>
                <w:b/>
                <w:lang w:bidi="en-US"/>
              </w:rPr>
              <w:t xml:space="preserve">AND </w:t>
            </w:r>
            <w:r w:rsidRPr="001C5FFF">
              <w:rPr>
                <w:rFonts w:cs="Verdana"/>
                <w:lang w:bidi="en-US"/>
              </w:rPr>
              <w:t>I can explain</w:t>
            </w:r>
            <w:r w:rsidRPr="001C5FFF">
              <w:rPr>
                <w:rFonts w:cs="Verdana"/>
                <w:b/>
                <w:lang w:bidi="en-US"/>
              </w:rPr>
              <w:t xml:space="preserve"> </w:t>
            </w:r>
            <w:r w:rsidRPr="001C5FFF">
              <w:rPr>
                <w:rFonts w:cs="Verdana"/>
                <w:lang w:bidi="en-US"/>
              </w:rPr>
              <w:t xml:space="preserve">why it is a key conclusion. </w:t>
            </w:r>
          </w:p>
        </w:tc>
      </w:tr>
      <w:tr w:rsidR="00A300F5" w:rsidRPr="001C5FFF" w14:paraId="163EC576" w14:textId="77777777" w:rsidTr="00651058">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8ED679" w14:textId="77777777" w:rsidR="00A300F5" w:rsidRPr="001C5FFF" w:rsidRDefault="00A300F5" w:rsidP="003D01A8">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6A5A4" w14:textId="77777777" w:rsidR="00A300F5" w:rsidRPr="001C5FFF" w:rsidRDefault="00A300F5" w:rsidP="003D01A8">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I can seek feedback from other road users on my conclusion.</w:t>
            </w:r>
          </w:p>
          <w:p w14:paraId="39CD5B92" w14:textId="77777777" w:rsidR="00A300F5" w:rsidRPr="001C5FFF" w:rsidRDefault="00A300F5" w:rsidP="003D01A8">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I can act on the feedback to improve the effectiveness of my conclusion.</w:t>
            </w:r>
          </w:p>
        </w:tc>
      </w:tr>
    </w:tbl>
    <w:p w14:paraId="0129F60B" w14:textId="77777777" w:rsidR="00A300F5" w:rsidRPr="00B67D50" w:rsidRDefault="00A300F5" w:rsidP="003D01A8">
      <w:pPr>
        <w:rPr>
          <w:rFonts w:cs="Verdana"/>
          <w:b/>
          <w:color w:val="242424"/>
          <w:lang w:bidi="en-US"/>
        </w:rPr>
      </w:pPr>
      <w:r w:rsidRPr="00B67D50">
        <w:rPr>
          <w:rFonts w:cs="Verdana"/>
          <w:b/>
          <w:color w:val="242424"/>
          <w:lang w:bidi="en-US"/>
        </w:rPr>
        <w:br w:type="page"/>
      </w:r>
    </w:p>
    <w:p w14:paraId="41D0C3FC" w14:textId="45917DE4" w:rsidR="00A300F5" w:rsidRPr="00B67D50" w:rsidRDefault="00A300F5" w:rsidP="003D01A8">
      <w:pPr>
        <w:pStyle w:val="Heading2"/>
        <w:spacing w:before="0"/>
        <w:rPr>
          <w:lang w:bidi="en-US"/>
        </w:rPr>
      </w:pPr>
      <w:r w:rsidRPr="00B67D50">
        <w:rPr>
          <w:lang w:bidi="en-US"/>
        </w:rPr>
        <w:lastRenderedPageBreak/>
        <w:t xml:space="preserve">Activity 3.1. Write to an author/poet about safer </w:t>
      </w:r>
      <w:r>
        <w:rPr>
          <w:lang w:bidi="en-US"/>
        </w:rPr>
        <w:t>travel</w:t>
      </w:r>
      <w:r w:rsidRPr="00B67D50">
        <w:rPr>
          <w:lang w:bidi="en-US"/>
        </w:rPr>
        <w:t xml:space="preserve"> for road users [English</w:t>
      </w:r>
      <w:r>
        <w:rPr>
          <w:lang w:bidi="en-US"/>
        </w:rPr>
        <w:t xml:space="preserve"> – Making and Creating Meaning</w:t>
      </w:r>
      <w:r w:rsidRPr="00B67D50">
        <w:rPr>
          <w:lang w:bidi="en-US"/>
        </w:rPr>
        <w:t>]</w:t>
      </w:r>
    </w:p>
    <w:p w14:paraId="00FB7909" w14:textId="77777777" w:rsidR="00A300F5" w:rsidRPr="00B67D50" w:rsidRDefault="00A300F5" w:rsidP="003D01A8">
      <w:pPr>
        <w:autoSpaceDE w:val="0"/>
        <w:autoSpaceDN w:val="0"/>
        <w:adjustRightInd w:val="0"/>
        <w:rPr>
          <w:rFonts w:eastAsia="Times New Roman"/>
          <w:lang w:eastAsia="en-NZ"/>
        </w:rPr>
      </w:pPr>
    </w:p>
    <w:p w14:paraId="4A5F0F15" w14:textId="77777777" w:rsidR="00A300F5" w:rsidRPr="00B67D50" w:rsidRDefault="00A300F5" w:rsidP="003D01A8">
      <w:pPr>
        <w:pStyle w:val="Heading3"/>
        <w:spacing w:before="0"/>
        <w:rPr>
          <w:rFonts w:eastAsia="Times New Roman"/>
          <w:lang w:eastAsia="en-NZ"/>
        </w:rPr>
      </w:pPr>
      <w:r w:rsidRPr="00B67D50">
        <w:rPr>
          <w:rFonts w:eastAsia="Times New Roman"/>
          <w:lang w:eastAsia="en-NZ"/>
        </w:rPr>
        <w:t xml:space="preserve">3.1.1. How is using the road portrayed in poetry and children’s books? </w:t>
      </w:r>
    </w:p>
    <w:p w14:paraId="3BD2770A" w14:textId="77777777" w:rsidR="00A300F5" w:rsidRPr="00B67D50" w:rsidRDefault="00A300F5" w:rsidP="003D01A8">
      <w:pPr>
        <w:autoSpaceDE w:val="0"/>
        <w:autoSpaceDN w:val="0"/>
        <w:adjustRightInd w:val="0"/>
        <w:rPr>
          <w:rFonts w:eastAsia="Times New Roman"/>
          <w:lang w:eastAsia="en-NZ"/>
        </w:rPr>
      </w:pPr>
      <w:r w:rsidRPr="00B67D50">
        <w:rPr>
          <w:rFonts w:eastAsia="Times New Roman"/>
          <w:lang w:eastAsia="en-NZ"/>
        </w:rPr>
        <w:t xml:space="preserve">Ask students to read and view texts about the knowledge and skills </w:t>
      </w:r>
      <w:r>
        <w:rPr>
          <w:rFonts w:eastAsia="Times New Roman"/>
          <w:lang w:eastAsia="en-NZ"/>
        </w:rPr>
        <w:t xml:space="preserve">that </w:t>
      </w:r>
      <w:r w:rsidRPr="00B67D50">
        <w:rPr>
          <w:rFonts w:eastAsia="Times New Roman"/>
          <w:lang w:eastAsia="en-NZ"/>
        </w:rPr>
        <w:t xml:space="preserve">young road users (cyclists, </w:t>
      </w:r>
      <w:proofErr w:type="gramStart"/>
      <w:r w:rsidRPr="00B67D50">
        <w:rPr>
          <w:rFonts w:eastAsia="Times New Roman"/>
          <w:lang w:eastAsia="en-NZ"/>
        </w:rPr>
        <w:t>pedestrians</w:t>
      </w:r>
      <w:proofErr w:type="gramEnd"/>
      <w:r w:rsidRPr="00B67D50">
        <w:rPr>
          <w:rFonts w:eastAsia="Times New Roman"/>
          <w:lang w:eastAsia="en-NZ"/>
        </w:rPr>
        <w:t xml:space="preserve"> or passengers) need to stay safe on the roads. </w:t>
      </w:r>
    </w:p>
    <w:p w14:paraId="349A0CA3" w14:textId="0D192CE0" w:rsidR="00A300F5" w:rsidRDefault="00A300F5" w:rsidP="003D01A8">
      <w:pPr>
        <w:rPr>
          <w:rFonts w:cs="Verdana"/>
          <w:color w:val="242424"/>
          <w:lang w:bidi="en-US"/>
        </w:rPr>
      </w:pPr>
      <w:r w:rsidRPr="00B67D50">
        <w:rPr>
          <w:rFonts w:cs="Verdana"/>
          <w:color w:val="242424"/>
          <w:lang w:bidi="en-US"/>
        </w:rPr>
        <w:t>Reference</w:t>
      </w:r>
      <w:r>
        <w:rPr>
          <w:rFonts w:cs="Verdana"/>
          <w:color w:val="242424"/>
          <w:lang w:bidi="en-US"/>
        </w:rPr>
        <w:t>:</w:t>
      </w:r>
      <w:r w:rsidRPr="00B67D50">
        <w:rPr>
          <w:rFonts w:cs="Verdana"/>
          <w:color w:val="242424"/>
          <w:lang w:bidi="en-US"/>
        </w:rPr>
        <w:t xml:space="preserve"> </w:t>
      </w:r>
      <w:r w:rsidRPr="00BD5DAF">
        <w:rPr>
          <w:rFonts w:cs="Verdana"/>
          <w:i/>
          <w:color w:val="242424"/>
          <w:lang w:bidi="en-US"/>
        </w:rPr>
        <w:t xml:space="preserve">The New Zealand </w:t>
      </w:r>
      <w:r w:rsidR="008106B7">
        <w:rPr>
          <w:rFonts w:cs="Verdana"/>
          <w:i/>
          <w:color w:val="242424"/>
          <w:lang w:bidi="en-US"/>
        </w:rPr>
        <w:t>c</w:t>
      </w:r>
      <w:r w:rsidRPr="00BD5DAF">
        <w:rPr>
          <w:rFonts w:cs="Verdana"/>
          <w:i/>
          <w:color w:val="242424"/>
          <w:lang w:bidi="en-US"/>
        </w:rPr>
        <w:t xml:space="preserve">ode for </w:t>
      </w:r>
      <w:r w:rsidR="008106B7">
        <w:rPr>
          <w:rFonts w:cs="Verdana"/>
          <w:i/>
          <w:color w:val="242424"/>
          <w:lang w:bidi="en-US"/>
        </w:rPr>
        <w:t>c</w:t>
      </w:r>
      <w:r w:rsidRPr="00BD5DAF">
        <w:rPr>
          <w:rFonts w:cs="Verdana"/>
          <w:i/>
          <w:color w:val="242424"/>
          <w:lang w:bidi="en-US"/>
        </w:rPr>
        <w:t>ycl</w:t>
      </w:r>
      <w:r w:rsidR="008106B7">
        <w:rPr>
          <w:rFonts w:cs="Verdana"/>
          <w:i/>
          <w:color w:val="242424"/>
          <w:lang w:bidi="en-US"/>
        </w:rPr>
        <w:t>ing</w:t>
      </w:r>
      <w:r w:rsidRPr="00B67D50">
        <w:rPr>
          <w:rFonts w:cs="Verdana"/>
          <w:color w:val="242424"/>
          <w:lang w:bidi="en-US"/>
        </w:rPr>
        <w:t xml:space="preserve"> lists skills</w:t>
      </w:r>
      <w:r>
        <w:rPr>
          <w:rFonts w:cs="Verdana"/>
          <w:color w:val="242424"/>
          <w:lang w:bidi="en-US"/>
        </w:rPr>
        <w:t>, rules and responsibilities</w:t>
      </w:r>
      <w:r w:rsidRPr="00B67D50">
        <w:rPr>
          <w:rFonts w:cs="Verdana"/>
          <w:color w:val="242424"/>
          <w:lang w:bidi="en-US"/>
        </w:rPr>
        <w:t xml:space="preserve"> needed for beginning, intermediate and advanced cyclist</w:t>
      </w:r>
      <w:r>
        <w:rPr>
          <w:rFonts w:cs="Verdana"/>
          <w:color w:val="242424"/>
          <w:lang w:bidi="en-US"/>
        </w:rPr>
        <w:t>s.</w:t>
      </w:r>
    </w:p>
    <w:p w14:paraId="288EE274" w14:textId="2086C3A7" w:rsidR="008106B7" w:rsidRDefault="00A30DAE" w:rsidP="003D01A8">
      <w:pPr>
        <w:rPr>
          <w:rStyle w:val="Hyperlink"/>
          <w:rFonts w:cs="Verdana"/>
          <w:lang w:bidi="en-US"/>
        </w:rPr>
      </w:pPr>
      <w:hyperlink r:id="rId50" w:history="1">
        <w:r w:rsidR="008106B7">
          <w:rPr>
            <w:rStyle w:val="Hyperlink"/>
            <w:rFonts w:cs="Verdana"/>
            <w:lang w:bidi="en-US"/>
          </w:rPr>
          <w:t>Code for cycling</w:t>
        </w:r>
      </w:hyperlink>
    </w:p>
    <w:p w14:paraId="7B214B32" w14:textId="5AE9C3E7" w:rsidR="00A300F5" w:rsidRPr="005B0ED5" w:rsidRDefault="00A300F5" w:rsidP="003D01A8">
      <w:pPr>
        <w:rPr>
          <w:rFonts w:cs="Verdana"/>
          <w:bCs/>
          <w:color w:val="242424"/>
          <w:lang w:bidi="en-US"/>
        </w:rPr>
      </w:pPr>
      <w:r w:rsidRPr="005B0ED5">
        <w:rPr>
          <w:rFonts w:cs="Verdana"/>
          <w:bCs/>
          <w:color w:val="242424"/>
          <w:lang w:bidi="en-US"/>
        </w:rPr>
        <w:t>Other suitable texts for keeping safe when cycling</w:t>
      </w:r>
      <w:r>
        <w:rPr>
          <w:rFonts w:cs="Verdana"/>
          <w:bCs/>
          <w:color w:val="242424"/>
          <w:lang w:bidi="en-US"/>
        </w:rPr>
        <w:t>:</w:t>
      </w:r>
    </w:p>
    <w:p w14:paraId="474EB6D9" w14:textId="77777777" w:rsidR="00A300F5" w:rsidRPr="00B67D50" w:rsidRDefault="00A30DAE" w:rsidP="003D01A8">
      <w:pPr>
        <w:rPr>
          <w:rFonts w:cs="Verdana"/>
          <w:color w:val="242424"/>
          <w:lang w:bidi="en-US"/>
        </w:rPr>
      </w:pPr>
      <w:hyperlink r:id="rId51" w:history="1">
        <w:r w:rsidR="00A300F5" w:rsidRPr="00BC610E">
          <w:rPr>
            <w:rStyle w:val="Hyperlink"/>
            <w:rFonts w:cs="Verdana"/>
            <w:lang w:bidi="en-US"/>
          </w:rPr>
          <w:t>BikeReady</w:t>
        </w:r>
      </w:hyperlink>
    </w:p>
    <w:p w14:paraId="31C97C13" w14:textId="77777777" w:rsidR="00A300F5" w:rsidRPr="00B67D50" w:rsidRDefault="00A30DAE" w:rsidP="003D01A8">
      <w:pPr>
        <w:rPr>
          <w:rFonts w:cs="Verdana"/>
          <w:color w:val="242424"/>
          <w:lang w:bidi="en-US"/>
        </w:rPr>
      </w:pPr>
      <w:hyperlink r:id="rId52" w:history="1">
        <w:r w:rsidR="00A300F5" w:rsidRPr="00BC610E">
          <w:rPr>
            <w:rStyle w:val="Hyperlink"/>
            <w:rFonts w:cs="Verdana"/>
            <w:lang w:bidi="en-US"/>
          </w:rPr>
          <w:t>Ministry of Health – Cycling</w:t>
        </w:r>
      </w:hyperlink>
      <w:r w:rsidR="00A300F5" w:rsidRPr="00B67D50">
        <w:rPr>
          <w:rFonts w:cs="Verdana"/>
          <w:color w:val="242424"/>
          <w:lang w:bidi="en-US"/>
        </w:rPr>
        <w:t xml:space="preserve"> </w:t>
      </w:r>
    </w:p>
    <w:p w14:paraId="19A9A532" w14:textId="77777777" w:rsidR="00A300F5" w:rsidRPr="00B67D50" w:rsidRDefault="00A30DAE" w:rsidP="003D01A8">
      <w:pPr>
        <w:rPr>
          <w:rFonts w:cs="Verdana"/>
          <w:color w:val="242424"/>
          <w:lang w:bidi="en-US"/>
        </w:rPr>
      </w:pPr>
      <w:hyperlink r:id="rId53" w:history="1">
        <w:r w:rsidR="00A300F5" w:rsidRPr="00F973B8">
          <w:rPr>
            <w:rStyle w:val="Hyperlink"/>
            <w:rFonts w:cs="Verdana"/>
            <w:lang w:bidi="en-US"/>
          </w:rPr>
          <w:t>We are Cycling UK</w:t>
        </w:r>
      </w:hyperlink>
      <w:r w:rsidR="00A300F5" w:rsidRPr="00B67D50">
        <w:rPr>
          <w:rFonts w:cs="Verdana"/>
          <w:color w:val="242424"/>
          <w:lang w:bidi="en-US"/>
        </w:rPr>
        <w:t xml:space="preserve"> </w:t>
      </w:r>
    </w:p>
    <w:p w14:paraId="1C331CCC" w14:textId="77777777" w:rsidR="00A300F5" w:rsidRPr="00B67D50" w:rsidRDefault="00A30DAE" w:rsidP="003D01A8">
      <w:pPr>
        <w:rPr>
          <w:rFonts w:cs="Verdana"/>
          <w:color w:val="242424"/>
          <w:lang w:bidi="en-US"/>
        </w:rPr>
      </w:pPr>
      <w:hyperlink r:id="rId54" w:history="1">
        <w:r w:rsidR="00A300F5" w:rsidRPr="00E92024">
          <w:rPr>
            <w:rStyle w:val="Hyperlink"/>
            <w:rFonts w:cs="Verdana"/>
            <w:lang w:bidi="en-US"/>
          </w:rPr>
          <w:t>How to ride safety in traffic (</w:t>
        </w:r>
        <w:proofErr w:type="spellStart"/>
        <w:r w:rsidR="00A300F5" w:rsidRPr="00E92024">
          <w:rPr>
            <w:rStyle w:val="Hyperlink"/>
            <w:rFonts w:cs="Verdana"/>
            <w:lang w:bidi="en-US"/>
          </w:rPr>
          <w:t>Bikeradar</w:t>
        </w:r>
        <w:proofErr w:type="spellEnd"/>
        <w:r w:rsidR="00A300F5" w:rsidRPr="00E92024">
          <w:rPr>
            <w:rStyle w:val="Hyperlink"/>
            <w:rFonts w:cs="Verdana"/>
            <w:lang w:bidi="en-US"/>
          </w:rPr>
          <w:t>)</w:t>
        </w:r>
      </w:hyperlink>
    </w:p>
    <w:p w14:paraId="6FE48956" w14:textId="77777777" w:rsidR="00A300F5" w:rsidRPr="00B67D50" w:rsidRDefault="00A30DAE" w:rsidP="003D01A8">
      <w:pPr>
        <w:rPr>
          <w:rFonts w:cs="Verdana"/>
          <w:color w:val="242424"/>
          <w:lang w:bidi="en-US"/>
        </w:rPr>
      </w:pPr>
      <w:hyperlink r:id="rId55" w:history="1">
        <w:r w:rsidR="00A300F5" w:rsidRPr="00825F48">
          <w:rPr>
            <w:rStyle w:val="Hyperlink"/>
            <w:rFonts w:cs="Verdana"/>
            <w:lang w:bidi="en-US"/>
          </w:rPr>
          <w:t xml:space="preserve">Cycling: The </w:t>
        </w:r>
        <w:proofErr w:type="gramStart"/>
        <w:r w:rsidR="00A300F5" w:rsidRPr="00825F48">
          <w:rPr>
            <w:rStyle w:val="Hyperlink"/>
            <w:rFonts w:cs="Verdana"/>
            <w:lang w:bidi="en-US"/>
          </w:rPr>
          <w:t>key ways</w:t>
        </w:r>
        <w:proofErr w:type="gramEnd"/>
        <w:r w:rsidR="00A300F5" w:rsidRPr="00825F48">
          <w:rPr>
            <w:rStyle w:val="Hyperlink"/>
            <w:rFonts w:cs="Verdana"/>
            <w:lang w:bidi="en-US"/>
          </w:rPr>
          <w:t xml:space="preserve"> to stay safe (Guardian)</w:t>
        </w:r>
      </w:hyperlink>
      <w:r w:rsidR="00A300F5" w:rsidRPr="00B67D50">
        <w:rPr>
          <w:rFonts w:cs="Verdana"/>
          <w:color w:val="242424"/>
          <w:lang w:bidi="en-US"/>
        </w:rPr>
        <w:t xml:space="preserve"> </w:t>
      </w:r>
    </w:p>
    <w:p w14:paraId="2D75902B" w14:textId="77777777" w:rsidR="00A300F5" w:rsidRDefault="00A30DAE" w:rsidP="003D01A8">
      <w:pPr>
        <w:rPr>
          <w:rFonts w:cs="Verdana"/>
          <w:color w:val="242424"/>
          <w:lang w:bidi="en-US"/>
        </w:rPr>
      </w:pPr>
      <w:hyperlink r:id="rId56" w:history="1">
        <w:r w:rsidR="00A300F5" w:rsidRPr="007B56D1">
          <w:rPr>
            <w:rStyle w:val="Hyperlink"/>
            <w:rFonts w:cs="Verdana"/>
            <w:lang w:bidi="en-US"/>
          </w:rPr>
          <w:t>Safe riding (NSW Centre for Road Safety)</w:t>
        </w:r>
      </w:hyperlink>
    </w:p>
    <w:p w14:paraId="12289911" w14:textId="77777777" w:rsidR="00A300F5" w:rsidRPr="00B67D50" w:rsidRDefault="00A300F5" w:rsidP="003D01A8">
      <w:pPr>
        <w:autoSpaceDE w:val="0"/>
        <w:autoSpaceDN w:val="0"/>
        <w:adjustRightInd w:val="0"/>
        <w:rPr>
          <w:rFonts w:eastAsia="Times New Roman"/>
          <w:lang w:eastAsia="en-NZ"/>
        </w:rPr>
      </w:pPr>
    </w:p>
    <w:p w14:paraId="3A84D3AE" w14:textId="77777777" w:rsidR="00A300F5" w:rsidRPr="00B67D50" w:rsidRDefault="00A300F5" w:rsidP="003D01A8">
      <w:pPr>
        <w:rPr>
          <w:rFonts w:cs="Verdana"/>
          <w:color w:val="242424"/>
          <w:lang w:bidi="en-US"/>
        </w:rPr>
      </w:pPr>
      <w:r w:rsidRPr="00B67D50">
        <w:rPr>
          <w:rFonts w:cs="Verdana"/>
          <w:color w:val="242424"/>
          <w:lang w:bidi="en-US"/>
        </w:rPr>
        <w:t>After reading the texts</w:t>
      </w:r>
      <w:r>
        <w:rPr>
          <w:rFonts w:cs="Verdana"/>
          <w:color w:val="242424"/>
          <w:lang w:bidi="en-US"/>
        </w:rPr>
        <w:t>,</w:t>
      </w:r>
      <w:r w:rsidRPr="00B67D50">
        <w:rPr>
          <w:rFonts w:cs="Verdana"/>
          <w:color w:val="242424"/>
          <w:lang w:bidi="en-US"/>
        </w:rPr>
        <w:t xml:space="preserve"> ask students to:</w:t>
      </w:r>
    </w:p>
    <w:p w14:paraId="2B246E6B" w14:textId="77777777" w:rsidR="00A300F5" w:rsidRPr="004264A6" w:rsidRDefault="00A300F5" w:rsidP="004264A6">
      <w:pPr>
        <w:pStyle w:val="ListParagraph"/>
        <w:numPr>
          <w:ilvl w:val="0"/>
          <w:numId w:val="47"/>
        </w:numPr>
        <w:rPr>
          <w:rFonts w:cs="Verdana"/>
          <w:color w:val="242424"/>
          <w:lang w:bidi="en-US"/>
        </w:rPr>
      </w:pPr>
      <w:r w:rsidRPr="004264A6">
        <w:rPr>
          <w:rFonts w:cs="Verdana"/>
          <w:color w:val="242424"/>
          <w:lang w:bidi="en-US"/>
        </w:rPr>
        <w:t xml:space="preserve">Make a checklist of up to 10 actions that help keep young road users (cyclists, </w:t>
      </w:r>
      <w:proofErr w:type="gramStart"/>
      <w:r w:rsidRPr="004264A6">
        <w:rPr>
          <w:rFonts w:cs="Verdana"/>
          <w:color w:val="242424"/>
          <w:lang w:bidi="en-US"/>
        </w:rPr>
        <w:t>pedestrians</w:t>
      </w:r>
      <w:proofErr w:type="gramEnd"/>
      <w:r w:rsidRPr="004264A6">
        <w:rPr>
          <w:rFonts w:cs="Verdana"/>
          <w:color w:val="242424"/>
          <w:lang w:bidi="en-US"/>
        </w:rPr>
        <w:t xml:space="preserve"> or passengers) safe when they are using the road.</w:t>
      </w:r>
    </w:p>
    <w:p w14:paraId="128A2C3E" w14:textId="77777777" w:rsidR="00A300F5" w:rsidRPr="004264A6" w:rsidRDefault="00A300F5" w:rsidP="004264A6">
      <w:pPr>
        <w:pStyle w:val="ListParagraph"/>
        <w:numPr>
          <w:ilvl w:val="0"/>
          <w:numId w:val="47"/>
        </w:numPr>
        <w:rPr>
          <w:rFonts w:cs="Verdana"/>
          <w:color w:val="242424"/>
          <w:lang w:bidi="en-US"/>
        </w:rPr>
      </w:pPr>
      <w:r w:rsidRPr="004264A6">
        <w:rPr>
          <w:rFonts w:cs="Verdana"/>
          <w:color w:val="242424"/>
          <w:lang w:bidi="en-US"/>
        </w:rPr>
        <w:t>Read a poem or children’s book that features young road users (</w:t>
      </w:r>
      <w:proofErr w:type="gramStart"/>
      <w:r w:rsidRPr="004264A6">
        <w:rPr>
          <w:rFonts w:cs="Verdana"/>
          <w:color w:val="242424"/>
          <w:lang w:bidi="en-US"/>
        </w:rPr>
        <w:t>e.g.</w:t>
      </w:r>
      <w:proofErr w:type="gramEnd"/>
      <w:r w:rsidRPr="004264A6">
        <w:rPr>
          <w:rFonts w:cs="Verdana"/>
          <w:color w:val="242424"/>
          <w:lang w:bidi="en-US"/>
        </w:rPr>
        <w:t xml:space="preserve"> cyclists, passengers or pedestrians). </w:t>
      </w:r>
    </w:p>
    <w:p w14:paraId="1E48BA8C" w14:textId="77777777" w:rsidR="00A300F5" w:rsidRPr="004264A6" w:rsidRDefault="00A300F5" w:rsidP="004264A6">
      <w:pPr>
        <w:pStyle w:val="ListParagraph"/>
        <w:numPr>
          <w:ilvl w:val="0"/>
          <w:numId w:val="47"/>
        </w:numPr>
        <w:rPr>
          <w:rFonts w:cs="Verdana"/>
          <w:color w:val="242424"/>
          <w:lang w:bidi="en-US"/>
        </w:rPr>
      </w:pPr>
      <w:r w:rsidRPr="004264A6">
        <w:rPr>
          <w:rFonts w:cs="Verdana"/>
          <w:color w:val="242424"/>
          <w:lang w:bidi="en-US"/>
        </w:rPr>
        <w:t xml:space="preserve">You may choose your own favourite road user poem/book or choose one from the list below. </w:t>
      </w:r>
    </w:p>
    <w:p w14:paraId="3958BE15" w14:textId="77777777" w:rsidR="00A300F5" w:rsidRPr="004264A6" w:rsidRDefault="00A300F5" w:rsidP="004264A6">
      <w:pPr>
        <w:pStyle w:val="ListParagraph"/>
        <w:numPr>
          <w:ilvl w:val="0"/>
          <w:numId w:val="47"/>
        </w:numPr>
        <w:rPr>
          <w:rFonts w:cs="Verdana"/>
          <w:color w:val="242424"/>
          <w:lang w:bidi="en-US"/>
        </w:rPr>
      </w:pPr>
      <w:r w:rsidRPr="004264A6">
        <w:rPr>
          <w:rFonts w:cs="Verdana"/>
          <w:color w:val="242424"/>
          <w:lang w:bidi="en-US"/>
        </w:rPr>
        <w:t xml:space="preserve">Analyse the poem/book from the perspective of an advocate for safe road use. </w:t>
      </w:r>
    </w:p>
    <w:p w14:paraId="1C80F00A" w14:textId="77777777" w:rsidR="00A300F5" w:rsidRPr="00B67D50" w:rsidRDefault="00A300F5" w:rsidP="003D01A8">
      <w:pPr>
        <w:rPr>
          <w:rFonts w:cs="Verdana"/>
          <w:color w:val="242424"/>
          <w:lang w:bidi="en-US"/>
        </w:rPr>
      </w:pPr>
    </w:p>
    <w:p w14:paraId="19858341" w14:textId="3B8F1815" w:rsidR="00A300F5" w:rsidRDefault="00A300F5" w:rsidP="003D01A8">
      <w:pPr>
        <w:rPr>
          <w:rFonts w:cs="Verdana"/>
          <w:color w:val="242424"/>
          <w:lang w:bidi="en-US"/>
        </w:rPr>
      </w:pPr>
      <w:r>
        <w:rPr>
          <w:rFonts w:cs="Verdana"/>
          <w:color w:val="242424"/>
          <w:lang w:bidi="en-US"/>
        </w:rPr>
        <w:t>Consider</w:t>
      </w:r>
      <w:r w:rsidRPr="00B67D50">
        <w:rPr>
          <w:rFonts w:cs="Verdana"/>
          <w:color w:val="242424"/>
          <w:lang w:bidi="en-US"/>
        </w:rPr>
        <w:t xml:space="preserve"> how well the poem/book show</w:t>
      </w:r>
      <w:r>
        <w:rPr>
          <w:rFonts w:cs="Verdana"/>
          <w:color w:val="242424"/>
          <w:lang w:bidi="en-US"/>
        </w:rPr>
        <w:t>s</w:t>
      </w:r>
      <w:r w:rsidRPr="00B67D50">
        <w:rPr>
          <w:rFonts w:cs="Verdana"/>
          <w:color w:val="242424"/>
          <w:lang w:bidi="en-US"/>
        </w:rPr>
        <w:t xml:space="preserve"> the responsibilities outlined in </w:t>
      </w:r>
      <w:r w:rsidRPr="00BD5DAF">
        <w:rPr>
          <w:rFonts w:cs="Verdana"/>
          <w:i/>
          <w:color w:val="242424"/>
          <w:lang w:bidi="en-US"/>
        </w:rPr>
        <w:t xml:space="preserve">The New Zealand </w:t>
      </w:r>
      <w:r w:rsidR="008106B7">
        <w:rPr>
          <w:rFonts w:cs="Verdana"/>
          <w:i/>
          <w:color w:val="242424"/>
          <w:lang w:bidi="en-US"/>
        </w:rPr>
        <w:t>c</w:t>
      </w:r>
      <w:r w:rsidRPr="00BD5DAF">
        <w:rPr>
          <w:rFonts w:cs="Verdana"/>
          <w:i/>
          <w:color w:val="242424"/>
          <w:lang w:bidi="en-US"/>
        </w:rPr>
        <w:t xml:space="preserve">ode for </w:t>
      </w:r>
      <w:r w:rsidR="008106B7">
        <w:rPr>
          <w:rFonts w:cs="Verdana"/>
          <w:i/>
          <w:color w:val="242424"/>
          <w:lang w:bidi="en-US"/>
        </w:rPr>
        <w:t>c</w:t>
      </w:r>
      <w:r w:rsidRPr="00BD5DAF">
        <w:rPr>
          <w:rFonts w:cs="Verdana"/>
          <w:i/>
          <w:color w:val="242424"/>
          <w:lang w:bidi="en-US"/>
        </w:rPr>
        <w:t>ycli</w:t>
      </w:r>
      <w:r w:rsidR="008106B7">
        <w:rPr>
          <w:rFonts w:cs="Verdana"/>
          <w:i/>
          <w:color w:val="242424"/>
          <w:lang w:bidi="en-US"/>
        </w:rPr>
        <w:t>ng</w:t>
      </w:r>
      <w:r>
        <w:rPr>
          <w:rFonts w:cs="Verdana"/>
          <w:color w:val="242424"/>
          <w:lang w:bidi="en-US"/>
        </w:rPr>
        <w:t>:</w:t>
      </w:r>
    </w:p>
    <w:p w14:paraId="3209235D" w14:textId="4E746BD5" w:rsidR="00A300F5" w:rsidRPr="00B67D50" w:rsidRDefault="00A30DAE" w:rsidP="003D01A8">
      <w:pPr>
        <w:rPr>
          <w:highlight w:val="yellow"/>
        </w:rPr>
      </w:pPr>
      <w:hyperlink r:id="rId57" w:history="1">
        <w:r w:rsidR="00A300F5" w:rsidRPr="00C133AC">
          <w:rPr>
            <w:rStyle w:val="Hyperlink"/>
            <w:rFonts w:cs="Verdana"/>
            <w:lang w:bidi="en-US"/>
          </w:rPr>
          <w:t>Code for cycli</w:t>
        </w:r>
      </w:hyperlink>
      <w:r w:rsidR="008106B7">
        <w:rPr>
          <w:rStyle w:val="Hyperlink"/>
          <w:rFonts w:cs="Verdana"/>
          <w:lang w:bidi="en-US"/>
        </w:rPr>
        <w:t>ng</w:t>
      </w:r>
      <w:r w:rsidR="00A300F5" w:rsidRPr="00B67D50">
        <w:rPr>
          <w:highlight w:val="yellow"/>
        </w:rPr>
        <w:t xml:space="preserve"> </w:t>
      </w:r>
    </w:p>
    <w:p w14:paraId="239E7CF4" w14:textId="77777777" w:rsidR="00A300F5" w:rsidRPr="00B67D50" w:rsidRDefault="00A300F5" w:rsidP="003D01A8">
      <w:pPr>
        <w:rPr>
          <w:highlight w:val="yellow"/>
        </w:rPr>
      </w:pPr>
      <w:r w:rsidRPr="00B67D50">
        <w:rPr>
          <w:rFonts w:cs="Verdana"/>
          <w:color w:val="242424"/>
          <w:lang w:bidi="en-US"/>
        </w:rPr>
        <w:t xml:space="preserve">How many safe actions </w:t>
      </w:r>
      <w:r>
        <w:rPr>
          <w:rFonts w:cs="Verdana"/>
          <w:color w:val="242424"/>
          <w:lang w:bidi="en-US"/>
        </w:rPr>
        <w:t xml:space="preserve">from the code’s checklist does the poem/book </w:t>
      </w:r>
      <w:r w:rsidRPr="00B67D50">
        <w:rPr>
          <w:rFonts w:cs="Verdana"/>
          <w:color w:val="242424"/>
          <w:lang w:bidi="en-US"/>
        </w:rPr>
        <w:t>describe</w:t>
      </w:r>
      <w:r>
        <w:rPr>
          <w:rFonts w:cs="Verdana"/>
          <w:color w:val="242424"/>
          <w:lang w:bidi="en-US"/>
        </w:rPr>
        <w:t xml:space="preserve">? </w:t>
      </w:r>
    </w:p>
    <w:p w14:paraId="3F0764CA" w14:textId="096675A3" w:rsidR="006E3A2A" w:rsidRDefault="00A300F5" w:rsidP="006E3A2A">
      <w:pPr>
        <w:rPr>
          <w:rFonts w:cs="Verdana"/>
          <w:color w:val="242424"/>
          <w:lang w:bidi="en-US"/>
        </w:rPr>
      </w:pPr>
      <w:r w:rsidRPr="00B67D50">
        <w:rPr>
          <w:rFonts w:cs="Verdana"/>
          <w:color w:val="242424"/>
          <w:lang w:bidi="en-US"/>
        </w:rPr>
        <w:t xml:space="preserve">Write a blog post or an open letter to the author/poet praising or expressing concern over their portrayal of road user behaviours in the text. </w:t>
      </w:r>
    </w:p>
    <w:p w14:paraId="3D14FBA1" w14:textId="40C94F5F" w:rsidR="00DE29C8" w:rsidRDefault="00DE29C8">
      <w:pPr>
        <w:spacing w:line="240" w:lineRule="atLeast"/>
        <w:rPr>
          <w:rFonts w:cs="Verdana"/>
          <w:color w:val="242424"/>
          <w:lang w:bidi="en-US"/>
        </w:rPr>
      </w:pPr>
      <w:r>
        <w:rPr>
          <w:rFonts w:cs="Verdana"/>
          <w:color w:val="242424"/>
          <w:lang w:bidi="en-US"/>
        </w:rPr>
        <w:br w:type="page"/>
      </w:r>
    </w:p>
    <w:p w14:paraId="19B2783F" w14:textId="77777777" w:rsidR="00A300F5" w:rsidRPr="00B67D50" w:rsidRDefault="00A300F5" w:rsidP="006E3A2A">
      <w:pPr>
        <w:shd w:val="clear" w:color="auto" w:fill="CDE4F4" w:themeFill="accent1" w:themeFillTint="33"/>
        <w:rPr>
          <w:b/>
        </w:rPr>
      </w:pPr>
      <w:r w:rsidRPr="00B67D50">
        <w:rPr>
          <w:b/>
        </w:rPr>
        <w:lastRenderedPageBreak/>
        <w:t>Discussion prompts</w:t>
      </w:r>
    </w:p>
    <w:p w14:paraId="6EBBBAB6" w14:textId="77777777" w:rsidR="00A300F5" w:rsidRPr="00B67D50" w:rsidRDefault="00A300F5" w:rsidP="006E3A2A">
      <w:pPr>
        <w:shd w:val="clear" w:color="auto" w:fill="CDE4F4" w:themeFill="accent1" w:themeFillTint="33"/>
      </w:pPr>
      <w:r w:rsidRPr="00B67D50">
        <w:t>[think-pair-share, or small group or whole class discussion only]</w:t>
      </w:r>
    </w:p>
    <w:p w14:paraId="32F6D04E" w14:textId="77777777" w:rsidR="00A300F5" w:rsidRPr="00B67D50" w:rsidRDefault="00A300F5" w:rsidP="006E3A2A">
      <w:pPr>
        <w:shd w:val="clear" w:color="auto" w:fill="CDE4F4" w:themeFill="accent1" w:themeFillTint="33"/>
      </w:pPr>
    </w:p>
    <w:p w14:paraId="41A2014D" w14:textId="77777777" w:rsidR="00A300F5" w:rsidRPr="00B67D50" w:rsidRDefault="00A300F5" w:rsidP="006E3A2A">
      <w:pPr>
        <w:shd w:val="clear" w:color="auto" w:fill="CDE4F4" w:themeFill="accent1" w:themeFillTint="33"/>
      </w:pPr>
      <w:r w:rsidRPr="00B67D50">
        <w:t>Think about how safe user behaviour is communicated through poetry and children’s books</w:t>
      </w:r>
      <w:r>
        <w:t>.</w:t>
      </w:r>
    </w:p>
    <w:p w14:paraId="7F18ACF4" w14:textId="77777777" w:rsidR="00A300F5" w:rsidRDefault="00A300F5" w:rsidP="006E3A2A">
      <w:pPr>
        <w:shd w:val="clear" w:color="auto" w:fill="CDE4F4" w:themeFill="accent1" w:themeFillTint="33"/>
      </w:pPr>
      <w:r w:rsidRPr="00B67D50">
        <w:t>What do you notice in the poems/books about cyclists?</w:t>
      </w:r>
    </w:p>
    <w:p w14:paraId="70AFFF81" w14:textId="77777777" w:rsidR="00A300F5" w:rsidRDefault="00A300F5" w:rsidP="006E3A2A">
      <w:pPr>
        <w:shd w:val="clear" w:color="auto" w:fill="CDE4F4" w:themeFill="accent1" w:themeFillTint="33"/>
      </w:pPr>
      <w:r w:rsidRPr="00B67D50">
        <w:t>Why do you think it is like that?</w:t>
      </w:r>
    </w:p>
    <w:p w14:paraId="2AE9E33D" w14:textId="77777777" w:rsidR="00A300F5" w:rsidRPr="00B67D50" w:rsidRDefault="00A300F5" w:rsidP="006E3A2A">
      <w:pPr>
        <w:shd w:val="clear" w:color="auto" w:fill="CDE4F4" w:themeFill="accent1" w:themeFillTint="33"/>
      </w:pPr>
      <w:r w:rsidRPr="00B67D50">
        <w:t>What does it make you wonder?</w:t>
      </w:r>
    </w:p>
    <w:p w14:paraId="69BF59DF" w14:textId="77777777" w:rsidR="00A300F5" w:rsidRDefault="00A300F5" w:rsidP="006E3A2A">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road user messages in poems</w:t>
      </w:r>
      <w:r>
        <w:t>/books</w:t>
      </w:r>
      <w:r w:rsidRPr="00B67D50">
        <w:t xml:space="preserve">? </w:t>
      </w:r>
    </w:p>
    <w:p w14:paraId="11F6AD75" w14:textId="48E15A33" w:rsidR="00A300F5" w:rsidRPr="00B67D50" w:rsidRDefault="00A300F5" w:rsidP="006E3A2A">
      <w:pPr>
        <w:shd w:val="clear" w:color="auto" w:fill="CDE4F4" w:themeFill="accent1" w:themeFillTint="33"/>
      </w:pPr>
      <w:r w:rsidRPr="00B67D50">
        <w:t xml:space="preserve">And who is it worth sharing these messages with? </w:t>
      </w:r>
    </w:p>
    <w:p w14:paraId="3F691B46" w14:textId="77777777" w:rsidR="00A300F5" w:rsidRPr="00B67D50" w:rsidRDefault="00A300F5" w:rsidP="003D01A8">
      <w:pPr>
        <w:rPr>
          <w:rFonts w:cs="Verdana"/>
          <w:color w:val="242424"/>
          <w:lang w:bidi="en-US"/>
        </w:rPr>
      </w:pPr>
    </w:p>
    <w:p w14:paraId="3E4827FE" w14:textId="77777777" w:rsidR="00A300F5" w:rsidRPr="00B67D50" w:rsidRDefault="00A300F5" w:rsidP="003D01A8">
      <w:pPr>
        <w:autoSpaceDE w:val="0"/>
        <w:autoSpaceDN w:val="0"/>
        <w:adjustRightInd w:val="0"/>
        <w:rPr>
          <w:rFonts w:cs="GillSans-Light"/>
        </w:rPr>
      </w:pPr>
      <w:r w:rsidRPr="00B67D50">
        <w:rPr>
          <w:rFonts w:eastAsia="Times New Roman"/>
          <w:lang w:eastAsia="en-NZ"/>
        </w:rPr>
        <w:t xml:space="preserve">A list of suggested texts follows. </w:t>
      </w:r>
      <w:r>
        <w:rPr>
          <w:rFonts w:cs="GillSans-Light"/>
        </w:rPr>
        <w:t>For a</w:t>
      </w:r>
      <w:r w:rsidRPr="00B67D50">
        <w:rPr>
          <w:rFonts w:cs="GillSans-Light"/>
        </w:rPr>
        <w:t xml:space="preserve"> full list of titles and brief summaries of each book</w:t>
      </w:r>
      <w:r>
        <w:rPr>
          <w:rFonts w:cs="GillSans-Light"/>
        </w:rPr>
        <w:t>, refer to</w:t>
      </w:r>
      <w:r w:rsidRPr="00B67D50">
        <w:rPr>
          <w:rFonts w:cs="GillSans-Light"/>
        </w:rPr>
        <w:t xml:space="preserve"> </w:t>
      </w:r>
      <w:r>
        <w:rPr>
          <w:rFonts w:cs="GillSans-Light"/>
        </w:rPr>
        <w:t>A</w:t>
      </w:r>
      <w:r w:rsidRPr="00B67D50">
        <w:rPr>
          <w:rFonts w:cs="GillSans-Light"/>
        </w:rPr>
        <w:t>ppendix</w:t>
      </w:r>
      <w:r>
        <w:rPr>
          <w:rFonts w:cs="GillSans-Light"/>
        </w:rPr>
        <w:t xml:space="preserve"> 2</w:t>
      </w:r>
      <w:r w:rsidRPr="00B67D50">
        <w:rPr>
          <w:rFonts w:cs="GillSans-Light"/>
        </w:rPr>
        <w:t>.</w:t>
      </w:r>
    </w:p>
    <w:p w14:paraId="713313C3" w14:textId="77777777" w:rsidR="00A300F5" w:rsidRPr="00B67D50" w:rsidRDefault="00A300F5" w:rsidP="003D01A8">
      <w:pPr>
        <w:autoSpaceDE w:val="0"/>
        <w:autoSpaceDN w:val="0"/>
        <w:adjustRightInd w:val="0"/>
        <w:rPr>
          <w:rFonts w:cs="Verdana"/>
          <w:color w:val="242424"/>
          <w:lang w:bidi="en-US"/>
        </w:rPr>
      </w:pPr>
    </w:p>
    <w:p w14:paraId="4F8A0D89" w14:textId="77777777" w:rsidR="00A300F5" w:rsidRPr="00B67D50" w:rsidRDefault="00A300F5" w:rsidP="003D01A8">
      <w:pPr>
        <w:autoSpaceDE w:val="0"/>
        <w:autoSpaceDN w:val="0"/>
        <w:adjustRightInd w:val="0"/>
        <w:rPr>
          <w:rFonts w:cs="Verdana"/>
          <w:b/>
          <w:color w:val="242424"/>
          <w:lang w:bidi="en-US"/>
        </w:rPr>
      </w:pPr>
      <w:r w:rsidRPr="00B67D50">
        <w:rPr>
          <w:rFonts w:cs="Verdana"/>
          <w:b/>
          <w:color w:val="242424"/>
          <w:lang w:bidi="en-US"/>
        </w:rPr>
        <w:t xml:space="preserve">Suitable </w:t>
      </w:r>
      <w:r>
        <w:rPr>
          <w:rFonts w:cs="Verdana"/>
          <w:b/>
          <w:color w:val="242424"/>
          <w:lang w:bidi="en-US"/>
        </w:rPr>
        <w:t>b</w:t>
      </w:r>
      <w:r w:rsidRPr="00B67D50">
        <w:rPr>
          <w:rFonts w:cs="Verdana"/>
          <w:b/>
          <w:color w:val="242424"/>
          <w:lang w:bidi="en-US"/>
        </w:rPr>
        <w:t xml:space="preserve">ooks about </w:t>
      </w:r>
      <w:r>
        <w:rPr>
          <w:rFonts w:cs="Verdana"/>
          <w:b/>
          <w:color w:val="242424"/>
          <w:lang w:bidi="en-US"/>
        </w:rPr>
        <w:t>c</w:t>
      </w:r>
      <w:r w:rsidRPr="00B67D50">
        <w:rPr>
          <w:rFonts w:cs="Verdana"/>
          <w:b/>
          <w:color w:val="242424"/>
          <w:lang w:bidi="en-US"/>
        </w:rPr>
        <w:t>ycling</w:t>
      </w:r>
    </w:p>
    <w:p w14:paraId="7E36179C" w14:textId="77777777" w:rsidR="00A300F5" w:rsidRDefault="00A300F5" w:rsidP="003D01A8">
      <w:pPr>
        <w:autoSpaceDE w:val="0"/>
        <w:autoSpaceDN w:val="0"/>
        <w:adjustRightInd w:val="0"/>
        <w:rPr>
          <w:rFonts w:cs="GillSans-Light"/>
          <w:b/>
        </w:rPr>
      </w:pPr>
    </w:p>
    <w:p w14:paraId="7C34A983" w14:textId="77777777" w:rsidR="00A300F5" w:rsidRPr="00B67D50" w:rsidRDefault="00A300F5" w:rsidP="003D01A8">
      <w:pPr>
        <w:autoSpaceDE w:val="0"/>
        <w:autoSpaceDN w:val="0"/>
        <w:adjustRightInd w:val="0"/>
        <w:rPr>
          <w:rFonts w:cs="GillSans-Light"/>
          <w:b/>
        </w:rPr>
      </w:pPr>
      <w:r w:rsidRPr="00B67D50">
        <w:rPr>
          <w:rFonts w:cs="GillSans-Light"/>
          <w:b/>
        </w:rPr>
        <w:t>Non</w:t>
      </w:r>
      <w:r>
        <w:rPr>
          <w:rFonts w:cs="GillSans-Light"/>
          <w:b/>
        </w:rPr>
        <w:t>-f</w:t>
      </w:r>
      <w:r w:rsidRPr="00B67D50">
        <w:rPr>
          <w:rFonts w:cs="GillSans-Light"/>
          <w:b/>
        </w:rPr>
        <w:t>iction</w:t>
      </w:r>
    </w:p>
    <w:p w14:paraId="0B5811E3" w14:textId="75C6B7BA" w:rsidR="00A300F5" w:rsidRDefault="00A30DAE" w:rsidP="003D01A8">
      <w:pPr>
        <w:autoSpaceDE w:val="0"/>
        <w:autoSpaceDN w:val="0"/>
        <w:adjustRightInd w:val="0"/>
        <w:rPr>
          <w:rFonts w:cs="GillSans-Light"/>
        </w:rPr>
      </w:pPr>
      <w:hyperlink r:id="rId58" w:history="1">
        <w:r w:rsidR="00A300F5" w:rsidRPr="00C133AC">
          <w:rPr>
            <w:rStyle w:val="Hyperlink"/>
            <w:rFonts w:cs="Verdana"/>
            <w:lang w:bidi="en-US"/>
          </w:rPr>
          <w:t>Code for cycli</w:t>
        </w:r>
      </w:hyperlink>
      <w:r w:rsidR="00A52D12">
        <w:rPr>
          <w:rStyle w:val="Hyperlink"/>
          <w:rFonts w:cs="Verdana"/>
          <w:lang w:bidi="en-US"/>
        </w:rPr>
        <w:t>ng</w:t>
      </w:r>
    </w:p>
    <w:p w14:paraId="4CB2D85A" w14:textId="77777777" w:rsidR="00A300F5" w:rsidRPr="00B67D50" w:rsidRDefault="00A300F5" w:rsidP="003D01A8">
      <w:pPr>
        <w:autoSpaceDE w:val="0"/>
        <w:autoSpaceDN w:val="0"/>
        <w:adjustRightInd w:val="0"/>
        <w:rPr>
          <w:rFonts w:cs="GillSans-Light"/>
        </w:rPr>
      </w:pPr>
      <w:r w:rsidRPr="00B67D50">
        <w:rPr>
          <w:rFonts w:cs="GillSans-Light"/>
        </w:rPr>
        <w:t xml:space="preserve">Elizabeth </w:t>
      </w:r>
      <w:proofErr w:type="spellStart"/>
      <w:r w:rsidRPr="00B67D50">
        <w:rPr>
          <w:rFonts w:cs="GillSans-Light"/>
        </w:rPr>
        <w:t>Raum</w:t>
      </w:r>
      <w:proofErr w:type="spellEnd"/>
      <w:r w:rsidRPr="00B67D50">
        <w:rPr>
          <w:rFonts w:cs="GillSans-Light"/>
        </w:rPr>
        <w:t xml:space="preserve">, </w:t>
      </w:r>
      <w:r w:rsidRPr="00BD5DAF">
        <w:rPr>
          <w:rFonts w:cs="GillSans-Light"/>
          <w:i/>
        </w:rPr>
        <w:t>Timeline History: Transportation: From Walking to High-</w:t>
      </w:r>
      <w:r w:rsidRPr="0076578A">
        <w:rPr>
          <w:rFonts w:cs="GillSans-Light"/>
          <w:i/>
        </w:rPr>
        <w:t xml:space="preserve">speed </w:t>
      </w:r>
      <w:r w:rsidRPr="00BD5DAF">
        <w:rPr>
          <w:rFonts w:cs="GillSans-Light"/>
          <w:i/>
        </w:rPr>
        <w:t xml:space="preserve">Rail </w:t>
      </w:r>
      <w:r w:rsidRPr="00B67D50">
        <w:rPr>
          <w:rFonts w:cs="GillSans-Light"/>
        </w:rPr>
        <w:t>(Chicago: Heinemann Library, 2011).</w:t>
      </w:r>
    </w:p>
    <w:p w14:paraId="0422D8F4" w14:textId="77777777" w:rsidR="00A300F5" w:rsidRPr="00B67D50" w:rsidRDefault="00A300F5" w:rsidP="003D01A8">
      <w:pPr>
        <w:autoSpaceDE w:val="0"/>
        <w:autoSpaceDN w:val="0"/>
        <w:adjustRightInd w:val="0"/>
        <w:rPr>
          <w:rFonts w:cs="GillSans-Light"/>
        </w:rPr>
      </w:pPr>
      <w:r w:rsidRPr="00B67D50">
        <w:rPr>
          <w:rFonts w:cs="GillSans-Light"/>
        </w:rPr>
        <w:t xml:space="preserve">Joanne </w:t>
      </w:r>
      <w:proofErr w:type="spellStart"/>
      <w:r w:rsidRPr="00B67D50">
        <w:rPr>
          <w:rFonts w:cs="GillSans-Light"/>
        </w:rPr>
        <w:t>Mattern</w:t>
      </w:r>
      <w:proofErr w:type="spellEnd"/>
      <w:r w:rsidRPr="00B67D50">
        <w:rPr>
          <w:rFonts w:cs="GillSans-Light"/>
        </w:rPr>
        <w:t xml:space="preserve">, </w:t>
      </w:r>
      <w:r w:rsidRPr="00BD5DAF">
        <w:rPr>
          <w:rFonts w:cs="GillSans-Light"/>
          <w:i/>
        </w:rPr>
        <w:t xml:space="preserve">Staying Safe on </w:t>
      </w:r>
      <w:r w:rsidRPr="0076578A">
        <w:rPr>
          <w:rFonts w:cs="GillSans-Light"/>
          <w:i/>
        </w:rPr>
        <w:t xml:space="preserve">My </w:t>
      </w:r>
      <w:r w:rsidRPr="00BD5DAF">
        <w:rPr>
          <w:rFonts w:cs="GillSans-Light"/>
          <w:i/>
        </w:rPr>
        <w:t>Bike</w:t>
      </w:r>
      <w:r w:rsidRPr="00B67D50">
        <w:rPr>
          <w:rFonts w:cs="GillSans-Light"/>
        </w:rPr>
        <w:t xml:space="preserve"> (Milwaukee: Weekly Reader Early Learning, 2007).</w:t>
      </w:r>
    </w:p>
    <w:p w14:paraId="47E9BD77" w14:textId="77777777" w:rsidR="00A300F5" w:rsidRPr="00B67D50" w:rsidRDefault="00A300F5" w:rsidP="003D01A8">
      <w:pPr>
        <w:autoSpaceDE w:val="0"/>
        <w:autoSpaceDN w:val="0"/>
        <w:adjustRightInd w:val="0"/>
        <w:rPr>
          <w:rFonts w:cs="GillSans-Light"/>
        </w:rPr>
      </w:pPr>
      <w:r w:rsidRPr="00B67D50">
        <w:rPr>
          <w:rFonts w:cs="GillSans-Light"/>
        </w:rPr>
        <w:t xml:space="preserve">Lisa M. Herrington, </w:t>
      </w:r>
      <w:r w:rsidRPr="00BD5DAF">
        <w:rPr>
          <w:rFonts w:cs="GillSans-Light"/>
          <w:i/>
        </w:rPr>
        <w:t>Bicycle Safety</w:t>
      </w:r>
      <w:r w:rsidRPr="00B67D50">
        <w:rPr>
          <w:rFonts w:cs="GillSans-Light"/>
        </w:rPr>
        <w:t xml:space="preserve"> (Auckland: Scholastic, 2013).</w:t>
      </w:r>
    </w:p>
    <w:p w14:paraId="6D165A3D" w14:textId="77777777" w:rsidR="00A300F5" w:rsidRPr="00B67D50" w:rsidRDefault="00A300F5" w:rsidP="003D01A8">
      <w:pPr>
        <w:rPr>
          <w:rFonts w:cs="GillSans-Light"/>
        </w:rPr>
      </w:pPr>
      <w:r w:rsidRPr="00B67D50">
        <w:rPr>
          <w:rFonts w:cs="GillSans-Light"/>
        </w:rPr>
        <w:t xml:space="preserve">Michelle Mulder, </w:t>
      </w:r>
      <w:r w:rsidRPr="00B67D50">
        <w:rPr>
          <w:rFonts w:cs="GillSans-Light"/>
          <w:i/>
        </w:rPr>
        <w:t>Pedal It! How Bicycles are Changing the World</w:t>
      </w:r>
      <w:r w:rsidRPr="00B67D50">
        <w:rPr>
          <w:rFonts w:cs="GillSans-Light"/>
        </w:rPr>
        <w:t xml:space="preserve"> (Victoria, B.C.: Orca Book Publishers, 2013).</w:t>
      </w:r>
    </w:p>
    <w:p w14:paraId="0D90D877" w14:textId="77777777" w:rsidR="00A300F5" w:rsidRPr="00B67D50" w:rsidRDefault="00A300F5" w:rsidP="003D01A8">
      <w:pPr>
        <w:autoSpaceDE w:val="0"/>
        <w:autoSpaceDN w:val="0"/>
        <w:adjustRightInd w:val="0"/>
        <w:rPr>
          <w:rFonts w:cs="GillSans-Light"/>
        </w:rPr>
      </w:pPr>
      <w:r w:rsidRPr="00B67D50">
        <w:rPr>
          <w:rFonts w:cs="GillSans-Light"/>
        </w:rPr>
        <w:t xml:space="preserve">Paul Mason, </w:t>
      </w:r>
      <w:r w:rsidRPr="00BD5DAF">
        <w:rPr>
          <w:rFonts w:cs="GillSans-Light"/>
          <w:i/>
        </w:rPr>
        <w:t xml:space="preserve">Instant Expert: Bike Mechanic </w:t>
      </w:r>
      <w:r w:rsidRPr="00B67D50">
        <w:rPr>
          <w:rFonts w:cs="GillSans-Light"/>
        </w:rPr>
        <w:t>(London: A &amp; C Black Publishers Limited, 2011).</w:t>
      </w:r>
    </w:p>
    <w:p w14:paraId="08CCFBEA" w14:textId="77777777" w:rsidR="00A300F5" w:rsidRPr="00B67D50" w:rsidRDefault="00A300F5" w:rsidP="003D01A8">
      <w:pPr>
        <w:autoSpaceDE w:val="0"/>
        <w:autoSpaceDN w:val="0"/>
        <w:adjustRightInd w:val="0"/>
        <w:rPr>
          <w:rFonts w:cs="GillSans-Light"/>
          <w:b/>
        </w:rPr>
      </w:pPr>
    </w:p>
    <w:p w14:paraId="3AE8F9B4" w14:textId="77777777" w:rsidR="00A300F5" w:rsidRPr="00B67D50" w:rsidRDefault="00A300F5" w:rsidP="003D01A8">
      <w:pPr>
        <w:autoSpaceDE w:val="0"/>
        <w:autoSpaceDN w:val="0"/>
        <w:adjustRightInd w:val="0"/>
        <w:rPr>
          <w:rFonts w:cs="GillSans-Light"/>
          <w:b/>
        </w:rPr>
      </w:pPr>
      <w:r w:rsidRPr="00B67D50">
        <w:rPr>
          <w:rFonts w:cs="GillSans-Light"/>
          <w:b/>
        </w:rPr>
        <w:t>Fiction</w:t>
      </w:r>
    </w:p>
    <w:p w14:paraId="16C042FD" w14:textId="77777777" w:rsidR="00A300F5" w:rsidRPr="00B67D50" w:rsidRDefault="00A300F5" w:rsidP="003D01A8">
      <w:pPr>
        <w:rPr>
          <w:rFonts w:cs="GillSans-Light"/>
        </w:rPr>
      </w:pPr>
      <w:r w:rsidRPr="00B67D50">
        <w:rPr>
          <w:rFonts w:cs="GillSans-Light"/>
        </w:rPr>
        <w:t xml:space="preserve">A. B. Paterson, </w:t>
      </w:r>
      <w:r>
        <w:rPr>
          <w:rFonts w:cs="GillSans-Light"/>
        </w:rPr>
        <w:t>i</w:t>
      </w:r>
      <w:r w:rsidRPr="00B67D50">
        <w:rPr>
          <w:rFonts w:cs="GillSans-Light"/>
        </w:rPr>
        <w:t xml:space="preserve">llustrated by </w:t>
      </w:r>
      <w:proofErr w:type="spellStart"/>
      <w:r w:rsidRPr="00B67D50">
        <w:rPr>
          <w:rFonts w:cs="GillSans-Light"/>
        </w:rPr>
        <w:t>Kilmeny</w:t>
      </w:r>
      <w:proofErr w:type="spellEnd"/>
      <w:r w:rsidRPr="00B67D50">
        <w:rPr>
          <w:rFonts w:cs="GillSans-Light"/>
        </w:rPr>
        <w:t xml:space="preserve"> and Deborah Niland, </w:t>
      </w:r>
      <w:proofErr w:type="spellStart"/>
      <w:r w:rsidRPr="00B67D50">
        <w:rPr>
          <w:rFonts w:cs="GillSans-Light"/>
          <w:i/>
        </w:rPr>
        <w:t>Mulga</w:t>
      </w:r>
      <w:proofErr w:type="spellEnd"/>
      <w:r w:rsidRPr="00B67D50">
        <w:rPr>
          <w:rFonts w:cs="GillSans-Light"/>
          <w:i/>
        </w:rPr>
        <w:t xml:space="preserve"> Bill's Bicycle</w:t>
      </w:r>
      <w:r w:rsidRPr="00B67D50">
        <w:rPr>
          <w:rFonts w:cs="GillSans-Light"/>
        </w:rPr>
        <w:t xml:space="preserve"> (Australia: Angus &amp; Robertson, 1973).</w:t>
      </w:r>
    </w:p>
    <w:p w14:paraId="68D69A28" w14:textId="77777777" w:rsidR="00A300F5" w:rsidRPr="00B67D50" w:rsidRDefault="00A300F5" w:rsidP="003D01A8">
      <w:pPr>
        <w:rPr>
          <w:rFonts w:cs="GillSans-Light"/>
        </w:rPr>
      </w:pPr>
      <w:r w:rsidRPr="00B67D50">
        <w:rPr>
          <w:rFonts w:cs="GillSans-Light"/>
        </w:rPr>
        <w:t xml:space="preserve">Allen Say, </w:t>
      </w:r>
      <w:r w:rsidRPr="00B67D50">
        <w:rPr>
          <w:rFonts w:cs="GillSans-Light"/>
          <w:i/>
        </w:rPr>
        <w:t>The Bicycle Man</w:t>
      </w:r>
      <w:r w:rsidRPr="00B67D50">
        <w:rPr>
          <w:rFonts w:cs="GillSans-Light"/>
        </w:rPr>
        <w:t xml:space="preserve"> (California: Parnassus Press, 1982).</w:t>
      </w:r>
    </w:p>
    <w:p w14:paraId="0BE4DDDB" w14:textId="77777777" w:rsidR="00A300F5" w:rsidRPr="00B67D50" w:rsidRDefault="00A300F5" w:rsidP="003D01A8">
      <w:pPr>
        <w:rPr>
          <w:rFonts w:cs="GillSans-Light"/>
        </w:rPr>
      </w:pPr>
      <w:r w:rsidRPr="00B67D50">
        <w:rPr>
          <w:rFonts w:cs="GillSans-Light"/>
        </w:rPr>
        <w:t xml:space="preserve">Cari Best, </w:t>
      </w:r>
      <w:r>
        <w:rPr>
          <w:rFonts w:cs="GillSans-Light"/>
        </w:rPr>
        <w:t>i</w:t>
      </w:r>
      <w:r w:rsidRPr="00B67D50">
        <w:rPr>
          <w:rFonts w:cs="GillSans-Light"/>
        </w:rPr>
        <w:t>llustrat</w:t>
      </w:r>
      <w:r>
        <w:rPr>
          <w:rFonts w:cs="GillSans-Light"/>
        </w:rPr>
        <w:t>ed</w:t>
      </w:r>
      <w:r w:rsidRPr="00B67D50">
        <w:rPr>
          <w:rFonts w:cs="GillSans-Light"/>
        </w:rPr>
        <w:t xml:space="preserve"> by Christine </w:t>
      </w:r>
      <w:proofErr w:type="spellStart"/>
      <w:r w:rsidRPr="00B67D50">
        <w:rPr>
          <w:rFonts w:cs="GillSans-Light"/>
        </w:rPr>
        <w:t>Davenier</w:t>
      </w:r>
      <w:proofErr w:type="spellEnd"/>
      <w:r w:rsidRPr="00B67D50">
        <w:rPr>
          <w:rFonts w:cs="GillSans-Light"/>
        </w:rPr>
        <w:t xml:space="preserve">, </w:t>
      </w:r>
      <w:r w:rsidRPr="00B67D50">
        <w:rPr>
          <w:rFonts w:cs="GillSans-Light"/>
          <w:i/>
        </w:rPr>
        <w:t>Sally Jean, the Bicycle Queen</w:t>
      </w:r>
      <w:r w:rsidRPr="00B67D50">
        <w:rPr>
          <w:rFonts w:cs="GillSans-Light"/>
        </w:rPr>
        <w:t xml:space="preserve"> (New York: Farrar Straus Giroux, 2006).</w:t>
      </w:r>
    </w:p>
    <w:p w14:paraId="661FCE8F" w14:textId="77777777" w:rsidR="00A300F5" w:rsidRPr="00B67D50" w:rsidRDefault="00A300F5" w:rsidP="003D01A8">
      <w:pPr>
        <w:rPr>
          <w:rFonts w:cs="GillSans-Light"/>
        </w:rPr>
      </w:pPr>
      <w:r w:rsidRPr="00B67D50">
        <w:rPr>
          <w:rFonts w:cs="GillSans-Light"/>
        </w:rPr>
        <w:t xml:space="preserve">Chris </w:t>
      </w:r>
      <w:proofErr w:type="spellStart"/>
      <w:r w:rsidRPr="00B67D50">
        <w:rPr>
          <w:rFonts w:cs="GillSans-Light"/>
        </w:rPr>
        <w:t>Raschka</w:t>
      </w:r>
      <w:proofErr w:type="spellEnd"/>
      <w:r w:rsidRPr="00B67D50">
        <w:rPr>
          <w:rFonts w:cs="GillSans-Light"/>
        </w:rPr>
        <w:t xml:space="preserve">, </w:t>
      </w:r>
      <w:r w:rsidRPr="00B67D50">
        <w:rPr>
          <w:rFonts w:cs="GillSans-Light"/>
          <w:i/>
        </w:rPr>
        <w:t>Everyone Can Learn to Ride a Bicycle</w:t>
      </w:r>
      <w:r w:rsidRPr="00B67D50">
        <w:rPr>
          <w:rFonts w:cs="GillSans-Light"/>
        </w:rPr>
        <w:t xml:space="preserve"> (New York: Schwartz &amp; Wade Books, 2013).</w:t>
      </w:r>
    </w:p>
    <w:p w14:paraId="6D442009" w14:textId="77777777" w:rsidR="00A300F5" w:rsidRPr="00B67D50" w:rsidRDefault="00A300F5" w:rsidP="003D01A8">
      <w:pPr>
        <w:rPr>
          <w:rFonts w:cs="GillSans-Light"/>
        </w:rPr>
      </w:pPr>
      <w:r w:rsidRPr="00B67D50">
        <w:rPr>
          <w:rFonts w:cs="GillSans-Light"/>
        </w:rPr>
        <w:t xml:space="preserve">Claudia Mills, </w:t>
      </w:r>
      <w:r>
        <w:rPr>
          <w:rFonts w:cs="GillSans-Light"/>
        </w:rPr>
        <w:t>i</w:t>
      </w:r>
      <w:r w:rsidRPr="00B67D50">
        <w:rPr>
          <w:rFonts w:cs="GillSans-Light"/>
        </w:rPr>
        <w:t xml:space="preserve">llustrated by Catherine Stock, </w:t>
      </w:r>
      <w:r w:rsidRPr="00B67D50">
        <w:rPr>
          <w:rFonts w:cs="GillSans-Light"/>
          <w:i/>
        </w:rPr>
        <w:t>Gus and Grandpa and the Two-wheeled Bike</w:t>
      </w:r>
      <w:r w:rsidRPr="00B67D50">
        <w:rPr>
          <w:rFonts w:cs="GillSans-Light"/>
        </w:rPr>
        <w:t xml:space="preserve"> (New York: Farrar Straus Giroux, 1999).</w:t>
      </w:r>
    </w:p>
    <w:p w14:paraId="698DDC2C" w14:textId="77777777" w:rsidR="00A300F5" w:rsidRPr="00B67D50" w:rsidRDefault="00A300F5" w:rsidP="003D01A8">
      <w:pPr>
        <w:rPr>
          <w:rFonts w:cs="GillSans-Light"/>
        </w:rPr>
      </w:pPr>
      <w:r w:rsidRPr="00B67D50">
        <w:rPr>
          <w:rFonts w:cs="GillSans-Light"/>
        </w:rPr>
        <w:t xml:space="preserve">Emilie Warren McLeod, </w:t>
      </w:r>
      <w:r>
        <w:rPr>
          <w:rFonts w:cs="GillSans-Light"/>
        </w:rPr>
        <w:t>i</w:t>
      </w:r>
      <w:r w:rsidRPr="00B67D50">
        <w:rPr>
          <w:rFonts w:cs="GillSans-Light"/>
        </w:rPr>
        <w:t xml:space="preserve">llustrated by David McPhail, </w:t>
      </w:r>
      <w:r w:rsidRPr="00B67D50">
        <w:rPr>
          <w:rFonts w:cs="GillSans-Light"/>
          <w:i/>
        </w:rPr>
        <w:t>The Bear's Bicycle</w:t>
      </w:r>
      <w:r w:rsidRPr="00B67D50">
        <w:rPr>
          <w:rFonts w:cs="GillSans-Light"/>
        </w:rPr>
        <w:t xml:space="preserve"> (New York: Little, Brown &amp; Company, 1975).</w:t>
      </w:r>
    </w:p>
    <w:p w14:paraId="02447B33" w14:textId="77777777" w:rsidR="00A300F5" w:rsidRDefault="00A300F5" w:rsidP="003D01A8">
      <w:pPr>
        <w:rPr>
          <w:rFonts w:cs="GillSans-Light"/>
        </w:rPr>
      </w:pPr>
      <w:r>
        <w:rPr>
          <w:rFonts w:cs="GillSans-Light"/>
        </w:rPr>
        <w:t xml:space="preserve">Errol McLeary, </w:t>
      </w:r>
      <w:r w:rsidRPr="0056764B">
        <w:rPr>
          <w:rFonts w:cs="GillSans-Light"/>
          <w:i/>
        </w:rPr>
        <w:t xml:space="preserve">The Path to </w:t>
      </w:r>
      <w:proofErr w:type="spellStart"/>
      <w:r w:rsidRPr="0056764B">
        <w:rPr>
          <w:rFonts w:cs="GillSans-Light"/>
          <w:i/>
        </w:rPr>
        <w:t>Ponga</w:t>
      </w:r>
      <w:proofErr w:type="spellEnd"/>
      <w:r w:rsidRPr="0056764B">
        <w:rPr>
          <w:rFonts w:cs="GillSans-Light"/>
          <w:i/>
        </w:rPr>
        <w:t xml:space="preserve"> Pond</w:t>
      </w:r>
      <w:r>
        <w:rPr>
          <w:rFonts w:cs="GillSans-Light"/>
        </w:rPr>
        <w:t xml:space="preserve"> (New Zealand: Scholastic, 2007).</w:t>
      </w:r>
    </w:p>
    <w:p w14:paraId="183706A2" w14:textId="77777777" w:rsidR="00A300F5" w:rsidRPr="00B67D50" w:rsidRDefault="00A300F5" w:rsidP="003D01A8">
      <w:pPr>
        <w:rPr>
          <w:rFonts w:cs="GillSans-Light"/>
        </w:rPr>
      </w:pPr>
      <w:r w:rsidRPr="00B67D50">
        <w:rPr>
          <w:rFonts w:cs="GillSans-Light"/>
        </w:rPr>
        <w:t xml:space="preserve">Frank Viva, </w:t>
      </w:r>
      <w:r w:rsidRPr="00B67D50">
        <w:rPr>
          <w:rFonts w:cs="GillSans-Light"/>
          <w:i/>
        </w:rPr>
        <w:t>Along a Long Road</w:t>
      </w:r>
      <w:r w:rsidRPr="00B67D50">
        <w:rPr>
          <w:rFonts w:cs="GillSans-Light"/>
        </w:rPr>
        <w:t xml:space="preserve"> (New York: Little, Brown and Company, 2011).</w:t>
      </w:r>
    </w:p>
    <w:p w14:paraId="120623B0" w14:textId="77777777" w:rsidR="00A300F5" w:rsidRPr="00B67D50" w:rsidRDefault="00A300F5" w:rsidP="003D01A8">
      <w:pPr>
        <w:rPr>
          <w:rFonts w:cs="GillSans-Light"/>
        </w:rPr>
      </w:pPr>
      <w:r w:rsidRPr="00B67D50">
        <w:rPr>
          <w:rFonts w:cs="GillSans-Light"/>
        </w:rPr>
        <w:t xml:space="preserve">Mark </w:t>
      </w:r>
      <w:proofErr w:type="spellStart"/>
      <w:r w:rsidRPr="00B67D50">
        <w:rPr>
          <w:rFonts w:cs="GillSans-Light"/>
        </w:rPr>
        <w:t>Pett</w:t>
      </w:r>
      <w:proofErr w:type="spellEnd"/>
      <w:r w:rsidRPr="00B67D50">
        <w:rPr>
          <w:rFonts w:cs="GillSans-Light"/>
        </w:rPr>
        <w:t xml:space="preserve">, </w:t>
      </w:r>
      <w:r w:rsidRPr="00B67D50">
        <w:rPr>
          <w:rFonts w:cs="GillSans-Light"/>
          <w:i/>
        </w:rPr>
        <w:t xml:space="preserve">The </w:t>
      </w:r>
      <w:proofErr w:type="gramStart"/>
      <w:r w:rsidRPr="00B67D50">
        <w:rPr>
          <w:rFonts w:cs="GillSans-Light"/>
          <w:i/>
        </w:rPr>
        <w:t>Girl</w:t>
      </w:r>
      <w:proofErr w:type="gramEnd"/>
      <w:r w:rsidRPr="00B67D50">
        <w:rPr>
          <w:rFonts w:cs="GillSans-Light"/>
          <w:i/>
        </w:rPr>
        <w:t xml:space="preserve"> and the Bicycle</w:t>
      </w:r>
      <w:r w:rsidRPr="00B67D50">
        <w:rPr>
          <w:rFonts w:cs="GillSans-Light"/>
        </w:rPr>
        <w:t xml:space="preserve"> (New York, Simon &amp; Schuster, 2014).</w:t>
      </w:r>
    </w:p>
    <w:p w14:paraId="1093CF36" w14:textId="77777777" w:rsidR="00A300F5" w:rsidRPr="00B67D50" w:rsidRDefault="00A300F5" w:rsidP="003D01A8">
      <w:pPr>
        <w:rPr>
          <w:rFonts w:cs="GillSans-Light"/>
        </w:rPr>
      </w:pPr>
      <w:r w:rsidRPr="00B67D50">
        <w:rPr>
          <w:rFonts w:cs="GillSans-Light"/>
        </w:rPr>
        <w:lastRenderedPageBreak/>
        <w:t xml:space="preserve">Matt Davies, </w:t>
      </w:r>
      <w:r w:rsidRPr="00B67D50">
        <w:rPr>
          <w:rFonts w:cs="GillSans-Light"/>
          <w:i/>
        </w:rPr>
        <w:t>Ben Rides On</w:t>
      </w:r>
      <w:r w:rsidRPr="00B67D50">
        <w:rPr>
          <w:rFonts w:cs="GillSans-Light"/>
        </w:rPr>
        <w:t xml:space="preserve"> (New York: Roaring Book Press, 2013).</w:t>
      </w:r>
    </w:p>
    <w:p w14:paraId="11810DE8" w14:textId="77777777" w:rsidR="00A300F5" w:rsidRPr="00B67D50" w:rsidRDefault="00A300F5" w:rsidP="003D01A8">
      <w:pPr>
        <w:rPr>
          <w:rFonts w:cs="GillSans-Light"/>
        </w:rPr>
      </w:pPr>
      <w:proofErr w:type="spellStart"/>
      <w:r w:rsidRPr="00B67D50">
        <w:rPr>
          <w:rFonts w:cs="GillSans-Light"/>
        </w:rPr>
        <w:t>Mordicai</w:t>
      </w:r>
      <w:proofErr w:type="spellEnd"/>
      <w:r w:rsidRPr="00B67D50">
        <w:rPr>
          <w:rFonts w:cs="GillSans-Light"/>
        </w:rPr>
        <w:t xml:space="preserve"> Gerstein, </w:t>
      </w:r>
      <w:r w:rsidRPr="00B67D50">
        <w:rPr>
          <w:rFonts w:cs="GillSans-Light"/>
          <w:i/>
        </w:rPr>
        <w:t>How to Bicycle to the Moon to Plant Sunflowers</w:t>
      </w:r>
      <w:r w:rsidRPr="00B67D50">
        <w:rPr>
          <w:rFonts w:cs="GillSans-Light"/>
        </w:rPr>
        <w:t xml:space="preserve"> (New York: Roaring Brook Press, 2013).</w:t>
      </w:r>
    </w:p>
    <w:p w14:paraId="1EFF351B" w14:textId="77777777" w:rsidR="00A300F5" w:rsidRPr="00B67D50" w:rsidRDefault="00A300F5" w:rsidP="003D01A8">
      <w:pPr>
        <w:rPr>
          <w:rFonts w:cs="GillSans-Light"/>
        </w:rPr>
      </w:pPr>
      <w:r w:rsidRPr="00B67D50">
        <w:rPr>
          <w:rFonts w:cs="GillSans-Light"/>
        </w:rPr>
        <w:t xml:space="preserve">Peter Smith, </w:t>
      </w:r>
      <w:r>
        <w:rPr>
          <w:rFonts w:cs="GillSans-Light"/>
        </w:rPr>
        <w:t>i</w:t>
      </w:r>
      <w:r w:rsidRPr="00B67D50">
        <w:rPr>
          <w:rFonts w:cs="GillSans-Light"/>
        </w:rPr>
        <w:t>llustrat</w:t>
      </w:r>
      <w:r>
        <w:rPr>
          <w:rFonts w:cs="GillSans-Light"/>
        </w:rPr>
        <w:t>ed</w:t>
      </w:r>
      <w:r w:rsidRPr="00B67D50">
        <w:rPr>
          <w:rFonts w:cs="GillSans-Light"/>
        </w:rPr>
        <w:t xml:space="preserve"> by Bob Graham, </w:t>
      </w:r>
      <w:r w:rsidRPr="00B67D50">
        <w:rPr>
          <w:rFonts w:cs="GillSans-Light"/>
          <w:i/>
        </w:rPr>
        <w:t>Monsieur Albert Rides to Glory</w:t>
      </w:r>
      <w:r w:rsidRPr="00B67D50">
        <w:rPr>
          <w:rFonts w:cs="GillSans-Light"/>
        </w:rPr>
        <w:t xml:space="preserve"> (Australia: Allen &amp; Unwin, 2014).</w:t>
      </w:r>
    </w:p>
    <w:p w14:paraId="3FA50CA6" w14:textId="77777777" w:rsidR="00A300F5" w:rsidRPr="00B67D50" w:rsidRDefault="00A300F5" w:rsidP="003D01A8">
      <w:pPr>
        <w:rPr>
          <w:rFonts w:cs="GillSans-Light"/>
        </w:rPr>
      </w:pPr>
      <w:r w:rsidRPr="00B67D50">
        <w:rPr>
          <w:rFonts w:cs="GillSans-Light"/>
        </w:rPr>
        <w:t xml:space="preserve">Rod Waters, </w:t>
      </w:r>
      <w:r w:rsidRPr="00B67D50">
        <w:rPr>
          <w:rFonts w:cs="GillSans-Light"/>
          <w:i/>
        </w:rPr>
        <w:t>Eric</w:t>
      </w:r>
      <w:r>
        <w:rPr>
          <w:rFonts w:cs="GillSans-Light"/>
          <w:i/>
        </w:rPr>
        <w:t>’</w:t>
      </w:r>
      <w:r w:rsidRPr="00B67D50">
        <w:rPr>
          <w:rFonts w:cs="GillSans-Light"/>
          <w:i/>
        </w:rPr>
        <w:t>s Big Day: A Bicycle Race Unlike Any Other</w:t>
      </w:r>
      <w:r w:rsidRPr="00B67D50">
        <w:rPr>
          <w:rFonts w:cs="GillSans-Light"/>
        </w:rPr>
        <w:t xml:space="preserve"> (Colorado: </w:t>
      </w:r>
      <w:proofErr w:type="spellStart"/>
      <w:r w:rsidRPr="00B67D50">
        <w:rPr>
          <w:rFonts w:cs="GillSans-Light"/>
        </w:rPr>
        <w:t>VeloPress</w:t>
      </w:r>
      <w:proofErr w:type="spellEnd"/>
      <w:r w:rsidRPr="00B67D50">
        <w:rPr>
          <w:rFonts w:cs="GillSans-Light"/>
        </w:rPr>
        <w:t>, 2014).</w:t>
      </w:r>
    </w:p>
    <w:p w14:paraId="39E30CDA" w14:textId="77777777" w:rsidR="00A300F5" w:rsidRPr="00B67D50" w:rsidRDefault="00A300F5" w:rsidP="003D01A8">
      <w:pPr>
        <w:rPr>
          <w:rFonts w:cs="GillSans-Light"/>
        </w:rPr>
      </w:pPr>
      <w:r w:rsidRPr="00B67D50">
        <w:rPr>
          <w:rFonts w:cs="GillSans-Light"/>
        </w:rPr>
        <w:t xml:space="preserve">Stanley and Janice Berenstain, </w:t>
      </w:r>
      <w:r w:rsidRPr="00B67D50">
        <w:rPr>
          <w:rFonts w:cs="GillSans-Light"/>
          <w:i/>
        </w:rPr>
        <w:t>The Bike Lesson</w:t>
      </w:r>
      <w:r w:rsidRPr="00B67D50">
        <w:rPr>
          <w:rFonts w:cs="GillSans-Light"/>
        </w:rPr>
        <w:t xml:space="preserve"> (London: HarperCollins, 1964).</w:t>
      </w:r>
    </w:p>
    <w:p w14:paraId="5670EB26" w14:textId="77777777" w:rsidR="00A300F5" w:rsidRPr="00B67D50" w:rsidRDefault="00A300F5" w:rsidP="003D01A8">
      <w:pPr>
        <w:rPr>
          <w:b/>
          <w:highlight w:val="yellow"/>
        </w:rPr>
      </w:pPr>
      <w:r w:rsidRPr="00B67D50">
        <w:rPr>
          <w:rFonts w:cs="GillSans-Light"/>
        </w:rPr>
        <w:t xml:space="preserve">Sue </w:t>
      </w:r>
      <w:proofErr w:type="spellStart"/>
      <w:r w:rsidRPr="00B67D50">
        <w:rPr>
          <w:rFonts w:cs="GillSans-Light"/>
        </w:rPr>
        <w:t>Stauffacher</w:t>
      </w:r>
      <w:proofErr w:type="spellEnd"/>
      <w:r w:rsidRPr="00B67D50">
        <w:rPr>
          <w:rFonts w:cs="GillSans-Light"/>
        </w:rPr>
        <w:t xml:space="preserve">, </w:t>
      </w:r>
      <w:r>
        <w:rPr>
          <w:rFonts w:cs="GillSans-Light"/>
        </w:rPr>
        <w:t>i</w:t>
      </w:r>
      <w:r w:rsidRPr="00B67D50">
        <w:rPr>
          <w:rFonts w:cs="GillSans-Light"/>
        </w:rPr>
        <w:t xml:space="preserve">llustrated by Sarah McMenemy, </w:t>
      </w:r>
      <w:r w:rsidRPr="00B67D50">
        <w:rPr>
          <w:rFonts w:cs="GillSans-Light"/>
          <w:i/>
        </w:rPr>
        <w:t>Tillie the Terrible Swede: How One Woman, a Sewing Needle, and a Bicycle Changed History</w:t>
      </w:r>
      <w:r w:rsidRPr="00B67D50">
        <w:rPr>
          <w:rFonts w:cs="GillSans-Light"/>
        </w:rPr>
        <w:t xml:space="preserve"> (United States: Alfred A. Knopf, 2011).</w:t>
      </w:r>
    </w:p>
    <w:p w14:paraId="44F9F67B" w14:textId="77777777" w:rsidR="00A300F5" w:rsidRPr="00B67D50" w:rsidRDefault="00A300F5" w:rsidP="003D01A8">
      <w:pPr>
        <w:rPr>
          <w:rFonts w:cs="Verdana"/>
          <w:color w:val="242424"/>
          <w:lang w:bidi="en-US"/>
        </w:rPr>
      </w:pPr>
    </w:p>
    <w:p w14:paraId="4471B92E" w14:textId="77777777" w:rsidR="00A300F5" w:rsidRPr="00B67D50" w:rsidRDefault="00A300F5" w:rsidP="003D01A8">
      <w:pPr>
        <w:rPr>
          <w:rFonts w:cs="Verdana"/>
          <w:b/>
          <w:color w:val="242424"/>
          <w:lang w:bidi="en-US"/>
        </w:rPr>
      </w:pPr>
      <w:r w:rsidRPr="00B67D50">
        <w:rPr>
          <w:rFonts w:cs="Verdana"/>
          <w:b/>
          <w:color w:val="242424"/>
          <w:lang w:bidi="en-US"/>
        </w:rPr>
        <w:t xml:space="preserve">Suitable </w:t>
      </w:r>
      <w:r>
        <w:rPr>
          <w:rFonts w:cs="Verdana"/>
          <w:b/>
          <w:color w:val="242424"/>
          <w:lang w:bidi="en-US"/>
        </w:rPr>
        <w:t>p</w:t>
      </w:r>
      <w:r w:rsidRPr="00B67D50">
        <w:rPr>
          <w:rFonts w:cs="Verdana"/>
          <w:b/>
          <w:color w:val="242424"/>
          <w:lang w:bidi="en-US"/>
        </w:rPr>
        <w:t xml:space="preserve">oems about </w:t>
      </w:r>
      <w:r>
        <w:rPr>
          <w:rFonts w:cs="Verdana"/>
          <w:b/>
          <w:color w:val="242424"/>
          <w:lang w:bidi="en-US"/>
        </w:rPr>
        <w:t>c</w:t>
      </w:r>
      <w:r w:rsidRPr="00B67D50">
        <w:rPr>
          <w:rFonts w:cs="Verdana"/>
          <w:b/>
          <w:color w:val="242424"/>
          <w:lang w:bidi="en-US"/>
        </w:rPr>
        <w:t>ycling</w:t>
      </w:r>
    </w:p>
    <w:p w14:paraId="59D9F426" w14:textId="77777777" w:rsidR="00A300F5" w:rsidRPr="00F42861" w:rsidRDefault="00A30DAE" w:rsidP="003D01A8">
      <w:pPr>
        <w:rPr>
          <w:rFonts w:cs="Verdana"/>
          <w:color w:val="242424"/>
          <w:lang w:bidi="en-US"/>
        </w:rPr>
      </w:pPr>
      <w:hyperlink r:id="rId59" w:history="1">
        <w:r w:rsidR="00A300F5" w:rsidRPr="00F42861">
          <w:rPr>
            <w:rStyle w:val="Hyperlink"/>
            <w:rFonts w:cs="Verdana"/>
            <w:lang w:bidi="en-US"/>
          </w:rPr>
          <w:t>The World’s Fastest Bicycle by Kenn Nesbitt</w:t>
        </w:r>
      </w:hyperlink>
      <w:r w:rsidR="00A300F5" w:rsidRPr="00F42861">
        <w:rPr>
          <w:rFonts w:cs="Verdana"/>
          <w:color w:val="242424"/>
          <w:lang w:bidi="en-US"/>
        </w:rPr>
        <w:t xml:space="preserve"> </w:t>
      </w:r>
    </w:p>
    <w:p w14:paraId="197838DD" w14:textId="77777777" w:rsidR="00A300F5" w:rsidRPr="00F42861" w:rsidRDefault="00A30DAE" w:rsidP="003D01A8">
      <w:pPr>
        <w:rPr>
          <w:rFonts w:cs="Verdana"/>
          <w:color w:val="242424"/>
          <w:u w:val="single"/>
          <w:lang w:bidi="en-US"/>
        </w:rPr>
      </w:pPr>
      <w:hyperlink r:id="rId60" w:history="1">
        <w:r w:rsidR="00A300F5" w:rsidRPr="00F42861">
          <w:rPr>
            <w:rStyle w:val="Hyperlink"/>
            <w:rFonts w:cs="Verdana"/>
            <w:lang w:bidi="en-US"/>
          </w:rPr>
          <w:t xml:space="preserve">Going Down Hill on a Bicycle – A Boy’s Song by Henry Charles </w:t>
        </w:r>
        <w:proofErr w:type="spellStart"/>
        <w:r w:rsidR="00A300F5" w:rsidRPr="00F42861">
          <w:rPr>
            <w:rStyle w:val="Hyperlink"/>
            <w:rFonts w:cs="Verdana"/>
            <w:lang w:bidi="en-US"/>
          </w:rPr>
          <w:t>Beeching</w:t>
        </w:r>
        <w:proofErr w:type="spellEnd"/>
      </w:hyperlink>
      <w:r w:rsidR="00A300F5" w:rsidRPr="00F42861">
        <w:rPr>
          <w:rFonts w:cs="Verdana"/>
          <w:color w:val="242424"/>
          <w:lang w:bidi="en-US"/>
        </w:rPr>
        <w:t xml:space="preserve"> </w:t>
      </w:r>
    </w:p>
    <w:p w14:paraId="342A2EB5" w14:textId="77777777" w:rsidR="00A300F5" w:rsidRPr="00F42861" w:rsidRDefault="00A30DAE" w:rsidP="003D01A8">
      <w:pPr>
        <w:rPr>
          <w:rFonts w:cs="Verdana"/>
          <w:color w:val="242424"/>
          <w:lang w:bidi="en-US"/>
        </w:rPr>
      </w:pPr>
      <w:hyperlink r:id="rId61" w:history="1">
        <w:proofErr w:type="spellStart"/>
        <w:r w:rsidR="00A300F5" w:rsidRPr="00F42861">
          <w:rPr>
            <w:rStyle w:val="Hyperlink"/>
            <w:rFonts w:cs="Verdana"/>
            <w:lang w:bidi="en-US"/>
          </w:rPr>
          <w:t>Mulga</w:t>
        </w:r>
        <w:proofErr w:type="spellEnd"/>
        <w:r w:rsidR="00A300F5" w:rsidRPr="00F42861">
          <w:rPr>
            <w:rStyle w:val="Hyperlink"/>
            <w:rFonts w:cs="Verdana"/>
            <w:lang w:bidi="en-US"/>
          </w:rPr>
          <w:t xml:space="preserve"> Bill’s Bicycle by A.B. “Banjo” Paterson</w:t>
        </w:r>
      </w:hyperlink>
      <w:r w:rsidR="00A300F5" w:rsidRPr="00F42861">
        <w:rPr>
          <w:rFonts w:cs="Verdana"/>
          <w:color w:val="242424"/>
          <w:lang w:bidi="en-US"/>
        </w:rPr>
        <w:t xml:space="preserve"> </w:t>
      </w:r>
    </w:p>
    <w:p w14:paraId="514EA6FA" w14:textId="77777777" w:rsidR="00A300F5" w:rsidRPr="00F42861" w:rsidRDefault="00A30DAE" w:rsidP="003D01A8">
      <w:pPr>
        <w:rPr>
          <w:rFonts w:cs="Verdana"/>
          <w:color w:val="242424"/>
          <w:lang w:bidi="en-US"/>
        </w:rPr>
      </w:pPr>
      <w:hyperlink r:id="rId62" w:history="1">
        <w:r w:rsidR="00A300F5" w:rsidRPr="00F42861">
          <w:rPr>
            <w:rStyle w:val="Hyperlink"/>
            <w:rFonts w:cs="Verdana"/>
            <w:lang w:bidi="en-US"/>
          </w:rPr>
          <w:t>Catch a Little Rhyme by Eve Merriam</w:t>
        </w:r>
      </w:hyperlink>
      <w:r w:rsidR="00A300F5" w:rsidRPr="00F42861">
        <w:rPr>
          <w:rFonts w:cs="Verdana"/>
          <w:color w:val="242424"/>
          <w:lang w:bidi="en-US"/>
        </w:rPr>
        <w:t xml:space="preserve"> </w:t>
      </w:r>
    </w:p>
    <w:p w14:paraId="51689AC3" w14:textId="77777777" w:rsidR="00A300F5" w:rsidRPr="00F42861" w:rsidRDefault="00A30DAE" w:rsidP="003D01A8">
      <w:pPr>
        <w:rPr>
          <w:rFonts w:cs="Verdana"/>
          <w:color w:val="242424"/>
          <w:lang w:bidi="en-US"/>
        </w:rPr>
      </w:pPr>
      <w:hyperlink r:id="rId63" w:history="1">
        <w:r w:rsidR="00A300F5" w:rsidRPr="00F42861">
          <w:rPr>
            <w:rStyle w:val="Hyperlink"/>
            <w:rFonts w:cs="Verdana"/>
            <w:lang w:bidi="en-US"/>
          </w:rPr>
          <w:t>The Rider by Naomi Shihab Nye</w:t>
        </w:r>
      </w:hyperlink>
      <w:r w:rsidR="00A300F5" w:rsidRPr="00F42861">
        <w:rPr>
          <w:rFonts w:cs="Verdana"/>
          <w:color w:val="242424"/>
          <w:lang w:bidi="en-US"/>
        </w:rPr>
        <w:t xml:space="preserve"> </w:t>
      </w:r>
    </w:p>
    <w:p w14:paraId="350611CB" w14:textId="77777777" w:rsidR="00A300F5" w:rsidRPr="00F42861" w:rsidRDefault="00A30DAE" w:rsidP="003D01A8">
      <w:pPr>
        <w:rPr>
          <w:rFonts w:cs="Verdana"/>
          <w:color w:val="242424"/>
          <w:lang w:bidi="en-US"/>
        </w:rPr>
      </w:pPr>
      <w:hyperlink r:id="rId64" w:history="1">
        <w:r w:rsidR="00A300F5" w:rsidRPr="00F42861">
          <w:rPr>
            <w:rStyle w:val="Hyperlink"/>
            <w:rFonts w:cs="Verdana"/>
            <w:lang w:bidi="en-US"/>
          </w:rPr>
          <w:t>Ode to Bicycles by Pablo Neruda</w:t>
        </w:r>
      </w:hyperlink>
      <w:r w:rsidR="00A300F5" w:rsidRPr="00F42861">
        <w:rPr>
          <w:rFonts w:cs="Verdana"/>
          <w:color w:val="242424"/>
          <w:lang w:bidi="en-US"/>
        </w:rPr>
        <w:t xml:space="preserve"> </w:t>
      </w:r>
    </w:p>
    <w:p w14:paraId="5788167B" w14:textId="6569B65A" w:rsidR="00A300F5" w:rsidRPr="00B67D50" w:rsidRDefault="00A30DAE" w:rsidP="003D01A8">
      <w:pPr>
        <w:rPr>
          <w:rFonts w:cs="Verdana"/>
          <w:color w:val="242424"/>
          <w:lang w:bidi="en-US"/>
        </w:rPr>
      </w:pPr>
      <w:hyperlink r:id="rId65" w:history="1">
        <w:r w:rsidR="00E05D71" w:rsidRPr="00E05D71">
          <w:rPr>
            <w:rStyle w:val="Hyperlink"/>
            <w:rFonts w:cs="Verdana"/>
            <w:lang w:bidi="en-US"/>
          </w:rPr>
          <w:t>Ten Poems about Bicycles edited by Jenny Swann</w:t>
        </w:r>
      </w:hyperlink>
    </w:p>
    <w:p w14:paraId="1AD35C54" w14:textId="77777777" w:rsidR="00A300F5" w:rsidRPr="00B67D50" w:rsidRDefault="00A300F5" w:rsidP="003D01A8">
      <w:pPr>
        <w:rPr>
          <w:rFonts w:cs="Verdana"/>
          <w:color w:val="242424"/>
          <w:lang w:bidi="en-US"/>
        </w:rPr>
      </w:pPr>
    </w:p>
    <w:p w14:paraId="3989CEB8" w14:textId="77777777" w:rsidR="00A300F5" w:rsidRPr="00B67D50" w:rsidRDefault="00A300F5" w:rsidP="003D01A8">
      <w:pPr>
        <w:pStyle w:val="Heading3"/>
        <w:spacing w:before="0"/>
        <w:rPr>
          <w:lang w:bidi="en-US"/>
        </w:rPr>
      </w:pPr>
      <w:r w:rsidRPr="00B67D50">
        <w:rPr>
          <w:lang w:bidi="en-US"/>
        </w:rPr>
        <w:t>3.1.2. Writ</w:t>
      </w:r>
      <w:r>
        <w:rPr>
          <w:lang w:bidi="en-US"/>
        </w:rPr>
        <w:t>ing</w:t>
      </w:r>
      <w:r w:rsidRPr="00B67D50">
        <w:rPr>
          <w:lang w:bidi="en-US"/>
        </w:rPr>
        <w:t xml:space="preserve"> a poem describing the actions of a road user on a local road</w:t>
      </w:r>
    </w:p>
    <w:p w14:paraId="1397773A" w14:textId="77777777" w:rsidR="00A300F5" w:rsidRPr="00B67D50" w:rsidRDefault="00A300F5" w:rsidP="003D01A8">
      <w:pPr>
        <w:rPr>
          <w:rFonts w:cs="Verdana"/>
          <w:color w:val="242424"/>
          <w:lang w:bidi="en-US"/>
        </w:rPr>
      </w:pPr>
      <w:r w:rsidRPr="00B67D50">
        <w:rPr>
          <w:rFonts w:cs="Verdana"/>
          <w:color w:val="242424"/>
          <w:lang w:bidi="en-US"/>
        </w:rPr>
        <w:t xml:space="preserve">Write a poem about a pedestrian, cyclist or passenger moving safely or unsafely along a local road. </w:t>
      </w:r>
    </w:p>
    <w:p w14:paraId="1C1394B5" w14:textId="77777777" w:rsidR="00A300F5" w:rsidRPr="00B67D50" w:rsidRDefault="00A300F5" w:rsidP="003D01A8">
      <w:pPr>
        <w:rPr>
          <w:rFonts w:cs="Verdana"/>
          <w:color w:val="242424"/>
          <w:lang w:bidi="en-US"/>
        </w:rPr>
      </w:pPr>
      <w:r w:rsidRPr="00B67D50">
        <w:rPr>
          <w:rFonts w:cs="Verdana"/>
          <w:color w:val="242424"/>
          <w:lang w:bidi="en-US"/>
        </w:rPr>
        <w:t xml:space="preserve">You may choose to share your writing on a class blog so that others can read and comment on how you have portrayed using the road in your writing. </w:t>
      </w:r>
    </w:p>
    <w:p w14:paraId="4F263139" w14:textId="77777777" w:rsidR="00A300F5" w:rsidRDefault="00A300F5" w:rsidP="003D01A8">
      <w:pPr>
        <w:rPr>
          <w:rFonts w:cs="Verdana"/>
          <w:color w:val="242424"/>
          <w:lang w:bidi="en-US"/>
        </w:rPr>
      </w:pPr>
      <w:r w:rsidRPr="00B67D50">
        <w:rPr>
          <w:rFonts w:cs="Verdana"/>
          <w:color w:val="242424"/>
          <w:lang w:bidi="en-US"/>
        </w:rPr>
        <w:t>Refer to Ken</w:t>
      </w:r>
      <w:r>
        <w:rPr>
          <w:rFonts w:cs="Verdana"/>
          <w:color w:val="242424"/>
          <w:lang w:bidi="en-US"/>
        </w:rPr>
        <w:t>n</w:t>
      </w:r>
      <w:r w:rsidRPr="00B67D50">
        <w:rPr>
          <w:rFonts w:cs="Verdana"/>
          <w:color w:val="242424"/>
          <w:lang w:bidi="en-US"/>
        </w:rPr>
        <w:t xml:space="preserve"> Nesbitt’s Poetry Writing Lessons for some ideas on poetry forms and how to get started</w:t>
      </w:r>
      <w:r>
        <w:rPr>
          <w:rFonts w:cs="Verdana"/>
          <w:color w:val="242424"/>
          <w:lang w:bidi="en-US"/>
        </w:rPr>
        <w:t>:</w:t>
      </w:r>
      <w:r w:rsidRPr="00B67D50">
        <w:rPr>
          <w:rFonts w:cs="Verdana"/>
          <w:color w:val="242424"/>
          <w:lang w:bidi="en-US"/>
        </w:rPr>
        <w:t xml:space="preserve"> </w:t>
      </w:r>
    </w:p>
    <w:p w14:paraId="073B3D3D" w14:textId="77777777" w:rsidR="00A300F5" w:rsidRDefault="00A30DAE" w:rsidP="003D01A8">
      <w:pPr>
        <w:rPr>
          <w:rFonts w:cs="Verdana"/>
          <w:color w:val="242424"/>
          <w:lang w:bidi="en-US"/>
        </w:rPr>
      </w:pPr>
      <w:hyperlink r:id="rId66" w:history="1">
        <w:r w:rsidR="00A300F5" w:rsidRPr="008F3AF2">
          <w:rPr>
            <w:rStyle w:val="Hyperlink"/>
            <w:rFonts w:cs="Verdana"/>
            <w:lang w:bidi="en-US"/>
          </w:rPr>
          <w:t>Poetry writing lessons for kids</w:t>
        </w:r>
      </w:hyperlink>
    </w:p>
    <w:p w14:paraId="1D3F56BE" w14:textId="77777777" w:rsidR="00A300F5" w:rsidRPr="00B67D50" w:rsidRDefault="00A300F5" w:rsidP="003D01A8">
      <w:pPr>
        <w:rPr>
          <w:rFonts w:cs="Verdana"/>
          <w:color w:val="242424"/>
          <w:lang w:bidi="en-US"/>
        </w:rPr>
      </w:pPr>
      <w:r w:rsidRPr="00B67D50">
        <w:rPr>
          <w:rFonts w:cs="Verdana"/>
          <w:color w:val="242424"/>
          <w:lang w:bidi="en-US"/>
        </w:rPr>
        <w:t>You can use the HookED</w:t>
      </w:r>
      <w:r>
        <w:rPr>
          <w:rFonts w:cs="Verdana"/>
          <w:color w:val="242424"/>
          <w:lang w:bidi="en-US"/>
        </w:rPr>
        <w:t xml:space="preserve"> SOLO</w:t>
      </w:r>
      <w:r w:rsidRPr="00B67D50">
        <w:rPr>
          <w:rFonts w:cs="Verdana"/>
          <w:color w:val="242424"/>
          <w:lang w:bidi="en-US"/>
        </w:rPr>
        <w:t xml:space="preserve"> Analogy map to help you imagine how you will represent the actions of the pedestrian, cyclist or passenger in a way that will capture the attention of the reader. </w:t>
      </w:r>
    </w:p>
    <w:p w14:paraId="7A1A538E" w14:textId="77777777" w:rsidR="00A300F5" w:rsidRPr="00B67D50" w:rsidRDefault="00A300F5" w:rsidP="003D01A8">
      <w:r w:rsidRPr="00B67D50">
        <w:t xml:space="preserve">Create an analogy by following these steps. </w:t>
      </w:r>
    </w:p>
    <w:p w14:paraId="5F046904" w14:textId="77777777" w:rsidR="00A300F5" w:rsidRPr="00B67D50" w:rsidRDefault="00A300F5" w:rsidP="003D01A8">
      <w:r w:rsidRPr="00B67D50">
        <w:rPr>
          <w:b/>
        </w:rPr>
        <w:t>Step 1:</w:t>
      </w:r>
      <w:r w:rsidRPr="00B67D50">
        <w:t xml:space="preserve"> Describe the actions of the pedestrian, </w:t>
      </w:r>
      <w:proofErr w:type="gramStart"/>
      <w:r w:rsidRPr="00B67D50">
        <w:t>cyclist</w:t>
      </w:r>
      <w:proofErr w:type="gramEnd"/>
      <w:r w:rsidRPr="00B67D50">
        <w:t xml:space="preserve"> or passenger you wish to make an analogy for.</w:t>
      </w:r>
    </w:p>
    <w:p w14:paraId="473DB72A" w14:textId="77777777" w:rsidR="00A300F5" w:rsidRPr="00B67D50" w:rsidRDefault="00A300F5" w:rsidP="003D01A8">
      <w:r w:rsidRPr="00B67D50">
        <w:rPr>
          <w:b/>
        </w:rPr>
        <w:t>Step 2:</w:t>
      </w:r>
      <w:r w:rsidRPr="00B67D50">
        <w:t xml:space="preserve"> Choose one essential characteristic.</w:t>
      </w:r>
    </w:p>
    <w:p w14:paraId="25A891A3" w14:textId="77777777" w:rsidR="00A300F5" w:rsidRPr="00B67D50" w:rsidRDefault="00A300F5" w:rsidP="003D01A8">
      <w:pPr>
        <w:rPr>
          <w:rFonts w:cs="Times-Roman"/>
          <w:szCs w:val="24"/>
        </w:rPr>
      </w:pPr>
      <w:r w:rsidRPr="00B67D50">
        <w:rPr>
          <w:rFonts w:cs="Times-Roman"/>
          <w:b/>
          <w:szCs w:val="24"/>
        </w:rPr>
        <w:t>Step 3:</w:t>
      </w:r>
      <w:r w:rsidRPr="00B67D50">
        <w:rPr>
          <w:rFonts w:cs="Times-Roman"/>
          <w:szCs w:val="24"/>
        </w:rPr>
        <w:t xml:space="preserve"> Describe other ideas, activities or things that share the same characteristic. Think widely.</w:t>
      </w:r>
    </w:p>
    <w:p w14:paraId="4EE7E9B7" w14:textId="77777777" w:rsidR="00A300F5" w:rsidRPr="00B67D50" w:rsidRDefault="00A300F5" w:rsidP="003D01A8">
      <w:pPr>
        <w:autoSpaceDE w:val="0"/>
        <w:autoSpaceDN w:val="0"/>
        <w:adjustRightInd w:val="0"/>
        <w:rPr>
          <w:rFonts w:cs="Times-Roman"/>
          <w:szCs w:val="24"/>
        </w:rPr>
      </w:pPr>
      <w:r w:rsidRPr="00B67D50">
        <w:rPr>
          <w:rFonts w:cs="Times-Roman"/>
          <w:b/>
          <w:szCs w:val="24"/>
        </w:rPr>
        <w:t>Step 4:</w:t>
      </w:r>
      <w:r w:rsidRPr="00B67D50">
        <w:rPr>
          <w:rFonts w:cs="Times-Roman"/>
          <w:szCs w:val="24"/>
        </w:rPr>
        <w:t xml:space="preserve"> Choose an idea, activity or thing that captures your attention.</w:t>
      </w:r>
    </w:p>
    <w:p w14:paraId="31FDE09B" w14:textId="77777777" w:rsidR="00A300F5" w:rsidRDefault="00A300F5" w:rsidP="003D01A8">
      <w:pPr>
        <w:autoSpaceDE w:val="0"/>
        <w:autoSpaceDN w:val="0"/>
        <w:adjustRightInd w:val="0"/>
        <w:rPr>
          <w:rFonts w:cs="Times-Roman"/>
          <w:szCs w:val="24"/>
        </w:rPr>
      </w:pPr>
      <w:r w:rsidRPr="00B67D50">
        <w:rPr>
          <w:rFonts w:cs="Times-Roman"/>
          <w:b/>
          <w:szCs w:val="24"/>
        </w:rPr>
        <w:t>Step 5:</w:t>
      </w:r>
      <w:r w:rsidRPr="00B67D50">
        <w:rPr>
          <w:rFonts w:cs="Times-Roman"/>
          <w:szCs w:val="24"/>
        </w:rPr>
        <w:t xml:space="preserve"> Use this to form an analogy with the first idea. You can use the HookED SOLO Analogy map to help you.</w:t>
      </w:r>
    </w:p>
    <w:p w14:paraId="739E6CF4" w14:textId="77777777" w:rsidR="00A300F5" w:rsidRPr="00B67D50" w:rsidRDefault="00A300F5" w:rsidP="003D01A8">
      <w:pPr>
        <w:autoSpaceDE w:val="0"/>
        <w:autoSpaceDN w:val="0"/>
        <w:adjustRightInd w:val="0"/>
        <w:rPr>
          <w:noProof/>
          <w:lang w:eastAsia="en-NZ"/>
        </w:rPr>
      </w:pPr>
      <w:r w:rsidRPr="00B67D50">
        <w:rPr>
          <w:b/>
        </w:rPr>
        <w:t>Step 6:</w:t>
      </w:r>
      <w:r w:rsidRPr="00B67D50">
        <w:t xml:space="preserve"> Share your analogy </w:t>
      </w:r>
      <w:r>
        <w:t xml:space="preserve">with </w:t>
      </w:r>
      <w:r w:rsidRPr="00B67D50">
        <w:t xml:space="preserve">others. Work the ideas into a poem about road users on a local road near you. </w:t>
      </w:r>
    </w:p>
    <w:p w14:paraId="1FC6B3E5" w14:textId="77777777" w:rsidR="00A300F5" w:rsidRPr="00B67D50" w:rsidRDefault="00A300F5" w:rsidP="003D01A8">
      <w:pPr>
        <w:rPr>
          <w:rFonts w:cs="Verdana"/>
          <w:color w:val="242424"/>
          <w:lang w:bidi="en-US"/>
        </w:rPr>
      </w:pPr>
      <w:r w:rsidRPr="00B67D50">
        <w:rPr>
          <w:rFonts w:cs="Verdana"/>
          <w:color w:val="242424"/>
          <w:lang w:bidi="en-US"/>
        </w:rPr>
        <w:t xml:space="preserve"> </w:t>
      </w:r>
    </w:p>
    <w:p w14:paraId="24F0175C" w14:textId="77777777" w:rsidR="00A300F5" w:rsidRPr="00B67D50" w:rsidRDefault="00A300F5" w:rsidP="003D01A8">
      <w:pPr>
        <w:rPr>
          <w:rFonts w:cs="Verdana"/>
          <w:color w:val="242424"/>
          <w:lang w:bidi="en-US"/>
        </w:rPr>
      </w:pPr>
      <w:r>
        <w:rPr>
          <w:b/>
          <w:noProof/>
          <w:lang w:eastAsia="en-NZ"/>
        </w:rPr>
        <w:lastRenderedPageBreak/>
        <w:drawing>
          <wp:inline distT="0" distB="0" distL="0" distR="0" wp14:anchorId="3108F3A2" wp14:editId="3F776BBD">
            <wp:extent cx="5429250" cy="3819525"/>
            <wp:effectExtent l="0" t="0" r="0" b="9525"/>
            <wp:docPr id="31" name="Picture 31" descr="C:\Users\Pam\Documents\HOT\HookED Maps\HookED Analogy Template_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Documents\HOT\HookED Maps\HookED Analogy Template_resized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29250" cy="3819525"/>
                    </a:xfrm>
                    <a:prstGeom prst="rect">
                      <a:avLst/>
                    </a:prstGeom>
                    <a:noFill/>
                    <a:ln>
                      <a:noFill/>
                    </a:ln>
                  </pic:spPr>
                </pic:pic>
              </a:graphicData>
            </a:graphic>
          </wp:inline>
        </w:drawing>
      </w:r>
    </w:p>
    <w:p w14:paraId="29BCDC9F" w14:textId="77777777" w:rsidR="00A300F5" w:rsidRPr="00B67D50" w:rsidRDefault="00A300F5" w:rsidP="003D01A8">
      <w:pPr>
        <w:rPr>
          <w:rFonts w:cs="Verdana"/>
          <w:color w:val="242424"/>
          <w:lang w:bidi="en-US"/>
        </w:rPr>
      </w:pPr>
    </w:p>
    <w:p w14:paraId="39E2DFDE" w14:textId="77777777" w:rsidR="00A300F5" w:rsidRPr="00B67D50" w:rsidRDefault="00A300F5" w:rsidP="006E3A2A">
      <w:pPr>
        <w:shd w:val="clear" w:color="auto" w:fill="CDE4F4" w:themeFill="accent1" w:themeFillTint="33"/>
        <w:rPr>
          <w:b/>
        </w:rPr>
      </w:pPr>
      <w:r w:rsidRPr="00B67D50">
        <w:rPr>
          <w:b/>
        </w:rPr>
        <w:t>Discussion prompts</w:t>
      </w:r>
    </w:p>
    <w:p w14:paraId="4FB31BB8" w14:textId="77777777" w:rsidR="00A300F5" w:rsidRPr="00B67D50" w:rsidRDefault="00A300F5" w:rsidP="006E3A2A">
      <w:pPr>
        <w:shd w:val="clear" w:color="auto" w:fill="CDE4F4" w:themeFill="accent1" w:themeFillTint="33"/>
      </w:pPr>
      <w:r w:rsidRPr="00B67D50">
        <w:t>[think-pair-share, or small group or whole class discussion only]</w:t>
      </w:r>
    </w:p>
    <w:p w14:paraId="253B340B" w14:textId="77777777" w:rsidR="00A300F5" w:rsidRPr="00B67D50" w:rsidRDefault="00A300F5" w:rsidP="006E3A2A">
      <w:pPr>
        <w:shd w:val="clear" w:color="auto" w:fill="CDE4F4" w:themeFill="accent1" w:themeFillTint="33"/>
      </w:pPr>
    </w:p>
    <w:p w14:paraId="6B48476F" w14:textId="77777777" w:rsidR="00A300F5" w:rsidRPr="00B67D50" w:rsidRDefault="00A300F5" w:rsidP="006E3A2A">
      <w:pPr>
        <w:shd w:val="clear" w:color="auto" w:fill="CDE4F4" w:themeFill="accent1" w:themeFillTint="33"/>
      </w:pPr>
      <w:r w:rsidRPr="00B67D50">
        <w:t xml:space="preserve">Look at the different ways students have used analogy in their poems to capture the attention of the reader. </w:t>
      </w:r>
    </w:p>
    <w:p w14:paraId="4EE96B6E" w14:textId="77777777" w:rsidR="00A300F5" w:rsidRDefault="00A300F5" w:rsidP="006E3A2A">
      <w:pPr>
        <w:shd w:val="clear" w:color="auto" w:fill="CDE4F4" w:themeFill="accent1" w:themeFillTint="33"/>
      </w:pPr>
      <w:r w:rsidRPr="00B67D50">
        <w:t>What do</w:t>
      </w:r>
      <w:r>
        <w:t xml:space="preserve"> you</w:t>
      </w:r>
      <w:r w:rsidRPr="00B67D50">
        <w:t xml:space="preserve"> notice about the analogy?</w:t>
      </w:r>
    </w:p>
    <w:p w14:paraId="6BCB2969" w14:textId="77777777" w:rsidR="00A300F5" w:rsidRDefault="00A300F5" w:rsidP="006E3A2A">
      <w:pPr>
        <w:shd w:val="clear" w:color="auto" w:fill="CDE4F4" w:themeFill="accent1" w:themeFillTint="33"/>
      </w:pPr>
      <w:r w:rsidRPr="00B67D50">
        <w:t>Why do you think it is like that?</w:t>
      </w:r>
    </w:p>
    <w:p w14:paraId="6C0081CD" w14:textId="77777777" w:rsidR="00A300F5" w:rsidRPr="00B67D50" w:rsidRDefault="00A300F5" w:rsidP="006E3A2A">
      <w:pPr>
        <w:shd w:val="clear" w:color="auto" w:fill="CDE4F4" w:themeFill="accent1" w:themeFillTint="33"/>
      </w:pPr>
      <w:r w:rsidRPr="00B67D50">
        <w:t>What does it make you wonder?</w:t>
      </w:r>
    </w:p>
    <w:p w14:paraId="5E128C99" w14:textId="46E803BD" w:rsidR="00A300F5" w:rsidRPr="00B67D50" w:rsidRDefault="00A300F5" w:rsidP="006E3A2A">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the use of analogy to capture the attention of road users who read poetry?</w:t>
      </w:r>
    </w:p>
    <w:p w14:paraId="4BBFB34E" w14:textId="77777777" w:rsidR="00A300F5" w:rsidRPr="00B67D50" w:rsidRDefault="00A300F5" w:rsidP="003D01A8">
      <w:pPr>
        <w:rPr>
          <w:rFonts w:cs="Verdana"/>
          <w:b/>
          <w:color w:val="242424"/>
          <w:lang w:bidi="en-US"/>
        </w:rPr>
      </w:pPr>
      <w:r w:rsidRPr="00B67D50">
        <w:rPr>
          <w:rFonts w:cs="Verdana"/>
          <w:b/>
          <w:color w:val="242424"/>
          <w:lang w:bidi="en-US"/>
        </w:rPr>
        <w:br w:type="page"/>
      </w:r>
    </w:p>
    <w:p w14:paraId="144EA7BB" w14:textId="7997778E" w:rsidR="00A300F5" w:rsidRPr="00B67D50" w:rsidRDefault="00A300F5" w:rsidP="003D01A8">
      <w:pPr>
        <w:pStyle w:val="Heading2"/>
        <w:spacing w:before="0"/>
      </w:pPr>
      <w:r w:rsidRPr="00B67D50">
        <w:lastRenderedPageBreak/>
        <w:t xml:space="preserve">Activity 3.2. Create a visual text for road engineers, </w:t>
      </w:r>
      <w:proofErr w:type="gramStart"/>
      <w:r w:rsidRPr="00B67D50">
        <w:t>architects</w:t>
      </w:r>
      <w:proofErr w:type="gramEnd"/>
      <w:r w:rsidRPr="00B67D50">
        <w:t xml:space="preserve"> and builders</w:t>
      </w:r>
      <w:r>
        <w:t xml:space="preserve"> (English | Maths and Statistics – Measurement and Shape]</w:t>
      </w:r>
    </w:p>
    <w:p w14:paraId="28857618" w14:textId="77777777" w:rsidR="00A300F5" w:rsidRPr="00B67D50" w:rsidRDefault="00A300F5" w:rsidP="003D01A8">
      <w:pPr>
        <w:rPr>
          <w:b/>
        </w:rPr>
      </w:pPr>
    </w:p>
    <w:p w14:paraId="2310434C" w14:textId="77777777" w:rsidR="00A300F5" w:rsidRPr="00B67D50" w:rsidRDefault="00A300F5" w:rsidP="003D01A8">
      <w:pPr>
        <w:rPr>
          <w:rFonts w:cs="Verdana"/>
          <w:color w:val="242424"/>
          <w:lang w:bidi="en-US"/>
        </w:rPr>
      </w:pPr>
      <w:r w:rsidRPr="00B67D50">
        <w:rPr>
          <w:rFonts w:cs="Verdana"/>
          <w:color w:val="242424"/>
          <w:lang w:bidi="en-US"/>
        </w:rPr>
        <w:t>Visual text communicates meaning in many ways. As Activity 2.</w:t>
      </w:r>
      <w:r>
        <w:rPr>
          <w:rFonts w:cs="Verdana"/>
          <w:color w:val="242424"/>
          <w:lang w:bidi="en-US"/>
        </w:rPr>
        <w:t>2 showed,</w:t>
      </w:r>
      <w:r w:rsidRPr="00B67D50">
        <w:rPr>
          <w:rFonts w:cs="Verdana"/>
          <w:color w:val="242424"/>
          <w:lang w:bidi="en-US"/>
        </w:rPr>
        <w:t xml:space="preserve"> the use of visual text in fiction is</w:t>
      </w:r>
      <w:r>
        <w:rPr>
          <w:rFonts w:cs="Verdana"/>
          <w:color w:val="242424"/>
          <w:lang w:bidi="en-US"/>
        </w:rPr>
        <w:t xml:space="preserve"> both</w:t>
      </w:r>
      <w:r w:rsidRPr="00B67D50">
        <w:rPr>
          <w:rFonts w:cs="Verdana"/>
          <w:color w:val="242424"/>
          <w:lang w:bidi="en-US"/>
        </w:rPr>
        <w:t xml:space="preserve"> </w:t>
      </w:r>
      <w:proofErr w:type="gramStart"/>
      <w:r w:rsidRPr="00B67D50">
        <w:rPr>
          <w:rFonts w:cs="Verdana"/>
          <w:color w:val="242424"/>
          <w:lang w:bidi="en-US"/>
        </w:rPr>
        <w:t>similar to</w:t>
      </w:r>
      <w:proofErr w:type="gramEnd"/>
      <w:r w:rsidRPr="00B67D50">
        <w:rPr>
          <w:rFonts w:cs="Verdana"/>
          <w:color w:val="242424"/>
          <w:lang w:bidi="en-US"/>
        </w:rPr>
        <w:t xml:space="preserve"> and different from the use of visual text in nonfiction. </w:t>
      </w:r>
    </w:p>
    <w:p w14:paraId="101F2982" w14:textId="77777777" w:rsidR="00A300F5" w:rsidRPr="00B67D50" w:rsidRDefault="00A300F5" w:rsidP="003D01A8">
      <w:pPr>
        <w:rPr>
          <w:rFonts w:cs="Verdana"/>
          <w:color w:val="242424"/>
          <w:lang w:bidi="en-US"/>
        </w:rPr>
      </w:pPr>
      <w:r w:rsidRPr="00B67D50">
        <w:rPr>
          <w:rFonts w:cs="Verdana"/>
          <w:color w:val="242424"/>
          <w:lang w:bidi="en-US"/>
        </w:rPr>
        <w:t>Architects</w:t>
      </w:r>
      <w:r>
        <w:rPr>
          <w:rFonts w:cs="Verdana"/>
          <w:color w:val="242424"/>
          <w:lang w:bidi="en-US"/>
        </w:rPr>
        <w:t>’</w:t>
      </w:r>
      <w:r w:rsidRPr="00B67D50">
        <w:rPr>
          <w:rFonts w:cs="Verdana"/>
          <w:color w:val="242424"/>
          <w:lang w:bidi="en-US"/>
        </w:rPr>
        <w:t xml:space="preserve"> plans and designs are a form of visual text with very specific meaning. </w:t>
      </w:r>
    </w:p>
    <w:p w14:paraId="7D3AB421" w14:textId="77777777" w:rsidR="00A300F5" w:rsidRPr="00B67D50" w:rsidRDefault="00A300F5" w:rsidP="003D01A8">
      <w:pPr>
        <w:rPr>
          <w:rFonts w:cs="Verdana"/>
          <w:color w:val="242424"/>
          <w:lang w:bidi="en-US"/>
        </w:rPr>
      </w:pPr>
      <w:r>
        <w:rPr>
          <w:rFonts w:cs="Verdana"/>
          <w:color w:val="242424"/>
          <w:lang w:bidi="en-US"/>
        </w:rPr>
        <w:t>Explain to your students that their</w:t>
      </w:r>
      <w:r w:rsidRPr="00B67D50">
        <w:rPr>
          <w:rFonts w:cs="Verdana"/>
          <w:color w:val="242424"/>
          <w:lang w:bidi="en-US"/>
        </w:rPr>
        <w:t xml:space="preserve"> challenge is to create a visual text to communicate the design of a</w:t>
      </w:r>
      <w:r>
        <w:rPr>
          <w:rFonts w:cs="Verdana"/>
          <w:color w:val="242424"/>
          <w:lang w:bidi="en-US"/>
        </w:rPr>
        <w:t>:</w:t>
      </w:r>
    </w:p>
    <w:p w14:paraId="501D4AF3" w14:textId="77777777" w:rsidR="00A300F5" w:rsidRPr="00B67D50" w:rsidRDefault="00A300F5" w:rsidP="003D01A8">
      <w:pPr>
        <w:pStyle w:val="ListParagraph"/>
        <w:numPr>
          <w:ilvl w:val="0"/>
          <w:numId w:val="43"/>
        </w:numPr>
        <w:rPr>
          <w:rFonts w:cs="Verdana"/>
          <w:color w:val="242424"/>
          <w:lang w:bidi="en-US"/>
        </w:rPr>
      </w:pPr>
      <w:r w:rsidRPr="00B67D50">
        <w:rPr>
          <w:rFonts w:cs="Verdana"/>
          <w:color w:val="242424"/>
          <w:lang w:bidi="en-US"/>
        </w:rPr>
        <w:t xml:space="preserve">futuristic local road as a liveable street, and </w:t>
      </w:r>
    </w:p>
    <w:p w14:paraId="0ED13AF3" w14:textId="77777777" w:rsidR="00A300F5" w:rsidRPr="00B67D50" w:rsidRDefault="00A300F5" w:rsidP="003D01A8">
      <w:pPr>
        <w:pStyle w:val="ListParagraph"/>
        <w:numPr>
          <w:ilvl w:val="0"/>
          <w:numId w:val="43"/>
        </w:numPr>
        <w:rPr>
          <w:rFonts w:cs="Verdana"/>
          <w:color w:val="242424"/>
          <w:lang w:bidi="en-US"/>
        </w:rPr>
      </w:pPr>
      <w:r w:rsidRPr="00B67D50">
        <w:rPr>
          <w:rFonts w:cs="Verdana"/>
          <w:color w:val="242424"/>
          <w:lang w:bidi="en-US"/>
        </w:rPr>
        <w:t xml:space="preserve">parking area for bikes in your local area or school. </w:t>
      </w:r>
    </w:p>
    <w:p w14:paraId="0BCF3A9F" w14:textId="77777777" w:rsidR="00A300F5" w:rsidRPr="00B67D50" w:rsidRDefault="00A300F5" w:rsidP="003D01A8">
      <w:pPr>
        <w:rPr>
          <w:rFonts w:cs="Verdana"/>
          <w:color w:val="242424"/>
          <w:lang w:bidi="en-US"/>
        </w:rPr>
      </w:pPr>
    </w:p>
    <w:p w14:paraId="28089E09" w14:textId="77777777" w:rsidR="00A300F5" w:rsidRPr="00B67D50" w:rsidRDefault="00A300F5" w:rsidP="003D01A8">
      <w:pPr>
        <w:pStyle w:val="Heading3"/>
        <w:spacing w:before="0"/>
        <w:rPr>
          <w:lang w:bidi="en-US"/>
        </w:rPr>
      </w:pPr>
      <w:r w:rsidRPr="00B67D50">
        <w:rPr>
          <w:lang w:bidi="en-US"/>
        </w:rPr>
        <w:t>3.2.1. A futuristic liveable street</w:t>
      </w:r>
    </w:p>
    <w:p w14:paraId="6DA3828D" w14:textId="77777777" w:rsidR="00A300F5" w:rsidRPr="00B67D50" w:rsidRDefault="00A300F5" w:rsidP="003D01A8">
      <w:pPr>
        <w:rPr>
          <w:rFonts w:eastAsia="Times New Roman"/>
          <w:lang w:eastAsia="en-NZ"/>
        </w:rPr>
      </w:pPr>
      <w:r w:rsidRPr="00B67D50">
        <w:rPr>
          <w:rFonts w:eastAsia="Times New Roman"/>
          <w:lang w:eastAsia="en-NZ"/>
        </w:rPr>
        <w:t>Road safety engineers think carefully about liveable streets and social inclusion</w:t>
      </w:r>
      <w:r>
        <w:rPr>
          <w:rFonts w:eastAsia="Times New Roman"/>
          <w:lang w:eastAsia="en-NZ"/>
        </w:rPr>
        <w:t>: h</w:t>
      </w:r>
      <w:r w:rsidRPr="00B67D50">
        <w:rPr>
          <w:rFonts w:eastAsia="Times New Roman"/>
          <w:lang w:eastAsia="en-NZ"/>
        </w:rPr>
        <w:t xml:space="preserve">ow they can design roads </w:t>
      </w:r>
      <w:r>
        <w:rPr>
          <w:rFonts w:eastAsia="Times New Roman"/>
          <w:lang w:eastAsia="en-NZ"/>
        </w:rPr>
        <w:t xml:space="preserve">to </w:t>
      </w:r>
      <w:r w:rsidRPr="00B67D50">
        <w:rPr>
          <w:rFonts w:eastAsia="Times New Roman"/>
          <w:lang w:eastAsia="en-NZ"/>
        </w:rPr>
        <w:t xml:space="preserve">continue to support connections, people meeting people, safety, social wellbeing, belonging and happiness. </w:t>
      </w:r>
    </w:p>
    <w:p w14:paraId="34D45FC6" w14:textId="77777777" w:rsidR="00A300F5" w:rsidRPr="00B67D50" w:rsidRDefault="00A300F5" w:rsidP="003D01A8">
      <w:pPr>
        <w:rPr>
          <w:rFonts w:eastAsia="Times New Roman"/>
          <w:b/>
          <w:lang w:eastAsia="en-NZ"/>
        </w:rPr>
      </w:pPr>
      <w:r w:rsidRPr="00B67D50">
        <w:rPr>
          <w:rFonts w:eastAsia="Times New Roman"/>
          <w:lang w:eastAsia="en-NZ"/>
        </w:rPr>
        <w:t>Roads are a way of separating people wanting to move at speed from everyone else, but roads also separate people from their friends and neighbours</w:t>
      </w:r>
      <w:r w:rsidRPr="00B67D50">
        <w:rPr>
          <w:rFonts w:eastAsia="Times New Roman"/>
          <w:b/>
          <w:lang w:eastAsia="en-NZ"/>
        </w:rPr>
        <w:t xml:space="preserve">. </w:t>
      </w:r>
      <w:r w:rsidRPr="00B67D50">
        <w:rPr>
          <w:rFonts w:eastAsia="Times New Roman"/>
          <w:lang w:eastAsia="en-NZ"/>
        </w:rPr>
        <w:t>Donald Appleyard’s</w:t>
      </w:r>
      <w:r>
        <w:rPr>
          <w:rFonts w:eastAsia="Times New Roman"/>
          <w:lang w:eastAsia="en-NZ"/>
        </w:rPr>
        <w:t xml:space="preserve"> book</w:t>
      </w:r>
      <w:r w:rsidRPr="00B67D50">
        <w:rPr>
          <w:rFonts w:eastAsia="Times New Roman"/>
          <w:lang w:eastAsia="en-NZ"/>
        </w:rPr>
        <w:t xml:space="preserve"> </w:t>
      </w:r>
      <w:proofErr w:type="spellStart"/>
      <w:r w:rsidRPr="00BD5DAF">
        <w:rPr>
          <w:rFonts w:eastAsia="Times New Roman"/>
          <w:i/>
          <w:lang w:eastAsia="en-NZ"/>
        </w:rPr>
        <w:t>Livable</w:t>
      </w:r>
      <w:proofErr w:type="spellEnd"/>
      <w:r w:rsidRPr="00BD5DAF">
        <w:rPr>
          <w:rFonts w:eastAsia="Times New Roman"/>
          <w:i/>
          <w:lang w:eastAsia="en-NZ"/>
        </w:rPr>
        <w:t xml:space="preserve"> Streets</w:t>
      </w:r>
      <w:r w:rsidRPr="00B67D50">
        <w:rPr>
          <w:rFonts w:eastAsia="Times New Roman"/>
          <w:lang w:eastAsia="en-NZ"/>
        </w:rPr>
        <w:t xml:space="preserve"> (1981) showed that traffic speed affects friendships and people’s sense of home territory. Residents of the street with low </w:t>
      </w:r>
      <w:r>
        <w:rPr>
          <w:rFonts w:eastAsia="Times New Roman"/>
          <w:lang w:eastAsia="en-NZ"/>
        </w:rPr>
        <w:t xml:space="preserve">volumes of </w:t>
      </w:r>
      <w:r w:rsidRPr="00B67D50">
        <w:rPr>
          <w:rFonts w:eastAsia="Times New Roman"/>
          <w:lang w:eastAsia="en-NZ"/>
        </w:rPr>
        <w:t xml:space="preserve">car traffic had three times more friends than those living on the street with high </w:t>
      </w:r>
      <w:r>
        <w:rPr>
          <w:rFonts w:eastAsia="Times New Roman"/>
          <w:lang w:eastAsia="en-NZ"/>
        </w:rPr>
        <w:t>volumes</w:t>
      </w:r>
      <w:r w:rsidRPr="00B67D50">
        <w:rPr>
          <w:rFonts w:eastAsia="Times New Roman"/>
          <w:lang w:eastAsia="en-NZ"/>
        </w:rPr>
        <w:t xml:space="preserve">. </w:t>
      </w:r>
    </w:p>
    <w:p w14:paraId="526AEED8" w14:textId="77777777" w:rsidR="00A300F5" w:rsidRDefault="00A30DAE" w:rsidP="003D01A8">
      <w:pPr>
        <w:rPr>
          <w:rFonts w:eastAsia="Times New Roman"/>
          <w:lang w:eastAsia="en-NZ"/>
        </w:rPr>
      </w:pPr>
      <w:hyperlink r:id="rId68" w:history="1">
        <w:r w:rsidR="00A300F5" w:rsidRPr="005F1359">
          <w:rPr>
            <w:rStyle w:val="Hyperlink"/>
            <w:rFonts w:eastAsia="Times New Roman"/>
            <w:lang w:eastAsia="en-NZ"/>
          </w:rPr>
          <w:t>Donald Appleyard (Project for Public Spaces)</w:t>
        </w:r>
      </w:hyperlink>
    </w:p>
    <w:p w14:paraId="6B59ABFC" w14:textId="77777777" w:rsidR="00A300F5" w:rsidRDefault="00A300F5" w:rsidP="003D01A8">
      <w:pPr>
        <w:rPr>
          <w:rFonts w:eastAsia="Times New Roman"/>
          <w:lang w:eastAsia="en-NZ"/>
        </w:rPr>
      </w:pPr>
      <w:r>
        <w:rPr>
          <w:rFonts w:eastAsia="Times New Roman"/>
          <w:lang w:eastAsia="en-NZ"/>
        </w:rPr>
        <w:t>Ask students to:</w:t>
      </w:r>
    </w:p>
    <w:p w14:paraId="6A27C261" w14:textId="77777777" w:rsidR="00A300F5" w:rsidRPr="00B67D50" w:rsidRDefault="00A300F5" w:rsidP="006E3A2A">
      <w:pPr>
        <w:pStyle w:val="ListBullet"/>
        <w:rPr>
          <w:lang w:eastAsia="en-NZ"/>
        </w:rPr>
      </w:pPr>
      <w:r w:rsidRPr="00B67D50">
        <w:rPr>
          <w:lang w:eastAsia="en-NZ"/>
        </w:rPr>
        <w:t xml:space="preserve">Design an imaginary future local road so that it separates people who want to use a space to move at speed from other people who use the space for meeting family and friends. </w:t>
      </w:r>
    </w:p>
    <w:p w14:paraId="1258E95E" w14:textId="77777777" w:rsidR="00A300F5" w:rsidRPr="00B67D50" w:rsidRDefault="00A300F5" w:rsidP="006E3A2A">
      <w:pPr>
        <w:pStyle w:val="ListBullet"/>
        <w:rPr>
          <w:lang w:eastAsia="en-NZ"/>
        </w:rPr>
      </w:pPr>
      <w:r w:rsidRPr="00B67D50">
        <w:rPr>
          <w:lang w:eastAsia="en-NZ"/>
        </w:rPr>
        <w:t>Start by thinking of other things that separate. Refer</w:t>
      </w:r>
      <w:r>
        <w:rPr>
          <w:lang w:eastAsia="en-NZ"/>
        </w:rPr>
        <w:t xml:space="preserve"> to the</w:t>
      </w:r>
      <w:r w:rsidRPr="00B67D50">
        <w:rPr>
          <w:lang w:eastAsia="en-NZ"/>
        </w:rPr>
        <w:t xml:space="preserve"> examples </w:t>
      </w:r>
      <w:r>
        <w:rPr>
          <w:lang w:eastAsia="en-NZ"/>
        </w:rPr>
        <w:t xml:space="preserve">of separating mechanisms listed </w:t>
      </w:r>
      <w:r w:rsidRPr="00B67D50">
        <w:rPr>
          <w:lang w:eastAsia="en-NZ"/>
        </w:rPr>
        <w:t xml:space="preserve">below. Use some of </w:t>
      </w:r>
      <w:r>
        <w:rPr>
          <w:lang w:eastAsia="en-NZ"/>
        </w:rPr>
        <w:t xml:space="preserve">them </w:t>
      </w:r>
      <w:r w:rsidRPr="00B67D50">
        <w:rPr>
          <w:lang w:eastAsia="en-NZ"/>
        </w:rPr>
        <w:t>to design your</w:t>
      </w:r>
      <w:r>
        <w:rPr>
          <w:lang w:eastAsia="en-NZ"/>
        </w:rPr>
        <w:t xml:space="preserve"> device to separate</w:t>
      </w:r>
      <w:r w:rsidRPr="00B67D50">
        <w:rPr>
          <w:lang w:eastAsia="en-NZ"/>
        </w:rPr>
        <w:t xml:space="preserve"> road user</w:t>
      </w:r>
      <w:r>
        <w:rPr>
          <w:lang w:eastAsia="en-NZ"/>
        </w:rPr>
        <w:t>s</w:t>
      </w:r>
      <w:r w:rsidRPr="00B67D50">
        <w:rPr>
          <w:lang w:eastAsia="en-NZ"/>
        </w:rPr>
        <w:t>.</w:t>
      </w:r>
    </w:p>
    <w:p w14:paraId="77FD84BA" w14:textId="77777777" w:rsidR="00A300F5" w:rsidRPr="00B67D50" w:rsidRDefault="00A300F5" w:rsidP="006E3A2A">
      <w:pPr>
        <w:pStyle w:val="ListBullet"/>
        <w:rPr>
          <w:lang w:eastAsia="en-NZ"/>
        </w:rPr>
      </w:pPr>
      <w:r w:rsidRPr="00B67D50">
        <w:rPr>
          <w:lang w:eastAsia="en-NZ"/>
        </w:rPr>
        <w:t xml:space="preserve">Provide fully annotated visual design sketches for your futuristic street – front, </w:t>
      </w:r>
      <w:proofErr w:type="gramStart"/>
      <w:r w:rsidRPr="00B67D50">
        <w:rPr>
          <w:lang w:eastAsia="en-NZ"/>
        </w:rPr>
        <w:t>side</w:t>
      </w:r>
      <w:proofErr w:type="gramEnd"/>
      <w:r w:rsidRPr="00B67D50">
        <w:rPr>
          <w:lang w:eastAsia="en-NZ"/>
        </w:rPr>
        <w:t xml:space="preserve"> and top views with an indication of scale. </w:t>
      </w:r>
    </w:p>
    <w:p w14:paraId="53D9BBA5" w14:textId="77777777" w:rsidR="00A300F5" w:rsidRPr="00B67D50" w:rsidRDefault="00A300F5" w:rsidP="006E3A2A">
      <w:pPr>
        <w:pStyle w:val="ListBullet"/>
        <w:numPr>
          <w:ilvl w:val="0"/>
          <w:numId w:val="0"/>
        </w:numPr>
        <w:rPr>
          <w:lang w:eastAsia="en-NZ"/>
        </w:rPr>
      </w:pPr>
      <w:r w:rsidRPr="00B67D50">
        <w:rPr>
          <w:lang w:eastAsia="en-NZ"/>
        </w:rPr>
        <w:t xml:space="preserve">Provide the following information in your annotations: </w:t>
      </w:r>
    </w:p>
    <w:p w14:paraId="63008E51" w14:textId="77777777" w:rsidR="00A300F5" w:rsidRPr="00B67D50" w:rsidRDefault="00A300F5" w:rsidP="003D01A8">
      <w:pPr>
        <w:pStyle w:val="ListBullet"/>
        <w:ind w:left="357" w:hanging="357"/>
        <w:contextualSpacing/>
        <w:rPr>
          <w:lang w:eastAsia="en-NZ"/>
        </w:rPr>
      </w:pPr>
      <w:r w:rsidRPr="00B67D50">
        <w:rPr>
          <w:lang w:eastAsia="en-NZ"/>
        </w:rPr>
        <w:t xml:space="preserve">What is the solution idea? (describe) </w:t>
      </w:r>
    </w:p>
    <w:p w14:paraId="2760B06A" w14:textId="77777777" w:rsidR="00A300F5" w:rsidRPr="00B67D50" w:rsidRDefault="00A300F5" w:rsidP="003D01A8">
      <w:pPr>
        <w:pStyle w:val="ListBullet"/>
        <w:ind w:left="357" w:hanging="357"/>
        <w:contextualSpacing/>
        <w:rPr>
          <w:lang w:eastAsia="en-NZ"/>
        </w:rPr>
      </w:pPr>
      <w:r w:rsidRPr="00B67D50">
        <w:rPr>
          <w:lang w:eastAsia="en-NZ"/>
        </w:rPr>
        <w:t xml:space="preserve">How will it work? (describe) </w:t>
      </w:r>
    </w:p>
    <w:p w14:paraId="435C9711" w14:textId="77777777" w:rsidR="00A300F5" w:rsidRDefault="00A300F5" w:rsidP="003D01A8">
      <w:pPr>
        <w:pStyle w:val="ListBullet"/>
        <w:ind w:left="357" w:hanging="357"/>
        <w:contextualSpacing/>
        <w:rPr>
          <w:lang w:eastAsia="en-NZ"/>
        </w:rPr>
      </w:pPr>
      <w:r w:rsidRPr="00B67D50">
        <w:rPr>
          <w:lang w:eastAsia="en-NZ"/>
        </w:rPr>
        <w:t>Why will it separate road users who want to move at speed from other citizens who want to connect with others in their neighbourhood? (explain)</w:t>
      </w:r>
    </w:p>
    <w:p w14:paraId="26A61BCC" w14:textId="4D851BED" w:rsidR="00962E0D" w:rsidRDefault="00962E0D">
      <w:pPr>
        <w:spacing w:line="240" w:lineRule="atLeast"/>
        <w:rPr>
          <w:lang w:eastAsia="en-NZ"/>
        </w:rPr>
      </w:pPr>
      <w:r>
        <w:rPr>
          <w:lang w:eastAsia="en-NZ"/>
        </w:rPr>
        <w:br w:type="page"/>
      </w:r>
    </w:p>
    <w:p w14:paraId="521C48BB" w14:textId="77777777" w:rsidR="00A300F5" w:rsidRPr="00BD5DAF" w:rsidRDefault="00A300F5" w:rsidP="003D01A8">
      <w:pPr>
        <w:rPr>
          <w:rFonts w:eastAsia="Times New Roman"/>
          <w:b/>
          <w:lang w:eastAsia="en-NZ"/>
        </w:rPr>
      </w:pPr>
      <w:r w:rsidRPr="00BD5DAF">
        <w:rPr>
          <w:rFonts w:eastAsia="Times New Roman"/>
          <w:b/>
          <w:lang w:eastAsia="en-NZ"/>
        </w:rPr>
        <w:lastRenderedPageBreak/>
        <w:t>Examples of separating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300F5" w:rsidRPr="001C5FFF" w14:paraId="131DF071" w14:textId="77777777" w:rsidTr="00651058">
        <w:tc>
          <w:tcPr>
            <w:tcW w:w="4621" w:type="dxa"/>
            <w:shd w:val="clear" w:color="auto" w:fill="auto"/>
          </w:tcPr>
          <w:p w14:paraId="221F1ACE" w14:textId="77777777" w:rsidR="00A300F5" w:rsidRPr="001C5FFF" w:rsidRDefault="00A300F5" w:rsidP="003D01A8">
            <w:pPr>
              <w:rPr>
                <w:rFonts w:eastAsia="Times New Roman"/>
                <w:lang w:eastAsia="en-NZ"/>
              </w:rPr>
            </w:pPr>
            <w:r w:rsidRPr="001C5FFF">
              <w:rPr>
                <w:rFonts w:eastAsia="Times New Roman"/>
                <w:lang w:eastAsia="en-NZ"/>
              </w:rPr>
              <w:t>Traffic lights separate flows of traffic.</w:t>
            </w:r>
          </w:p>
          <w:p w14:paraId="1E5427C1" w14:textId="77777777" w:rsidR="00A300F5" w:rsidRPr="001C5FFF" w:rsidRDefault="00A300F5" w:rsidP="003D01A8">
            <w:pPr>
              <w:rPr>
                <w:rFonts w:eastAsia="Times New Roman"/>
                <w:lang w:eastAsia="en-NZ"/>
              </w:rPr>
            </w:pPr>
            <w:r w:rsidRPr="001C5FFF">
              <w:rPr>
                <w:rFonts w:eastAsia="Times New Roman"/>
                <w:lang w:eastAsia="en-NZ"/>
              </w:rPr>
              <w:t>Ticket office separates those who have paid from those who have not.</w:t>
            </w:r>
          </w:p>
          <w:p w14:paraId="1D85E591" w14:textId="77777777" w:rsidR="00A300F5" w:rsidRPr="001C5FFF" w:rsidRDefault="00A300F5" w:rsidP="003D01A8">
            <w:pPr>
              <w:rPr>
                <w:rFonts w:eastAsia="Times New Roman"/>
                <w:lang w:eastAsia="en-NZ"/>
              </w:rPr>
            </w:pPr>
            <w:r w:rsidRPr="001C5FFF">
              <w:rPr>
                <w:rFonts w:eastAsia="Times New Roman"/>
                <w:lang w:eastAsia="en-NZ"/>
              </w:rPr>
              <w:t>Cattle race separates individuals in a herd of cattle.</w:t>
            </w:r>
          </w:p>
          <w:p w14:paraId="34C4A5F9" w14:textId="77777777" w:rsidR="00A300F5" w:rsidRPr="001C5FFF" w:rsidRDefault="00A300F5" w:rsidP="003D01A8">
            <w:pPr>
              <w:rPr>
                <w:rFonts w:eastAsia="Times New Roman"/>
                <w:lang w:eastAsia="en-NZ"/>
              </w:rPr>
            </w:pPr>
            <w:r w:rsidRPr="001C5FFF">
              <w:rPr>
                <w:rFonts w:eastAsia="Times New Roman"/>
                <w:lang w:eastAsia="en-NZ"/>
              </w:rPr>
              <w:t>Nostril hair separates particulate matter from air.</w:t>
            </w:r>
          </w:p>
          <w:p w14:paraId="77200111" w14:textId="77777777" w:rsidR="00A300F5" w:rsidRPr="001C5FFF" w:rsidRDefault="00A300F5" w:rsidP="003D01A8">
            <w:pPr>
              <w:rPr>
                <w:rFonts w:eastAsia="Times New Roman"/>
                <w:lang w:eastAsia="en-NZ"/>
              </w:rPr>
            </w:pPr>
            <w:r w:rsidRPr="001C5FFF">
              <w:rPr>
                <w:rFonts w:eastAsia="Times New Roman"/>
                <w:lang w:eastAsia="en-NZ"/>
              </w:rPr>
              <w:t>Kidney separates urea from blood.</w:t>
            </w:r>
          </w:p>
          <w:p w14:paraId="21D5F18C" w14:textId="77777777" w:rsidR="00A300F5" w:rsidRPr="001C5FFF" w:rsidRDefault="00A300F5" w:rsidP="003D01A8">
            <w:pPr>
              <w:rPr>
                <w:rFonts w:eastAsia="Times New Roman"/>
                <w:lang w:eastAsia="en-NZ"/>
              </w:rPr>
            </w:pPr>
            <w:r w:rsidRPr="001C5FFF">
              <w:rPr>
                <w:rFonts w:eastAsia="Times New Roman"/>
                <w:lang w:eastAsia="en-NZ"/>
              </w:rPr>
              <w:t>Barnacle's cirri (hairy legs) separate plankton from sea water.</w:t>
            </w:r>
          </w:p>
          <w:p w14:paraId="27A051D1" w14:textId="77777777" w:rsidR="00A300F5" w:rsidRPr="001C5FFF" w:rsidRDefault="00A300F5" w:rsidP="003D01A8">
            <w:pPr>
              <w:rPr>
                <w:rFonts w:eastAsia="Times New Roman"/>
                <w:lang w:eastAsia="en-NZ"/>
              </w:rPr>
            </w:pPr>
            <w:r w:rsidRPr="001C5FFF">
              <w:rPr>
                <w:rFonts w:eastAsia="Times New Roman"/>
                <w:lang w:eastAsia="en-NZ"/>
              </w:rPr>
              <w:t>Earmuffs separate loud sound from the ears.</w:t>
            </w:r>
          </w:p>
          <w:p w14:paraId="4C6F7D1E" w14:textId="77777777" w:rsidR="00A300F5" w:rsidRPr="001C5FFF" w:rsidRDefault="00A300F5" w:rsidP="003D01A8">
            <w:pPr>
              <w:rPr>
                <w:rFonts w:eastAsia="Times New Roman"/>
                <w:lang w:eastAsia="en-NZ"/>
              </w:rPr>
            </w:pPr>
            <w:r w:rsidRPr="001C5FFF">
              <w:rPr>
                <w:rFonts w:eastAsia="Times New Roman"/>
                <w:lang w:eastAsia="en-NZ"/>
              </w:rPr>
              <w:t>Permeable rocks separate out impurities from ground water – aquifers.</w:t>
            </w:r>
          </w:p>
          <w:p w14:paraId="6C1FB898" w14:textId="77777777" w:rsidR="00A300F5" w:rsidRPr="001C5FFF" w:rsidRDefault="00A300F5" w:rsidP="003D01A8">
            <w:pPr>
              <w:rPr>
                <w:rFonts w:eastAsia="Times New Roman"/>
                <w:lang w:eastAsia="en-NZ"/>
              </w:rPr>
            </w:pPr>
            <w:r w:rsidRPr="001C5FFF">
              <w:rPr>
                <w:rFonts w:eastAsia="Times New Roman"/>
                <w:lang w:eastAsia="en-NZ"/>
              </w:rPr>
              <w:t>Sunglasses separate bright light from the eyes.</w:t>
            </w:r>
          </w:p>
          <w:p w14:paraId="17F9911D" w14:textId="77777777" w:rsidR="00A300F5" w:rsidRPr="001C5FFF" w:rsidRDefault="00A300F5" w:rsidP="003D01A8">
            <w:pPr>
              <w:rPr>
                <w:rFonts w:eastAsia="Times New Roman"/>
                <w:lang w:eastAsia="en-NZ"/>
              </w:rPr>
            </w:pPr>
            <w:r w:rsidRPr="001C5FFF">
              <w:rPr>
                <w:rFonts w:eastAsia="Times New Roman"/>
                <w:lang w:eastAsia="en-NZ"/>
              </w:rPr>
              <w:t>Ozone layer separates harmful radiation from Earth’s surface.</w:t>
            </w:r>
          </w:p>
          <w:p w14:paraId="5C40BC9B" w14:textId="77777777" w:rsidR="00A300F5" w:rsidRPr="001C5FFF" w:rsidRDefault="00A300F5" w:rsidP="003D01A8">
            <w:pPr>
              <w:rPr>
                <w:rFonts w:eastAsia="Times New Roman"/>
                <w:lang w:eastAsia="en-NZ"/>
              </w:rPr>
            </w:pPr>
            <w:r w:rsidRPr="001C5FFF">
              <w:rPr>
                <w:rFonts w:eastAsia="Times New Roman"/>
                <w:lang w:eastAsia="en-NZ"/>
              </w:rPr>
              <w:t>Surgeon's mask separates surgeon's germs from patient.</w:t>
            </w:r>
          </w:p>
          <w:p w14:paraId="3A90738E" w14:textId="77777777" w:rsidR="00A300F5" w:rsidRPr="001C5FFF" w:rsidRDefault="00A300F5" w:rsidP="003D01A8">
            <w:pPr>
              <w:rPr>
                <w:rFonts w:eastAsia="Times New Roman"/>
                <w:lang w:eastAsia="en-NZ"/>
              </w:rPr>
            </w:pPr>
            <w:r w:rsidRPr="001C5FFF">
              <w:rPr>
                <w:rFonts w:eastAsia="Times New Roman"/>
                <w:lang w:eastAsia="en-NZ"/>
              </w:rPr>
              <w:t>Oil filters separate solid particles from oil.</w:t>
            </w:r>
          </w:p>
          <w:p w14:paraId="52ADE1FB" w14:textId="77777777" w:rsidR="00A300F5" w:rsidRPr="001C5FFF" w:rsidRDefault="00A300F5" w:rsidP="003D01A8">
            <w:pPr>
              <w:rPr>
                <w:rFonts w:eastAsia="Times New Roman"/>
                <w:lang w:eastAsia="en-NZ"/>
              </w:rPr>
            </w:pPr>
            <w:r w:rsidRPr="001C5FFF">
              <w:rPr>
                <w:rFonts w:eastAsia="Times New Roman"/>
                <w:lang w:eastAsia="en-NZ"/>
              </w:rPr>
              <w:t>Filter-tip cigarette separates smoke particles from lungs.</w:t>
            </w:r>
          </w:p>
          <w:p w14:paraId="73C33A64" w14:textId="77777777" w:rsidR="00A300F5" w:rsidRPr="001C5FFF" w:rsidRDefault="00A300F5" w:rsidP="003D01A8">
            <w:pPr>
              <w:rPr>
                <w:rFonts w:eastAsia="Times New Roman"/>
                <w:lang w:eastAsia="en-NZ"/>
              </w:rPr>
            </w:pPr>
            <w:r w:rsidRPr="001C5FFF">
              <w:rPr>
                <w:rFonts w:eastAsia="Times New Roman"/>
                <w:lang w:eastAsia="en-NZ"/>
              </w:rPr>
              <w:t>Pedestrian's mask separates clean air from particulate pollutants.</w:t>
            </w:r>
          </w:p>
          <w:p w14:paraId="23A3F0DC" w14:textId="77777777" w:rsidR="00A300F5" w:rsidRPr="001C5FFF" w:rsidRDefault="00A300F5" w:rsidP="003D01A8">
            <w:pPr>
              <w:rPr>
                <w:rFonts w:eastAsia="Times New Roman"/>
                <w:lang w:eastAsia="en-NZ"/>
              </w:rPr>
            </w:pPr>
            <w:r w:rsidRPr="001C5FFF">
              <w:rPr>
                <w:rFonts w:eastAsia="Times New Roman"/>
                <w:lang w:eastAsia="en-NZ"/>
              </w:rPr>
              <w:t>Drift net separates dolphin from sea water.</w:t>
            </w:r>
          </w:p>
        </w:tc>
        <w:tc>
          <w:tcPr>
            <w:tcW w:w="4621" w:type="dxa"/>
            <w:shd w:val="clear" w:color="auto" w:fill="auto"/>
          </w:tcPr>
          <w:p w14:paraId="635BFC5D" w14:textId="77777777" w:rsidR="00A300F5" w:rsidRPr="001C5FFF" w:rsidRDefault="00A300F5" w:rsidP="003D01A8">
            <w:pPr>
              <w:rPr>
                <w:rFonts w:eastAsia="Times New Roman"/>
                <w:lang w:eastAsia="en-NZ"/>
              </w:rPr>
            </w:pPr>
            <w:r w:rsidRPr="001C5FFF">
              <w:rPr>
                <w:rFonts w:eastAsia="Times New Roman"/>
                <w:lang w:eastAsia="en-NZ"/>
              </w:rPr>
              <w:t>Electronic spike protector separates current surge from computer.</w:t>
            </w:r>
          </w:p>
          <w:p w14:paraId="5AED70D2" w14:textId="77777777" w:rsidR="00A300F5" w:rsidRPr="001C5FFF" w:rsidRDefault="00A300F5" w:rsidP="003D01A8">
            <w:pPr>
              <w:rPr>
                <w:rFonts w:eastAsia="Times New Roman"/>
                <w:lang w:eastAsia="en-NZ"/>
              </w:rPr>
            </w:pPr>
            <w:r w:rsidRPr="001C5FFF">
              <w:rPr>
                <w:rFonts w:eastAsia="Times New Roman"/>
                <w:lang w:eastAsia="en-NZ"/>
              </w:rPr>
              <w:t xml:space="preserve">R18 sticker separates adult movies from others. </w:t>
            </w:r>
          </w:p>
          <w:p w14:paraId="620E1DDA" w14:textId="77777777" w:rsidR="00A300F5" w:rsidRPr="001C5FFF" w:rsidRDefault="00A300F5" w:rsidP="003D01A8">
            <w:pPr>
              <w:rPr>
                <w:rFonts w:eastAsia="Times New Roman"/>
                <w:lang w:eastAsia="en-NZ"/>
              </w:rPr>
            </w:pPr>
            <w:r w:rsidRPr="001C5FFF">
              <w:rPr>
                <w:rFonts w:eastAsia="Times New Roman"/>
                <w:lang w:eastAsia="en-NZ"/>
              </w:rPr>
              <w:t xml:space="preserve">Librarian separates new books into different classifications. </w:t>
            </w:r>
          </w:p>
          <w:p w14:paraId="529C0DCF" w14:textId="77777777" w:rsidR="00A300F5" w:rsidRPr="001C5FFF" w:rsidRDefault="00A300F5" w:rsidP="003D01A8">
            <w:pPr>
              <w:rPr>
                <w:rFonts w:eastAsia="Times New Roman"/>
                <w:lang w:eastAsia="en-NZ"/>
              </w:rPr>
            </w:pPr>
            <w:r w:rsidRPr="001C5FFF">
              <w:rPr>
                <w:rFonts w:eastAsia="Times New Roman"/>
                <w:lang w:eastAsia="en-NZ"/>
              </w:rPr>
              <w:t>Google search engine separates information.</w:t>
            </w:r>
          </w:p>
          <w:p w14:paraId="47CAA154" w14:textId="77777777" w:rsidR="00A300F5" w:rsidRPr="001C5FFF" w:rsidRDefault="00A300F5" w:rsidP="003D01A8">
            <w:pPr>
              <w:rPr>
                <w:rFonts w:eastAsia="Times New Roman"/>
                <w:lang w:eastAsia="en-NZ"/>
              </w:rPr>
            </w:pPr>
            <w:r w:rsidRPr="001C5FFF">
              <w:rPr>
                <w:rFonts w:eastAsia="Times New Roman"/>
                <w:lang w:eastAsia="en-NZ"/>
              </w:rPr>
              <w:t>Cheese maker's muslin separates curds from whey.</w:t>
            </w:r>
          </w:p>
          <w:p w14:paraId="439BF945" w14:textId="77777777" w:rsidR="00A300F5" w:rsidRPr="001C5FFF" w:rsidRDefault="00A300F5" w:rsidP="003D01A8">
            <w:pPr>
              <w:rPr>
                <w:rFonts w:eastAsia="Times New Roman"/>
                <w:lang w:eastAsia="en-NZ"/>
              </w:rPr>
            </w:pPr>
            <w:r w:rsidRPr="001C5FFF">
              <w:rPr>
                <w:rFonts w:eastAsia="Times New Roman"/>
                <w:lang w:eastAsia="en-NZ"/>
              </w:rPr>
              <w:t xml:space="preserve">Drinking straw separates milkshake waiting to be </w:t>
            </w:r>
            <w:proofErr w:type="spellStart"/>
            <w:r w:rsidRPr="001C5FFF">
              <w:rPr>
                <w:rFonts w:eastAsia="Times New Roman"/>
                <w:lang w:eastAsia="en-NZ"/>
              </w:rPr>
              <w:t>sipped</w:t>
            </w:r>
            <w:proofErr w:type="spellEnd"/>
            <w:r w:rsidRPr="001C5FFF">
              <w:rPr>
                <w:rFonts w:eastAsia="Times New Roman"/>
                <w:lang w:eastAsia="en-NZ"/>
              </w:rPr>
              <w:t xml:space="preserve"> from the milkshake remaining in cup.</w:t>
            </w:r>
          </w:p>
          <w:p w14:paraId="51B6992B" w14:textId="77777777" w:rsidR="00A300F5" w:rsidRPr="001C5FFF" w:rsidRDefault="00A300F5" w:rsidP="003D01A8">
            <w:pPr>
              <w:rPr>
                <w:rFonts w:eastAsia="Times New Roman"/>
                <w:lang w:eastAsia="en-NZ"/>
              </w:rPr>
            </w:pPr>
            <w:r w:rsidRPr="001C5FFF">
              <w:rPr>
                <w:rFonts w:eastAsia="Times New Roman"/>
                <w:lang w:eastAsia="en-NZ"/>
              </w:rPr>
              <w:t xml:space="preserve">Reverse osmosis desalination membranes separate water from salt. </w:t>
            </w:r>
          </w:p>
          <w:p w14:paraId="651EDCF0" w14:textId="77777777" w:rsidR="00A300F5" w:rsidRPr="001C5FFF" w:rsidRDefault="00A300F5" w:rsidP="003D01A8">
            <w:pPr>
              <w:rPr>
                <w:rFonts w:eastAsia="Times New Roman"/>
                <w:lang w:eastAsia="en-NZ"/>
              </w:rPr>
            </w:pPr>
            <w:r w:rsidRPr="001C5FFF">
              <w:rPr>
                <w:rFonts w:eastAsia="Times New Roman"/>
                <w:lang w:eastAsia="en-NZ"/>
              </w:rPr>
              <w:t>Sieve separates large particles from small.</w:t>
            </w:r>
          </w:p>
          <w:p w14:paraId="6C0EC69D" w14:textId="77777777" w:rsidR="00A300F5" w:rsidRPr="001C5FFF" w:rsidRDefault="00A300F5" w:rsidP="003D01A8">
            <w:pPr>
              <w:rPr>
                <w:rFonts w:eastAsia="Times New Roman"/>
                <w:lang w:eastAsia="en-NZ"/>
              </w:rPr>
            </w:pPr>
            <w:r w:rsidRPr="001C5FFF">
              <w:rPr>
                <w:rFonts w:eastAsia="Times New Roman"/>
                <w:lang w:eastAsia="en-NZ"/>
              </w:rPr>
              <w:t>Gardener's screen separates rocks from soil.</w:t>
            </w:r>
          </w:p>
          <w:p w14:paraId="0DE676AA" w14:textId="77777777" w:rsidR="00A300F5" w:rsidRPr="001C5FFF" w:rsidRDefault="00A300F5" w:rsidP="003D01A8">
            <w:pPr>
              <w:rPr>
                <w:rFonts w:eastAsia="Times New Roman"/>
                <w:lang w:eastAsia="en-NZ"/>
              </w:rPr>
            </w:pPr>
            <w:r w:rsidRPr="001C5FFF">
              <w:rPr>
                <w:rFonts w:eastAsia="Times New Roman"/>
                <w:lang w:eastAsia="en-NZ"/>
              </w:rPr>
              <w:t>Filter paper separates sand from water.</w:t>
            </w:r>
          </w:p>
          <w:p w14:paraId="5D631486" w14:textId="77777777" w:rsidR="00A300F5" w:rsidRPr="001C5FFF" w:rsidRDefault="00A300F5" w:rsidP="003D01A8">
            <w:pPr>
              <w:rPr>
                <w:rFonts w:eastAsia="Times New Roman"/>
                <w:lang w:eastAsia="en-NZ"/>
              </w:rPr>
            </w:pPr>
            <w:r w:rsidRPr="001C5FFF">
              <w:rPr>
                <w:rFonts w:eastAsia="Times New Roman"/>
                <w:lang w:eastAsia="en-NZ"/>
              </w:rPr>
              <w:t>Coffee filter separates coffee grounds from hot water.</w:t>
            </w:r>
          </w:p>
          <w:p w14:paraId="3D173E6F" w14:textId="77777777" w:rsidR="00A300F5" w:rsidRPr="001C5FFF" w:rsidRDefault="00A300F5" w:rsidP="003D01A8">
            <w:pPr>
              <w:rPr>
                <w:rFonts w:eastAsia="Times New Roman"/>
                <w:lang w:eastAsia="en-NZ"/>
              </w:rPr>
            </w:pPr>
            <w:r w:rsidRPr="001C5FFF">
              <w:rPr>
                <w:rFonts w:eastAsia="Times New Roman"/>
                <w:lang w:eastAsia="en-NZ"/>
              </w:rPr>
              <w:t>Sewage treatment filter separates false teeth from sewage.</w:t>
            </w:r>
          </w:p>
          <w:p w14:paraId="3FC2F56D" w14:textId="77777777" w:rsidR="00A300F5" w:rsidRPr="001C5FFF" w:rsidRDefault="00A300F5" w:rsidP="003D01A8">
            <w:pPr>
              <w:rPr>
                <w:rFonts w:eastAsia="Times New Roman"/>
                <w:lang w:eastAsia="en-NZ"/>
              </w:rPr>
            </w:pPr>
            <w:r w:rsidRPr="001C5FFF">
              <w:rPr>
                <w:rFonts w:eastAsia="Times New Roman"/>
                <w:lang w:eastAsia="en-NZ"/>
              </w:rPr>
              <w:t>Nit comb separates lice from hair.</w:t>
            </w:r>
          </w:p>
          <w:p w14:paraId="354E2CEB" w14:textId="77777777" w:rsidR="00A300F5" w:rsidRPr="001C5FFF" w:rsidRDefault="00A300F5" w:rsidP="003D01A8">
            <w:pPr>
              <w:rPr>
                <w:rFonts w:eastAsia="Times New Roman"/>
                <w:lang w:eastAsia="en-NZ"/>
              </w:rPr>
            </w:pPr>
          </w:p>
        </w:tc>
      </w:tr>
    </w:tbl>
    <w:p w14:paraId="5AD3BA52" w14:textId="7D0DBE95" w:rsidR="00DE29C8" w:rsidRDefault="00DE29C8">
      <w:pPr>
        <w:spacing w:line="240" w:lineRule="atLeast"/>
        <w:rPr>
          <w:rFonts w:cs="Verdana"/>
          <w:color w:val="242424"/>
          <w:lang w:bidi="en-US"/>
        </w:rPr>
      </w:pPr>
    </w:p>
    <w:p w14:paraId="13555B4F" w14:textId="77777777" w:rsidR="00DE29C8" w:rsidRDefault="00DE29C8">
      <w:pPr>
        <w:spacing w:line="240" w:lineRule="atLeast"/>
        <w:rPr>
          <w:rFonts w:cs="Verdana"/>
          <w:color w:val="242424"/>
          <w:lang w:bidi="en-US"/>
        </w:rPr>
      </w:pPr>
      <w:r>
        <w:rPr>
          <w:rFonts w:cs="Verdana"/>
          <w:color w:val="242424"/>
          <w:lang w:bidi="en-US"/>
        </w:rPr>
        <w:br w:type="page"/>
      </w:r>
    </w:p>
    <w:p w14:paraId="07D8F443" w14:textId="77777777" w:rsidR="00A300F5" w:rsidRPr="00B67D50" w:rsidRDefault="00A300F5" w:rsidP="003D01A8">
      <w:pPr>
        <w:pStyle w:val="Heading3"/>
        <w:spacing w:before="0"/>
        <w:rPr>
          <w:lang w:bidi="en-US"/>
        </w:rPr>
      </w:pPr>
      <w:r w:rsidRPr="00B67D50">
        <w:rPr>
          <w:lang w:bidi="en-US"/>
        </w:rPr>
        <w:lastRenderedPageBreak/>
        <w:t>3.2.2. The bike shed</w:t>
      </w:r>
    </w:p>
    <w:p w14:paraId="33ADA3F6" w14:textId="77777777" w:rsidR="00A300F5" w:rsidRPr="00B67D50" w:rsidRDefault="00A300F5" w:rsidP="003D01A8">
      <w:pPr>
        <w:rPr>
          <w:rFonts w:cs="Verdana"/>
          <w:color w:val="242424"/>
          <w:lang w:bidi="en-US"/>
        </w:rPr>
      </w:pPr>
      <w:r w:rsidRPr="00B67D50">
        <w:rPr>
          <w:rFonts w:cs="Verdana"/>
          <w:b/>
          <w:color w:val="242424"/>
          <w:lang w:bidi="en-US"/>
        </w:rPr>
        <w:t>Make</w:t>
      </w:r>
      <w:r w:rsidRPr="00B67D50">
        <w:rPr>
          <w:rFonts w:cs="Verdana"/>
          <w:color w:val="242424"/>
          <w:lang w:bidi="en-US"/>
        </w:rPr>
        <w:t xml:space="preserve"> a list of all the things you think a bike parking area might need. </w:t>
      </w:r>
    </w:p>
    <w:p w14:paraId="2777E5D1" w14:textId="77777777" w:rsidR="00A300F5" w:rsidRPr="00B67D50" w:rsidRDefault="00A300F5" w:rsidP="003D01A8">
      <w:pPr>
        <w:rPr>
          <w:rFonts w:cs="Verdana"/>
          <w:color w:val="242424"/>
          <w:lang w:bidi="en-US"/>
        </w:rPr>
      </w:pPr>
      <w:r w:rsidRPr="00B67D50">
        <w:rPr>
          <w:rFonts w:cs="Verdana"/>
          <w:b/>
          <w:color w:val="242424"/>
          <w:lang w:bidi="en-US"/>
        </w:rPr>
        <w:t>Profile</w:t>
      </w:r>
      <w:r w:rsidRPr="00B67D50">
        <w:rPr>
          <w:rFonts w:cs="Verdana"/>
          <w:color w:val="242424"/>
          <w:lang w:bidi="en-US"/>
        </w:rPr>
        <w:t xml:space="preserve"> the bike users in your local community who might use the facility.</w:t>
      </w:r>
    </w:p>
    <w:p w14:paraId="3DB84769" w14:textId="77777777" w:rsidR="00A300F5" w:rsidRPr="00B67D50" w:rsidRDefault="00A300F5" w:rsidP="003D01A8">
      <w:pPr>
        <w:rPr>
          <w:rFonts w:cs="Verdana"/>
          <w:color w:val="242424"/>
          <w:lang w:bidi="en-US"/>
        </w:rPr>
      </w:pPr>
      <w:r w:rsidRPr="00B67D50">
        <w:rPr>
          <w:rFonts w:cs="Verdana"/>
          <w:b/>
          <w:color w:val="242424"/>
          <w:lang w:bidi="en-US"/>
        </w:rPr>
        <w:t xml:space="preserve">Meet </w:t>
      </w:r>
      <w:r w:rsidRPr="00B67D50">
        <w:rPr>
          <w:rFonts w:cs="Verdana"/>
          <w:color w:val="242424"/>
          <w:lang w:bidi="en-US"/>
        </w:rPr>
        <w:t>with bike users and list all the features they think are needed in a bike parking area.</w:t>
      </w:r>
      <w:r>
        <w:rPr>
          <w:rFonts w:cs="Verdana"/>
          <w:color w:val="242424"/>
          <w:lang w:bidi="en-US"/>
        </w:rPr>
        <w:t xml:space="preserve"> For example,</w:t>
      </w:r>
      <w:r w:rsidRPr="00B67D50">
        <w:rPr>
          <w:rFonts w:cs="Verdana"/>
          <w:color w:val="242424"/>
          <w:lang w:bidi="en-US"/>
        </w:rPr>
        <w:t xml:space="preserve"> </w:t>
      </w:r>
      <w:r>
        <w:rPr>
          <w:rFonts w:cs="Verdana"/>
          <w:color w:val="242424"/>
          <w:lang w:bidi="en-US"/>
        </w:rPr>
        <w:t>“</w:t>
      </w:r>
      <w:r w:rsidRPr="00B67D50">
        <w:rPr>
          <w:rFonts w:cs="Verdana"/>
          <w:color w:val="242424"/>
          <w:lang w:bidi="en-US"/>
        </w:rPr>
        <w:t>As a bike rider I would need …</w:t>
      </w:r>
      <w:r>
        <w:rPr>
          <w:rFonts w:cs="Verdana"/>
          <w:color w:val="242424"/>
          <w:lang w:bidi="en-US"/>
        </w:rPr>
        <w:t>”</w:t>
      </w:r>
    </w:p>
    <w:p w14:paraId="619861BB" w14:textId="77777777" w:rsidR="00A300F5" w:rsidRPr="00B67D50" w:rsidRDefault="00A300F5" w:rsidP="003D01A8">
      <w:pPr>
        <w:rPr>
          <w:rFonts w:cs="Verdana"/>
          <w:color w:val="242424"/>
          <w:lang w:bidi="en-US"/>
        </w:rPr>
      </w:pPr>
      <w:r w:rsidRPr="00B67D50">
        <w:rPr>
          <w:rFonts w:cs="Verdana"/>
          <w:b/>
          <w:color w:val="242424"/>
          <w:lang w:bidi="en-US"/>
        </w:rPr>
        <w:t xml:space="preserve">Select </w:t>
      </w:r>
      <w:r>
        <w:rPr>
          <w:rFonts w:cs="Verdana"/>
          <w:color w:val="242424"/>
          <w:lang w:bidi="en-US"/>
        </w:rPr>
        <w:t>five</w:t>
      </w:r>
      <w:r w:rsidRPr="00B67D50">
        <w:rPr>
          <w:rFonts w:cs="Verdana"/>
          <w:color w:val="242424"/>
          <w:lang w:bidi="en-US"/>
        </w:rPr>
        <w:t xml:space="preserve"> of the most important things your bike user needs. </w:t>
      </w:r>
    </w:p>
    <w:p w14:paraId="2DEA33ED" w14:textId="77777777" w:rsidR="00A300F5" w:rsidRPr="00B67D50" w:rsidRDefault="00A300F5" w:rsidP="003D01A8">
      <w:pPr>
        <w:rPr>
          <w:rFonts w:cs="Verdana"/>
          <w:color w:val="242424"/>
          <w:lang w:bidi="en-US"/>
        </w:rPr>
      </w:pPr>
      <w:r w:rsidRPr="00B67D50">
        <w:rPr>
          <w:rFonts w:cs="Verdana"/>
          <w:b/>
          <w:color w:val="242424"/>
          <w:lang w:bidi="en-US"/>
        </w:rPr>
        <w:t>Write</w:t>
      </w:r>
      <w:r w:rsidRPr="00B67D50">
        <w:rPr>
          <w:rFonts w:cs="Verdana"/>
          <w:color w:val="242424"/>
          <w:lang w:bidi="en-US"/>
        </w:rPr>
        <w:t xml:space="preserve"> each idea on a </w:t>
      </w:r>
      <w:proofErr w:type="gramStart"/>
      <w:r w:rsidRPr="00B67D50">
        <w:rPr>
          <w:rFonts w:cs="Verdana"/>
          <w:color w:val="242424"/>
          <w:lang w:bidi="en-US"/>
        </w:rPr>
        <w:t>Post-</w:t>
      </w:r>
      <w:r>
        <w:rPr>
          <w:rFonts w:cs="Verdana"/>
          <w:color w:val="242424"/>
          <w:lang w:bidi="en-US"/>
        </w:rPr>
        <w:t>i</w:t>
      </w:r>
      <w:r w:rsidRPr="00B67D50">
        <w:rPr>
          <w:rFonts w:cs="Verdana"/>
          <w:color w:val="242424"/>
          <w:lang w:bidi="en-US"/>
        </w:rPr>
        <w:t>t</w:t>
      </w:r>
      <w:proofErr w:type="gramEnd"/>
      <w:r w:rsidRPr="00B67D50">
        <w:rPr>
          <w:rFonts w:cs="Verdana"/>
          <w:color w:val="242424"/>
          <w:lang w:bidi="en-US"/>
        </w:rPr>
        <w:t xml:space="preserve"> note and place </w:t>
      </w:r>
      <w:r>
        <w:rPr>
          <w:rFonts w:cs="Verdana"/>
          <w:color w:val="242424"/>
          <w:lang w:bidi="en-US"/>
        </w:rPr>
        <w:t>all of the notes</w:t>
      </w:r>
      <w:r w:rsidRPr="00B67D50">
        <w:rPr>
          <w:rFonts w:cs="Verdana"/>
          <w:color w:val="242424"/>
          <w:lang w:bidi="en-US"/>
        </w:rPr>
        <w:t xml:space="preserve"> around the edge of a large drawing surface.</w:t>
      </w:r>
    </w:p>
    <w:p w14:paraId="0CD6E1A5" w14:textId="77777777" w:rsidR="00A300F5" w:rsidRPr="00B67D50" w:rsidRDefault="00A300F5" w:rsidP="003D01A8">
      <w:pPr>
        <w:rPr>
          <w:rFonts w:cs="Verdana"/>
          <w:color w:val="242424"/>
          <w:lang w:bidi="en-US"/>
        </w:rPr>
      </w:pPr>
      <w:r w:rsidRPr="00B67D50">
        <w:rPr>
          <w:rFonts w:cs="Verdana"/>
          <w:b/>
          <w:color w:val="242424"/>
          <w:lang w:bidi="en-US"/>
        </w:rPr>
        <w:t>Use</w:t>
      </w:r>
      <w:r w:rsidRPr="00B67D50">
        <w:rPr>
          <w:rFonts w:cs="Verdana"/>
          <w:color w:val="242424"/>
          <w:lang w:bidi="en-US"/>
        </w:rPr>
        <w:t xml:space="preserve"> the “must have” features to create a proposed floor plan of your bike park facility.</w:t>
      </w:r>
    </w:p>
    <w:p w14:paraId="2A9B228D" w14:textId="340B1119" w:rsidR="00A300F5" w:rsidRPr="00B67D50" w:rsidRDefault="00A300F5" w:rsidP="003D01A8">
      <w:pPr>
        <w:rPr>
          <w:rFonts w:cs="Verdana"/>
          <w:color w:val="242424"/>
          <w:lang w:bidi="en-US"/>
        </w:rPr>
      </w:pPr>
      <w:r w:rsidRPr="00B67D50">
        <w:rPr>
          <w:rFonts w:cs="Verdana"/>
          <w:b/>
          <w:color w:val="242424"/>
          <w:lang w:bidi="en-US"/>
        </w:rPr>
        <w:t>Share</w:t>
      </w:r>
      <w:r w:rsidRPr="00B67D50">
        <w:rPr>
          <w:rFonts w:cs="Verdana"/>
          <w:color w:val="242424"/>
          <w:lang w:bidi="en-US"/>
        </w:rPr>
        <w:t xml:space="preserve"> this prototype with your bike user or other students who may become bike riders in the future. </w:t>
      </w:r>
    </w:p>
    <w:p w14:paraId="1C894A20" w14:textId="77777777" w:rsidR="00A300F5" w:rsidRPr="00B67D50" w:rsidRDefault="00A300F5" w:rsidP="003D01A8">
      <w:pPr>
        <w:rPr>
          <w:rFonts w:cs="Verdana"/>
          <w:color w:val="242424"/>
          <w:lang w:bidi="en-US"/>
        </w:rPr>
      </w:pPr>
      <w:r w:rsidRPr="00B67D50">
        <w:rPr>
          <w:rFonts w:cs="Verdana"/>
          <w:b/>
          <w:color w:val="242424"/>
          <w:lang w:bidi="en-US"/>
        </w:rPr>
        <w:t>Talk</w:t>
      </w:r>
      <w:r w:rsidRPr="00B67D50">
        <w:rPr>
          <w:rFonts w:cs="Verdana"/>
          <w:color w:val="242424"/>
          <w:lang w:bidi="en-US"/>
        </w:rPr>
        <w:t xml:space="preserve"> to each other about how well the plans meet the needs and expectations of the bike user.</w:t>
      </w:r>
    </w:p>
    <w:p w14:paraId="59ED6B5D" w14:textId="77777777" w:rsidR="00A300F5" w:rsidRPr="00B67D50" w:rsidRDefault="00A300F5" w:rsidP="003D01A8">
      <w:pPr>
        <w:rPr>
          <w:rFonts w:cs="Verdana"/>
          <w:color w:val="242424"/>
          <w:lang w:bidi="en-US"/>
        </w:rPr>
      </w:pPr>
      <w:r w:rsidRPr="00B67D50">
        <w:rPr>
          <w:rFonts w:cs="Verdana"/>
          <w:b/>
          <w:color w:val="242424"/>
          <w:lang w:bidi="en-US"/>
        </w:rPr>
        <w:t>Record</w:t>
      </w:r>
      <w:r w:rsidRPr="00B67D50">
        <w:rPr>
          <w:rFonts w:cs="Verdana"/>
          <w:color w:val="242424"/>
          <w:lang w:bidi="en-US"/>
        </w:rPr>
        <w:t xml:space="preserve"> any recommended changes you would like to implement.</w:t>
      </w:r>
    </w:p>
    <w:p w14:paraId="043CC267" w14:textId="77777777" w:rsidR="00A300F5" w:rsidRPr="00B67D50" w:rsidRDefault="00A300F5" w:rsidP="003D01A8">
      <w:pPr>
        <w:rPr>
          <w:rFonts w:cs="Verdana"/>
          <w:color w:val="242424"/>
          <w:lang w:bidi="en-US"/>
        </w:rPr>
      </w:pPr>
      <w:r w:rsidRPr="00B67D50">
        <w:rPr>
          <w:rFonts w:cs="Verdana"/>
          <w:b/>
          <w:color w:val="242424"/>
          <w:lang w:bidi="en-US"/>
        </w:rPr>
        <w:t>Decide</w:t>
      </w:r>
      <w:r w:rsidRPr="00B67D50">
        <w:rPr>
          <w:rFonts w:cs="Verdana"/>
          <w:color w:val="242424"/>
          <w:lang w:bidi="en-US"/>
        </w:rPr>
        <w:t xml:space="preserve"> on your final design and draw a scale isometric drawing of the top view of your design (refer </w:t>
      </w:r>
      <w:r>
        <w:rPr>
          <w:rFonts w:cs="Verdana"/>
          <w:color w:val="242424"/>
          <w:lang w:bidi="en-US"/>
        </w:rPr>
        <w:t xml:space="preserve">to the online resources </w:t>
      </w:r>
      <w:r w:rsidRPr="00B67D50">
        <w:rPr>
          <w:rFonts w:cs="Verdana"/>
          <w:color w:val="242424"/>
          <w:lang w:bidi="en-US"/>
        </w:rPr>
        <w:t xml:space="preserve">below). You may wish to include front view and side view drawings. </w:t>
      </w:r>
    </w:p>
    <w:p w14:paraId="29FAA74F" w14:textId="77777777" w:rsidR="00A300F5" w:rsidRPr="00B67D50" w:rsidRDefault="00A300F5" w:rsidP="003D01A8">
      <w:pPr>
        <w:rPr>
          <w:rFonts w:cs="Verdana"/>
          <w:color w:val="242424"/>
          <w:lang w:bidi="en-US"/>
        </w:rPr>
      </w:pPr>
      <w:r w:rsidRPr="00B67D50">
        <w:rPr>
          <w:rFonts w:cs="Verdana"/>
          <w:color w:val="242424"/>
          <w:lang w:bidi="en-US"/>
        </w:rPr>
        <w:t xml:space="preserve">You can download isometric dot graph paper at </w:t>
      </w:r>
      <w:proofErr w:type="spellStart"/>
      <w:r w:rsidRPr="00B67D50">
        <w:rPr>
          <w:rFonts w:cs="Verdana"/>
          <w:color w:val="242424"/>
          <w:lang w:bidi="en-US"/>
        </w:rPr>
        <w:t>Incompetech</w:t>
      </w:r>
      <w:proofErr w:type="spellEnd"/>
      <w:r>
        <w:rPr>
          <w:rFonts w:cs="Verdana"/>
          <w:color w:val="242424"/>
          <w:lang w:bidi="en-US"/>
        </w:rPr>
        <w:t>.</w:t>
      </w:r>
      <w:r w:rsidRPr="00B67D50">
        <w:rPr>
          <w:rFonts w:cs="Verdana"/>
          <w:color w:val="242424"/>
          <w:lang w:bidi="en-US"/>
        </w:rPr>
        <w:t xml:space="preserve"> </w:t>
      </w:r>
      <w:r>
        <w:rPr>
          <w:rFonts w:cs="Verdana"/>
          <w:color w:val="242424"/>
          <w:lang w:bidi="en-US"/>
        </w:rPr>
        <w:br/>
      </w:r>
      <w:hyperlink r:id="rId69" w:history="1">
        <w:r w:rsidRPr="00E6722B">
          <w:rPr>
            <w:rStyle w:val="Hyperlink"/>
            <w:rFonts w:cs="Verdana"/>
            <w:lang w:bidi="en-US"/>
          </w:rPr>
          <w:t>Isometric Dots graph paper generator</w:t>
        </w:r>
      </w:hyperlink>
    </w:p>
    <w:p w14:paraId="0FF15CE4" w14:textId="77777777" w:rsidR="00A300F5" w:rsidRDefault="00A300F5" w:rsidP="003D01A8">
      <w:pPr>
        <w:rPr>
          <w:rFonts w:cs="Verdana"/>
          <w:color w:val="242424"/>
          <w:lang w:bidi="en-US"/>
        </w:rPr>
      </w:pPr>
      <w:proofErr w:type="gramStart"/>
      <w:r w:rsidRPr="00B67D50">
        <w:rPr>
          <w:rFonts w:cs="Verdana"/>
          <w:color w:val="242424"/>
          <w:lang w:bidi="en-US"/>
        </w:rPr>
        <w:t>Alternatively</w:t>
      </w:r>
      <w:proofErr w:type="gramEnd"/>
      <w:r w:rsidRPr="00B67D50">
        <w:rPr>
          <w:rFonts w:cs="Verdana"/>
          <w:color w:val="242424"/>
          <w:lang w:bidi="en-US"/>
        </w:rPr>
        <w:t xml:space="preserve"> you can complete your design drawings using SketchUp</w:t>
      </w:r>
      <w:r>
        <w:rPr>
          <w:rFonts w:cs="Verdana"/>
          <w:color w:val="242424"/>
          <w:lang w:bidi="en-US"/>
        </w:rPr>
        <w:t>.</w:t>
      </w:r>
    </w:p>
    <w:p w14:paraId="39854C7A" w14:textId="77777777" w:rsidR="00A300F5" w:rsidRPr="00B67D50" w:rsidRDefault="00A30DAE" w:rsidP="003D01A8">
      <w:pPr>
        <w:rPr>
          <w:rFonts w:cs="Verdana"/>
          <w:color w:val="242424"/>
          <w:lang w:bidi="en-US"/>
        </w:rPr>
      </w:pPr>
      <w:hyperlink r:id="rId70" w:history="1">
        <w:r w:rsidR="00A300F5" w:rsidRPr="008A4AB8">
          <w:rPr>
            <w:rStyle w:val="Hyperlink"/>
            <w:rFonts w:cs="Verdana"/>
            <w:lang w:bidi="en-US"/>
          </w:rPr>
          <w:t>Sketchup</w:t>
        </w:r>
      </w:hyperlink>
      <w:r w:rsidR="00A300F5" w:rsidRPr="00B67D50">
        <w:rPr>
          <w:rFonts w:cs="Verdana"/>
          <w:color w:val="242424"/>
          <w:lang w:bidi="en-US"/>
        </w:rPr>
        <w:t xml:space="preserve"> </w:t>
      </w:r>
    </w:p>
    <w:p w14:paraId="49D3C042" w14:textId="77777777" w:rsidR="00A300F5" w:rsidRPr="00B67D50" w:rsidRDefault="00A300F5" w:rsidP="003D01A8">
      <w:pPr>
        <w:rPr>
          <w:rFonts w:cs="Verdana"/>
          <w:color w:val="242424"/>
          <w:lang w:bidi="en-US"/>
        </w:rPr>
      </w:pPr>
      <w:r w:rsidRPr="00B67D50">
        <w:rPr>
          <w:rFonts w:cs="Verdana"/>
          <w:b/>
          <w:color w:val="242424"/>
          <w:lang w:bidi="en-US"/>
        </w:rPr>
        <w:t>Create</w:t>
      </w:r>
      <w:r w:rsidRPr="00B67D50">
        <w:rPr>
          <w:rFonts w:cs="Verdana"/>
          <w:color w:val="242424"/>
          <w:lang w:bidi="en-US"/>
        </w:rPr>
        <w:t xml:space="preserve"> a 3-D model of your design</w:t>
      </w:r>
      <w:r>
        <w:rPr>
          <w:rFonts w:cs="Verdana"/>
          <w:color w:val="242424"/>
          <w:lang w:bidi="en-US"/>
        </w:rPr>
        <w:t>,</w:t>
      </w:r>
      <w:r w:rsidRPr="00B67D50">
        <w:rPr>
          <w:rFonts w:cs="Verdana"/>
          <w:color w:val="242424"/>
          <w:lang w:bidi="en-US"/>
        </w:rPr>
        <w:t xml:space="preserve"> using recyclable materials, Google SketchUp</w:t>
      </w:r>
      <w:r>
        <w:rPr>
          <w:rFonts w:cs="Verdana"/>
          <w:color w:val="242424"/>
          <w:lang w:bidi="en-US"/>
        </w:rPr>
        <w:t xml:space="preserve"> </w:t>
      </w:r>
      <w:r w:rsidRPr="00B67D50">
        <w:rPr>
          <w:rFonts w:cs="Verdana"/>
          <w:color w:val="242424"/>
          <w:lang w:bidi="en-US"/>
        </w:rPr>
        <w:t>Make or Minecraft</w:t>
      </w:r>
      <w:r>
        <w:rPr>
          <w:rFonts w:cs="Verdana"/>
          <w:color w:val="242424"/>
          <w:lang w:bidi="en-US"/>
        </w:rPr>
        <w:t>.</w:t>
      </w:r>
    </w:p>
    <w:p w14:paraId="5B8378F2" w14:textId="77777777" w:rsidR="00A300F5" w:rsidRPr="00B67D50" w:rsidRDefault="00A300F5" w:rsidP="003D01A8">
      <w:pPr>
        <w:rPr>
          <w:rFonts w:cs="Verdana"/>
          <w:color w:val="242424"/>
          <w:lang w:bidi="en-US"/>
        </w:rPr>
      </w:pPr>
      <w:r w:rsidRPr="00B67D50">
        <w:rPr>
          <w:rFonts w:cs="Verdana"/>
          <w:b/>
          <w:color w:val="242424"/>
          <w:lang w:bidi="en-US"/>
        </w:rPr>
        <w:t xml:space="preserve">Take </w:t>
      </w:r>
      <w:r w:rsidRPr="00B67D50">
        <w:rPr>
          <w:rFonts w:cs="Verdana"/>
          <w:color w:val="242424"/>
          <w:lang w:bidi="en-US"/>
        </w:rPr>
        <w:t>photos or screenshots of the 3-D model.</w:t>
      </w:r>
    </w:p>
    <w:p w14:paraId="5DC3B501" w14:textId="77777777" w:rsidR="00A300F5" w:rsidRPr="00B67D50" w:rsidRDefault="00A300F5" w:rsidP="003D01A8">
      <w:pPr>
        <w:rPr>
          <w:rFonts w:cs="Verdana"/>
          <w:color w:val="242424"/>
          <w:lang w:bidi="en-US"/>
        </w:rPr>
      </w:pPr>
      <w:r w:rsidRPr="00B67D50">
        <w:rPr>
          <w:rFonts w:cs="Verdana"/>
          <w:b/>
          <w:color w:val="242424"/>
          <w:lang w:bidi="en-US"/>
        </w:rPr>
        <w:t xml:space="preserve">Use </w:t>
      </w:r>
      <w:r w:rsidRPr="00B67D50">
        <w:rPr>
          <w:rFonts w:cs="Verdana"/>
          <w:color w:val="242424"/>
          <w:lang w:bidi="en-US"/>
        </w:rPr>
        <w:t>your visual text in a:</w:t>
      </w:r>
    </w:p>
    <w:p w14:paraId="3803C014" w14:textId="77777777" w:rsidR="00A300F5" w:rsidRPr="00B67D50" w:rsidRDefault="00A300F5" w:rsidP="003D01A8">
      <w:pPr>
        <w:pStyle w:val="ListParagraph"/>
        <w:numPr>
          <w:ilvl w:val="0"/>
          <w:numId w:val="44"/>
        </w:numPr>
        <w:rPr>
          <w:rFonts w:cs="Verdana"/>
          <w:color w:val="242424"/>
          <w:lang w:bidi="en-US"/>
        </w:rPr>
      </w:pPr>
      <w:r w:rsidRPr="00B67D50">
        <w:rPr>
          <w:rFonts w:cs="Verdana"/>
          <w:color w:val="242424"/>
          <w:lang w:bidi="en-US"/>
        </w:rPr>
        <w:t>report or proposal that is shared with your local community, or</w:t>
      </w:r>
    </w:p>
    <w:p w14:paraId="02EC9B82" w14:textId="77777777" w:rsidR="00A300F5" w:rsidRPr="00B67D50" w:rsidRDefault="00A300F5" w:rsidP="003D01A8">
      <w:pPr>
        <w:pStyle w:val="ListParagraph"/>
        <w:numPr>
          <w:ilvl w:val="0"/>
          <w:numId w:val="44"/>
        </w:numPr>
        <w:rPr>
          <w:rFonts w:cs="Verdana"/>
          <w:color w:val="242424"/>
          <w:lang w:bidi="en-US"/>
        </w:rPr>
      </w:pPr>
      <w:r w:rsidRPr="00B67D50">
        <w:rPr>
          <w:rFonts w:cs="Verdana"/>
          <w:color w:val="242424"/>
          <w:lang w:bidi="en-US"/>
        </w:rPr>
        <w:t>children’s picture book with a message about a community project to meet the needs of local bike users.</w:t>
      </w:r>
    </w:p>
    <w:p w14:paraId="4A166E57" w14:textId="77777777" w:rsidR="00A300F5" w:rsidRPr="00B67D50" w:rsidRDefault="00A300F5" w:rsidP="003D01A8">
      <w:pPr>
        <w:rPr>
          <w:rFonts w:cs="Verdana"/>
          <w:color w:val="242424"/>
          <w:lang w:bidi="en-US"/>
        </w:rPr>
      </w:pPr>
      <w:r w:rsidRPr="00B67D50">
        <w:rPr>
          <w:rFonts w:cs="Verdana"/>
          <w:color w:val="242424"/>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300F5" w:rsidRPr="001C5FFF" w14:paraId="0BE18C44" w14:textId="77777777" w:rsidTr="00651058">
        <w:tc>
          <w:tcPr>
            <w:tcW w:w="9242" w:type="dxa"/>
            <w:gridSpan w:val="3"/>
            <w:shd w:val="clear" w:color="auto" w:fill="auto"/>
          </w:tcPr>
          <w:p w14:paraId="5993EE93" w14:textId="77777777" w:rsidR="00A300F5" w:rsidRPr="001C5FFF" w:rsidRDefault="00A300F5" w:rsidP="003D01A8">
            <w:pPr>
              <w:rPr>
                <w:rFonts w:cs="Verdana"/>
                <w:color w:val="242424"/>
                <w:lang w:bidi="en-US"/>
              </w:rPr>
            </w:pPr>
          </w:p>
          <w:p w14:paraId="1B346E9F" w14:textId="77777777" w:rsidR="00A300F5" w:rsidRPr="001C5FFF" w:rsidRDefault="00A300F5" w:rsidP="003D01A8">
            <w:pPr>
              <w:rPr>
                <w:rFonts w:cs="Verdana"/>
                <w:color w:val="242424"/>
                <w:lang w:bidi="en-US"/>
              </w:rPr>
            </w:pPr>
          </w:p>
          <w:p w14:paraId="45848ED8" w14:textId="77777777" w:rsidR="00A300F5" w:rsidRPr="001C5FFF" w:rsidRDefault="00A300F5" w:rsidP="003D01A8">
            <w:pPr>
              <w:rPr>
                <w:rFonts w:cs="Verdana"/>
                <w:color w:val="242424"/>
                <w:lang w:bidi="en-US"/>
              </w:rPr>
            </w:pPr>
          </w:p>
          <w:p w14:paraId="0968E072" w14:textId="77777777" w:rsidR="00A300F5" w:rsidRPr="001C5FFF" w:rsidRDefault="00A300F5" w:rsidP="003D01A8">
            <w:pPr>
              <w:rPr>
                <w:rFonts w:cs="Verdana"/>
                <w:color w:val="242424"/>
                <w:lang w:bidi="en-US"/>
              </w:rPr>
            </w:pPr>
          </w:p>
          <w:p w14:paraId="17771F14" w14:textId="77777777" w:rsidR="00A300F5" w:rsidRPr="001C5FFF" w:rsidRDefault="00A300F5" w:rsidP="003D01A8">
            <w:pPr>
              <w:rPr>
                <w:rFonts w:cs="Verdana"/>
                <w:color w:val="242424"/>
                <w:lang w:bidi="en-US"/>
              </w:rPr>
            </w:pPr>
          </w:p>
          <w:p w14:paraId="3A84F247" w14:textId="77777777" w:rsidR="00A300F5" w:rsidRPr="001C5FFF" w:rsidRDefault="00A300F5" w:rsidP="003D01A8">
            <w:pPr>
              <w:rPr>
                <w:rFonts w:cs="Verdana"/>
                <w:color w:val="242424"/>
                <w:lang w:bidi="en-US"/>
              </w:rPr>
            </w:pPr>
          </w:p>
          <w:p w14:paraId="194F672F" w14:textId="77777777" w:rsidR="00A300F5" w:rsidRPr="001C5FFF" w:rsidRDefault="00A300F5" w:rsidP="003D01A8">
            <w:pPr>
              <w:rPr>
                <w:rFonts w:cs="Verdana"/>
                <w:color w:val="242424"/>
                <w:lang w:bidi="en-US"/>
              </w:rPr>
            </w:pPr>
          </w:p>
          <w:p w14:paraId="1636444D" w14:textId="77777777" w:rsidR="00A300F5" w:rsidRPr="001C5FFF" w:rsidRDefault="00A300F5" w:rsidP="003D01A8">
            <w:pPr>
              <w:rPr>
                <w:rFonts w:cs="Verdana"/>
                <w:color w:val="242424"/>
                <w:lang w:bidi="en-US"/>
              </w:rPr>
            </w:pPr>
          </w:p>
          <w:p w14:paraId="3AE709BA" w14:textId="77777777" w:rsidR="00A300F5" w:rsidRPr="001C5FFF" w:rsidRDefault="00A300F5" w:rsidP="003D01A8">
            <w:pPr>
              <w:rPr>
                <w:rFonts w:cs="Verdana"/>
                <w:color w:val="242424"/>
                <w:lang w:bidi="en-US"/>
              </w:rPr>
            </w:pPr>
          </w:p>
          <w:p w14:paraId="6F109E3B" w14:textId="77777777" w:rsidR="00A300F5" w:rsidRDefault="00A300F5" w:rsidP="003D01A8">
            <w:pPr>
              <w:rPr>
                <w:rFonts w:cs="Verdana"/>
                <w:color w:val="242424"/>
                <w:lang w:bidi="en-US"/>
              </w:rPr>
            </w:pPr>
          </w:p>
          <w:p w14:paraId="5C6D617D" w14:textId="77777777" w:rsidR="003D12C1" w:rsidRPr="001C5FFF" w:rsidRDefault="003D12C1" w:rsidP="003D01A8">
            <w:pPr>
              <w:rPr>
                <w:rFonts w:cs="Verdana"/>
                <w:color w:val="242424"/>
                <w:lang w:bidi="en-US"/>
              </w:rPr>
            </w:pPr>
          </w:p>
          <w:p w14:paraId="6B931E63" w14:textId="77777777" w:rsidR="00A300F5" w:rsidRPr="001C5FFF" w:rsidRDefault="00A300F5" w:rsidP="003D01A8">
            <w:pPr>
              <w:rPr>
                <w:rFonts w:cs="Verdana"/>
                <w:color w:val="242424"/>
                <w:lang w:bidi="en-US"/>
              </w:rPr>
            </w:pPr>
          </w:p>
          <w:p w14:paraId="0601BDF8" w14:textId="77777777" w:rsidR="00A300F5" w:rsidRPr="001C5FFF" w:rsidRDefault="00A300F5" w:rsidP="003D01A8">
            <w:pPr>
              <w:rPr>
                <w:rFonts w:cs="Verdana"/>
                <w:color w:val="242424"/>
                <w:lang w:bidi="en-US"/>
              </w:rPr>
            </w:pPr>
          </w:p>
        </w:tc>
      </w:tr>
      <w:tr w:rsidR="00A300F5" w:rsidRPr="001C5FFF" w14:paraId="5397D9F0" w14:textId="77777777" w:rsidTr="00651058">
        <w:tc>
          <w:tcPr>
            <w:tcW w:w="3080" w:type="dxa"/>
            <w:shd w:val="clear" w:color="auto" w:fill="auto"/>
          </w:tcPr>
          <w:p w14:paraId="66CED6E1" w14:textId="77777777" w:rsidR="00A300F5" w:rsidRPr="001C5FFF" w:rsidRDefault="00A300F5" w:rsidP="003D01A8">
            <w:pPr>
              <w:rPr>
                <w:rFonts w:cs="Verdana"/>
                <w:b/>
                <w:color w:val="242424"/>
                <w:lang w:bidi="en-US"/>
              </w:rPr>
            </w:pPr>
            <w:r w:rsidRPr="001C5FFF">
              <w:rPr>
                <w:rFonts w:cs="Verdana"/>
                <w:b/>
                <w:color w:val="242424"/>
                <w:lang w:bidi="en-US"/>
              </w:rPr>
              <w:t>Title:</w:t>
            </w:r>
          </w:p>
        </w:tc>
        <w:tc>
          <w:tcPr>
            <w:tcW w:w="3081" w:type="dxa"/>
            <w:vMerge w:val="restart"/>
            <w:shd w:val="clear" w:color="auto" w:fill="auto"/>
            <w:vAlign w:val="center"/>
          </w:tcPr>
          <w:p w14:paraId="28166F33" w14:textId="77777777" w:rsidR="00A300F5" w:rsidRPr="001C5FFF" w:rsidRDefault="00A300F5" w:rsidP="003D01A8">
            <w:pPr>
              <w:jc w:val="center"/>
              <w:rPr>
                <w:rFonts w:cs="Verdana"/>
                <w:b/>
                <w:color w:val="242424"/>
                <w:lang w:bidi="en-US"/>
              </w:rPr>
            </w:pPr>
            <w:r w:rsidRPr="001C5FFF">
              <w:rPr>
                <w:rFonts w:cs="Verdana"/>
                <w:b/>
                <w:color w:val="242424"/>
                <w:lang w:bidi="en-US"/>
              </w:rPr>
              <w:t>TOP view</w:t>
            </w:r>
          </w:p>
        </w:tc>
        <w:tc>
          <w:tcPr>
            <w:tcW w:w="3081" w:type="dxa"/>
            <w:shd w:val="clear" w:color="auto" w:fill="auto"/>
          </w:tcPr>
          <w:p w14:paraId="7FB4BBDC" w14:textId="77777777" w:rsidR="00A300F5" w:rsidRPr="001C5FFF" w:rsidRDefault="00A300F5" w:rsidP="003D01A8">
            <w:pPr>
              <w:rPr>
                <w:rFonts w:cs="Verdana"/>
                <w:b/>
                <w:color w:val="242424"/>
                <w:lang w:bidi="en-US"/>
              </w:rPr>
            </w:pPr>
            <w:r w:rsidRPr="001C5FFF">
              <w:rPr>
                <w:rFonts w:cs="Verdana"/>
                <w:b/>
                <w:color w:val="242424"/>
                <w:lang w:bidi="en-US"/>
              </w:rPr>
              <w:t>Drawn by:</w:t>
            </w:r>
          </w:p>
        </w:tc>
      </w:tr>
      <w:tr w:rsidR="00A300F5" w:rsidRPr="001C5FFF" w14:paraId="660E1F15" w14:textId="77777777" w:rsidTr="00651058">
        <w:tc>
          <w:tcPr>
            <w:tcW w:w="3080" w:type="dxa"/>
            <w:shd w:val="clear" w:color="auto" w:fill="auto"/>
          </w:tcPr>
          <w:p w14:paraId="03909F23" w14:textId="77777777" w:rsidR="00A300F5" w:rsidRPr="001C5FFF" w:rsidRDefault="00A300F5" w:rsidP="003D01A8">
            <w:pPr>
              <w:rPr>
                <w:rFonts w:cs="Verdana"/>
                <w:b/>
                <w:color w:val="242424"/>
                <w:lang w:bidi="en-US"/>
              </w:rPr>
            </w:pPr>
            <w:r w:rsidRPr="001C5FFF">
              <w:rPr>
                <w:rFonts w:cs="Verdana"/>
                <w:b/>
                <w:color w:val="242424"/>
                <w:lang w:bidi="en-US"/>
              </w:rPr>
              <w:t>Name:</w:t>
            </w:r>
          </w:p>
        </w:tc>
        <w:tc>
          <w:tcPr>
            <w:tcW w:w="3081" w:type="dxa"/>
            <w:vMerge/>
            <w:shd w:val="clear" w:color="auto" w:fill="auto"/>
          </w:tcPr>
          <w:p w14:paraId="5E35B81C" w14:textId="77777777" w:rsidR="00A300F5" w:rsidRPr="001C5FFF" w:rsidRDefault="00A300F5" w:rsidP="003D01A8">
            <w:pPr>
              <w:rPr>
                <w:rFonts w:cs="Verdana"/>
                <w:b/>
                <w:color w:val="242424"/>
                <w:lang w:bidi="en-US"/>
              </w:rPr>
            </w:pPr>
          </w:p>
        </w:tc>
        <w:tc>
          <w:tcPr>
            <w:tcW w:w="3081" w:type="dxa"/>
            <w:shd w:val="clear" w:color="auto" w:fill="auto"/>
          </w:tcPr>
          <w:p w14:paraId="4DE5056E" w14:textId="77777777" w:rsidR="00A300F5" w:rsidRPr="001C5FFF" w:rsidRDefault="00A300F5" w:rsidP="003D01A8">
            <w:pPr>
              <w:rPr>
                <w:rFonts w:cs="Verdana"/>
                <w:b/>
                <w:color w:val="242424"/>
                <w:lang w:bidi="en-US"/>
              </w:rPr>
            </w:pPr>
            <w:r w:rsidRPr="001C5FFF">
              <w:rPr>
                <w:rFonts w:cs="Verdana"/>
                <w:b/>
                <w:color w:val="242424"/>
                <w:lang w:bidi="en-US"/>
              </w:rPr>
              <w:t>Reviewed by:</w:t>
            </w:r>
          </w:p>
        </w:tc>
      </w:tr>
    </w:tbl>
    <w:p w14:paraId="46CB4577" w14:textId="77777777" w:rsidR="00A300F5" w:rsidRDefault="00A300F5" w:rsidP="003D01A8">
      <w:pPr>
        <w:rPr>
          <w:rFonts w:cs="Verdana"/>
          <w:b/>
          <w:color w:val="242424"/>
          <w:lang w:bidi="en-US"/>
        </w:rPr>
      </w:pPr>
    </w:p>
    <w:p w14:paraId="5AFD06F3" w14:textId="77777777" w:rsidR="003D12C1" w:rsidRPr="00B67D50" w:rsidRDefault="003D12C1" w:rsidP="003D01A8">
      <w:pPr>
        <w:rPr>
          <w:rFonts w:cs="Verdana"/>
          <w:b/>
          <w:color w:val="2424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300F5" w:rsidRPr="001C5FFF" w14:paraId="4407B5A3" w14:textId="77777777" w:rsidTr="00651058">
        <w:tc>
          <w:tcPr>
            <w:tcW w:w="9242" w:type="dxa"/>
            <w:gridSpan w:val="3"/>
            <w:shd w:val="clear" w:color="auto" w:fill="auto"/>
          </w:tcPr>
          <w:p w14:paraId="0828614D" w14:textId="77777777" w:rsidR="00A300F5" w:rsidRPr="001C5FFF" w:rsidRDefault="00A300F5" w:rsidP="003D01A8">
            <w:pPr>
              <w:rPr>
                <w:rFonts w:cs="Verdana"/>
                <w:color w:val="242424"/>
                <w:lang w:bidi="en-US"/>
              </w:rPr>
            </w:pPr>
          </w:p>
          <w:p w14:paraId="10297C40" w14:textId="77777777" w:rsidR="00A300F5" w:rsidRPr="001C5FFF" w:rsidRDefault="00A300F5" w:rsidP="003D01A8">
            <w:pPr>
              <w:rPr>
                <w:rFonts w:cs="Verdana"/>
                <w:color w:val="242424"/>
                <w:lang w:bidi="en-US"/>
              </w:rPr>
            </w:pPr>
          </w:p>
          <w:p w14:paraId="006F0B3A" w14:textId="77777777" w:rsidR="00A300F5" w:rsidRPr="001C5FFF" w:rsidRDefault="00A300F5" w:rsidP="003D01A8">
            <w:pPr>
              <w:rPr>
                <w:rFonts w:cs="Verdana"/>
                <w:color w:val="242424"/>
                <w:lang w:bidi="en-US"/>
              </w:rPr>
            </w:pPr>
          </w:p>
          <w:p w14:paraId="060CF36D" w14:textId="77777777" w:rsidR="00A300F5" w:rsidRPr="001C5FFF" w:rsidRDefault="00A300F5" w:rsidP="003D01A8">
            <w:pPr>
              <w:rPr>
                <w:rFonts w:cs="Verdana"/>
                <w:color w:val="242424"/>
                <w:lang w:bidi="en-US"/>
              </w:rPr>
            </w:pPr>
          </w:p>
          <w:p w14:paraId="39E354CB" w14:textId="77777777" w:rsidR="00A300F5" w:rsidRPr="001C5FFF" w:rsidRDefault="00A300F5" w:rsidP="003D01A8">
            <w:pPr>
              <w:rPr>
                <w:rFonts w:cs="Verdana"/>
                <w:color w:val="242424"/>
                <w:lang w:bidi="en-US"/>
              </w:rPr>
            </w:pPr>
          </w:p>
          <w:p w14:paraId="6138D26D" w14:textId="77777777" w:rsidR="00A300F5" w:rsidRPr="001C5FFF" w:rsidRDefault="00A300F5" w:rsidP="003D01A8">
            <w:pPr>
              <w:rPr>
                <w:rFonts w:cs="Verdana"/>
                <w:color w:val="242424"/>
                <w:lang w:bidi="en-US"/>
              </w:rPr>
            </w:pPr>
          </w:p>
          <w:p w14:paraId="5BED81E7" w14:textId="77777777" w:rsidR="00A300F5" w:rsidRPr="001C5FFF" w:rsidRDefault="00A300F5" w:rsidP="003D01A8">
            <w:pPr>
              <w:rPr>
                <w:rFonts w:cs="Verdana"/>
                <w:color w:val="242424"/>
                <w:lang w:bidi="en-US"/>
              </w:rPr>
            </w:pPr>
          </w:p>
          <w:p w14:paraId="419D60BF" w14:textId="77777777" w:rsidR="00A300F5" w:rsidRDefault="00A300F5" w:rsidP="003D01A8">
            <w:pPr>
              <w:rPr>
                <w:rFonts w:cs="Verdana"/>
                <w:color w:val="242424"/>
                <w:lang w:bidi="en-US"/>
              </w:rPr>
            </w:pPr>
          </w:p>
          <w:p w14:paraId="354A345E" w14:textId="77777777" w:rsidR="003D12C1" w:rsidRPr="001C5FFF" w:rsidRDefault="003D12C1" w:rsidP="003D01A8">
            <w:pPr>
              <w:rPr>
                <w:rFonts w:cs="Verdana"/>
                <w:color w:val="242424"/>
                <w:lang w:bidi="en-US"/>
              </w:rPr>
            </w:pPr>
          </w:p>
          <w:p w14:paraId="4D955375" w14:textId="77777777" w:rsidR="00A300F5" w:rsidRPr="001C5FFF" w:rsidRDefault="00A300F5" w:rsidP="003D01A8">
            <w:pPr>
              <w:rPr>
                <w:rFonts w:cs="Verdana"/>
                <w:color w:val="242424"/>
                <w:lang w:bidi="en-US"/>
              </w:rPr>
            </w:pPr>
          </w:p>
          <w:p w14:paraId="74AF81B3" w14:textId="77777777" w:rsidR="00A300F5" w:rsidRPr="001C5FFF" w:rsidRDefault="00A300F5" w:rsidP="003D01A8">
            <w:pPr>
              <w:rPr>
                <w:rFonts w:cs="Verdana"/>
                <w:color w:val="242424"/>
                <w:lang w:bidi="en-US"/>
              </w:rPr>
            </w:pPr>
          </w:p>
          <w:p w14:paraId="0C0F93D6" w14:textId="77777777" w:rsidR="00A300F5" w:rsidRPr="001C5FFF" w:rsidRDefault="00A300F5" w:rsidP="003D01A8">
            <w:pPr>
              <w:rPr>
                <w:rFonts w:cs="Verdana"/>
                <w:color w:val="242424"/>
                <w:lang w:bidi="en-US"/>
              </w:rPr>
            </w:pPr>
          </w:p>
          <w:p w14:paraId="4CA72A1F" w14:textId="77777777" w:rsidR="00A300F5" w:rsidRPr="001C5FFF" w:rsidRDefault="00A300F5" w:rsidP="003D01A8">
            <w:pPr>
              <w:rPr>
                <w:rFonts w:cs="Verdana"/>
                <w:color w:val="242424"/>
                <w:lang w:bidi="en-US"/>
              </w:rPr>
            </w:pPr>
          </w:p>
        </w:tc>
      </w:tr>
      <w:tr w:rsidR="00A300F5" w:rsidRPr="001C5FFF" w14:paraId="7379B377" w14:textId="77777777" w:rsidTr="00651058">
        <w:tc>
          <w:tcPr>
            <w:tcW w:w="3080" w:type="dxa"/>
            <w:shd w:val="clear" w:color="auto" w:fill="auto"/>
          </w:tcPr>
          <w:p w14:paraId="76D007E7" w14:textId="77777777" w:rsidR="00A300F5" w:rsidRPr="001C5FFF" w:rsidRDefault="00A300F5" w:rsidP="003D01A8">
            <w:pPr>
              <w:rPr>
                <w:rFonts w:cs="Verdana"/>
                <w:b/>
                <w:color w:val="242424"/>
                <w:lang w:bidi="en-US"/>
              </w:rPr>
            </w:pPr>
            <w:r w:rsidRPr="001C5FFF">
              <w:rPr>
                <w:rFonts w:cs="Verdana"/>
                <w:b/>
                <w:color w:val="242424"/>
                <w:lang w:bidi="en-US"/>
              </w:rPr>
              <w:t>Title:</w:t>
            </w:r>
          </w:p>
        </w:tc>
        <w:tc>
          <w:tcPr>
            <w:tcW w:w="3081" w:type="dxa"/>
            <w:vMerge w:val="restart"/>
            <w:shd w:val="clear" w:color="auto" w:fill="auto"/>
            <w:vAlign w:val="center"/>
          </w:tcPr>
          <w:p w14:paraId="25CC1305" w14:textId="77777777" w:rsidR="00A300F5" w:rsidRPr="001C5FFF" w:rsidRDefault="00A300F5" w:rsidP="003D01A8">
            <w:pPr>
              <w:jc w:val="center"/>
              <w:rPr>
                <w:rFonts w:cs="Verdana"/>
                <w:b/>
                <w:color w:val="242424"/>
                <w:lang w:bidi="en-US"/>
              </w:rPr>
            </w:pPr>
            <w:r w:rsidRPr="001C5FFF">
              <w:rPr>
                <w:rFonts w:cs="Verdana"/>
                <w:b/>
                <w:color w:val="242424"/>
                <w:lang w:bidi="en-US"/>
              </w:rPr>
              <w:t>FRONT view</w:t>
            </w:r>
          </w:p>
        </w:tc>
        <w:tc>
          <w:tcPr>
            <w:tcW w:w="3081" w:type="dxa"/>
            <w:shd w:val="clear" w:color="auto" w:fill="auto"/>
          </w:tcPr>
          <w:p w14:paraId="21026216" w14:textId="77777777" w:rsidR="00A300F5" w:rsidRPr="001C5FFF" w:rsidRDefault="00A300F5" w:rsidP="003D01A8">
            <w:pPr>
              <w:rPr>
                <w:rFonts w:cs="Verdana"/>
                <w:b/>
                <w:color w:val="242424"/>
                <w:lang w:bidi="en-US"/>
              </w:rPr>
            </w:pPr>
            <w:r w:rsidRPr="001C5FFF">
              <w:rPr>
                <w:rFonts w:cs="Verdana"/>
                <w:b/>
                <w:color w:val="242424"/>
                <w:lang w:bidi="en-US"/>
              </w:rPr>
              <w:t>Drawn by:</w:t>
            </w:r>
          </w:p>
        </w:tc>
      </w:tr>
      <w:tr w:rsidR="00A300F5" w:rsidRPr="001C5FFF" w14:paraId="68A43899" w14:textId="77777777" w:rsidTr="00651058">
        <w:tc>
          <w:tcPr>
            <w:tcW w:w="3080" w:type="dxa"/>
            <w:shd w:val="clear" w:color="auto" w:fill="auto"/>
          </w:tcPr>
          <w:p w14:paraId="1EE6D564" w14:textId="77777777" w:rsidR="00A300F5" w:rsidRPr="001C5FFF" w:rsidRDefault="00A300F5" w:rsidP="003D01A8">
            <w:pPr>
              <w:rPr>
                <w:rFonts w:cs="Verdana"/>
                <w:b/>
                <w:color w:val="242424"/>
                <w:lang w:bidi="en-US"/>
              </w:rPr>
            </w:pPr>
            <w:r w:rsidRPr="001C5FFF">
              <w:rPr>
                <w:rFonts w:cs="Verdana"/>
                <w:b/>
                <w:color w:val="242424"/>
                <w:lang w:bidi="en-US"/>
              </w:rPr>
              <w:t>Name:</w:t>
            </w:r>
          </w:p>
        </w:tc>
        <w:tc>
          <w:tcPr>
            <w:tcW w:w="3081" w:type="dxa"/>
            <w:vMerge/>
            <w:shd w:val="clear" w:color="auto" w:fill="auto"/>
          </w:tcPr>
          <w:p w14:paraId="18952C3B" w14:textId="77777777" w:rsidR="00A300F5" w:rsidRPr="001C5FFF" w:rsidRDefault="00A300F5" w:rsidP="003D01A8">
            <w:pPr>
              <w:rPr>
                <w:rFonts w:cs="Verdana"/>
                <w:b/>
                <w:color w:val="242424"/>
                <w:lang w:bidi="en-US"/>
              </w:rPr>
            </w:pPr>
          </w:p>
        </w:tc>
        <w:tc>
          <w:tcPr>
            <w:tcW w:w="3081" w:type="dxa"/>
            <w:shd w:val="clear" w:color="auto" w:fill="auto"/>
          </w:tcPr>
          <w:p w14:paraId="2DCE912D" w14:textId="77777777" w:rsidR="00A300F5" w:rsidRPr="001C5FFF" w:rsidRDefault="00A300F5" w:rsidP="003D01A8">
            <w:pPr>
              <w:rPr>
                <w:rFonts w:cs="Verdana"/>
                <w:b/>
                <w:color w:val="242424"/>
                <w:lang w:bidi="en-US"/>
              </w:rPr>
            </w:pPr>
            <w:r w:rsidRPr="001C5FFF">
              <w:rPr>
                <w:rFonts w:cs="Verdana"/>
                <w:b/>
                <w:color w:val="242424"/>
                <w:lang w:bidi="en-US"/>
              </w:rPr>
              <w:t>Reviewed by:</w:t>
            </w:r>
          </w:p>
        </w:tc>
      </w:tr>
    </w:tbl>
    <w:p w14:paraId="7F1C29D5" w14:textId="77777777" w:rsidR="00A300F5" w:rsidRPr="00B67D50" w:rsidRDefault="00A300F5" w:rsidP="003D01A8">
      <w:pPr>
        <w:rPr>
          <w:rFonts w:cs="Verdana"/>
          <w:b/>
          <w:color w:val="242424"/>
          <w:lang w:bidi="en-US"/>
        </w:rPr>
      </w:pPr>
    </w:p>
    <w:p w14:paraId="767DD1ED" w14:textId="560172BB" w:rsidR="003D12C1" w:rsidRDefault="003D12C1">
      <w:pPr>
        <w:spacing w:line="240" w:lineRule="atLeast"/>
        <w:rPr>
          <w:rFonts w:cs="Verdana"/>
          <w:b/>
          <w:color w:val="242424"/>
          <w:lang w:bidi="en-US"/>
        </w:rPr>
      </w:pPr>
      <w:r>
        <w:rPr>
          <w:rFonts w:cs="Verdana"/>
          <w:b/>
          <w:color w:val="242424"/>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300F5" w:rsidRPr="001C5FFF" w14:paraId="22A7C454" w14:textId="77777777" w:rsidTr="00651058">
        <w:tc>
          <w:tcPr>
            <w:tcW w:w="9242" w:type="dxa"/>
            <w:gridSpan w:val="3"/>
            <w:shd w:val="clear" w:color="auto" w:fill="auto"/>
          </w:tcPr>
          <w:p w14:paraId="53EB738C" w14:textId="77777777" w:rsidR="00A300F5" w:rsidRPr="001C5FFF" w:rsidRDefault="00A300F5" w:rsidP="003D01A8">
            <w:pPr>
              <w:rPr>
                <w:rFonts w:cs="Verdana"/>
                <w:color w:val="242424"/>
                <w:lang w:bidi="en-US"/>
              </w:rPr>
            </w:pPr>
          </w:p>
          <w:p w14:paraId="0ABCA4D8" w14:textId="77777777" w:rsidR="00A300F5" w:rsidRPr="001C5FFF" w:rsidRDefault="00A300F5" w:rsidP="003D01A8">
            <w:pPr>
              <w:rPr>
                <w:rFonts w:cs="Verdana"/>
                <w:color w:val="242424"/>
                <w:lang w:bidi="en-US"/>
              </w:rPr>
            </w:pPr>
          </w:p>
          <w:p w14:paraId="020CA3ED" w14:textId="77777777" w:rsidR="00A300F5" w:rsidRPr="001C5FFF" w:rsidRDefault="00A300F5" w:rsidP="003D01A8">
            <w:pPr>
              <w:rPr>
                <w:rFonts w:cs="Verdana"/>
                <w:color w:val="242424"/>
                <w:lang w:bidi="en-US"/>
              </w:rPr>
            </w:pPr>
          </w:p>
          <w:p w14:paraId="39F96A14" w14:textId="77777777" w:rsidR="00A300F5" w:rsidRPr="001C5FFF" w:rsidRDefault="00A300F5" w:rsidP="003D01A8">
            <w:pPr>
              <w:rPr>
                <w:rFonts w:cs="Verdana"/>
                <w:color w:val="242424"/>
                <w:lang w:bidi="en-US"/>
              </w:rPr>
            </w:pPr>
          </w:p>
          <w:p w14:paraId="306756D6" w14:textId="77777777" w:rsidR="00A300F5" w:rsidRPr="001C5FFF" w:rsidRDefault="00A300F5" w:rsidP="003D01A8">
            <w:pPr>
              <w:rPr>
                <w:rFonts w:cs="Verdana"/>
                <w:color w:val="242424"/>
                <w:lang w:bidi="en-US"/>
              </w:rPr>
            </w:pPr>
          </w:p>
          <w:p w14:paraId="077B2ADC" w14:textId="77777777" w:rsidR="00A300F5" w:rsidRPr="001C5FFF" w:rsidRDefault="00A300F5" w:rsidP="003D01A8">
            <w:pPr>
              <w:rPr>
                <w:rFonts w:cs="Verdana"/>
                <w:color w:val="242424"/>
                <w:lang w:bidi="en-US"/>
              </w:rPr>
            </w:pPr>
          </w:p>
          <w:p w14:paraId="1B27E89B" w14:textId="77777777" w:rsidR="00A300F5" w:rsidRPr="001C5FFF" w:rsidRDefault="00A300F5" w:rsidP="003D01A8">
            <w:pPr>
              <w:rPr>
                <w:rFonts w:cs="Verdana"/>
                <w:color w:val="242424"/>
                <w:lang w:bidi="en-US"/>
              </w:rPr>
            </w:pPr>
          </w:p>
          <w:p w14:paraId="12C71AF3" w14:textId="77777777" w:rsidR="00A300F5" w:rsidRPr="001C5FFF" w:rsidRDefault="00A300F5" w:rsidP="003D01A8">
            <w:pPr>
              <w:rPr>
                <w:rFonts w:cs="Verdana"/>
                <w:color w:val="242424"/>
                <w:lang w:bidi="en-US"/>
              </w:rPr>
            </w:pPr>
          </w:p>
          <w:p w14:paraId="7B618B8E" w14:textId="77777777" w:rsidR="00A300F5" w:rsidRPr="001C5FFF" w:rsidRDefault="00A300F5" w:rsidP="003D01A8">
            <w:pPr>
              <w:rPr>
                <w:rFonts w:cs="Verdana"/>
                <w:color w:val="242424"/>
                <w:lang w:bidi="en-US"/>
              </w:rPr>
            </w:pPr>
          </w:p>
          <w:p w14:paraId="6833B806" w14:textId="77777777" w:rsidR="00A300F5" w:rsidRPr="001C5FFF" w:rsidRDefault="00A300F5" w:rsidP="003D01A8">
            <w:pPr>
              <w:rPr>
                <w:rFonts w:cs="Verdana"/>
                <w:color w:val="242424"/>
                <w:lang w:bidi="en-US"/>
              </w:rPr>
            </w:pPr>
          </w:p>
          <w:p w14:paraId="2327BEAF" w14:textId="77777777" w:rsidR="00A300F5" w:rsidRPr="001C5FFF" w:rsidRDefault="00A300F5" w:rsidP="003D01A8">
            <w:pPr>
              <w:rPr>
                <w:rFonts w:cs="Verdana"/>
                <w:color w:val="242424"/>
                <w:lang w:bidi="en-US"/>
              </w:rPr>
            </w:pPr>
          </w:p>
          <w:p w14:paraId="46CB06C2" w14:textId="77777777" w:rsidR="00A300F5" w:rsidRPr="001C5FFF" w:rsidRDefault="00A300F5" w:rsidP="003D01A8">
            <w:pPr>
              <w:rPr>
                <w:rFonts w:cs="Verdana"/>
                <w:color w:val="242424"/>
                <w:lang w:bidi="en-US"/>
              </w:rPr>
            </w:pPr>
          </w:p>
          <w:p w14:paraId="75CF0961" w14:textId="77777777" w:rsidR="00A300F5" w:rsidRPr="001C5FFF" w:rsidRDefault="00A300F5" w:rsidP="003D01A8">
            <w:pPr>
              <w:rPr>
                <w:rFonts w:cs="Verdana"/>
                <w:color w:val="242424"/>
                <w:lang w:bidi="en-US"/>
              </w:rPr>
            </w:pPr>
          </w:p>
        </w:tc>
      </w:tr>
      <w:tr w:rsidR="00A300F5" w:rsidRPr="001C5FFF" w14:paraId="0F31BD25" w14:textId="77777777" w:rsidTr="00651058">
        <w:tc>
          <w:tcPr>
            <w:tcW w:w="3080" w:type="dxa"/>
            <w:shd w:val="clear" w:color="auto" w:fill="auto"/>
          </w:tcPr>
          <w:p w14:paraId="1923882F" w14:textId="77777777" w:rsidR="00A300F5" w:rsidRPr="001C5FFF" w:rsidRDefault="00A300F5" w:rsidP="003D01A8">
            <w:pPr>
              <w:rPr>
                <w:rFonts w:cs="Verdana"/>
                <w:b/>
                <w:color w:val="242424"/>
                <w:lang w:bidi="en-US"/>
              </w:rPr>
            </w:pPr>
            <w:r w:rsidRPr="001C5FFF">
              <w:rPr>
                <w:rFonts w:cs="Verdana"/>
                <w:b/>
                <w:color w:val="242424"/>
                <w:lang w:bidi="en-US"/>
              </w:rPr>
              <w:t>Title:</w:t>
            </w:r>
          </w:p>
        </w:tc>
        <w:tc>
          <w:tcPr>
            <w:tcW w:w="3081" w:type="dxa"/>
            <w:vMerge w:val="restart"/>
            <w:shd w:val="clear" w:color="auto" w:fill="auto"/>
            <w:vAlign w:val="center"/>
          </w:tcPr>
          <w:p w14:paraId="032C395C" w14:textId="77777777" w:rsidR="00A300F5" w:rsidRPr="001C5FFF" w:rsidRDefault="00A300F5" w:rsidP="003D01A8">
            <w:pPr>
              <w:jc w:val="center"/>
              <w:rPr>
                <w:rFonts w:cs="Verdana"/>
                <w:b/>
                <w:color w:val="242424"/>
                <w:lang w:bidi="en-US"/>
              </w:rPr>
            </w:pPr>
            <w:r w:rsidRPr="001C5FFF">
              <w:rPr>
                <w:rFonts w:cs="Verdana"/>
                <w:b/>
                <w:color w:val="242424"/>
                <w:lang w:bidi="en-US"/>
              </w:rPr>
              <w:t>SIDE view</w:t>
            </w:r>
          </w:p>
        </w:tc>
        <w:tc>
          <w:tcPr>
            <w:tcW w:w="3081" w:type="dxa"/>
            <w:shd w:val="clear" w:color="auto" w:fill="auto"/>
          </w:tcPr>
          <w:p w14:paraId="52A1406F" w14:textId="77777777" w:rsidR="00A300F5" w:rsidRPr="001C5FFF" w:rsidRDefault="00A300F5" w:rsidP="003D01A8">
            <w:pPr>
              <w:rPr>
                <w:rFonts w:cs="Verdana"/>
                <w:b/>
                <w:color w:val="242424"/>
                <w:lang w:bidi="en-US"/>
              </w:rPr>
            </w:pPr>
            <w:r w:rsidRPr="001C5FFF">
              <w:rPr>
                <w:rFonts w:cs="Verdana"/>
                <w:b/>
                <w:color w:val="242424"/>
                <w:lang w:bidi="en-US"/>
              </w:rPr>
              <w:t>Drawn by:</w:t>
            </w:r>
          </w:p>
        </w:tc>
      </w:tr>
      <w:tr w:rsidR="00A300F5" w:rsidRPr="001C5FFF" w14:paraId="5F930809" w14:textId="77777777" w:rsidTr="00651058">
        <w:tc>
          <w:tcPr>
            <w:tcW w:w="3080" w:type="dxa"/>
            <w:shd w:val="clear" w:color="auto" w:fill="auto"/>
          </w:tcPr>
          <w:p w14:paraId="0231DE41" w14:textId="77777777" w:rsidR="00A300F5" w:rsidRPr="001C5FFF" w:rsidRDefault="00A300F5" w:rsidP="003D01A8">
            <w:pPr>
              <w:rPr>
                <w:rFonts w:cs="Verdana"/>
                <w:b/>
                <w:color w:val="242424"/>
                <w:lang w:bidi="en-US"/>
              </w:rPr>
            </w:pPr>
            <w:r w:rsidRPr="001C5FFF">
              <w:rPr>
                <w:rFonts w:cs="Verdana"/>
                <w:b/>
                <w:color w:val="242424"/>
                <w:lang w:bidi="en-US"/>
              </w:rPr>
              <w:t>Name:</w:t>
            </w:r>
          </w:p>
        </w:tc>
        <w:tc>
          <w:tcPr>
            <w:tcW w:w="3081" w:type="dxa"/>
            <w:vMerge/>
            <w:shd w:val="clear" w:color="auto" w:fill="auto"/>
          </w:tcPr>
          <w:p w14:paraId="4E2824BA" w14:textId="77777777" w:rsidR="00A300F5" w:rsidRPr="001C5FFF" w:rsidRDefault="00A300F5" w:rsidP="003D01A8">
            <w:pPr>
              <w:rPr>
                <w:rFonts w:cs="Verdana"/>
                <w:b/>
                <w:color w:val="242424"/>
                <w:lang w:bidi="en-US"/>
              </w:rPr>
            </w:pPr>
          </w:p>
        </w:tc>
        <w:tc>
          <w:tcPr>
            <w:tcW w:w="3081" w:type="dxa"/>
            <w:shd w:val="clear" w:color="auto" w:fill="auto"/>
          </w:tcPr>
          <w:p w14:paraId="7515C77D" w14:textId="77777777" w:rsidR="00A300F5" w:rsidRPr="001C5FFF" w:rsidRDefault="00A300F5" w:rsidP="003D01A8">
            <w:pPr>
              <w:rPr>
                <w:rFonts w:cs="Verdana"/>
                <w:b/>
                <w:color w:val="242424"/>
                <w:lang w:bidi="en-US"/>
              </w:rPr>
            </w:pPr>
            <w:r w:rsidRPr="001C5FFF">
              <w:rPr>
                <w:rFonts w:cs="Verdana"/>
                <w:b/>
                <w:color w:val="242424"/>
                <w:lang w:bidi="en-US"/>
              </w:rPr>
              <w:t>Reviewed by:</w:t>
            </w:r>
          </w:p>
        </w:tc>
      </w:tr>
    </w:tbl>
    <w:p w14:paraId="26A82467" w14:textId="77777777" w:rsidR="00A300F5" w:rsidRPr="00B67D50" w:rsidRDefault="00A300F5" w:rsidP="003D01A8">
      <w:pPr>
        <w:rPr>
          <w:rFonts w:cs="Verdana"/>
          <w:b/>
          <w:color w:val="242424"/>
          <w:lang w:bidi="en-US"/>
        </w:rPr>
      </w:pPr>
    </w:p>
    <w:p w14:paraId="7BD4CC4C" w14:textId="77777777" w:rsidR="00A300F5" w:rsidRPr="00B67D50" w:rsidRDefault="00A300F5" w:rsidP="003D01A8">
      <w:pPr>
        <w:rPr>
          <w:b/>
        </w:rPr>
      </w:pPr>
      <w:r w:rsidRPr="00B67D50">
        <w:rPr>
          <w:b/>
        </w:rPr>
        <w:t xml:space="preserve"> </w:t>
      </w:r>
    </w:p>
    <w:p w14:paraId="2DAE7C4B" w14:textId="77777777" w:rsidR="00A300F5" w:rsidRPr="00B67D50" w:rsidRDefault="00A300F5" w:rsidP="003D12C1">
      <w:pPr>
        <w:shd w:val="clear" w:color="auto" w:fill="CDE4F4" w:themeFill="accent1" w:themeFillTint="33"/>
        <w:rPr>
          <w:b/>
        </w:rPr>
      </w:pPr>
      <w:r w:rsidRPr="00B67D50">
        <w:rPr>
          <w:b/>
        </w:rPr>
        <w:t>Discussion prompts</w:t>
      </w:r>
    </w:p>
    <w:p w14:paraId="19E30651" w14:textId="77777777" w:rsidR="00A300F5" w:rsidRPr="00B67D50" w:rsidRDefault="00A300F5" w:rsidP="003D12C1">
      <w:pPr>
        <w:shd w:val="clear" w:color="auto" w:fill="CDE4F4" w:themeFill="accent1" w:themeFillTint="33"/>
      </w:pPr>
      <w:r w:rsidRPr="00B67D50">
        <w:t>[think-pair-share, or small group or whole class discussion only]</w:t>
      </w:r>
    </w:p>
    <w:p w14:paraId="35760653" w14:textId="77777777" w:rsidR="00A300F5" w:rsidRPr="00B67D50" w:rsidRDefault="00A300F5" w:rsidP="003D12C1">
      <w:pPr>
        <w:shd w:val="clear" w:color="auto" w:fill="CDE4F4" w:themeFill="accent1" w:themeFillTint="33"/>
      </w:pPr>
    </w:p>
    <w:p w14:paraId="0BDD8123" w14:textId="77777777" w:rsidR="00A300F5" w:rsidRPr="00B67D50" w:rsidRDefault="00A300F5" w:rsidP="003D12C1">
      <w:pPr>
        <w:shd w:val="clear" w:color="auto" w:fill="CDE4F4" w:themeFill="accent1" w:themeFillTint="33"/>
      </w:pPr>
      <w:r w:rsidRPr="00B67D50">
        <w:t>Look at the visual text</w:t>
      </w:r>
      <w:r>
        <w:t xml:space="preserve"> design</w:t>
      </w:r>
      <w:r w:rsidRPr="00B67D50">
        <w:t xml:space="preserve">s for your bike </w:t>
      </w:r>
      <w:r>
        <w:t>park facility</w:t>
      </w:r>
      <w:r w:rsidRPr="00B67D50">
        <w:t xml:space="preserve">. </w:t>
      </w:r>
    </w:p>
    <w:p w14:paraId="4BAFCD2B" w14:textId="77777777" w:rsidR="00A300F5" w:rsidRDefault="00A300F5" w:rsidP="003D12C1">
      <w:pPr>
        <w:shd w:val="clear" w:color="auto" w:fill="CDE4F4" w:themeFill="accent1" w:themeFillTint="33"/>
      </w:pPr>
      <w:r w:rsidRPr="00B67D50">
        <w:t xml:space="preserve">What do you </w:t>
      </w:r>
      <w:r>
        <w:t>notice</w:t>
      </w:r>
      <w:r w:rsidRPr="00B67D50">
        <w:t>?</w:t>
      </w:r>
    </w:p>
    <w:p w14:paraId="325EBFF7" w14:textId="77777777" w:rsidR="00A300F5" w:rsidRDefault="00A300F5" w:rsidP="003D12C1">
      <w:pPr>
        <w:shd w:val="clear" w:color="auto" w:fill="CDE4F4" w:themeFill="accent1" w:themeFillTint="33"/>
      </w:pPr>
      <w:r w:rsidRPr="00B67D50">
        <w:t>Why do you think it is like that?</w:t>
      </w:r>
    </w:p>
    <w:p w14:paraId="77F73C4C" w14:textId="77777777" w:rsidR="00A300F5" w:rsidRPr="00B67D50" w:rsidRDefault="00A300F5" w:rsidP="003D12C1">
      <w:pPr>
        <w:shd w:val="clear" w:color="auto" w:fill="CDE4F4" w:themeFill="accent1" w:themeFillTint="33"/>
      </w:pPr>
      <w:r w:rsidRPr="00B67D50">
        <w:t>What does it make you wonder?</w:t>
      </w:r>
    </w:p>
    <w:p w14:paraId="62D11A15" w14:textId="77777777" w:rsidR="00A300F5" w:rsidRPr="00B67D50" w:rsidRDefault="00A300F5" w:rsidP="003D12C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from your visual text designs for bicycle parking?</w:t>
      </w:r>
    </w:p>
    <w:bookmarkEnd w:id="0"/>
    <w:p w14:paraId="0A1386E4" w14:textId="670B2748" w:rsidR="008901D5" w:rsidRPr="00020F26" w:rsidRDefault="008901D5" w:rsidP="003D01A8"/>
    <w:sectPr w:rsidR="008901D5" w:rsidRPr="00020F26" w:rsidSect="00A90AAE">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78C4" w14:textId="77777777" w:rsidR="00931159" w:rsidRDefault="00931159" w:rsidP="002A6A89">
      <w:pPr>
        <w:spacing w:after="0" w:line="240" w:lineRule="auto"/>
      </w:pPr>
      <w:r>
        <w:separator/>
      </w:r>
    </w:p>
  </w:endnote>
  <w:endnote w:type="continuationSeparator" w:id="0">
    <w:p w14:paraId="6B18EA3E" w14:textId="77777777" w:rsidR="00931159" w:rsidRDefault="00931159"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34A7" w14:textId="4CED15C8" w:rsidR="00D44EA8" w:rsidRPr="00245A46" w:rsidRDefault="00D44EA8" w:rsidP="00D44EA8">
    <w:pPr>
      <w:pStyle w:val="Footer2"/>
    </w:pPr>
  </w:p>
  <w:p w14:paraId="05D0989A" w14:textId="7D519A7A"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7B63" w14:textId="46A46BA4"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053BCCD5" wp14:editId="622DB143">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1646883"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A4C7" w14:textId="77777777" w:rsidR="00931159" w:rsidRDefault="00931159" w:rsidP="002A6A89">
      <w:pPr>
        <w:spacing w:after="0" w:line="240" w:lineRule="auto"/>
      </w:pPr>
      <w:r>
        <w:separator/>
      </w:r>
    </w:p>
  </w:footnote>
  <w:footnote w:type="continuationSeparator" w:id="0">
    <w:p w14:paraId="54220ADF" w14:textId="77777777" w:rsidR="00931159" w:rsidRDefault="00931159"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3D0979"/>
    <w:multiLevelType w:val="hybridMultilevel"/>
    <w:tmpl w:val="3F3C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2B64FD"/>
    <w:multiLevelType w:val="hybridMultilevel"/>
    <w:tmpl w:val="089EE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5B785E"/>
    <w:multiLevelType w:val="hybridMultilevel"/>
    <w:tmpl w:val="529EE868"/>
    <w:lvl w:ilvl="0" w:tplc="71EE3AAC">
      <w:start w:val="2"/>
      <w:numFmt w:val="bullet"/>
      <w:lvlText w:val="-"/>
      <w:lvlJc w:val="left"/>
      <w:pPr>
        <w:ind w:left="360" w:hanging="360"/>
      </w:pPr>
      <w:rPr>
        <w:rFonts w:ascii="Calibri" w:eastAsia="Calibri" w:hAnsi="Calibri" w:cs="GillSans-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FB867CE"/>
    <w:multiLevelType w:val="hybridMultilevel"/>
    <w:tmpl w:val="111C9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7306B1E"/>
    <w:multiLevelType w:val="hybridMultilevel"/>
    <w:tmpl w:val="5DD29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C17D09"/>
    <w:multiLevelType w:val="hybridMultilevel"/>
    <w:tmpl w:val="4F340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0D1336"/>
    <w:multiLevelType w:val="hybridMultilevel"/>
    <w:tmpl w:val="70700E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DC7718"/>
    <w:multiLevelType w:val="hybridMultilevel"/>
    <w:tmpl w:val="3118E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B76051"/>
    <w:multiLevelType w:val="hybridMultilevel"/>
    <w:tmpl w:val="C00C1590"/>
    <w:lvl w:ilvl="0" w:tplc="71EE3AAC">
      <w:start w:val="2"/>
      <w:numFmt w:val="bullet"/>
      <w:lvlText w:val="-"/>
      <w:lvlJc w:val="left"/>
      <w:pPr>
        <w:ind w:left="720" w:hanging="360"/>
      </w:pPr>
      <w:rPr>
        <w:rFonts w:ascii="Calibri" w:eastAsia="Calibri" w:hAnsi="Calibri" w:cs="GillSans-Light"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742219"/>
    <w:multiLevelType w:val="hybridMultilevel"/>
    <w:tmpl w:val="B7142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AE5A4D"/>
    <w:multiLevelType w:val="hybridMultilevel"/>
    <w:tmpl w:val="FB48AE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CD7B03"/>
    <w:multiLevelType w:val="hybridMultilevel"/>
    <w:tmpl w:val="C47E8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4B2E71"/>
    <w:multiLevelType w:val="hybridMultilevel"/>
    <w:tmpl w:val="D82EF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B64955"/>
    <w:multiLevelType w:val="hybridMultilevel"/>
    <w:tmpl w:val="E8D0FD62"/>
    <w:lvl w:ilvl="0" w:tplc="71EE3AAC">
      <w:start w:val="2"/>
      <w:numFmt w:val="bullet"/>
      <w:lvlText w:val="-"/>
      <w:lvlJc w:val="left"/>
      <w:pPr>
        <w:ind w:left="720" w:hanging="360"/>
      </w:pPr>
      <w:rPr>
        <w:rFonts w:ascii="Calibri" w:eastAsia="Calibri" w:hAnsi="Calibri" w:cs="GillSans-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3C1486"/>
    <w:multiLevelType w:val="hybridMultilevel"/>
    <w:tmpl w:val="A60A7F46"/>
    <w:lvl w:ilvl="0" w:tplc="71EE3AAC">
      <w:start w:val="2"/>
      <w:numFmt w:val="bullet"/>
      <w:lvlText w:val="-"/>
      <w:lvlJc w:val="left"/>
      <w:pPr>
        <w:ind w:left="360" w:hanging="360"/>
      </w:pPr>
      <w:rPr>
        <w:rFonts w:ascii="Calibri" w:eastAsia="Calibri" w:hAnsi="Calibri" w:cs="GillSans-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F164A4C"/>
    <w:multiLevelType w:val="hybridMultilevel"/>
    <w:tmpl w:val="E78A3E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9"/>
  </w:num>
  <w:num w:numId="2" w16cid:durableId="1982732513">
    <w:abstractNumId w:val="27"/>
  </w:num>
  <w:num w:numId="3" w16cid:durableId="832768323">
    <w:abstractNumId w:val="6"/>
  </w:num>
  <w:num w:numId="4" w16cid:durableId="904952923">
    <w:abstractNumId w:val="4"/>
  </w:num>
  <w:num w:numId="5" w16cid:durableId="298926595">
    <w:abstractNumId w:val="2"/>
  </w:num>
  <w:num w:numId="6"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5"/>
  </w:num>
  <w:num w:numId="9" w16cid:durableId="830020188">
    <w:abstractNumId w:val="15"/>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30"/>
  </w:num>
  <w:num w:numId="14" w16cid:durableId="2140563677">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8"/>
  </w:num>
  <w:num w:numId="23" w16cid:durableId="1467428382">
    <w:abstractNumId w:val="9"/>
  </w:num>
  <w:num w:numId="24" w16cid:durableId="1905990832">
    <w:abstractNumId w:val="8"/>
  </w:num>
  <w:num w:numId="25" w16cid:durableId="1171606363">
    <w:abstractNumId w:val="26"/>
  </w:num>
  <w:num w:numId="26" w16cid:durableId="192574133">
    <w:abstractNumId w:val="7"/>
  </w:num>
  <w:num w:numId="27" w16cid:durableId="1571427296">
    <w:abstractNumId w:val="10"/>
  </w:num>
  <w:num w:numId="28" w16cid:durableId="852181803">
    <w:abstractNumId w:val="17"/>
  </w:num>
  <w:num w:numId="29" w16cid:durableId="382753653">
    <w:abstractNumId w:val="25"/>
  </w:num>
  <w:num w:numId="30" w16cid:durableId="1301113443">
    <w:abstractNumId w:val="11"/>
  </w:num>
  <w:num w:numId="31" w16cid:durableId="561454486">
    <w:abstractNumId w:val="16"/>
  </w:num>
  <w:num w:numId="32" w16cid:durableId="1460294952">
    <w:abstractNumId w:val="19"/>
  </w:num>
  <w:num w:numId="33" w16cid:durableId="801925961">
    <w:abstractNumId w:val="23"/>
  </w:num>
  <w:num w:numId="34" w16cid:durableId="485703438">
    <w:abstractNumId w:val="31"/>
  </w:num>
  <w:num w:numId="35" w16cid:durableId="1327173983">
    <w:abstractNumId w:val="13"/>
  </w:num>
  <w:num w:numId="36" w16cid:durableId="192036890">
    <w:abstractNumId w:val="21"/>
  </w:num>
  <w:num w:numId="37" w16cid:durableId="1426724238">
    <w:abstractNumId w:val="34"/>
  </w:num>
  <w:num w:numId="38" w16cid:durableId="746003602">
    <w:abstractNumId w:val="5"/>
  </w:num>
  <w:num w:numId="39" w16cid:durableId="1130902314">
    <w:abstractNumId w:val="14"/>
  </w:num>
  <w:num w:numId="40" w16cid:durableId="267547167">
    <w:abstractNumId w:val="22"/>
  </w:num>
  <w:num w:numId="41" w16cid:durableId="1765611894">
    <w:abstractNumId w:val="20"/>
  </w:num>
  <w:num w:numId="42" w16cid:durableId="2097044827">
    <w:abstractNumId w:val="24"/>
  </w:num>
  <w:num w:numId="43" w16cid:durableId="1141727652">
    <w:abstractNumId w:val="35"/>
  </w:num>
  <w:num w:numId="44" w16cid:durableId="736897050">
    <w:abstractNumId w:val="33"/>
  </w:num>
  <w:num w:numId="45" w16cid:durableId="928779128">
    <w:abstractNumId w:val="18"/>
  </w:num>
  <w:num w:numId="46" w16cid:durableId="438835945">
    <w:abstractNumId w:val="12"/>
  </w:num>
  <w:num w:numId="47" w16cid:durableId="17588700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AC"/>
    <w:rsid w:val="00004058"/>
    <w:rsid w:val="00020F26"/>
    <w:rsid w:val="00032023"/>
    <w:rsid w:val="000369F7"/>
    <w:rsid w:val="00057E8D"/>
    <w:rsid w:val="00061681"/>
    <w:rsid w:val="00062DBD"/>
    <w:rsid w:val="00065641"/>
    <w:rsid w:val="0007104C"/>
    <w:rsid w:val="00071EBA"/>
    <w:rsid w:val="00075EFB"/>
    <w:rsid w:val="00094D35"/>
    <w:rsid w:val="000A1C78"/>
    <w:rsid w:val="000A6166"/>
    <w:rsid w:val="000B3907"/>
    <w:rsid w:val="000C07B0"/>
    <w:rsid w:val="000D11A6"/>
    <w:rsid w:val="000E379C"/>
    <w:rsid w:val="000F6BA7"/>
    <w:rsid w:val="001041D9"/>
    <w:rsid w:val="00105783"/>
    <w:rsid w:val="00114219"/>
    <w:rsid w:val="0011760D"/>
    <w:rsid w:val="00143D5E"/>
    <w:rsid w:val="001539FD"/>
    <w:rsid w:val="001560E6"/>
    <w:rsid w:val="00157021"/>
    <w:rsid w:val="00160D68"/>
    <w:rsid w:val="00161990"/>
    <w:rsid w:val="00170237"/>
    <w:rsid w:val="00175395"/>
    <w:rsid w:val="001A3383"/>
    <w:rsid w:val="001A62FA"/>
    <w:rsid w:val="001B1CFA"/>
    <w:rsid w:val="001D4826"/>
    <w:rsid w:val="001E4B69"/>
    <w:rsid w:val="001F75DA"/>
    <w:rsid w:val="002033EC"/>
    <w:rsid w:val="00203E48"/>
    <w:rsid w:val="00205682"/>
    <w:rsid w:val="0022027D"/>
    <w:rsid w:val="00220D34"/>
    <w:rsid w:val="00250E0A"/>
    <w:rsid w:val="00252190"/>
    <w:rsid w:val="00271364"/>
    <w:rsid w:val="00272F12"/>
    <w:rsid w:val="00282532"/>
    <w:rsid w:val="00290B6B"/>
    <w:rsid w:val="002A6A89"/>
    <w:rsid w:val="002B3B43"/>
    <w:rsid w:val="002D125C"/>
    <w:rsid w:val="002D6577"/>
    <w:rsid w:val="002D67E6"/>
    <w:rsid w:val="002E2A7B"/>
    <w:rsid w:val="002F7BBD"/>
    <w:rsid w:val="00314449"/>
    <w:rsid w:val="00345B39"/>
    <w:rsid w:val="003547EA"/>
    <w:rsid w:val="00360B43"/>
    <w:rsid w:val="0037314E"/>
    <w:rsid w:val="003862F6"/>
    <w:rsid w:val="003A3F32"/>
    <w:rsid w:val="003A4329"/>
    <w:rsid w:val="003B54C2"/>
    <w:rsid w:val="003B55A3"/>
    <w:rsid w:val="003D01A8"/>
    <w:rsid w:val="003D12C1"/>
    <w:rsid w:val="003D301D"/>
    <w:rsid w:val="003D4CFB"/>
    <w:rsid w:val="003D6BE2"/>
    <w:rsid w:val="003E3679"/>
    <w:rsid w:val="003E417B"/>
    <w:rsid w:val="003E4B07"/>
    <w:rsid w:val="00420732"/>
    <w:rsid w:val="00421A4C"/>
    <w:rsid w:val="00425398"/>
    <w:rsid w:val="004264A6"/>
    <w:rsid w:val="004278A7"/>
    <w:rsid w:val="00433C06"/>
    <w:rsid w:val="00441B3A"/>
    <w:rsid w:val="00445524"/>
    <w:rsid w:val="00452889"/>
    <w:rsid w:val="004539A2"/>
    <w:rsid w:val="00492A50"/>
    <w:rsid w:val="004A2385"/>
    <w:rsid w:val="004C0448"/>
    <w:rsid w:val="004C22F2"/>
    <w:rsid w:val="00501B1F"/>
    <w:rsid w:val="00504FFD"/>
    <w:rsid w:val="005146DA"/>
    <w:rsid w:val="0052688D"/>
    <w:rsid w:val="00530969"/>
    <w:rsid w:val="005312E8"/>
    <w:rsid w:val="0053688C"/>
    <w:rsid w:val="00554EAE"/>
    <w:rsid w:val="00555626"/>
    <w:rsid w:val="00560868"/>
    <w:rsid w:val="00571DAC"/>
    <w:rsid w:val="005C1265"/>
    <w:rsid w:val="005E2B29"/>
    <w:rsid w:val="005E6C6B"/>
    <w:rsid w:val="00607123"/>
    <w:rsid w:val="00611D2D"/>
    <w:rsid w:val="00622FD7"/>
    <w:rsid w:val="0063211C"/>
    <w:rsid w:val="0063291E"/>
    <w:rsid w:val="00642EFA"/>
    <w:rsid w:val="006513AD"/>
    <w:rsid w:val="006731F4"/>
    <w:rsid w:val="0068222C"/>
    <w:rsid w:val="00682854"/>
    <w:rsid w:val="006B15D1"/>
    <w:rsid w:val="006D1BA6"/>
    <w:rsid w:val="006E010A"/>
    <w:rsid w:val="006E3A2A"/>
    <w:rsid w:val="006F322A"/>
    <w:rsid w:val="006F6B0A"/>
    <w:rsid w:val="00704BD7"/>
    <w:rsid w:val="0071500D"/>
    <w:rsid w:val="0072259E"/>
    <w:rsid w:val="00724A09"/>
    <w:rsid w:val="00740520"/>
    <w:rsid w:val="007405EB"/>
    <w:rsid w:val="0075036F"/>
    <w:rsid w:val="00762D08"/>
    <w:rsid w:val="00787356"/>
    <w:rsid w:val="00793A49"/>
    <w:rsid w:val="007B12EE"/>
    <w:rsid w:val="007C4A95"/>
    <w:rsid w:val="007C7065"/>
    <w:rsid w:val="007D19C9"/>
    <w:rsid w:val="007D654F"/>
    <w:rsid w:val="007F7BA5"/>
    <w:rsid w:val="00801544"/>
    <w:rsid w:val="008071B5"/>
    <w:rsid w:val="008106B7"/>
    <w:rsid w:val="00814509"/>
    <w:rsid w:val="00821E78"/>
    <w:rsid w:val="008629B5"/>
    <w:rsid w:val="00865866"/>
    <w:rsid w:val="008901D5"/>
    <w:rsid w:val="00891102"/>
    <w:rsid w:val="008A4704"/>
    <w:rsid w:val="008C028F"/>
    <w:rsid w:val="008C496A"/>
    <w:rsid w:val="008E7C8B"/>
    <w:rsid w:val="008F6AA5"/>
    <w:rsid w:val="00902184"/>
    <w:rsid w:val="009245CA"/>
    <w:rsid w:val="00931159"/>
    <w:rsid w:val="00937E11"/>
    <w:rsid w:val="00962E0D"/>
    <w:rsid w:val="009638D6"/>
    <w:rsid w:val="00967EA8"/>
    <w:rsid w:val="0097314A"/>
    <w:rsid w:val="00975C54"/>
    <w:rsid w:val="0098231E"/>
    <w:rsid w:val="0098652C"/>
    <w:rsid w:val="009921D4"/>
    <w:rsid w:val="009A2471"/>
    <w:rsid w:val="009A6D46"/>
    <w:rsid w:val="009A7F33"/>
    <w:rsid w:val="009C58AC"/>
    <w:rsid w:val="009D1292"/>
    <w:rsid w:val="009F6CB9"/>
    <w:rsid w:val="00A20E45"/>
    <w:rsid w:val="00A23B6D"/>
    <w:rsid w:val="00A300F5"/>
    <w:rsid w:val="00A453DB"/>
    <w:rsid w:val="00A4593F"/>
    <w:rsid w:val="00A52D12"/>
    <w:rsid w:val="00A57102"/>
    <w:rsid w:val="00A63EC0"/>
    <w:rsid w:val="00A7304E"/>
    <w:rsid w:val="00A855C4"/>
    <w:rsid w:val="00A90AAE"/>
    <w:rsid w:val="00A92781"/>
    <w:rsid w:val="00A95F03"/>
    <w:rsid w:val="00A95F91"/>
    <w:rsid w:val="00AA2086"/>
    <w:rsid w:val="00AB7D84"/>
    <w:rsid w:val="00AE3FF5"/>
    <w:rsid w:val="00AF7423"/>
    <w:rsid w:val="00B16546"/>
    <w:rsid w:val="00B3506C"/>
    <w:rsid w:val="00B47BF1"/>
    <w:rsid w:val="00B654B9"/>
    <w:rsid w:val="00B76535"/>
    <w:rsid w:val="00B76DC6"/>
    <w:rsid w:val="00B8003A"/>
    <w:rsid w:val="00B82A81"/>
    <w:rsid w:val="00B94B62"/>
    <w:rsid w:val="00BA5CB9"/>
    <w:rsid w:val="00BA6735"/>
    <w:rsid w:val="00BB0FAA"/>
    <w:rsid w:val="00BB0FD3"/>
    <w:rsid w:val="00BC6C12"/>
    <w:rsid w:val="00BC7CAB"/>
    <w:rsid w:val="00BD221A"/>
    <w:rsid w:val="00BD5036"/>
    <w:rsid w:val="00BE2AC9"/>
    <w:rsid w:val="00BE2CA6"/>
    <w:rsid w:val="00BE5F44"/>
    <w:rsid w:val="00C071B5"/>
    <w:rsid w:val="00C17B90"/>
    <w:rsid w:val="00C23B00"/>
    <w:rsid w:val="00C352C3"/>
    <w:rsid w:val="00C36C01"/>
    <w:rsid w:val="00C476F3"/>
    <w:rsid w:val="00C52C74"/>
    <w:rsid w:val="00C57B16"/>
    <w:rsid w:val="00C70ED0"/>
    <w:rsid w:val="00C76697"/>
    <w:rsid w:val="00C85E51"/>
    <w:rsid w:val="00CF1C79"/>
    <w:rsid w:val="00CF3575"/>
    <w:rsid w:val="00D02DD8"/>
    <w:rsid w:val="00D04A6B"/>
    <w:rsid w:val="00D14837"/>
    <w:rsid w:val="00D15097"/>
    <w:rsid w:val="00D22A6C"/>
    <w:rsid w:val="00D314CC"/>
    <w:rsid w:val="00D3712E"/>
    <w:rsid w:val="00D407A5"/>
    <w:rsid w:val="00D44EA8"/>
    <w:rsid w:val="00D6650A"/>
    <w:rsid w:val="00D92F9B"/>
    <w:rsid w:val="00DA4088"/>
    <w:rsid w:val="00DA6BC1"/>
    <w:rsid w:val="00DB201A"/>
    <w:rsid w:val="00DB35AA"/>
    <w:rsid w:val="00DC0F55"/>
    <w:rsid w:val="00DC69C1"/>
    <w:rsid w:val="00DC7CEC"/>
    <w:rsid w:val="00DD0075"/>
    <w:rsid w:val="00DE1B0D"/>
    <w:rsid w:val="00DE29C8"/>
    <w:rsid w:val="00DE2F3D"/>
    <w:rsid w:val="00DE4C78"/>
    <w:rsid w:val="00DF3D33"/>
    <w:rsid w:val="00E05D71"/>
    <w:rsid w:val="00E12686"/>
    <w:rsid w:val="00E1362E"/>
    <w:rsid w:val="00E238C9"/>
    <w:rsid w:val="00E36BD0"/>
    <w:rsid w:val="00E833C9"/>
    <w:rsid w:val="00EE0856"/>
    <w:rsid w:val="00EE10DC"/>
    <w:rsid w:val="00EE5963"/>
    <w:rsid w:val="00EE6355"/>
    <w:rsid w:val="00EF0E89"/>
    <w:rsid w:val="00F02999"/>
    <w:rsid w:val="00F04283"/>
    <w:rsid w:val="00F269F2"/>
    <w:rsid w:val="00F313FA"/>
    <w:rsid w:val="00F3271F"/>
    <w:rsid w:val="00F34761"/>
    <w:rsid w:val="00F45CB1"/>
    <w:rsid w:val="00F70DD9"/>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 w:val="00FF71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FFD2"/>
  <w15:docId w15:val="{285E1B5D-77C1-4FE4-ACE4-14E8525E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D9"/>
    <w:pPr>
      <w:spacing w:line="264" w:lineRule="auto"/>
    </w:pPr>
  </w:style>
  <w:style w:type="paragraph" w:styleId="Heading1">
    <w:name w:val="heading 1"/>
    <w:basedOn w:val="Normal"/>
    <w:next w:val="Normal"/>
    <w:link w:val="Heading1Char"/>
    <w:uiPriority w:val="5"/>
    <w:qFormat/>
    <w:rsid w:val="00F70DD9"/>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70DD9"/>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70DD9"/>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70D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DD9"/>
  </w:style>
  <w:style w:type="table" w:customStyle="1" w:styleId="ListTable3-Accent11">
    <w:name w:val="List Table 3 - Accent 11"/>
    <w:basedOn w:val="TableNormal"/>
    <w:next w:val="ListTable3-Accent1"/>
    <w:uiPriority w:val="48"/>
    <w:rsid w:val="00F70DD9"/>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70DD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70DD9"/>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70DD9"/>
    <w:pPr>
      <w:numPr>
        <w:numId w:val="1"/>
      </w:numPr>
      <w:contextualSpacing/>
    </w:pPr>
  </w:style>
  <w:style w:type="paragraph" w:styleId="Header">
    <w:name w:val="header"/>
    <w:basedOn w:val="Normal"/>
    <w:link w:val="HeaderChar"/>
    <w:uiPriority w:val="99"/>
    <w:unhideWhenUsed/>
    <w:rsid w:val="00F70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D9"/>
  </w:style>
  <w:style w:type="paragraph" w:styleId="Footer">
    <w:name w:val="footer"/>
    <w:basedOn w:val="Normal"/>
    <w:link w:val="FooterChar"/>
    <w:uiPriority w:val="98"/>
    <w:unhideWhenUsed/>
    <w:rsid w:val="00F70DD9"/>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70DD9"/>
    <w:rPr>
      <w:rFonts w:ascii="Arial" w:hAnsi="Arial"/>
      <w:caps/>
      <w:color w:val="2575AE" w:themeColor="accent1"/>
      <w:sz w:val="16"/>
    </w:rPr>
  </w:style>
  <w:style w:type="paragraph" w:styleId="Title">
    <w:name w:val="Title"/>
    <w:basedOn w:val="Normal"/>
    <w:next w:val="Normal"/>
    <w:link w:val="TitleChar"/>
    <w:uiPriority w:val="4"/>
    <w:qFormat/>
    <w:rsid w:val="00F70DD9"/>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70DD9"/>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70DD9"/>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70DD9"/>
    <w:rPr>
      <w:rFonts w:eastAsiaTheme="minorEastAsia"/>
      <w:color w:val="2575AE" w:themeColor="accent1"/>
      <w:sz w:val="32"/>
      <w:szCs w:val="32"/>
    </w:rPr>
  </w:style>
  <w:style w:type="paragraph" w:customStyle="1" w:styleId="Details">
    <w:name w:val="Details"/>
    <w:basedOn w:val="Normal"/>
    <w:uiPriority w:val="97"/>
    <w:qFormat/>
    <w:rsid w:val="00F70DD9"/>
    <w:rPr>
      <w:color w:val="19456B" w:themeColor="background2"/>
    </w:rPr>
  </w:style>
  <w:style w:type="character" w:styleId="Hyperlink">
    <w:name w:val="Hyperlink"/>
    <w:basedOn w:val="DefaultParagraphFont"/>
    <w:uiPriority w:val="99"/>
    <w:unhideWhenUsed/>
    <w:rsid w:val="00F70DD9"/>
    <w:rPr>
      <w:color w:val="0563C1" w:themeColor="hyperlink"/>
      <w:u w:val="single"/>
    </w:rPr>
  </w:style>
  <w:style w:type="character" w:customStyle="1" w:styleId="Heading1Char">
    <w:name w:val="Heading 1 Char"/>
    <w:basedOn w:val="DefaultParagraphFont"/>
    <w:link w:val="Heading1"/>
    <w:uiPriority w:val="5"/>
    <w:rsid w:val="00F70DD9"/>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70DD9"/>
    <w:pPr>
      <w:spacing w:after="100"/>
      <w:ind w:left="1600"/>
    </w:pPr>
  </w:style>
  <w:style w:type="character" w:customStyle="1" w:styleId="Heading2Char">
    <w:name w:val="Heading 2 Char"/>
    <w:basedOn w:val="DefaultParagraphFont"/>
    <w:link w:val="Heading2"/>
    <w:uiPriority w:val="5"/>
    <w:rsid w:val="00F70DD9"/>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70DD9"/>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70DD9"/>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70DD9"/>
    <w:pPr>
      <w:outlineLvl w:val="9"/>
    </w:pPr>
    <w:rPr>
      <w:color w:val="19456B" w:themeColor="background2"/>
      <w:sz w:val="20"/>
      <w:lang w:val="en-US"/>
    </w:rPr>
  </w:style>
  <w:style w:type="paragraph" w:styleId="ListParagraph">
    <w:name w:val="List Paragraph"/>
    <w:basedOn w:val="Normal"/>
    <w:uiPriority w:val="34"/>
    <w:qFormat/>
    <w:rsid w:val="00F70DD9"/>
    <w:pPr>
      <w:ind w:left="720"/>
      <w:contextualSpacing/>
    </w:pPr>
  </w:style>
  <w:style w:type="paragraph" w:styleId="List">
    <w:name w:val="List"/>
    <w:basedOn w:val="Normal"/>
    <w:uiPriority w:val="99"/>
    <w:rsid w:val="00F70DD9"/>
    <w:pPr>
      <w:numPr>
        <w:numId w:val="21"/>
      </w:numPr>
    </w:pPr>
  </w:style>
  <w:style w:type="paragraph" w:styleId="List2">
    <w:name w:val="List 2"/>
    <w:basedOn w:val="Normal"/>
    <w:uiPriority w:val="7"/>
    <w:rsid w:val="00F70DD9"/>
    <w:pPr>
      <w:numPr>
        <w:ilvl w:val="1"/>
        <w:numId w:val="21"/>
      </w:numPr>
    </w:pPr>
  </w:style>
  <w:style w:type="paragraph" w:styleId="ListBullet">
    <w:name w:val="List Bullet"/>
    <w:basedOn w:val="Normal"/>
    <w:uiPriority w:val="7"/>
    <w:rsid w:val="00F70DD9"/>
    <w:pPr>
      <w:numPr>
        <w:numId w:val="4"/>
      </w:numPr>
      <w:tabs>
        <w:tab w:val="clear" w:pos="360"/>
      </w:tabs>
      <w:ind w:left="284" w:hanging="284"/>
    </w:pPr>
  </w:style>
  <w:style w:type="paragraph" w:styleId="ListBullet2">
    <w:name w:val="List Bullet 2"/>
    <w:basedOn w:val="Normal"/>
    <w:uiPriority w:val="7"/>
    <w:rsid w:val="00F70DD9"/>
    <w:pPr>
      <w:numPr>
        <w:numId w:val="5"/>
      </w:numPr>
      <w:ind w:left="567" w:hanging="283"/>
    </w:pPr>
  </w:style>
  <w:style w:type="table" w:styleId="TableGrid">
    <w:name w:val="Table Grid"/>
    <w:basedOn w:val="TableNormal"/>
    <w:uiPriority w:val="39"/>
    <w:rsid w:val="00F7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70DD9"/>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70DD9"/>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70DD9"/>
    <w:rPr>
      <w:color w:val="808080"/>
    </w:rPr>
  </w:style>
  <w:style w:type="table" w:customStyle="1" w:styleId="TableGridLight1">
    <w:name w:val="Table Grid Light1"/>
    <w:basedOn w:val="TableNormal"/>
    <w:uiPriority w:val="40"/>
    <w:rsid w:val="00F70DD9"/>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70DD9"/>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70DD9"/>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70DD9"/>
    <w:pPr>
      <w:numPr>
        <w:ilvl w:val="2"/>
        <w:numId w:val="13"/>
      </w:numPr>
      <w:spacing w:before="240"/>
      <w:contextualSpacing/>
    </w:pPr>
    <w:rPr>
      <w:b/>
    </w:rPr>
  </w:style>
  <w:style w:type="paragraph" w:styleId="TOC2">
    <w:name w:val="toc 2"/>
    <w:basedOn w:val="Normal"/>
    <w:next w:val="Normal"/>
    <w:autoRedefine/>
    <w:uiPriority w:val="39"/>
    <w:unhideWhenUsed/>
    <w:rsid w:val="00F70DD9"/>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70DD9"/>
    <w:pPr>
      <w:spacing w:after="100"/>
      <w:ind w:left="400"/>
    </w:pPr>
  </w:style>
  <w:style w:type="paragraph" w:styleId="NoSpacing">
    <w:name w:val="No Spacing"/>
    <w:uiPriority w:val="1"/>
    <w:qFormat/>
    <w:rsid w:val="00F70DD9"/>
    <w:pPr>
      <w:spacing w:after="0" w:line="240" w:lineRule="auto"/>
    </w:pPr>
  </w:style>
  <w:style w:type="paragraph" w:customStyle="1" w:styleId="InformationPageNormal">
    <w:name w:val="Information Page Normal"/>
    <w:uiPriority w:val="1"/>
    <w:qFormat/>
    <w:rsid w:val="00F70DD9"/>
    <w:pPr>
      <w:ind w:right="-1418"/>
    </w:pPr>
  </w:style>
  <w:style w:type="paragraph" w:customStyle="1" w:styleId="ListNumbering">
    <w:name w:val="List Numbering"/>
    <w:basedOn w:val="ListBullet"/>
    <w:uiPriority w:val="6"/>
    <w:qFormat/>
    <w:rsid w:val="00F70DD9"/>
    <w:pPr>
      <w:numPr>
        <w:numId w:val="23"/>
      </w:numPr>
    </w:pPr>
  </w:style>
  <w:style w:type="paragraph" w:styleId="BalloonText">
    <w:name w:val="Balloon Text"/>
    <w:basedOn w:val="Normal"/>
    <w:link w:val="BalloonTextChar"/>
    <w:uiPriority w:val="99"/>
    <w:semiHidden/>
    <w:unhideWhenUsed/>
    <w:rsid w:val="00F7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D9"/>
    <w:rPr>
      <w:rFonts w:ascii="Tahoma" w:hAnsi="Tahoma" w:cs="Tahoma"/>
      <w:sz w:val="16"/>
      <w:szCs w:val="16"/>
    </w:rPr>
  </w:style>
  <w:style w:type="table" w:customStyle="1" w:styleId="GridTableLight1">
    <w:name w:val="Grid Table Light1"/>
    <w:basedOn w:val="TableNormal"/>
    <w:uiPriority w:val="40"/>
    <w:rsid w:val="00F70DD9"/>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70DD9"/>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70DD9"/>
    <w:rPr>
      <w:rFonts w:eastAsia="Times New Roman" w:cs="Times New Roman"/>
      <w:szCs w:val="24"/>
      <w:lang w:eastAsia="en-GB"/>
    </w:rPr>
  </w:style>
  <w:style w:type="paragraph" w:customStyle="1" w:styleId="Contactinfo">
    <w:name w:val="Contact info"/>
    <w:basedOn w:val="Normal"/>
    <w:semiHidden/>
    <w:locked/>
    <w:rsid w:val="00F70DD9"/>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70DD9"/>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70DD9"/>
    <w:pPr>
      <w:spacing w:after="0" w:line="240" w:lineRule="auto"/>
    </w:pPr>
  </w:style>
  <w:style w:type="character" w:customStyle="1" w:styleId="FootnoteTextChar">
    <w:name w:val="Footnote Text Char"/>
    <w:basedOn w:val="DefaultParagraphFont"/>
    <w:link w:val="FootnoteText"/>
    <w:uiPriority w:val="99"/>
    <w:semiHidden/>
    <w:rsid w:val="00F70DD9"/>
  </w:style>
  <w:style w:type="character" w:styleId="FootnoteReference">
    <w:name w:val="footnote reference"/>
    <w:basedOn w:val="DefaultParagraphFont"/>
    <w:uiPriority w:val="99"/>
    <w:semiHidden/>
    <w:unhideWhenUsed/>
    <w:rsid w:val="00F70DD9"/>
    <w:rPr>
      <w:vertAlign w:val="superscript"/>
    </w:rPr>
  </w:style>
  <w:style w:type="table" w:styleId="ListTable3-Accent1">
    <w:name w:val="List Table 3 Accent 1"/>
    <w:basedOn w:val="TableNormal"/>
    <w:uiPriority w:val="48"/>
    <w:rsid w:val="00F70DD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70DD9"/>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70DD9"/>
    <w:rPr>
      <w:rFonts w:ascii="Arial" w:hAnsi="Arial"/>
      <w:color w:val="000000" w:themeColor="text1"/>
      <w:sz w:val="16"/>
    </w:rPr>
  </w:style>
  <w:style w:type="character" w:customStyle="1" w:styleId="Footer2Char">
    <w:name w:val="Footer 2 Char"/>
    <w:basedOn w:val="DefaultParagraphFont"/>
    <w:link w:val="Footer2"/>
    <w:rsid w:val="00F70DD9"/>
    <w:rPr>
      <w:rFonts w:ascii="Arial" w:hAnsi="Arial"/>
      <w:color w:val="000000" w:themeColor="text1"/>
      <w:sz w:val="16"/>
    </w:rPr>
  </w:style>
  <w:style w:type="character" w:styleId="UnresolvedMention">
    <w:name w:val="Unresolved Mention"/>
    <w:basedOn w:val="DefaultParagraphFont"/>
    <w:uiPriority w:val="99"/>
    <w:semiHidden/>
    <w:unhideWhenUsed/>
    <w:rsid w:val="00F70DD9"/>
    <w:rPr>
      <w:color w:val="605E5C"/>
      <w:shd w:val="clear" w:color="auto" w:fill="E1DFDD"/>
    </w:rPr>
  </w:style>
  <w:style w:type="character" w:styleId="SubtleReference">
    <w:name w:val="Subtle Reference"/>
    <w:basedOn w:val="DefaultParagraphFont"/>
    <w:uiPriority w:val="31"/>
    <w:qFormat/>
    <w:rsid w:val="00F70DD9"/>
    <w:rPr>
      <w:caps w:val="0"/>
      <w:smallCaps w:val="0"/>
      <w:color w:val="5A5A5A" w:themeColor="text1" w:themeTint="A5"/>
    </w:rPr>
  </w:style>
  <w:style w:type="character" w:styleId="IntenseReference">
    <w:name w:val="Intense Reference"/>
    <w:basedOn w:val="DefaultParagraphFont"/>
    <w:uiPriority w:val="32"/>
    <w:qFormat/>
    <w:rsid w:val="00F70DD9"/>
    <w:rPr>
      <w:b/>
      <w:bCs/>
      <w:caps w:val="0"/>
      <w:smallCaps w:val="0"/>
      <w:color w:val="2575AE" w:themeColor="accent1"/>
      <w:spacing w:val="5"/>
    </w:rPr>
  </w:style>
  <w:style w:type="character" w:styleId="IntenseEmphasis">
    <w:name w:val="Intense Emphasis"/>
    <w:basedOn w:val="DefaultParagraphFont"/>
    <w:uiPriority w:val="21"/>
    <w:qFormat/>
    <w:rsid w:val="00F70DD9"/>
    <w:rPr>
      <w:i/>
      <w:iCs/>
      <w:color w:val="2575AE" w:themeColor="accent1"/>
    </w:rPr>
  </w:style>
  <w:style w:type="character" w:styleId="HTMLCite">
    <w:name w:val="HTML Cite"/>
    <w:uiPriority w:val="99"/>
    <w:semiHidden/>
    <w:unhideWhenUsed/>
    <w:rsid w:val="00A300F5"/>
    <w:rPr>
      <w:i/>
      <w:iCs/>
    </w:rPr>
  </w:style>
  <w:style w:type="character" w:customStyle="1" w:styleId="node-title">
    <w:name w:val="node-title"/>
    <w:basedOn w:val="DefaultParagraphFont"/>
    <w:rsid w:val="00A300F5"/>
  </w:style>
  <w:style w:type="paragraph" w:customStyle="1" w:styleId="Pam1">
    <w:name w:val="Pam 1"/>
    <w:basedOn w:val="Normal"/>
    <w:link w:val="Pam1Char"/>
    <w:qFormat/>
    <w:rsid w:val="00A300F5"/>
    <w:pPr>
      <w:shd w:val="clear" w:color="auto" w:fill="D9D9D9"/>
      <w:spacing w:after="200" w:line="240" w:lineRule="auto"/>
      <w:contextualSpacing/>
    </w:pPr>
    <w:rPr>
      <w:rFonts w:ascii="Calibri" w:eastAsia="Calibri" w:hAnsi="Calibri" w:cs="Times New Roman"/>
      <w:b/>
      <w:sz w:val="28"/>
      <w:szCs w:val="28"/>
    </w:rPr>
  </w:style>
  <w:style w:type="paragraph" w:customStyle="1" w:styleId="Pam2">
    <w:name w:val="Pam 2"/>
    <w:basedOn w:val="Normal"/>
    <w:link w:val="Pam2Char"/>
    <w:qFormat/>
    <w:rsid w:val="00A300F5"/>
    <w:pPr>
      <w:pBdr>
        <w:top w:val="single" w:sz="4" w:space="1" w:color="auto"/>
        <w:bottom w:val="single" w:sz="4" w:space="1" w:color="auto"/>
      </w:pBdr>
      <w:shd w:val="clear" w:color="auto" w:fill="D9D9D9"/>
      <w:spacing w:before="100" w:beforeAutospacing="1" w:after="100" w:afterAutospacing="1" w:line="240" w:lineRule="auto"/>
    </w:pPr>
    <w:rPr>
      <w:rFonts w:ascii="Calibri" w:eastAsia="Times New Roman" w:hAnsi="Calibri" w:cs="Times New Roman"/>
      <w:b/>
      <w:sz w:val="22"/>
      <w:szCs w:val="22"/>
      <w:lang w:eastAsia="en-NZ"/>
    </w:rPr>
  </w:style>
  <w:style w:type="character" w:customStyle="1" w:styleId="Pam1Char">
    <w:name w:val="Pam 1 Char"/>
    <w:basedOn w:val="DefaultParagraphFont"/>
    <w:link w:val="Pam1"/>
    <w:rsid w:val="00A300F5"/>
    <w:rPr>
      <w:rFonts w:ascii="Calibri" w:eastAsia="Calibri" w:hAnsi="Calibri" w:cs="Times New Roman"/>
      <w:b/>
      <w:sz w:val="28"/>
      <w:szCs w:val="28"/>
      <w:shd w:val="clear" w:color="auto" w:fill="D9D9D9"/>
    </w:rPr>
  </w:style>
  <w:style w:type="paragraph" w:customStyle="1" w:styleId="Pam3">
    <w:name w:val="Pam 3"/>
    <w:basedOn w:val="Normal"/>
    <w:link w:val="Pam3Char"/>
    <w:qFormat/>
    <w:rsid w:val="00A300F5"/>
    <w:pPr>
      <w:spacing w:before="100" w:beforeAutospacing="1" w:after="100" w:afterAutospacing="1" w:line="240" w:lineRule="auto"/>
    </w:pPr>
    <w:rPr>
      <w:rFonts w:ascii="Calibri" w:eastAsia="Times New Roman" w:hAnsi="Calibri" w:cs="Times New Roman"/>
      <w:b/>
      <w:sz w:val="22"/>
      <w:szCs w:val="22"/>
      <w:lang w:eastAsia="en-NZ"/>
    </w:rPr>
  </w:style>
  <w:style w:type="character" w:customStyle="1" w:styleId="Pam2Char">
    <w:name w:val="Pam 2 Char"/>
    <w:basedOn w:val="DefaultParagraphFont"/>
    <w:link w:val="Pam2"/>
    <w:rsid w:val="00A300F5"/>
    <w:rPr>
      <w:rFonts w:ascii="Calibri" w:eastAsia="Times New Roman" w:hAnsi="Calibri" w:cs="Times New Roman"/>
      <w:b/>
      <w:sz w:val="22"/>
      <w:szCs w:val="22"/>
      <w:shd w:val="clear" w:color="auto" w:fill="D9D9D9"/>
      <w:lang w:eastAsia="en-NZ"/>
    </w:rPr>
  </w:style>
  <w:style w:type="character" w:customStyle="1" w:styleId="Pam3Char">
    <w:name w:val="Pam 3 Char"/>
    <w:basedOn w:val="DefaultParagraphFont"/>
    <w:link w:val="Pam3"/>
    <w:rsid w:val="00A300F5"/>
    <w:rPr>
      <w:rFonts w:ascii="Calibri" w:eastAsia="Times New Roman" w:hAnsi="Calibri" w:cs="Times New Roman"/>
      <w:b/>
      <w:sz w:val="22"/>
      <w:szCs w:val="22"/>
      <w:lang w:eastAsia="en-NZ"/>
    </w:rPr>
  </w:style>
  <w:style w:type="character" w:styleId="FollowedHyperlink">
    <w:name w:val="FollowedHyperlink"/>
    <w:basedOn w:val="DefaultParagraphFont"/>
    <w:uiPriority w:val="99"/>
    <w:semiHidden/>
    <w:unhideWhenUsed/>
    <w:rsid w:val="00A30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ets.org/poetsorg/text/poetic-form-found-poem" TargetMode="External"/><Relationship Id="rId18" Type="http://schemas.openxmlformats.org/officeDocument/2006/relationships/hyperlink" Target="http://www.tuxpaint.org" TargetMode="External"/><Relationship Id="rId26" Type="http://schemas.openxmlformats.org/officeDocument/2006/relationships/image" Target="media/image2.jpeg"/><Relationship Id="rId39" Type="http://schemas.openxmlformats.org/officeDocument/2006/relationships/diagramData" Target="diagrams/data1.xml"/><Relationship Id="rId21" Type="http://schemas.openxmlformats.org/officeDocument/2006/relationships/hyperlink" Target="https://www.onemotion.com/sketch-paint/" TargetMode="External"/><Relationship Id="rId34" Type="http://schemas.openxmlformats.org/officeDocument/2006/relationships/hyperlink" Target="http://www.poets.org/poetsorg/poem/catch-little-rhyme" TargetMode="External"/><Relationship Id="rId42" Type="http://schemas.openxmlformats.org/officeDocument/2006/relationships/diagramColors" Target="diagrams/colors1.xml"/><Relationship Id="rId47" Type="http://schemas.openxmlformats.org/officeDocument/2006/relationships/hyperlink" Target="http://draw.to/new" TargetMode="External"/><Relationship Id="rId50" Type="http://schemas.openxmlformats.org/officeDocument/2006/relationships/hyperlink" Target="http://www.nzta.govt.nz/resources/roadcode/cyclist-code/index.html" TargetMode="External"/><Relationship Id="rId55" Type="http://schemas.openxmlformats.org/officeDocument/2006/relationships/hyperlink" Target="https://www.theguardian.com/lifeandstyle/2009/dec/03/cycling-ways-to-stay-safe" TargetMode="External"/><Relationship Id="rId63" Type="http://schemas.openxmlformats.org/officeDocument/2006/relationships/hyperlink" Target="http://www.poets.org/poetsorg/poem/rider" TargetMode="External"/><Relationship Id="rId68" Type="http://schemas.openxmlformats.org/officeDocument/2006/relationships/hyperlink" Target="https://www.pps.org/article/dappleyar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zta.govt.nz/roadcode/general-road-code/about-other-road-users/sharing-the-road/sharing-the-road-with-pedestria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icethread.com" TargetMode="External"/><Relationship Id="rId24" Type="http://schemas.openxmlformats.org/officeDocument/2006/relationships/hyperlink" Target="http://pamhook.com/wiki/HOT_SOLO_Describe_Map" TargetMode="External"/><Relationship Id="rId32" Type="http://schemas.openxmlformats.org/officeDocument/2006/relationships/hyperlink" Target="http://www.poets.org/poetsorg/poem/going-down-hill-bicycle" TargetMode="External"/><Relationship Id="rId37" Type="http://schemas.openxmlformats.org/officeDocument/2006/relationships/hyperlink" Target="http://www.candlestickpress.co.uk/pamphlet/ten-poems-about-bicycles" TargetMode="External"/><Relationship Id="rId40" Type="http://schemas.openxmlformats.org/officeDocument/2006/relationships/diagramLayout" Target="diagrams/layout1.xml"/><Relationship Id="rId45" Type="http://schemas.openxmlformats.org/officeDocument/2006/relationships/hyperlink" Target="https://www.nzta.govt.nz/roadcode/code-for-cycling/the-purpose-of-this-code/" TargetMode="External"/><Relationship Id="rId53" Type="http://schemas.openxmlformats.org/officeDocument/2006/relationships/hyperlink" Target="https://www.cyclinguk.org/" TargetMode="External"/><Relationship Id="rId58" Type="http://schemas.openxmlformats.org/officeDocument/2006/relationships/hyperlink" Target="http://www.nzta.govt.nz/resources/roadcode/cyclist-code/index.html" TargetMode="External"/><Relationship Id="rId66" Type="http://schemas.openxmlformats.org/officeDocument/2006/relationships/hyperlink" Target="https://poetry4kids.com/lessons/poetry-writing-lessons/" TargetMode="External"/><Relationship Id="rId5" Type="http://schemas.openxmlformats.org/officeDocument/2006/relationships/webSettings" Target="webSettings.xml"/><Relationship Id="rId15" Type="http://schemas.openxmlformats.org/officeDocument/2006/relationships/hyperlink" Target="https://www.nzta.govt.nz/roadcode/code-for-cycling/the-purpose-of-this-code/" TargetMode="External"/><Relationship Id="rId23" Type="http://schemas.openxmlformats.org/officeDocument/2006/relationships/hyperlink" Target="http://www.instagrok.com" TargetMode="External"/><Relationship Id="rId28" Type="http://schemas.openxmlformats.org/officeDocument/2006/relationships/footer" Target="footer1.xml"/><Relationship Id="rId36" Type="http://schemas.openxmlformats.org/officeDocument/2006/relationships/hyperlink" Target="http://mirthmemoriesandmore.blogspot.co.nz/2007/08/ode-to-bicycles-pablo-neruda.html" TargetMode="External"/><Relationship Id="rId49" Type="http://schemas.openxmlformats.org/officeDocument/2006/relationships/hyperlink" Target="https://www.onemotion.com/sketch-paint/" TargetMode="External"/><Relationship Id="rId57" Type="http://schemas.openxmlformats.org/officeDocument/2006/relationships/hyperlink" Target="http://www.nzta.govt.nz/resources/roadcode/cyclist-code/index.html" TargetMode="External"/><Relationship Id="rId61" Type="http://schemas.openxmlformats.org/officeDocument/2006/relationships/hyperlink" Target="http://www.middlemiss.org/lit/authors/patersonab/poetry/mulgab.html" TargetMode="External"/><Relationship Id="rId10" Type="http://schemas.openxmlformats.org/officeDocument/2006/relationships/hyperlink" Target="http://fivethirtyeight.com/datalab/how-to-measure-traffic-congestion/" TargetMode="External"/><Relationship Id="rId19" Type="http://schemas.openxmlformats.org/officeDocument/2006/relationships/hyperlink" Target="http://draw.to/new" TargetMode="External"/><Relationship Id="rId31" Type="http://schemas.openxmlformats.org/officeDocument/2006/relationships/hyperlink" Target="http://www.poetry4kids.com/poem-381.html" TargetMode="External"/><Relationship Id="rId44" Type="http://schemas.openxmlformats.org/officeDocument/2006/relationships/hyperlink" Target="http://www.nzta.govt.nz/resources/roadcode/cyclist-code/index.html" TargetMode="External"/><Relationship Id="rId52" Type="http://schemas.openxmlformats.org/officeDocument/2006/relationships/hyperlink" Target="http://www.health.govt.nz/your-health/healthy-living/food-and-physical-activity/physical-activity/activity-guides/cycling" TargetMode="External"/><Relationship Id="rId60" Type="http://schemas.openxmlformats.org/officeDocument/2006/relationships/hyperlink" Target="http://www.poets.org/poetsorg/poem/going-down-hill-bicycle" TargetMode="External"/><Relationship Id="rId65" Type="http://schemas.openxmlformats.org/officeDocument/2006/relationships/hyperlink" Target="http://www.candlestickpress.co.uk/pamphlet/ten-poems-about-bicycles" TargetMode="External"/><Relationship Id="rId4" Type="http://schemas.openxmlformats.org/officeDocument/2006/relationships/settings" Target="settings.xml"/><Relationship Id="rId9" Type="http://schemas.openxmlformats.org/officeDocument/2006/relationships/hyperlink" Target="https://earth.google.com" TargetMode="External"/><Relationship Id="rId14" Type="http://schemas.openxmlformats.org/officeDocument/2006/relationships/hyperlink" Target="https://www.nzta.govt.nz/roadcode/general-road-code/about-other-road-users/sharing-the-road/sharing-the-road-with-pedestrians/" TargetMode="External"/><Relationship Id="rId22" Type="http://schemas.openxmlformats.org/officeDocument/2006/relationships/hyperlink" Target="https://www.thecreativepenn.com/bookcoverdesign/" TargetMode="External"/><Relationship Id="rId27" Type="http://schemas.openxmlformats.org/officeDocument/2006/relationships/hyperlink" Target="https://poetry4kids.com/poems/the-worlds-fastest-bicycle/" TargetMode="External"/><Relationship Id="rId30" Type="http://schemas.openxmlformats.org/officeDocument/2006/relationships/hyperlink" Target="http://www.middlemiss.org/lit/authors/patersonab/poetry/mulgab.html" TargetMode="External"/><Relationship Id="rId35" Type="http://schemas.openxmlformats.org/officeDocument/2006/relationships/hyperlink" Target="http://www.poets.org/poetsorg/poem/rider" TargetMode="External"/><Relationship Id="rId43" Type="http://schemas.microsoft.com/office/2007/relationships/diagramDrawing" Target="diagrams/drawing1.xml"/><Relationship Id="rId48" Type="http://schemas.openxmlformats.org/officeDocument/2006/relationships/hyperlink" Target="http://www.abcya.com/abcya_paint.htm" TargetMode="External"/><Relationship Id="rId56" Type="http://schemas.openxmlformats.org/officeDocument/2006/relationships/hyperlink" Target="https://roadsafety.transport.nsw.gov.au/stayingsafe/bicycle-riders/safe-riding.html" TargetMode="External"/><Relationship Id="rId64" Type="http://schemas.openxmlformats.org/officeDocument/2006/relationships/hyperlink" Target="http://mirthmemoriesandmore.blogspot.co.nz/2007/08/ode-to-bicycles-pablo-neruda.html" TargetMode="External"/><Relationship Id="rId69" Type="http://schemas.openxmlformats.org/officeDocument/2006/relationships/hyperlink" Target="https://incompetech.com/graphpaper/isometricdots/" TargetMode="External"/><Relationship Id="rId8" Type="http://schemas.openxmlformats.org/officeDocument/2006/relationships/hyperlink" Target="https://www.polisnetwork.eu/wp-content/uploads/2019/06/sauter_is-walking-transport.pdf" TargetMode="External"/><Relationship Id="rId51" Type="http://schemas.openxmlformats.org/officeDocument/2006/relationships/hyperlink" Target="https://bikeready.govt.nz/"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ta.govt.nz/resources/roadcode/cyclist-code/index.html" TargetMode="External"/><Relationship Id="rId25" Type="http://schemas.openxmlformats.org/officeDocument/2006/relationships/hyperlink" Target="http://pamhook.com/wiki/HOT_SOLO_Compare_and_Contrast_Map" TargetMode="External"/><Relationship Id="rId33" Type="http://schemas.openxmlformats.org/officeDocument/2006/relationships/hyperlink" Target="http://www.middlemiss.org/lit/authors/patersonab/poetry/mulgab.html" TargetMode="External"/><Relationship Id="rId38" Type="http://schemas.openxmlformats.org/officeDocument/2006/relationships/hyperlink" Target="http://pamhook.com/wiki/SOLO_Comparative_Analysis_Template" TargetMode="External"/><Relationship Id="rId46" Type="http://schemas.openxmlformats.org/officeDocument/2006/relationships/hyperlink" Target="http://www.tuxpaint.org" TargetMode="External"/><Relationship Id="rId59" Type="http://schemas.openxmlformats.org/officeDocument/2006/relationships/hyperlink" Target="http://www.poetry4kids.com/poem-381.html" TargetMode="External"/><Relationship Id="rId67" Type="http://schemas.openxmlformats.org/officeDocument/2006/relationships/image" Target="media/image4.jpeg"/><Relationship Id="rId20" Type="http://schemas.openxmlformats.org/officeDocument/2006/relationships/hyperlink" Target="http://www.abcya.com/abcya_paint.htm" TargetMode="External"/><Relationship Id="rId41" Type="http://schemas.openxmlformats.org/officeDocument/2006/relationships/diagramQuickStyle" Target="diagrams/quickStyle1.xml"/><Relationship Id="rId54" Type="http://schemas.openxmlformats.org/officeDocument/2006/relationships/hyperlink" Target="https://www.bikeradar.com/features/how-to-ride-safely-in-traffic/" TargetMode="External"/><Relationship Id="rId62" Type="http://schemas.openxmlformats.org/officeDocument/2006/relationships/hyperlink" Target="http://www.poets.org/poetsorg/poem/catch-little-rhyme" TargetMode="External"/><Relationship Id="rId70" Type="http://schemas.openxmlformats.org/officeDocument/2006/relationships/hyperlink" Target="https://www.sketchup.com/plans-and-pricing/sketchup-fr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C988CF-1928-41E3-A686-A9721A95147A}"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NZ"/>
        </a:p>
      </dgm:t>
    </dgm:pt>
    <dgm:pt modelId="{3F8B2A6C-D2B1-4091-B0A1-D969F558512C}">
      <dgm:prSet phldrT="[Text]" custT="1"/>
      <dgm:spPr>
        <a:xfrm>
          <a:off x="625613" y="297"/>
          <a:ext cx="1726604" cy="1726604"/>
        </a:xfrm>
        <a:solidFill>
          <a:schemeClr val="bg2">
            <a:lumMod val="20000"/>
            <a:lumOff val="80000"/>
            <a:alpha val="50000"/>
          </a:schemeClr>
        </a:solidFill>
        <a:ln w="25400" cap="flat" cmpd="sng" algn="ctr">
          <a:solidFill>
            <a:sysClr val="window" lastClr="FFFFFF">
              <a:hueOff val="0"/>
              <a:satOff val="0"/>
              <a:lumOff val="0"/>
              <a:alphaOff val="0"/>
            </a:sysClr>
          </a:solidFill>
          <a:prstDash val="solid"/>
        </a:ln>
        <a:effectLst/>
      </dgm:spPr>
      <dgm:t>
        <a:bodyPr/>
        <a:lstStyle/>
        <a:p>
          <a:pPr algn="ctr"/>
          <a:r>
            <a:rPr lang="en-NZ" sz="1600" b="1">
              <a:solidFill>
                <a:sysClr val="windowText" lastClr="000000"/>
              </a:solidFill>
              <a:latin typeface="Calibri"/>
              <a:ea typeface="+mn-ea"/>
              <a:cs typeface="+mn-cs"/>
            </a:rPr>
            <a:t>Text 1</a:t>
          </a:r>
        </a:p>
        <a:p>
          <a:pPr algn="l"/>
          <a:r>
            <a:rPr lang="en-NZ" sz="1400">
              <a:solidFill>
                <a:sysClr val="windowText" lastClr="000000"/>
              </a:solidFill>
              <a:latin typeface="Calibri"/>
              <a:ea typeface="+mn-ea"/>
              <a:cs typeface="+mn-cs"/>
            </a:rPr>
            <a:t>Title:</a:t>
          </a:r>
        </a:p>
        <a:p>
          <a:pPr algn="l"/>
          <a:endParaRPr lang="en-NZ" sz="1400">
            <a:solidFill>
              <a:sysClr val="windowText" lastClr="000000"/>
            </a:solidFill>
            <a:latin typeface="Calibri"/>
            <a:ea typeface="+mn-ea"/>
            <a:cs typeface="+mn-cs"/>
          </a:endParaRPr>
        </a:p>
        <a:p>
          <a:pPr algn="l"/>
          <a:r>
            <a:rPr lang="en-NZ" sz="1400">
              <a:solidFill>
                <a:sysClr val="windowText" lastClr="000000"/>
              </a:solidFill>
              <a:latin typeface="Calibri"/>
              <a:ea typeface="+mn-ea"/>
              <a:cs typeface="+mn-cs"/>
            </a:rPr>
            <a:t>Author: </a:t>
          </a:r>
        </a:p>
        <a:p>
          <a:pPr algn="l"/>
          <a:endParaRPr lang="en-NZ" sz="1400">
            <a:solidFill>
              <a:sysClr val="windowText" lastClr="000000"/>
            </a:solidFill>
            <a:latin typeface="Calibri"/>
            <a:ea typeface="+mn-ea"/>
            <a:cs typeface="+mn-cs"/>
          </a:endParaRPr>
        </a:p>
      </dgm:t>
    </dgm:pt>
    <dgm:pt modelId="{C0411379-56ED-4937-ADF0-BD696966926B}" type="parTrans" cxnId="{F3F3040B-4300-4298-9FAE-BA2ACECD2444}">
      <dgm:prSet/>
      <dgm:spPr/>
      <dgm:t>
        <a:bodyPr/>
        <a:lstStyle/>
        <a:p>
          <a:pPr algn="l"/>
          <a:endParaRPr lang="en-NZ"/>
        </a:p>
      </dgm:t>
    </dgm:pt>
    <dgm:pt modelId="{B2AEC9EB-2DF8-413E-8094-03635117DC1A}" type="sibTrans" cxnId="{F3F3040B-4300-4298-9FAE-BA2ACECD2444}">
      <dgm:prSet/>
      <dgm:spPr/>
      <dgm:t>
        <a:bodyPr/>
        <a:lstStyle/>
        <a:p>
          <a:pPr algn="l"/>
          <a:endParaRPr lang="en-NZ"/>
        </a:p>
      </dgm:t>
    </dgm:pt>
    <dgm:pt modelId="{E5667224-4B41-4C33-9298-EAE98726A4A3}">
      <dgm:prSet phldrT="[Text]" custT="1"/>
      <dgm:spPr>
        <a:xfrm>
          <a:off x="2006897" y="297"/>
          <a:ext cx="1726604" cy="1726604"/>
        </a:xfrm>
        <a:solidFill>
          <a:schemeClr val="accent1">
            <a:lumMod val="20000"/>
            <a:lumOff val="80000"/>
            <a:alpha val="50000"/>
          </a:schemeClr>
        </a:solidFill>
        <a:ln w="25400" cap="flat" cmpd="sng" algn="ctr">
          <a:solidFill>
            <a:sysClr val="window" lastClr="FFFFFF">
              <a:hueOff val="0"/>
              <a:satOff val="0"/>
              <a:lumOff val="0"/>
              <a:alphaOff val="0"/>
            </a:sysClr>
          </a:solidFill>
          <a:prstDash val="solid"/>
        </a:ln>
        <a:effectLst/>
      </dgm:spPr>
      <dgm:t>
        <a:bodyPr/>
        <a:lstStyle/>
        <a:p>
          <a:pPr algn="ctr"/>
          <a:r>
            <a:rPr lang="en-NZ" sz="1200" i="1">
              <a:solidFill>
                <a:sysClr val="windowText" lastClr="000000"/>
              </a:solidFill>
              <a:latin typeface="Calibri"/>
              <a:ea typeface="+mn-ea"/>
              <a:cs typeface="+mn-cs"/>
            </a:rPr>
            <a:t>Basis of comparison</a:t>
          </a:r>
        </a:p>
        <a:p>
          <a:pPr algn="ctr"/>
          <a:r>
            <a:rPr lang="en-NZ" sz="1200" i="1">
              <a:solidFill>
                <a:sysClr val="windowText" lastClr="000000"/>
              </a:solidFill>
              <a:latin typeface="Calibri"/>
              <a:ea typeface="+mn-ea"/>
              <a:cs typeface="+mn-cs"/>
            </a:rPr>
            <a:t>Features</a:t>
          </a:r>
        </a:p>
        <a:p>
          <a:pPr algn="l"/>
          <a:r>
            <a:rPr lang="en-NZ" sz="1200">
              <a:solidFill>
                <a:sysClr val="windowText" lastClr="000000"/>
              </a:solidFill>
              <a:latin typeface="Calibri"/>
              <a:ea typeface="+mn-ea"/>
              <a:cs typeface="+mn-cs"/>
            </a:rPr>
            <a:t>1:</a:t>
          </a:r>
        </a:p>
        <a:p>
          <a:pPr algn="l"/>
          <a:r>
            <a:rPr lang="en-NZ" sz="1200">
              <a:solidFill>
                <a:sysClr val="windowText" lastClr="000000"/>
              </a:solidFill>
              <a:latin typeface="Calibri"/>
              <a:ea typeface="+mn-ea"/>
              <a:cs typeface="+mn-cs"/>
            </a:rPr>
            <a:t>2:</a:t>
          </a:r>
        </a:p>
        <a:p>
          <a:pPr algn="l"/>
          <a:r>
            <a:rPr lang="en-NZ" sz="1200">
              <a:solidFill>
                <a:sysClr val="windowText" lastClr="000000"/>
              </a:solidFill>
              <a:latin typeface="Calibri"/>
              <a:ea typeface="+mn-ea"/>
              <a:cs typeface="+mn-cs"/>
            </a:rPr>
            <a:t>3:</a:t>
          </a:r>
        </a:p>
      </dgm:t>
    </dgm:pt>
    <dgm:pt modelId="{794E851B-C2F5-4A6B-9E6D-B126BB7557D1}" type="parTrans" cxnId="{471A5DDD-2A96-44A2-8C45-D5EA118A4452}">
      <dgm:prSet/>
      <dgm:spPr/>
      <dgm:t>
        <a:bodyPr/>
        <a:lstStyle/>
        <a:p>
          <a:pPr algn="l"/>
          <a:endParaRPr lang="en-NZ"/>
        </a:p>
      </dgm:t>
    </dgm:pt>
    <dgm:pt modelId="{4E89A453-DAE1-457A-A19C-E09F1F63ED72}" type="sibTrans" cxnId="{471A5DDD-2A96-44A2-8C45-D5EA118A4452}">
      <dgm:prSet/>
      <dgm:spPr/>
      <dgm:t>
        <a:bodyPr/>
        <a:lstStyle/>
        <a:p>
          <a:pPr algn="l"/>
          <a:endParaRPr lang="en-NZ"/>
        </a:p>
      </dgm:t>
    </dgm:pt>
    <dgm:pt modelId="{443642F4-CCB3-45BD-AF1B-0EE4D6505C6E}">
      <dgm:prSet phldrT="[Text]" custT="1"/>
      <dgm:spPr>
        <a:xfrm>
          <a:off x="3388181" y="297"/>
          <a:ext cx="1726604" cy="1726604"/>
        </a:xfrm>
        <a:solidFill>
          <a:schemeClr val="accent1">
            <a:lumMod val="20000"/>
            <a:lumOff val="80000"/>
            <a:alpha val="50000"/>
          </a:schemeClr>
        </a:solidFill>
        <a:ln w="25400" cap="flat" cmpd="sng" algn="ctr">
          <a:solidFill>
            <a:sysClr val="window" lastClr="FFFFFF">
              <a:hueOff val="0"/>
              <a:satOff val="0"/>
              <a:lumOff val="0"/>
              <a:alphaOff val="0"/>
            </a:sysClr>
          </a:solidFill>
          <a:prstDash val="solid"/>
        </a:ln>
        <a:effectLst/>
      </dgm:spPr>
      <dgm:t>
        <a:bodyPr/>
        <a:lstStyle/>
        <a:p>
          <a:pPr algn="ctr"/>
          <a:r>
            <a:rPr lang="en-NZ" sz="1600" b="1">
              <a:solidFill>
                <a:sysClr val="windowText" lastClr="000000"/>
              </a:solidFill>
              <a:latin typeface="Calibri"/>
              <a:ea typeface="+mn-ea"/>
              <a:cs typeface="+mn-cs"/>
            </a:rPr>
            <a:t>Text 2</a:t>
          </a:r>
        </a:p>
        <a:p>
          <a:pPr algn="l"/>
          <a:r>
            <a:rPr lang="en-NZ" sz="1400">
              <a:solidFill>
                <a:sysClr val="windowText" lastClr="000000"/>
              </a:solidFill>
              <a:latin typeface="Calibri"/>
              <a:ea typeface="+mn-ea"/>
              <a:cs typeface="+mn-cs"/>
            </a:rPr>
            <a:t>Title: </a:t>
          </a:r>
        </a:p>
        <a:p>
          <a:pPr algn="l"/>
          <a:endParaRPr lang="en-NZ" sz="1400">
            <a:solidFill>
              <a:sysClr val="windowText" lastClr="000000"/>
            </a:solidFill>
            <a:latin typeface="Calibri"/>
            <a:ea typeface="+mn-ea"/>
            <a:cs typeface="+mn-cs"/>
          </a:endParaRPr>
        </a:p>
        <a:p>
          <a:pPr algn="l"/>
          <a:r>
            <a:rPr lang="en-NZ" sz="1400">
              <a:solidFill>
                <a:sysClr val="windowText" lastClr="000000"/>
              </a:solidFill>
              <a:latin typeface="Calibri"/>
              <a:ea typeface="+mn-ea"/>
              <a:cs typeface="+mn-cs"/>
            </a:rPr>
            <a:t>Author:</a:t>
          </a:r>
        </a:p>
        <a:p>
          <a:pPr algn="l"/>
          <a:endParaRPr lang="en-NZ" sz="1400">
            <a:solidFill>
              <a:sysClr val="windowText" lastClr="000000"/>
            </a:solidFill>
            <a:latin typeface="Calibri"/>
            <a:ea typeface="+mn-ea"/>
            <a:cs typeface="+mn-cs"/>
          </a:endParaRPr>
        </a:p>
      </dgm:t>
    </dgm:pt>
    <dgm:pt modelId="{AF8B3D3D-476A-4B2D-BE7C-18E4B8F1C525}" type="parTrans" cxnId="{EA8906C2-8B74-4BDC-A8D7-B9855AF426F1}">
      <dgm:prSet/>
      <dgm:spPr/>
      <dgm:t>
        <a:bodyPr/>
        <a:lstStyle/>
        <a:p>
          <a:pPr algn="l"/>
          <a:endParaRPr lang="en-NZ"/>
        </a:p>
      </dgm:t>
    </dgm:pt>
    <dgm:pt modelId="{CE002CEE-C227-4A69-AFC1-B488DEBA0EF0}" type="sibTrans" cxnId="{EA8906C2-8B74-4BDC-A8D7-B9855AF426F1}">
      <dgm:prSet/>
      <dgm:spPr/>
      <dgm:t>
        <a:bodyPr/>
        <a:lstStyle/>
        <a:p>
          <a:pPr algn="l"/>
          <a:endParaRPr lang="en-NZ"/>
        </a:p>
      </dgm:t>
    </dgm:pt>
    <dgm:pt modelId="{025C7388-E1FF-4FD1-AF88-E83A614D1BF8}" type="pres">
      <dgm:prSet presAssocID="{05C988CF-1928-41E3-A686-A9721A95147A}" presName="Name0" presStyleCnt="0">
        <dgm:presLayoutVars>
          <dgm:dir/>
          <dgm:resizeHandles val="exact"/>
        </dgm:presLayoutVars>
      </dgm:prSet>
      <dgm:spPr/>
    </dgm:pt>
    <dgm:pt modelId="{98F043CC-ACFA-4D7F-A036-44A1AA324279}" type="pres">
      <dgm:prSet presAssocID="{3F8B2A6C-D2B1-4091-B0A1-D969F558512C}" presName="Name5" presStyleLbl="vennNode1" presStyleIdx="0" presStyleCnt="3">
        <dgm:presLayoutVars>
          <dgm:bulletEnabled val="1"/>
        </dgm:presLayoutVars>
      </dgm:prSet>
      <dgm:spPr>
        <a:prstGeom prst="ellipse">
          <a:avLst/>
        </a:prstGeom>
      </dgm:spPr>
    </dgm:pt>
    <dgm:pt modelId="{EB7C16C3-E344-4F51-94AC-D80473AC2101}" type="pres">
      <dgm:prSet presAssocID="{B2AEC9EB-2DF8-413E-8094-03635117DC1A}" presName="space" presStyleCnt="0"/>
      <dgm:spPr/>
    </dgm:pt>
    <dgm:pt modelId="{19B279B2-E658-420F-9462-9EF9C437A7B5}" type="pres">
      <dgm:prSet presAssocID="{E5667224-4B41-4C33-9298-EAE98726A4A3}" presName="Name5" presStyleLbl="vennNode1" presStyleIdx="1" presStyleCnt="3">
        <dgm:presLayoutVars>
          <dgm:bulletEnabled val="1"/>
        </dgm:presLayoutVars>
      </dgm:prSet>
      <dgm:spPr>
        <a:prstGeom prst="ellipse">
          <a:avLst/>
        </a:prstGeom>
      </dgm:spPr>
    </dgm:pt>
    <dgm:pt modelId="{5E5C2899-CA7E-49CB-BB61-2D4F548FA033}" type="pres">
      <dgm:prSet presAssocID="{4E89A453-DAE1-457A-A19C-E09F1F63ED72}" presName="space" presStyleCnt="0"/>
      <dgm:spPr/>
    </dgm:pt>
    <dgm:pt modelId="{BC49B7A2-BBB9-4981-A480-4222B5A8FAF1}" type="pres">
      <dgm:prSet presAssocID="{443642F4-CCB3-45BD-AF1B-0EE4D6505C6E}" presName="Name5" presStyleLbl="vennNode1" presStyleIdx="2" presStyleCnt="3">
        <dgm:presLayoutVars>
          <dgm:bulletEnabled val="1"/>
        </dgm:presLayoutVars>
      </dgm:prSet>
      <dgm:spPr>
        <a:prstGeom prst="ellipse">
          <a:avLst/>
        </a:prstGeom>
      </dgm:spPr>
    </dgm:pt>
  </dgm:ptLst>
  <dgm:cxnLst>
    <dgm:cxn modelId="{F3F3040B-4300-4298-9FAE-BA2ACECD2444}" srcId="{05C988CF-1928-41E3-A686-A9721A95147A}" destId="{3F8B2A6C-D2B1-4091-B0A1-D969F558512C}" srcOrd="0" destOrd="0" parTransId="{C0411379-56ED-4937-ADF0-BD696966926B}" sibTransId="{B2AEC9EB-2DF8-413E-8094-03635117DC1A}"/>
    <dgm:cxn modelId="{C6BDD055-47B7-467F-B98B-3FFC91FDE0B9}" type="presOf" srcId="{E5667224-4B41-4C33-9298-EAE98726A4A3}" destId="{19B279B2-E658-420F-9462-9EF9C437A7B5}" srcOrd="0" destOrd="0" presId="urn:microsoft.com/office/officeart/2005/8/layout/venn3"/>
    <dgm:cxn modelId="{42D29F9C-36BD-4FEC-BB3F-FA969455CF43}" type="presOf" srcId="{3F8B2A6C-D2B1-4091-B0A1-D969F558512C}" destId="{98F043CC-ACFA-4D7F-A036-44A1AA324279}" srcOrd="0" destOrd="0" presId="urn:microsoft.com/office/officeart/2005/8/layout/venn3"/>
    <dgm:cxn modelId="{EA8906C2-8B74-4BDC-A8D7-B9855AF426F1}" srcId="{05C988CF-1928-41E3-A686-A9721A95147A}" destId="{443642F4-CCB3-45BD-AF1B-0EE4D6505C6E}" srcOrd="2" destOrd="0" parTransId="{AF8B3D3D-476A-4B2D-BE7C-18E4B8F1C525}" sibTransId="{CE002CEE-C227-4A69-AFC1-B488DEBA0EF0}"/>
    <dgm:cxn modelId="{471A5DDD-2A96-44A2-8C45-D5EA118A4452}" srcId="{05C988CF-1928-41E3-A686-A9721A95147A}" destId="{E5667224-4B41-4C33-9298-EAE98726A4A3}" srcOrd="1" destOrd="0" parTransId="{794E851B-C2F5-4A6B-9E6D-B126BB7557D1}" sibTransId="{4E89A453-DAE1-457A-A19C-E09F1F63ED72}"/>
    <dgm:cxn modelId="{6F198DDD-34F8-4558-B61E-5F0519B7A994}" type="presOf" srcId="{443642F4-CCB3-45BD-AF1B-0EE4D6505C6E}" destId="{BC49B7A2-BBB9-4981-A480-4222B5A8FAF1}" srcOrd="0" destOrd="0" presId="urn:microsoft.com/office/officeart/2005/8/layout/venn3"/>
    <dgm:cxn modelId="{3D1BCAE5-A78F-495E-B759-AD0AB34F231F}" type="presOf" srcId="{05C988CF-1928-41E3-A686-A9721A95147A}" destId="{025C7388-E1FF-4FD1-AF88-E83A614D1BF8}" srcOrd="0" destOrd="0" presId="urn:microsoft.com/office/officeart/2005/8/layout/venn3"/>
    <dgm:cxn modelId="{F0881B3C-7143-4BC2-A88D-94C46FBBE349}" type="presParOf" srcId="{025C7388-E1FF-4FD1-AF88-E83A614D1BF8}" destId="{98F043CC-ACFA-4D7F-A036-44A1AA324279}" srcOrd="0" destOrd="0" presId="urn:microsoft.com/office/officeart/2005/8/layout/venn3"/>
    <dgm:cxn modelId="{03A46D19-47C8-499C-A98C-B0B8F25F1FDB}" type="presParOf" srcId="{025C7388-E1FF-4FD1-AF88-E83A614D1BF8}" destId="{EB7C16C3-E344-4F51-94AC-D80473AC2101}" srcOrd="1" destOrd="0" presId="urn:microsoft.com/office/officeart/2005/8/layout/venn3"/>
    <dgm:cxn modelId="{16CE97D9-CD93-40D0-A588-30797AE9E0F5}" type="presParOf" srcId="{025C7388-E1FF-4FD1-AF88-E83A614D1BF8}" destId="{19B279B2-E658-420F-9462-9EF9C437A7B5}" srcOrd="2" destOrd="0" presId="urn:microsoft.com/office/officeart/2005/8/layout/venn3"/>
    <dgm:cxn modelId="{28E80DDE-92BD-42C2-BF8D-5740AD0FB204}" type="presParOf" srcId="{025C7388-E1FF-4FD1-AF88-E83A614D1BF8}" destId="{5E5C2899-CA7E-49CB-BB61-2D4F548FA033}" srcOrd="3" destOrd="0" presId="urn:microsoft.com/office/officeart/2005/8/layout/venn3"/>
    <dgm:cxn modelId="{21049834-BB4E-4118-8704-09084A26004F}" type="presParOf" srcId="{025C7388-E1FF-4FD1-AF88-E83A614D1BF8}" destId="{BC49B7A2-BBB9-4981-A480-4222B5A8FAF1}" srcOrd="4" destOrd="0" presId="urn:microsoft.com/office/officeart/2005/8/layout/venn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043CC-ACFA-4D7F-A036-44A1AA324279}">
      <dsp:nvSpPr>
        <dsp:cNvPr id="0" name=""/>
        <dsp:cNvSpPr/>
      </dsp:nvSpPr>
      <dsp:spPr>
        <a:xfrm>
          <a:off x="625959" y="1090"/>
          <a:ext cx="1727559" cy="1727559"/>
        </a:xfrm>
        <a:prstGeom prst="ellipse">
          <a:avLst/>
        </a:prstGeom>
        <a:solidFill>
          <a:schemeClr val="bg2">
            <a:lumMod val="20000"/>
            <a:lumOff val="80000"/>
            <a:alpha val="5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5073" tIns="20320" rIns="95073" bIns="20320" numCol="1" spcCol="1270" anchor="ctr" anchorCtr="0">
          <a:noAutofit/>
        </a:bodyPr>
        <a:lstStyle/>
        <a:p>
          <a:pPr marL="0" lvl="0" indent="0" algn="ctr" defTabSz="711200">
            <a:lnSpc>
              <a:spcPct val="90000"/>
            </a:lnSpc>
            <a:spcBef>
              <a:spcPct val="0"/>
            </a:spcBef>
            <a:spcAft>
              <a:spcPct val="35000"/>
            </a:spcAft>
            <a:buNone/>
          </a:pPr>
          <a:r>
            <a:rPr lang="en-NZ" sz="1600" b="1" kern="1200">
              <a:solidFill>
                <a:sysClr val="windowText" lastClr="000000"/>
              </a:solidFill>
              <a:latin typeface="Calibri"/>
              <a:ea typeface="+mn-ea"/>
              <a:cs typeface="+mn-cs"/>
            </a:rPr>
            <a:t>Text 1</a:t>
          </a:r>
        </a:p>
        <a:p>
          <a:pPr marL="0" lvl="0" indent="0" algn="l" defTabSz="711200">
            <a:lnSpc>
              <a:spcPct val="90000"/>
            </a:lnSpc>
            <a:spcBef>
              <a:spcPct val="0"/>
            </a:spcBef>
            <a:spcAft>
              <a:spcPct val="35000"/>
            </a:spcAft>
            <a:buNone/>
          </a:pPr>
          <a:r>
            <a:rPr lang="en-NZ" sz="1400" kern="1200">
              <a:solidFill>
                <a:sysClr val="windowText" lastClr="000000"/>
              </a:solidFill>
              <a:latin typeface="Calibri"/>
              <a:ea typeface="+mn-ea"/>
              <a:cs typeface="+mn-cs"/>
            </a:rPr>
            <a:t>Title:</a:t>
          </a:r>
        </a:p>
        <a:p>
          <a:pPr marL="0" lvl="0" indent="0" algn="l" defTabSz="711200">
            <a:lnSpc>
              <a:spcPct val="90000"/>
            </a:lnSpc>
            <a:spcBef>
              <a:spcPct val="0"/>
            </a:spcBef>
            <a:spcAft>
              <a:spcPct val="35000"/>
            </a:spcAft>
            <a:buNone/>
          </a:pPr>
          <a:endParaRPr lang="en-NZ" sz="1400" kern="1200">
            <a:solidFill>
              <a:sysClr val="windowText" lastClr="000000"/>
            </a:solidFill>
            <a:latin typeface="Calibri"/>
            <a:ea typeface="+mn-ea"/>
            <a:cs typeface="+mn-cs"/>
          </a:endParaRPr>
        </a:p>
        <a:p>
          <a:pPr marL="0" lvl="0" indent="0" algn="l" defTabSz="711200">
            <a:lnSpc>
              <a:spcPct val="90000"/>
            </a:lnSpc>
            <a:spcBef>
              <a:spcPct val="0"/>
            </a:spcBef>
            <a:spcAft>
              <a:spcPct val="35000"/>
            </a:spcAft>
            <a:buNone/>
          </a:pPr>
          <a:r>
            <a:rPr lang="en-NZ" sz="1400" kern="1200">
              <a:solidFill>
                <a:sysClr val="windowText" lastClr="000000"/>
              </a:solidFill>
              <a:latin typeface="Calibri"/>
              <a:ea typeface="+mn-ea"/>
              <a:cs typeface="+mn-cs"/>
            </a:rPr>
            <a:t>Author: </a:t>
          </a:r>
        </a:p>
        <a:p>
          <a:pPr marL="0" lvl="0" indent="0" algn="l" defTabSz="711200">
            <a:lnSpc>
              <a:spcPct val="90000"/>
            </a:lnSpc>
            <a:spcBef>
              <a:spcPct val="0"/>
            </a:spcBef>
            <a:spcAft>
              <a:spcPct val="35000"/>
            </a:spcAft>
            <a:buNone/>
          </a:pPr>
          <a:endParaRPr lang="en-NZ" sz="1400" kern="1200">
            <a:solidFill>
              <a:sysClr val="windowText" lastClr="000000"/>
            </a:solidFill>
            <a:latin typeface="Calibri"/>
            <a:ea typeface="+mn-ea"/>
            <a:cs typeface="+mn-cs"/>
          </a:endParaRPr>
        </a:p>
      </dsp:txBody>
      <dsp:txXfrm>
        <a:off x="878954" y="254085"/>
        <a:ext cx="1221569" cy="1221569"/>
      </dsp:txXfrm>
    </dsp:sp>
    <dsp:sp modelId="{19B279B2-E658-420F-9462-9EF9C437A7B5}">
      <dsp:nvSpPr>
        <dsp:cNvPr id="0" name=""/>
        <dsp:cNvSpPr/>
      </dsp:nvSpPr>
      <dsp:spPr>
        <a:xfrm>
          <a:off x="2008007" y="1090"/>
          <a:ext cx="1727559" cy="1727559"/>
        </a:xfrm>
        <a:prstGeom prst="ellipse">
          <a:avLst/>
        </a:prstGeom>
        <a:solidFill>
          <a:schemeClr val="accent1">
            <a:lumMod val="20000"/>
            <a:lumOff val="80000"/>
            <a:alpha val="5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5073" tIns="15240" rIns="95073" bIns="15240" numCol="1" spcCol="1270" anchor="ctr" anchorCtr="0">
          <a:noAutofit/>
        </a:bodyPr>
        <a:lstStyle/>
        <a:p>
          <a:pPr marL="0" lvl="0" indent="0" algn="ctr" defTabSz="533400">
            <a:lnSpc>
              <a:spcPct val="90000"/>
            </a:lnSpc>
            <a:spcBef>
              <a:spcPct val="0"/>
            </a:spcBef>
            <a:spcAft>
              <a:spcPct val="35000"/>
            </a:spcAft>
            <a:buNone/>
          </a:pPr>
          <a:r>
            <a:rPr lang="en-NZ" sz="1200" i="1" kern="1200">
              <a:solidFill>
                <a:sysClr val="windowText" lastClr="000000"/>
              </a:solidFill>
              <a:latin typeface="Calibri"/>
              <a:ea typeface="+mn-ea"/>
              <a:cs typeface="+mn-cs"/>
            </a:rPr>
            <a:t>Basis of comparison</a:t>
          </a:r>
        </a:p>
        <a:p>
          <a:pPr marL="0" lvl="0" indent="0" algn="ctr" defTabSz="533400">
            <a:lnSpc>
              <a:spcPct val="90000"/>
            </a:lnSpc>
            <a:spcBef>
              <a:spcPct val="0"/>
            </a:spcBef>
            <a:spcAft>
              <a:spcPct val="35000"/>
            </a:spcAft>
            <a:buNone/>
          </a:pPr>
          <a:r>
            <a:rPr lang="en-NZ" sz="1200" i="1" kern="1200">
              <a:solidFill>
                <a:sysClr val="windowText" lastClr="000000"/>
              </a:solidFill>
              <a:latin typeface="Calibri"/>
              <a:ea typeface="+mn-ea"/>
              <a:cs typeface="+mn-cs"/>
            </a:rPr>
            <a:t>Features</a:t>
          </a:r>
        </a:p>
        <a:p>
          <a:pPr marL="0" lvl="0" indent="0" algn="l" defTabSz="533400">
            <a:lnSpc>
              <a:spcPct val="90000"/>
            </a:lnSpc>
            <a:spcBef>
              <a:spcPct val="0"/>
            </a:spcBef>
            <a:spcAft>
              <a:spcPct val="35000"/>
            </a:spcAft>
            <a:buNone/>
          </a:pPr>
          <a:r>
            <a:rPr lang="en-NZ" sz="1200" kern="1200">
              <a:solidFill>
                <a:sysClr val="windowText" lastClr="000000"/>
              </a:solidFill>
              <a:latin typeface="Calibri"/>
              <a:ea typeface="+mn-ea"/>
              <a:cs typeface="+mn-cs"/>
            </a:rPr>
            <a:t>1:</a:t>
          </a:r>
        </a:p>
        <a:p>
          <a:pPr marL="0" lvl="0" indent="0" algn="l" defTabSz="533400">
            <a:lnSpc>
              <a:spcPct val="90000"/>
            </a:lnSpc>
            <a:spcBef>
              <a:spcPct val="0"/>
            </a:spcBef>
            <a:spcAft>
              <a:spcPct val="35000"/>
            </a:spcAft>
            <a:buNone/>
          </a:pPr>
          <a:r>
            <a:rPr lang="en-NZ" sz="1200" kern="1200">
              <a:solidFill>
                <a:sysClr val="windowText" lastClr="000000"/>
              </a:solidFill>
              <a:latin typeface="Calibri"/>
              <a:ea typeface="+mn-ea"/>
              <a:cs typeface="+mn-cs"/>
            </a:rPr>
            <a:t>2:</a:t>
          </a:r>
        </a:p>
        <a:p>
          <a:pPr marL="0" lvl="0" indent="0" algn="l" defTabSz="533400">
            <a:lnSpc>
              <a:spcPct val="90000"/>
            </a:lnSpc>
            <a:spcBef>
              <a:spcPct val="0"/>
            </a:spcBef>
            <a:spcAft>
              <a:spcPct val="35000"/>
            </a:spcAft>
            <a:buNone/>
          </a:pPr>
          <a:r>
            <a:rPr lang="en-NZ" sz="1200" kern="1200">
              <a:solidFill>
                <a:sysClr val="windowText" lastClr="000000"/>
              </a:solidFill>
              <a:latin typeface="Calibri"/>
              <a:ea typeface="+mn-ea"/>
              <a:cs typeface="+mn-cs"/>
            </a:rPr>
            <a:t>3:</a:t>
          </a:r>
        </a:p>
      </dsp:txBody>
      <dsp:txXfrm>
        <a:off x="2261002" y="254085"/>
        <a:ext cx="1221569" cy="1221569"/>
      </dsp:txXfrm>
    </dsp:sp>
    <dsp:sp modelId="{BC49B7A2-BBB9-4981-A480-4222B5A8FAF1}">
      <dsp:nvSpPr>
        <dsp:cNvPr id="0" name=""/>
        <dsp:cNvSpPr/>
      </dsp:nvSpPr>
      <dsp:spPr>
        <a:xfrm>
          <a:off x="3390055" y="1090"/>
          <a:ext cx="1727559" cy="1727559"/>
        </a:xfrm>
        <a:prstGeom prst="ellipse">
          <a:avLst/>
        </a:prstGeom>
        <a:solidFill>
          <a:schemeClr val="accent1">
            <a:lumMod val="20000"/>
            <a:lumOff val="80000"/>
            <a:alpha val="5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5073" tIns="20320" rIns="95073" bIns="20320" numCol="1" spcCol="1270" anchor="ctr" anchorCtr="0">
          <a:noAutofit/>
        </a:bodyPr>
        <a:lstStyle/>
        <a:p>
          <a:pPr marL="0" lvl="0" indent="0" algn="ctr" defTabSz="711200">
            <a:lnSpc>
              <a:spcPct val="90000"/>
            </a:lnSpc>
            <a:spcBef>
              <a:spcPct val="0"/>
            </a:spcBef>
            <a:spcAft>
              <a:spcPct val="35000"/>
            </a:spcAft>
            <a:buNone/>
          </a:pPr>
          <a:r>
            <a:rPr lang="en-NZ" sz="1600" b="1" kern="1200">
              <a:solidFill>
                <a:sysClr val="windowText" lastClr="000000"/>
              </a:solidFill>
              <a:latin typeface="Calibri"/>
              <a:ea typeface="+mn-ea"/>
              <a:cs typeface="+mn-cs"/>
            </a:rPr>
            <a:t>Text 2</a:t>
          </a:r>
        </a:p>
        <a:p>
          <a:pPr marL="0" lvl="0" indent="0" algn="l" defTabSz="711200">
            <a:lnSpc>
              <a:spcPct val="90000"/>
            </a:lnSpc>
            <a:spcBef>
              <a:spcPct val="0"/>
            </a:spcBef>
            <a:spcAft>
              <a:spcPct val="35000"/>
            </a:spcAft>
            <a:buNone/>
          </a:pPr>
          <a:r>
            <a:rPr lang="en-NZ" sz="1400" kern="1200">
              <a:solidFill>
                <a:sysClr val="windowText" lastClr="000000"/>
              </a:solidFill>
              <a:latin typeface="Calibri"/>
              <a:ea typeface="+mn-ea"/>
              <a:cs typeface="+mn-cs"/>
            </a:rPr>
            <a:t>Title: </a:t>
          </a:r>
        </a:p>
        <a:p>
          <a:pPr marL="0" lvl="0" indent="0" algn="l" defTabSz="711200">
            <a:lnSpc>
              <a:spcPct val="90000"/>
            </a:lnSpc>
            <a:spcBef>
              <a:spcPct val="0"/>
            </a:spcBef>
            <a:spcAft>
              <a:spcPct val="35000"/>
            </a:spcAft>
            <a:buNone/>
          </a:pPr>
          <a:endParaRPr lang="en-NZ" sz="1400" kern="1200">
            <a:solidFill>
              <a:sysClr val="windowText" lastClr="000000"/>
            </a:solidFill>
            <a:latin typeface="Calibri"/>
            <a:ea typeface="+mn-ea"/>
            <a:cs typeface="+mn-cs"/>
          </a:endParaRPr>
        </a:p>
        <a:p>
          <a:pPr marL="0" lvl="0" indent="0" algn="l" defTabSz="711200">
            <a:lnSpc>
              <a:spcPct val="90000"/>
            </a:lnSpc>
            <a:spcBef>
              <a:spcPct val="0"/>
            </a:spcBef>
            <a:spcAft>
              <a:spcPct val="35000"/>
            </a:spcAft>
            <a:buNone/>
          </a:pPr>
          <a:r>
            <a:rPr lang="en-NZ" sz="1400" kern="1200">
              <a:solidFill>
                <a:sysClr val="windowText" lastClr="000000"/>
              </a:solidFill>
              <a:latin typeface="Calibri"/>
              <a:ea typeface="+mn-ea"/>
              <a:cs typeface="+mn-cs"/>
            </a:rPr>
            <a:t>Author:</a:t>
          </a:r>
        </a:p>
        <a:p>
          <a:pPr marL="0" lvl="0" indent="0" algn="l" defTabSz="711200">
            <a:lnSpc>
              <a:spcPct val="90000"/>
            </a:lnSpc>
            <a:spcBef>
              <a:spcPct val="0"/>
            </a:spcBef>
            <a:spcAft>
              <a:spcPct val="35000"/>
            </a:spcAft>
            <a:buNone/>
          </a:pPr>
          <a:endParaRPr lang="en-NZ" sz="1400" kern="1200">
            <a:solidFill>
              <a:sysClr val="windowText" lastClr="000000"/>
            </a:solidFill>
            <a:latin typeface="Calibri"/>
            <a:ea typeface="+mn-ea"/>
            <a:cs typeface="+mn-cs"/>
          </a:endParaRPr>
        </a:p>
      </dsp:txBody>
      <dsp:txXfrm>
        <a:off x="3643050" y="254085"/>
        <a:ext cx="1221569" cy="122156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67</TotalTime>
  <Pages>36</Pages>
  <Words>9163</Words>
  <Characters>52235</Characters>
  <Application>Microsoft Office Word</Application>
  <DocSecurity>0</DocSecurity>
  <Lines>435</Lines>
  <Paragraphs>122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Education Portal</vt:lpstr>
      <vt:lpstr>Section 1: What are the “wicked problems” (problems and opportunities) for local</vt:lpstr>
      <vt:lpstr>        Bringing in ideas</vt:lpstr>
      <vt:lpstr>        Learning intention</vt:lpstr>
      <vt:lpstr>        Differentiated self-assessment rubric. </vt:lpstr>
      <vt:lpstr>    Activity 1.1. Wonder about a local road in the real world and in poetry [English</vt:lpstr>
      <vt:lpstr>        1.1.1. A half-hour walk</vt:lpstr>
      <vt:lpstr>        1.1.2. Simply looking</vt:lpstr>
      <vt:lpstr>        1.1.3. Found poems</vt:lpstr>
      <vt:lpstr>        1.1.4. Sense poems</vt:lpstr>
      <vt:lpstr>    Extension</vt:lpstr>
      <vt:lpstr>    Activity 1.2. Describe the use of visual texts to tell stories about the roads a</vt:lpstr>
      <vt:lpstr>    Extension</vt:lpstr>
      <vt:lpstr>Section 2: Explain the “wicked problems” (problems and opportunities) for local </vt:lpstr>
      <vt:lpstr>    Activity 2.1. Compare road users: using local roads and as represented in poetry</vt:lpstr>
      <vt:lpstr>        2.1.2. Real-time observation</vt:lpstr>
      <vt:lpstr>        2.1.3. Compare poems about cycling</vt:lpstr>
      <vt:lpstr>    Extension</vt:lpstr>
      <vt:lpstr>    Activity 2.2. Compare road users: using visual text [English – Making and Creati</vt:lpstr>
      <vt:lpstr>    Extension</vt:lpstr>
      <vt:lpstr>Section 3: Extend ideas about the “wicked problems” (challenges and opportunitie</vt:lpstr>
      <vt:lpstr>    Activity 3.1. Write to an author/poet about safer travel for road users [English</vt:lpstr>
      <vt:lpstr>        3.1.1. How is using the road portrayed in poetry and children’s books? </vt:lpstr>
      <vt:lpstr>        3.1.2. Writing a poem describing the actions of a road user on a local road</vt:lpstr>
      <vt:lpstr>    Activity 3.2. Create a visual text for road engineers, architects and builders (</vt:lpstr>
      <vt:lpstr>        3.2.1. A futuristic liveable street</vt:lpstr>
      <vt:lpstr>        3.2.2. The bike shed</vt:lpstr>
    </vt:vector>
  </TitlesOfParts>
  <Company>NZ Transport Agency</Company>
  <LinksUpToDate>false</LinksUpToDate>
  <CharactersWithSpaces>61276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64</cp:revision>
  <cp:lastPrinted>2022-12-04T20:53:00Z</cp:lastPrinted>
  <dcterms:created xsi:type="dcterms:W3CDTF">2022-11-16T21:50:00Z</dcterms:created>
  <dcterms:modified xsi:type="dcterms:W3CDTF">2022-12-04T21:01:00Z</dcterms:modified>
</cp:coreProperties>
</file>